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>
      <w:bookmarkStart w:id="0" w:name="_GoBack"/>
      <w:bookmarkEnd w:id="0"/>
    </w:p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0C297B" w:rsidP="001D06F6">
      <w:pPr>
        <w:jc w:val="right"/>
      </w:pPr>
      <w:r>
        <w:t>Maribor, 21</w:t>
      </w:r>
      <w:r w:rsidR="00EA7B54">
        <w:t>. 3</w:t>
      </w:r>
      <w:r w:rsidR="001D06F6" w:rsidRPr="00FC1C63">
        <w:t>.</w:t>
      </w:r>
      <w:r w:rsidR="00403503">
        <w:t xml:space="preserve"> 2019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403503" w:rsidP="001D06F6">
      <w:pPr>
        <w:jc w:val="center"/>
        <w:rPr>
          <w:b/>
        </w:rPr>
      </w:pPr>
      <w:r w:rsidRPr="00CC6D27">
        <w:t>N</w:t>
      </w:r>
      <w:r w:rsidR="00CC6D27" w:rsidRPr="00CC6D27">
        <w:t>a</w:t>
      </w:r>
      <w:r w:rsidR="006D6534">
        <w:rPr>
          <w:b/>
        </w:rPr>
        <w:t xml:space="preserve"> 1.</w:t>
      </w:r>
      <w:r>
        <w:rPr>
          <w:b/>
        </w:rPr>
        <w:t xml:space="preserve"> </w:t>
      </w:r>
      <w:r w:rsidR="006D6534">
        <w:rPr>
          <w:b/>
        </w:rPr>
        <w:t>iz</w:t>
      </w:r>
      <w:r>
        <w:rPr>
          <w:b/>
        </w:rPr>
        <w:t>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0C297B">
        <w:rPr>
          <w:b/>
          <w:u w:val="single"/>
        </w:rPr>
        <w:t>ČETRTEK, 28. 3. 2019 ob 12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403503">
        <w:rPr>
          <w:b/>
        </w:rPr>
        <w:t>, v A - 103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Pr="0066646F" w:rsidRDefault="001D06F6" w:rsidP="001D06F6">
      <w:r w:rsidRPr="0066646F">
        <w:t xml:space="preserve">Predlagani dnevni red: </w:t>
      </w:r>
    </w:p>
    <w:p w:rsidR="001D06F6" w:rsidRPr="0066646F" w:rsidRDefault="001D06F6" w:rsidP="001D06F6">
      <w:pPr>
        <w:ind w:left="360" w:firstLine="708"/>
        <w:jc w:val="both"/>
      </w:pPr>
    </w:p>
    <w:p w:rsidR="001D06F6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403503" w:rsidRDefault="00403503" w:rsidP="001D06F6">
      <w:pPr>
        <w:numPr>
          <w:ilvl w:val="0"/>
          <w:numId w:val="5"/>
        </w:numPr>
        <w:spacing w:after="0"/>
        <w:jc w:val="both"/>
      </w:pPr>
      <w:r>
        <w:t>Potrditev zapisnik</w:t>
      </w:r>
      <w:r w:rsidR="000C297B">
        <w:t>a 3</w:t>
      </w:r>
      <w:r w:rsidR="00164B78">
        <w:t>. redne seje ŠS FKKT UM</w:t>
      </w:r>
    </w:p>
    <w:p w:rsidR="000A5F16" w:rsidRPr="00EA7B54" w:rsidRDefault="000A5F16" w:rsidP="00164B78">
      <w:pPr>
        <w:numPr>
          <w:ilvl w:val="0"/>
          <w:numId w:val="5"/>
        </w:numPr>
        <w:spacing w:after="0"/>
        <w:jc w:val="both"/>
      </w:pPr>
      <w:r w:rsidRPr="00164B78">
        <w:rPr>
          <w:rFonts w:cs="Calibri"/>
          <w:color w:val="000000"/>
          <w:lang w:val="sl"/>
        </w:rPr>
        <w:t>Habilitacijski postopki</w:t>
      </w:r>
    </w:p>
    <w:p w:rsidR="00EA7B54" w:rsidRPr="000C297B" w:rsidRDefault="00EA7B54" w:rsidP="00164B78">
      <w:pPr>
        <w:numPr>
          <w:ilvl w:val="0"/>
          <w:numId w:val="5"/>
        </w:numPr>
        <w:spacing w:after="0"/>
        <w:jc w:val="both"/>
      </w:pPr>
      <w:r>
        <w:rPr>
          <w:rFonts w:cs="Calibri"/>
          <w:color w:val="000000"/>
          <w:lang w:val="sl"/>
        </w:rPr>
        <w:t>Potrditev poročila KOK</w:t>
      </w:r>
    </w:p>
    <w:p w:rsidR="000C297B" w:rsidRPr="00164B78" w:rsidRDefault="000C297B" w:rsidP="00164B78">
      <w:pPr>
        <w:numPr>
          <w:ilvl w:val="0"/>
          <w:numId w:val="5"/>
        </w:numPr>
        <w:spacing w:after="0"/>
        <w:jc w:val="both"/>
      </w:pPr>
      <w:r>
        <w:t>Imenovanje volilne komisije in volilnega odbora za volitve Dekana</w:t>
      </w: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4722E1" w:rsidRDefault="004722E1" w:rsidP="001D06F6">
      <w:pPr>
        <w:jc w:val="right"/>
      </w:pPr>
    </w:p>
    <w:p w:rsidR="000C1C35" w:rsidRPr="0066646F" w:rsidRDefault="000C1C35" w:rsidP="001D06F6">
      <w:pPr>
        <w:jc w:val="right"/>
      </w:pP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EA7B54" w:rsidP="001D06F6">
      <w:pPr>
        <w:numPr>
          <w:ilvl w:val="0"/>
          <w:numId w:val="4"/>
        </w:numPr>
        <w:spacing w:after="0"/>
      </w:pPr>
      <w:proofErr w:type="spellStart"/>
      <w:r>
        <w:t>V.d</w:t>
      </w:r>
      <w:proofErr w:type="spellEnd"/>
      <w:r>
        <w:t>. p</w:t>
      </w:r>
      <w:r w:rsidR="001D06F6" w:rsidRPr="0066646F">
        <w:t>rorektor</w:t>
      </w:r>
      <w:r>
        <w:t xml:space="preserve">ice </w:t>
      </w:r>
      <w:r w:rsidR="001D06F6" w:rsidRPr="0066646F">
        <w:t>za štud</w:t>
      </w:r>
      <w:r w:rsidR="001D06F6">
        <w:t xml:space="preserve">entska vprašanja, </w:t>
      </w:r>
      <w:r>
        <w:t>Živa Ledinek</w:t>
      </w:r>
    </w:p>
    <w:p w:rsidR="009C4376" w:rsidRPr="001D06F6" w:rsidRDefault="009C4376" w:rsidP="000C1C35">
      <w:pPr>
        <w:spacing w:after="0"/>
      </w:pPr>
    </w:p>
    <w:sectPr w:rsidR="009C4376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BA" w:rsidRDefault="00571DBA" w:rsidP="00BB5C4F">
      <w:pPr>
        <w:spacing w:after="0"/>
      </w:pPr>
      <w:r>
        <w:separator/>
      </w:r>
    </w:p>
  </w:endnote>
  <w:endnote w:type="continuationSeparator" w:id="0">
    <w:p w:rsidR="00571DBA" w:rsidRDefault="00571DB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64B7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64B7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BA" w:rsidRDefault="00571DBA" w:rsidP="00BB5C4F">
      <w:pPr>
        <w:spacing w:after="0"/>
      </w:pPr>
      <w:r>
        <w:separator/>
      </w:r>
    </w:p>
  </w:footnote>
  <w:footnote w:type="continuationSeparator" w:id="0">
    <w:p w:rsidR="00571DBA" w:rsidRDefault="00571DB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571DBA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449B7C"/>
    <w:lvl w:ilvl="0">
      <w:numFmt w:val="bullet"/>
      <w:lvlText w:val="*"/>
      <w:lvlJc w:val="left"/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51DAE"/>
    <w:rsid w:val="00051F90"/>
    <w:rsid w:val="00054766"/>
    <w:rsid w:val="000A5F16"/>
    <w:rsid w:val="000C1C35"/>
    <w:rsid w:val="000C297B"/>
    <w:rsid w:val="000C393D"/>
    <w:rsid w:val="000F1A06"/>
    <w:rsid w:val="00164B78"/>
    <w:rsid w:val="001D06F6"/>
    <w:rsid w:val="00215201"/>
    <w:rsid w:val="002206DE"/>
    <w:rsid w:val="00281E76"/>
    <w:rsid w:val="0028526B"/>
    <w:rsid w:val="002E2D9F"/>
    <w:rsid w:val="00311139"/>
    <w:rsid w:val="00321F13"/>
    <w:rsid w:val="0033627A"/>
    <w:rsid w:val="003D6941"/>
    <w:rsid w:val="00400569"/>
    <w:rsid w:val="00403503"/>
    <w:rsid w:val="00413C63"/>
    <w:rsid w:val="004722E1"/>
    <w:rsid w:val="00483D0F"/>
    <w:rsid w:val="004D4EC4"/>
    <w:rsid w:val="004E0C42"/>
    <w:rsid w:val="004E5EF3"/>
    <w:rsid w:val="00522FDF"/>
    <w:rsid w:val="005363C3"/>
    <w:rsid w:val="005376C1"/>
    <w:rsid w:val="00571DBA"/>
    <w:rsid w:val="005A510A"/>
    <w:rsid w:val="005B48A9"/>
    <w:rsid w:val="006837C4"/>
    <w:rsid w:val="006875B0"/>
    <w:rsid w:val="006A3EBA"/>
    <w:rsid w:val="006D1359"/>
    <w:rsid w:val="006D6534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9D405F"/>
    <w:rsid w:val="00A03F1E"/>
    <w:rsid w:val="00A27E80"/>
    <w:rsid w:val="00A307E1"/>
    <w:rsid w:val="00A32CF9"/>
    <w:rsid w:val="00B02A70"/>
    <w:rsid w:val="00B13296"/>
    <w:rsid w:val="00B14DD9"/>
    <w:rsid w:val="00B97793"/>
    <w:rsid w:val="00BB5C4F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2A38"/>
    <w:rsid w:val="00E9735D"/>
    <w:rsid w:val="00EA7B54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cp:lastPrinted>2019-01-14T07:33:00Z</cp:lastPrinted>
  <dcterms:created xsi:type="dcterms:W3CDTF">2019-09-01T16:48:00Z</dcterms:created>
  <dcterms:modified xsi:type="dcterms:W3CDTF">2019-09-01T16:48:00Z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