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6" w:rsidRPr="0066646F" w:rsidRDefault="001D06F6" w:rsidP="001D06F6"/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6E11DD" w:rsidP="001D06F6">
      <w:pPr>
        <w:jc w:val="right"/>
      </w:pPr>
      <w:r>
        <w:t>Maribor, 11</w:t>
      </w:r>
      <w:r w:rsidR="007741C8">
        <w:t>. 5</w:t>
      </w:r>
      <w:r w:rsidR="001D06F6" w:rsidRPr="00FC1C63">
        <w:t>.</w:t>
      </w:r>
      <w:r w:rsidR="00403503">
        <w:t xml:space="preserve"> 2019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403503" w:rsidP="001D06F6">
      <w:pPr>
        <w:jc w:val="center"/>
        <w:rPr>
          <w:b/>
        </w:rPr>
      </w:pPr>
      <w:r w:rsidRPr="00CC6D27">
        <w:t>N</w:t>
      </w:r>
      <w:r w:rsidR="00CC6D27" w:rsidRPr="00CC6D27">
        <w:t>a</w:t>
      </w:r>
      <w:r w:rsidR="007741C8">
        <w:rPr>
          <w:b/>
        </w:rPr>
        <w:t xml:space="preserve"> 2. </w:t>
      </w:r>
      <w:r w:rsidR="006D6534">
        <w:rPr>
          <w:b/>
        </w:rPr>
        <w:t>iz</w:t>
      </w:r>
      <w:r>
        <w:rPr>
          <w:b/>
        </w:rPr>
        <w:t>redno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7741C8">
        <w:rPr>
          <w:b/>
          <w:u w:val="single"/>
        </w:rPr>
        <w:t>TOREK, 14. 5. 2019 ob 11</w:t>
      </w:r>
      <w:r w:rsidRPr="0066646F">
        <w:rPr>
          <w:b/>
          <w:u w:val="single"/>
        </w:rPr>
        <w:t>.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403503">
        <w:rPr>
          <w:b/>
        </w:rPr>
        <w:t>, v A - 103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Pr="0066646F" w:rsidRDefault="001D06F6" w:rsidP="001D06F6">
      <w:r w:rsidRPr="0066646F">
        <w:t xml:space="preserve">Predlagani dnevni red: </w:t>
      </w:r>
    </w:p>
    <w:p w:rsidR="001D06F6" w:rsidRPr="0066646F" w:rsidRDefault="001D06F6" w:rsidP="001D06F6">
      <w:pPr>
        <w:ind w:left="360" w:firstLine="708"/>
        <w:jc w:val="both"/>
      </w:pPr>
    </w:p>
    <w:p w:rsidR="00F62C9E" w:rsidRDefault="00F62C9E" w:rsidP="00F62C9E">
      <w:pPr>
        <w:numPr>
          <w:ilvl w:val="0"/>
          <w:numId w:val="5"/>
        </w:numPr>
        <w:spacing w:after="0"/>
        <w:jc w:val="both"/>
      </w:pPr>
      <w:r>
        <w:t>Potrditev dnevnega reda</w:t>
      </w:r>
    </w:p>
    <w:p w:rsidR="00F62C9E" w:rsidRDefault="00F62C9E" w:rsidP="00F62C9E">
      <w:pPr>
        <w:numPr>
          <w:ilvl w:val="0"/>
          <w:numId w:val="5"/>
        </w:numPr>
        <w:spacing w:after="0"/>
        <w:jc w:val="both"/>
      </w:pPr>
      <w:r>
        <w:t>Potrditev zapisnika 4. redne seje ŠS FKKT UM in 1. korespondenčne seje ŠS FKKT UM</w:t>
      </w:r>
    </w:p>
    <w:p w:rsidR="00F62C9E" w:rsidRDefault="00F62C9E" w:rsidP="00F62C9E">
      <w:pPr>
        <w:numPr>
          <w:ilvl w:val="0"/>
          <w:numId w:val="5"/>
        </w:numPr>
        <w:spacing w:after="0"/>
        <w:jc w:val="both"/>
      </w:pPr>
      <w:r>
        <w:t>Šolnine za študijsko leto 2019/2020</w:t>
      </w:r>
    </w:p>
    <w:p w:rsidR="001D06F6" w:rsidRPr="0066646F" w:rsidRDefault="001D06F6" w:rsidP="00F62C9E">
      <w:pPr>
        <w:spacing w:after="0"/>
        <w:ind w:left="720"/>
        <w:jc w:val="both"/>
      </w:pPr>
    </w:p>
    <w:p w:rsidR="001D06F6" w:rsidRPr="0066646F" w:rsidRDefault="001D06F6" w:rsidP="001D06F6">
      <w:pPr>
        <w:jc w:val="both"/>
      </w:pPr>
      <w:bookmarkStart w:id="0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iperpovezava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0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</w:t>
      </w:r>
      <w:bookmarkStart w:id="1" w:name="_GoBack"/>
      <w:bookmarkEnd w:id="1"/>
      <w:r w:rsidRPr="0066646F">
        <w:t xml:space="preserve">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4722E1" w:rsidRDefault="004722E1" w:rsidP="001D06F6">
      <w:pPr>
        <w:jc w:val="right"/>
      </w:pPr>
    </w:p>
    <w:p w:rsidR="000C1C35" w:rsidRPr="0066646F" w:rsidRDefault="000C1C35" w:rsidP="001D06F6">
      <w:pPr>
        <w:jc w:val="right"/>
      </w:pP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EA7B54" w:rsidP="001D06F6">
      <w:pPr>
        <w:numPr>
          <w:ilvl w:val="0"/>
          <w:numId w:val="4"/>
        </w:numPr>
        <w:spacing w:after="0"/>
      </w:pPr>
      <w:proofErr w:type="spellStart"/>
      <w:r>
        <w:t>V.d</w:t>
      </w:r>
      <w:proofErr w:type="spellEnd"/>
      <w:r>
        <w:t>. p</w:t>
      </w:r>
      <w:r w:rsidR="001D06F6" w:rsidRPr="0066646F">
        <w:t>rorektor</w:t>
      </w:r>
      <w:r>
        <w:t xml:space="preserve">ice </w:t>
      </w:r>
      <w:r w:rsidR="001D06F6" w:rsidRPr="0066646F">
        <w:t>za štud</w:t>
      </w:r>
      <w:r w:rsidR="001D06F6">
        <w:t xml:space="preserve">entska vprašanja, </w:t>
      </w:r>
      <w:r>
        <w:t>Živa Ledinek</w:t>
      </w:r>
    </w:p>
    <w:p w:rsidR="009C4376" w:rsidRPr="001D06F6" w:rsidRDefault="009C4376" w:rsidP="000C1C35">
      <w:pPr>
        <w:spacing w:after="0"/>
      </w:pPr>
    </w:p>
    <w:sectPr w:rsidR="009C4376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E6" w:rsidRDefault="00AA09E6" w:rsidP="00BB5C4F">
      <w:pPr>
        <w:spacing w:after="0"/>
      </w:pPr>
      <w:r>
        <w:separator/>
      </w:r>
    </w:p>
  </w:endnote>
  <w:endnote w:type="continuationSeparator" w:id="0">
    <w:p w:rsidR="00AA09E6" w:rsidRDefault="00AA09E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64B7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64B7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D17A99" w:rsidP="00CC6D27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E6" w:rsidRDefault="00AA09E6" w:rsidP="00BB5C4F">
      <w:pPr>
        <w:spacing w:after="0"/>
      </w:pPr>
      <w:r>
        <w:separator/>
      </w:r>
    </w:p>
  </w:footnote>
  <w:footnote w:type="continuationSeparator" w:id="0">
    <w:p w:rsidR="00AA09E6" w:rsidRDefault="00AA09E6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AA09E6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90.75pt">
          <v:imagedata r:id="rId1" o:title="logo-ss-fkkt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449B7C"/>
    <w:lvl w:ilvl="0">
      <w:numFmt w:val="bullet"/>
      <w:lvlText w:val="*"/>
      <w:lvlJc w:val="left"/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15E8D"/>
    <w:rsid w:val="00051DAE"/>
    <w:rsid w:val="00051F90"/>
    <w:rsid w:val="00054766"/>
    <w:rsid w:val="000A5F16"/>
    <w:rsid w:val="000C1C35"/>
    <w:rsid w:val="000C297B"/>
    <w:rsid w:val="000C393D"/>
    <w:rsid w:val="000F1A06"/>
    <w:rsid w:val="00164B78"/>
    <w:rsid w:val="001D06F6"/>
    <w:rsid w:val="00215201"/>
    <w:rsid w:val="002206DE"/>
    <w:rsid w:val="0028526B"/>
    <w:rsid w:val="002E2D9F"/>
    <w:rsid w:val="00311139"/>
    <w:rsid w:val="00321F13"/>
    <w:rsid w:val="0033627A"/>
    <w:rsid w:val="003D6941"/>
    <w:rsid w:val="00400569"/>
    <w:rsid w:val="00403503"/>
    <w:rsid w:val="00413C63"/>
    <w:rsid w:val="004722E1"/>
    <w:rsid w:val="00483D0F"/>
    <w:rsid w:val="004D4EC4"/>
    <w:rsid w:val="004E0C42"/>
    <w:rsid w:val="004E5EF3"/>
    <w:rsid w:val="00522FDF"/>
    <w:rsid w:val="005363C3"/>
    <w:rsid w:val="005376C1"/>
    <w:rsid w:val="005A510A"/>
    <w:rsid w:val="005B48A9"/>
    <w:rsid w:val="006837C4"/>
    <w:rsid w:val="006875B0"/>
    <w:rsid w:val="006A3EBA"/>
    <w:rsid w:val="006D1359"/>
    <w:rsid w:val="006D6534"/>
    <w:rsid w:val="006E11DD"/>
    <w:rsid w:val="007138CE"/>
    <w:rsid w:val="007410DA"/>
    <w:rsid w:val="00751834"/>
    <w:rsid w:val="007554FD"/>
    <w:rsid w:val="007564BD"/>
    <w:rsid w:val="007741C8"/>
    <w:rsid w:val="00784EB8"/>
    <w:rsid w:val="007B34C1"/>
    <w:rsid w:val="007C4B80"/>
    <w:rsid w:val="0080304F"/>
    <w:rsid w:val="0083611A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9D405F"/>
    <w:rsid w:val="00A03F1E"/>
    <w:rsid w:val="00A27E80"/>
    <w:rsid w:val="00A307E1"/>
    <w:rsid w:val="00A32CF9"/>
    <w:rsid w:val="00AA09E6"/>
    <w:rsid w:val="00B02A70"/>
    <w:rsid w:val="00B13296"/>
    <w:rsid w:val="00B14DD9"/>
    <w:rsid w:val="00B97793"/>
    <w:rsid w:val="00BB5C4F"/>
    <w:rsid w:val="00C25FF2"/>
    <w:rsid w:val="00C96070"/>
    <w:rsid w:val="00CC6D27"/>
    <w:rsid w:val="00CD7DA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2A38"/>
    <w:rsid w:val="00E9735D"/>
    <w:rsid w:val="00EA7B54"/>
    <w:rsid w:val="00F1084A"/>
    <w:rsid w:val="00F22984"/>
    <w:rsid w:val="00F62C9E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Asus</cp:lastModifiedBy>
  <cp:revision>2</cp:revision>
  <cp:lastPrinted>2019-01-14T07:33:00Z</cp:lastPrinted>
  <dcterms:created xsi:type="dcterms:W3CDTF">2019-09-01T16:51:00Z</dcterms:created>
  <dcterms:modified xsi:type="dcterms:W3CDTF">2019-09-01T16:51:00Z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