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F6" w:rsidRPr="0066646F" w:rsidRDefault="001D06F6" w:rsidP="001D06F6">
      <w:bookmarkStart w:id="0" w:name="_GoBack"/>
      <w:bookmarkEnd w:id="0"/>
    </w:p>
    <w:p w:rsidR="001D06F6" w:rsidRPr="0066646F" w:rsidRDefault="001D06F6" w:rsidP="001D06F6">
      <w:pPr>
        <w:jc w:val="right"/>
        <w:rPr>
          <w:b/>
        </w:rPr>
      </w:pPr>
    </w:p>
    <w:p w:rsidR="001D06F6" w:rsidRPr="00FC1C63" w:rsidRDefault="009D405F" w:rsidP="001D06F6">
      <w:pPr>
        <w:jc w:val="right"/>
      </w:pPr>
      <w:r>
        <w:t>Maribor, 29. 1</w:t>
      </w:r>
      <w:r w:rsidR="001D06F6" w:rsidRPr="00FC1C63">
        <w:t>.</w:t>
      </w:r>
      <w:r w:rsidR="00403503">
        <w:t xml:space="preserve"> 2019</w:t>
      </w:r>
    </w:p>
    <w:p w:rsidR="001D06F6" w:rsidRPr="00CC6D27" w:rsidRDefault="001D06F6" w:rsidP="001D06F6">
      <w:r w:rsidRPr="00CC6D27">
        <w:t xml:space="preserve">Članom Študentskega sveta Fakultete za </w:t>
      </w:r>
      <w:r w:rsidR="00DF401A" w:rsidRPr="00CC6D27">
        <w:t>kemijo in kemijsko tehnologijo</w:t>
      </w:r>
      <w:r w:rsidRPr="00CC6D27">
        <w:tab/>
      </w:r>
      <w:r w:rsidRPr="00CC6D27">
        <w:tab/>
      </w:r>
    </w:p>
    <w:p w:rsidR="001D06F6" w:rsidRPr="001D06F6" w:rsidRDefault="001D06F6" w:rsidP="001D06F6">
      <w:pPr>
        <w:rPr>
          <w:b/>
        </w:rPr>
      </w:pPr>
    </w:p>
    <w:p w:rsidR="001D06F6" w:rsidRPr="0066646F" w:rsidRDefault="001D06F6" w:rsidP="001D06F6">
      <w:pPr>
        <w:jc w:val="center"/>
        <w:rPr>
          <w:b/>
          <w:bCs/>
        </w:rPr>
      </w:pPr>
      <w:r w:rsidRPr="0066646F">
        <w:rPr>
          <w:b/>
          <w:bCs/>
        </w:rPr>
        <w:t xml:space="preserve">V A B I L O </w:t>
      </w:r>
    </w:p>
    <w:p w:rsidR="001D06F6" w:rsidRPr="0066646F" w:rsidRDefault="001D06F6" w:rsidP="001D06F6">
      <w:pPr>
        <w:jc w:val="center"/>
        <w:rPr>
          <w:b/>
          <w:bCs/>
        </w:rPr>
      </w:pPr>
    </w:p>
    <w:p w:rsidR="001D06F6" w:rsidRPr="0066646F" w:rsidRDefault="00403503" w:rsidP="001D06F6">
      <w:pPr>
        <w:jc w:val="center"/>
        <w:rPr>
          <w:b/>
        </w:rPr>
      </w:pPr>
      <w:r w:rsidRPr="00CC6D27">
        <w:t>N</w:t>
      </w:r>
      <w:r w:rsidR="00CC6D27" w:rsidRPr="00CC6D27">
        <w:t>a</w:t>
      </w:r>
      <w:r w:rsidR="00164B78">
        <w:rPr>
          <w:b/>
        </w:rPr>
        <w:t xml:space="preserve"> 2</w:t>
      </w:r>
      <w:r>
        <w:rPr>
          <w:b/>
        </w:rPr>
        <w:t>. redno sejo</w:t>
      </w:r>
      <w:r w:rsidR="001D06F6" w:rsidRPr="0066646F">
        <w:rPr>
          <w:b/>
        </w:rPr>
        <w:t xml:space="preserve"> </w:t>
      </w:r>
      <w:r w:rsidR="001D06F6" w:rsidRPr="00CC6D27">
        <w:t xml:space="preserve">Študentskega sveta Fakultete za </w:t>
      </w:r>
      <w:r w:rsidR="00DF401A" w:rsidRPr="00CC6D27">
        <w:t>kemijo in kemijsko tehnologijo</w:t>
      </w:r>
      <w:r w:rsidR="001D06F6" w:rsidRPr="0066646F">
        <w:rPr>
          <w:b/>
        </w:rPr>
        <w:t>,</w:t>
      </w:r>
    </w:p>
    <w:p w:rsidR="001D06F6" w:rsidRPr="0066646F" w:rsidRDefault="001D06F6" w:rsidP="001D06F6">
      <w:pPr>
        <w:jc w:val="center"/>
        <w:rPr>
          <w:b/>
          <w:u w:val="single"/>
        </w:rPr>
      </w:pPr>
      <w:r w:rsidRPr="00CC6D27">
        <w:t>ki bo v</w:t>
      </w:r>
      <w:r w:rsidRPr="0066646F">
        <w:rPr>
          <w:b/>
        </w:rPr>
        <w:t xml:space="preserve"> </w:t>
      </w:r>
      <w:r w:rsidR="00164B78">
        <w:rPr>
          <w:b/>
          <w:u w:val="single"/>
        </w:rPr>
        <w:t>TOREK, 5. 2. 2019 ob 12</w:t>
      </w:r>
      <w:r w:rsidRPr="0066646F">
        <w:rPr>
          <w:b/>
          <w:u w:val="single"/>
        </w:rPr>
        <w:t>. uri</w:t>
      </w:r>
    </w:p>
    <w:p w:rsidR="001D06F6" w:rsidRPr="001D06F6" w:rsidRDefault="001D06F6" w:rsidP="001D06F6">
      <w:pPr>
        <w:jc w:val="center"/>
        <w:rPr>
          <w:b/>
        </w:rPr>
      </w:pPr>
      <w:r w:rsidRPr="0066646F">
        <w:rPr>
          <w:b/>
        </w:rPr>
        <w:t xml:space="preserve">na </w:t>
      </w:r>
      <w:r w:rsidR="00DF401A">
        <w:rPr>
          <w:b/>
        </w:rPr>
        <w:t>Fakulteti za kemijo in kemijsko tehnologijo</w:t>
      </w:r>
      <w:r w:rsidR="00403503">
        <w:rPr>
          <w:b/>
        </w:rPr>
        <w:t>, v A - 103</w:t>
      </w:r>
      <w:r w:rsidR="00CC6D27">
        <w:rPr>
          <w:b/>
        </w:rPr>
        <w:t>.</w:t>
      </w:r>
    </w:p>
    <w:p w:rsidR="001D06F6" w:rsidRPr="0066646F" w:rsidRDefault="001D06F6" w:rsidP="001D06F6">
      <w:pPr>
        <w:jc w:val="center"/>
        <w:rPr>
          <w:b/>
        </w:rPr>
      </w:pPr>
    </w:p>
    <w:p w:rsidR="001D06F6" w:rsidRPr="0066646F" w:rsidRDefault="001D06F6" w:rsidP="001D06F6">
      <w:r w:rsidRPr="0066646F">
        <w:t xml:space="preserve">Predlagani dnevni red: </w:t>
      </w:r>
    </w:p>
    <w:p w:rsidR="001D06F6" w:rsidRPr="0066646F" w:rsidRDefault="001D06F6" w:rsidP="001D06F6">
      <w:pPr>
        <w:ind w:left="360" w:firstLine="708"/>
        <w:jc w:val="both"/>
      </w:pPr>
    </w:p>
    <w:p w:rsidR="001D06F6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t>Potrditev dn</w:t>
      </w:r>
      <w:r w:rsidR="00B97793">
        <w:t>evnega reda</w:t>
      </w:r>
    </w:p>
    <w:p w:rsidR="00403503" w:rsidRDefault="00403503" w:rsidP="001D06F6">
      <w:pPr>
        <w:numPr>
          <w:ilvl w:val="0"/>
          <w:numId w:val="5"/>
        </w:numPr>
        <w:spacing w:after="0"/>
        <w:jc w:val="both"/>
      </w:pPr>
      <w:r>
        <w:t>Potrditev zapisnik</w:t>
      </w:r>
      <w:r w:rsidR="00164B78">
        <w:t>a 1. redne seje ŠS FKKT UM</w:t>
      </w:r>
    </w:p>
    <w:p w:rsidR="00403503" w:rsidRDefault="00403503" w:rsidP="00403503">
      <w:pPr>
        <w:numPr>
          <w:ilvl w:val="0"/>
          <w:numId w:val="5"/>
        </w:numPr>
        <w:spacing w:after="0"/>
        <w:jc w:val="both"/>
      </w:pPr>
      <w:r>
        <w:t>Poročanje o izvrševanju sklepov</w:t>
      </w:r>
    </w:p>
    <w:p w:rsidR="00164B78" w:rsidRDefault="00403503" w:rsidP="00164B78">
      <w:pPr>
        <w:numPr>
          <w:ilvl w:val="0"/>
          <w:numId w:val="5"/>
        </w:numPr>
        <w:spacing w:after="0"/>
        <w:jc w:val="both"/>
      </w:pPr>
      <w:r>
        <w:t>Poročanje z organov fakultete in ŠS UM</w:t>
      </w:r>
    </w:p>
    <w:p w:rsidR="000A5F16" w:rsidRPr="00164B78" w:rsidRDefault="000A5F16" w:rsidP="00164B78">
      <w:pPr>
        <w:numPr>
          <w:ilvl w:val="0"/>
          <w:numId w:val="5"/>
        </w:numPr>
        <w:spacing w:after="0"/>
        <w:jc w:val="both"/>
      </w:pPr>
      <w:r w:rsidRPr="00164B78">
        <w:rPr>
          <w:rFonts w:cs="Calibri"/>
          <w:color w:val="000000"/>
          <w:lang w:val="sl"/>
        </w:rPr>
        <w:t>Habilitacijski postopki</w:t>
      </w:r>
    </w:p>
    <w:p w:rsidR="00B97793" w:rsidRDefault="00B97793" w:rsidP="00B97793">
      <w:pPr>
        <w:numPr>
          <w:ilvl w:val="0"/>
          <w:numId w:val="5"/>
        </w:numPr>
        <w:spacing w:after="0"/>
        <w:jc w:val="both"/>
      </w:pPr>
      <w:r>
        <w:t>Študentska problematika</w:t>
      </w:r>
    </w:p>
    <w:p w:rsidR="00374FCB" w:rsidRPr="0066646F" w:rsidRDefault="00374FCB" w:rsidP="00B97793">
      <w:pPr>
        <w:numPr>
          <w:ilvl w:val="0"/>
          <w:numId w:val="5"/>
        </w:numPr>
        <w:spacing w:after="0"/>
        <w:jc w:val="both"/>
      </w:pPr>
      <w:r>
        <w:t>Imenovanje 5. člana v Komisijo za zadnje opravljanje izpita</w:t>
      </w:r>
    </w:p>
    <w:p w:rsidR="001D06F6" w:rsidRPr="0066646F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Razno</w:t>
      </w: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  <w:bookmarkStart w:id="1" w:name="OLE_LINK1"/>
      <w:r w:rsidRPr="0066646F">
        <w:t xml:space="preserve">Svojo prisotnost oz. </w:t>
      </w:r>
      <w:r w:rsidR="00CC6D27">
        <w:t>od</w:t>
      </w:r>
      <w:r w:rsidR="00B97793">
        <w:t>sotnost na seji mi</w:t>
      </w:r>
      <w:r w:rsidR="00CC6D27">
        <w:t xml:space="preserve"> sporočite </w:t>
      </w:r>
      <w:r w:rsidRPr="0066646F">
        <w:t xml:space="preserve">na e-naslov: </w:t>
      </w:r>
      <w:hyperlink r:id="rId11" w:history="1">
        <w:r w:rsidR="005363C3" w:rsidRPr="00951DF9">
          <w:rPr>
            <w:rStyle w:val="Hiperpovezava"/>
          </w:rPr>
          <w:t>katja.zecevic@student.um.si</w:t>
        </w:r>
      </w:hyperlink>
      <w:r>
        <w:t xml:space="preserve"> ali na </w:t>
      </w:r>
      <w:r w:rsidR="006D1359">
        <w:t>040 286 495</w:t>
      </w:r>
    </w:p>
    <w:bookmarkEnd w:id="1"/>
    <w:p w:rsidR="001D06F6" w:rsidRPr="0066646F" w:rsidRDefault="001D06F6" w:rsidP="001D06F6">
      <w:r w:rsidRPr="0066646F">
        <w:tab/>
      </w:r>
      <w:r w:rsidRPr="0066646F">
        <w:tab/>
      </w:r>
      <w:r w:rsidRPr="0066646F">
        <w:tab/>
        <w:t xml:space="preserve">           </w:t>
      </w:r>
    </w:p>
    <w:p w:rsidR="001D06F6" w:rsidRPr="0066646F" w:rsidRDefault="005363C3" w:rsidP="001D06F6">
      <w:pPr>
        <w:jc w:val="right"/>
      </w:pPr>
      <w:r>
        <w:t>P</w:t>
      </w:r>
      <w:r w:rsidR="001D06F6">
        <w:t>rodekan</w:t>
      </w:r>
      <w:r>
        <w:t>ica</w:t>
      </w:r>
      <w:r w:rsidR="001D06F6" w:rsidRPr="0066646F">
        <w:t xml:space="preserve"> za študentska vprašanja </w:t>
      </w:r>
    </w:p>
    <w:p w:rsidR="001D06F6" w:rsidRPr="0066646F" w:rsidRDefault="001D06F6" w:rsidP="00CC6D27">
      <w:pPr>
        <w:jc w:val="right"/>
      </w:pPr>
      <w:r w:rsidRPr="0066646F">
        <w:t xml:space="preserve">                                                                                                  </w:t>
      </w:r>
      <w:r>
        <w:t xml:space="preserve">Fakultete za </w:t>
      </w:r>
      <w:r w:rsidR="005363C3">
        <w:t>kemijo in kemijsko tehnologijo</w:t>
      </w:r>
    </w:p>
    <w:p w:rsidR="001D06F6" w:rsidRDefault="001D06F6" w:rsidP="001D06F6">
      <w:pPr>
        <w:jc w:val="right"/>
      </w:pPr>
      <w:r w:rsidRPr="0066646F">
        <w:tab/>
      </w:r>
      <w:r w:rsidRPr="0066646F">
        <w:tab/>
      </w:r>
      <w:r w:rsidRPr="0066646F">
        <w:tab/>
      </w:r>
      <w:r w:rsidRPr="0066646F">
        <w:tab/>
        <w:t xml:space="preserve"> </w:t>
      </w:r>
      <w:r w:rsidRPr="0066646F">
        <w:tab/>
      </w:r>
      <w:r w:rsidR="005363C3">
        <w:t>Katja Zečević,</w:t>
      </w:r>
      <w:r>
        <w:t xml:space="preserve"> l.</w:t>
      </w:r>
      <w:r w:rsidR="005363C3">
        <w:t xml:space="preserve"> </w:t>
      </w:r>
      <w:r>
        <w:t>r.</w:t>
      </w:r>
    </w:p>
    <w:p w:rsidR="004722E1" w:rsidRDefault="004722E1" w:rsidP="001D06F6">
      <w:pPr>
        <w:jc w:val="right"/>
      </w:pPr>
    </w:p>
    <w:p w:rsidR="000C1C35" w:rsidRPr="0066646F" w:rsidRDefault="000C1C35" w:rsidP="001D06F6">
      <w:pPr>
        <w:jc w:val="right"/>
      </w:pPr>
    </w:p>
    <w:p w:rsidR="001D06F6" w:rsidRPr="0066646F" w:rsidRDefault="001D06F6" w:rsidP="001D06F6">
      <w:r w:rsidRPr="0066646F">
        <w:t>Vabljeni:</w:t>
      </w:r>
    </w:p>
    <w:p w:rsidR="001D06F6" w:rsidRPr="0066646F" w:rsidRDefault="001D06F6" w:rsidP="001D06F6"/>
    <w:p w:rsidR="001D06F6" w:rsidRPr="0066646F" w:rsidRDefault="001D06F6" w:rsidP="001D06F6">
      <w:pPr>
        <w:numPr>
          <w:ilvl w:val="0"/>
          <w:numId w:val="4"/>
        </w:numPr>
        <w:spacing w:after="0"/>
      </w:pPr>
      <w:r w:rsidRPr="0066646F">
        <w:t xml:space="preserve">Člani Študentskega sveta </w:t>
      </w:r>
      <w:r>
        <w:t xml:space="preserve">Fakultete za </w:t>
      </w:r>
      <w:r w:rsidR="005363C3">
        <w:t>kemijo in kemijsko tehnologijo</w:t>
      </w:r>
    </w:p>
    <w:p w:rsidR="001D06F6" w:rsidRDefault="001D06F6" w:rsidP="001D06F6">
      <w:pPr>
        <w:numPr>
          <w:ilvl w:val="0"/>
          <w:numId w:val="4"/>
        </w:numPr>
        <w:spacing w:after="0"/>
      </w:pPr>
      <w:r w:rsidRPr="0066646F">
        <w:t>Prorektor</w:t>
      </w:r>
      <w:r>
        <w:t>ica</w:t>
      </w:r>
      <w:r w:rsidRPr="0066646F">
        <w:t xml:space="preserve"> za štud</w:t>
      </w:r>
      <w:r>
        <w:t>entska vprašanja, Maja Žibert</w:t>
      </w:r>
    </w:p>
    <w:p w:rsidR="009C4376" w:rsidRPr="001D06F6" w:rsidRDefault="009C4376" w:rsidP="000C1C35">
      <w:pPr>
        <w:spacing w:after="0"/>
      </w:pPr>
    </w:p>
    <w:sectPr w:rsidR="009C4376" w:rsidRPr="001D06F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0C" w:rsidRDefault="006C210C" w:rsidP="00BB5C4F">
      <w:pPr>
        <w:spacing w:after="0"/>
      </w:pPr>
      <w:r>
        <w:separator/>
      </w:r>
    </w:p>
  </w:endnote>
  <w:endnote w:type="continuationSeparator" w:id="0">
    <w:p w:rsidR="006C210C" w:rsidRDefault="006C210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64B7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64B7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D17A99" w:rsidP="00CC6D27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0C" w:rsidRDefault="006C210C" w:rsidP="00BB5C4F">
      <w:pPr>
        <w:spacing w:after="0"/>
      </w:pPr>
      <w:r>
        <w:separator/>
      </w:r>
    </w:p>
  </w:footnote>
  <w:footnote w:type="continuationSeparator" w:id="0">
    <w:p w:rsidR="006C210C" w:rsidRDefault="006C210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6C210C" w:rsidP="00054766">
    <w:pPr>
      <w:pStyle w:val="Glava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90.75pt">
          <v:imagedata r:id="rId1" o:title="logo-ss-fkkt"/>
        </v:shape>
      </w:pict>
    </w:r>
  </w:p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449B7C"/>
    <w:lvl w:ilvl="0">
      <w:numFmt w:val="bullet"/>
      <w:lvlText w:val="*"/>
      <w:lvlJc w:val="left"/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FE599C"/>
    <w:multiLevelType w:val="hybridMultilevel"/>
    <w:tmpl w:val="ED00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0"/>
    <w:rsid w:val="00015E8D"/>
    <w:rsid w:val="00051DAE"/>
    <w:rsid w:val="00051F90"/>
    <w:rsid w:val="00054766"/>
    <w:rsid w:val="000A5F16"/>
    <w:rsid w:val="000C1C35"/>
    <w:rsid w:val="000C393D"/>
    <w:rsid w:val="000F1A06"/>
    <w:rsid w:val="00164B78"/>
    <w:rsid w:val="001D06F6"/>
    <w:rsid w:val="00215201"/>
    <w:rsid w:val="002206DE"/>
    <w:rsid w:val="0028526B"/>
    <w:rsid w:val="002E2D9F"/>
    <w:rsid w:val="00311139"/>
    <w:rsid w:val="00321F13"/>
    <w:rsid w:val="0033627A"/>
    <w:rsid w:val="00374FCB"/>
    <w:rsid w:val="003D6941"/>
    <w:rsid w:val="00400569"/>
    <w:rsid w:val="00403503"/>
    <w:rsid w:val="00413C63"/>
    <w:rsid w:val="004722E1"/>
    <w:rsid w:val="00483D0F"/>
    <w:rsid w:val="004D4EC4"/>
    <w:rsid w:val="004E0C42"/>
    <w:rsid w:val="004E5EF3"/>
    <w:rsid w:val="00522FDF"/>
    <w:rsid w:val="005363C3"/>
    <w:rsid w:val="005376C1"/>
    <w:rsid w:val="005A510A"/>
    <w:rsid w:val="005B48A9"/>
    <w:rsid w:val="006837C4"/>
    <w:rsid w:val="006875B0"/>
    <w:rsid w:val="006A3EBA"/>
    <w:rsid w:val="006C210C"/>
    <w:rsid w:val="006D1359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3611A"/>
    <w:rsid w:val="00842067"/>
    <w:rsid w:val="00884BE7"/>
    <w:rsid w:val="009417C2"/>
    <w:rsid w:val="00962BBF"/>
    <w:rsid w:val="009761C5"/>
    <w:rsid w:val="00976774"/>
    <w:rsid w:val="009956F4"/>
    <w:rsid w:val="009C4376"/>
    <w:rsid w:val="009D1978"/>
    <w:rsid w:val="009D405F"/>
    <w:rsid w:val="00A03F1E"/>
    <w:rsid w:val="00A27E80"/>
    <w:rsid w:val="00A307E1"/>
    <w:rsid w:val="00A32CF9"/>
    <w:rsid w:val="00B02A70"/>
    <w:rsid w:val="00B13296"/>
    <w:rsid w:val="00B14DD9"/>
    <w:rsid w:val="00B97793"/>
    <w:rsid w:val="00BB5C4F"/>
    <w:rsid w:val="00C25FF2"/>
    <w:rsid w:val="00CC6D27"/>
    <w:rsid w:val="00CD7DA4"/>
    <w:rsid w:val="00D17A99"/>
    <w:rsid w:val="00D45735"/>
    <w:rsid w:val="00D554AE"/>
    <w:rsid w:val="00D76383"/>
    <w:rsid w:val="00D82FD2"/>
    <w:rsid w:val="00DC556E"/>
    <w:rsid w:val="00DC5A67"/>
    <w:rsid w:val="00DD2432"/>
    <w:rsid w:val="00DD3A72"/>
    <w:rsid w:val="00DF401A"/>
    <w:rsid w:val="00E01C78"/>
    <w:rsid w:val="00E10BCB"/>
    <w:rsid w:val="00E52E4D"/>
    <w:rsid w:val="00E757D1"/>
    <w:rsid w:val="00E92A38"/>
    <w:rsid w:val="00E9735D"/>
    <w:rsid w:val="00F1084A"/>
    <w:rsid w:val="00F22984"/>
    <w:rsid w:val="00F70EA6"/>
    <w:rsid w:val="00F75BC3"/>
    <w:rsid w:val="00F8101D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6C51B-D5F2-4C8A-9A30-8E87481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zecevic@student.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z.sajher\Desktop\dopis-um-ss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077B29-564E-47ED-BB06-110ADB016A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Šajher</dc:creator>
  <cp:keywords/>
  <dc:description/>
  <cp:lastModifiedBy>Asus</cp:lastModifiedBy>
  <cp:revision>2</cp:revision>
  <cp:lastPrinted>2019-01-14T07:33:00Z</cp:lastPrinted>
  <dcterms:created xsi:type="dcterms:W3CDTF">2019-09-01T16:50:00Z</dcterms:created>
  <dcterms:modified xsi:type="dcterms:W3CDTF">2019-09-01T16:50:00Z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