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EA7B54" w:rsidP="001D06F6">
      <w:pPr>
        <w:jc w:val="right"/>
      </w:pPr>
      <w:r>
        <w:t>Maribor, 11. 3</w:t>
      </w:r>
      <w:r w:rsidR="001D06F6" w:rsidRPr="00FC1C63">
        <w:t>.</w:t>
      </w:r>
      <w:r w:rsidR="00403503"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 w:rsidR="00EA7B54">
        <w:rPr>
          <w:b/>
        </w:rPr>
        <w:t xml:space="preserve"> 3</w:t>
      </w:r>
      <w:r>
        <w:rPr>
          <w:b/>
        </w:rPr>
        <w:t>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EA7B54">
        <w:rPr>
          <w:b/>
          <w:u w:val="single"/>
        </w:rPr>
        <w:t>PONDELJEK, 18. 3. 2019 ob 14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03503">
        <w:rPr>
          <w:b/>
        </w:rPr>
        <w:t>, v A - 103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1D06F6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403503" w:rsidRDefault="00403503" w:rsidP="001D06F6">
      <w:pPr>
        <w:numPr>
          <w:ilvl w:val="0"/>
          <w:numId w:val="5"/>
        </w:numPr>
        <w:spacing w:after="0"/>
        <w:jc w:val="both"/>
      </w:pPr>
      <w:r>
        <w:t>Potrditev zapisnik</w:t>
      </w:r>
      <w:r w:rsidR="00EA7B54">
        <w:t>a 2</w:t>
      </w:r>
      <w:r w:rsidR="00164B78">
        <w:t>. redne seje ŠS FKKT UM</w:t>
      </w:r>
    </w:p>
    <w:p w:rsidR="00403503" w:rsidRDefault="00403503" w:rsidP="00403503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164B78" w:rsidRDefault="00403503" w:rsidP="00164B78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0A5F16" w:rsidRPr="00EA7B54" w:rsidRDefault="000A5F16" w:rsidP="00164B78">
      <w:pPr>
        <w:numPr>
          <w:ilvl w:val="0"/>
          <w:numId w:val="5"/>
        </w:numPr>
        <w:spacing w:after="0"/>
        <w:jc w:val="both"/>
      </w:pPr>
      <w:r w:rsidRPr="00164B78">
        <w:rPr>
          <w:rFonts w:cs="Calibri"/>
          <w:color w:val="000000"/>
          <w:lang w:val="sl"/>
        </w:rPr>
        <w:t>Habilitacijski postopki</w:t>
      </w:r>
    </w:p>
    <w:p w:rsidR="00B97793" w:rsidRPr="0066646F" w:rsidRDefault="00B97793" w:rsidP="00B97793">
      <w:pPr>
        <w:numPr>
          <w:ilvl w:val="0"/>
          <w:numId w:val="5"/>
        </w:numPr>
        <w:spacing w:after="0"/>
        <w:jc w:val="both"/>
      </w:pPr>
      <w:bookmarkStart w:id="0" w:name="_GoBack"/>
      <w:bookmarkEnd w:id="0"/>
      <w:r>
        <w:t>Študentska problematika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EA7B54" w:rsidP="001D06F6">
      <w:pPr>
        <w:numPr>
          <w:ilvl w:val="0"/>
          <w:numId w:val="4"/>
        </w:numPr>
        <w:spacing w:after="0"/>
      </w:pPr>
      <w:proofErr w:type="spellStart"/>
      <w:r>
        <w:t>V.d</w:t>
      </w:r>
      <w:proofErr w:type="spellEnd"/>
      <w:r>
        <w:t>. p</w:t>
      </w:r>
      <w:r w:rsidR="001D06F6" w:rsidRPr="0066646F">
        <w:t>rorektor</w:t>
      </w:r>
      <w:r>
        <w:t xml:space="preserve">ice </w:t>
      </w:r>
      <w:r w:rsidR="001D06F6" w:rsidRPr="0066646F">
        <w:t>za štud</w:t>
      </w:r>
      <w:r w:rsidR="001D06F6">
        <w:t xml:space="preserve">entska vprašanja, </w:t>
      </w:r>
      <w:r>
        <w:t>Živa Ledinek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AE" w:rsidRDefault="000D36AE" w:rsidP="00BB5C4F">
      <w:pPr>
        <w:spacing w:after="0"/>
      </w:pPr>
      <w:r>
        <w:separator/>
      </w:r>
    </w:p>
  </w:endnote>
  <w:endnote w:type="continuationSeparator" w:id="0">
    <w:p w:rsidR="000D36AE" w:rsidRDefault="000D36A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AE" w:rsidRDefault="000D36AE" w:rsidP="00BB5C4F">
      <w:pPr>
        <w:spacing w:after="0"/>
      </w:pPr>
      <w:r>
        <w:separator/>
      </w:r>
    </w:p>
  </w:footnote>
  <w:footnote w:type="continuationSeparator" w:id="0">
    <w:p w:rsidR="000D36AE" w:rsidRDefault="000D36A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0D36AE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393D"/>
    <w:rsid w:val="000D36AE"/>
    <w:rsid w:val="000F1A06"/>
    <w:rsid w:val="00164B78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D405F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EA7B54"/>
    <w:rsid w:val="00F1084A"/>
    <w:rsid w:val="00F22984"/>
    <w:rsid w:val="00F75BC3"/>
    <w:rsid w:val="00F83525"/>
    <w:rsid w:val="00FB756D"/>
    <w:rsid w:val="00FC6DC6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Props1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2019-09-01T16:55:00Z</dcterms:created>
  <dcterms:modified xsi:type="dcterms:W3CDTF">2019-09-01T16:55:00Z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