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A414C0" w:rsidP="001D06F6">
      <w:pPr>
        <w:jc w:val="right"/>
      </w:pPr>
      <w:r>
        <w:t>Maribor, 9. 4</w:t>
      </w:r>
      <w:r w:rsidR="001D06F6" w:rsidRPr="00FC1C63">
        <w:t>.</w:t>
      </w:r>
      <w:r w:rsidR="00403503">
        <w:t xml:space="preserve"> 2019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403503" w:rsidP="001D06F6">
      <w:pPr>
        <w:jc w:val="center"/>
        <w:rPr>
          <w:b/>
        </w:rPr>
      </w:pPr>
      <w:r w:rsidRPr="00CC6D27">
        <w:t>N</w:t>
      </w:r>
      <w:r w:rsidR="00CC6D27" w:rsidRPr="00CC6D27">
        <w:t>a</w:t>
      </w:r>
      <w:r w:rsidR="00A414C0">
        <w:rPr>
          <w:b/>
        </w:rPr>
        <w:t xml:space="preserve"> 4</w:t>
      </w:r>
      <w:r w:rsidR="006D6534">
        <w:rPr>
          <w:b/>
        </w:rPr>
        <w:t>.</w:t>
      </w:r>
      <w:r>
        <w:rPr>
          <w:b/>
        </w:rPr>
        <w:t xml:space="preserve">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6B51CC">
        <w:rPr>
          <w:b/>
          <w:u w:val="single"/>
        </w:rPr>
        <w:t>TOREK, 16</w:t>
      </w:r>
      <w:r w:rsidR="000C297B">
        <w:rPr>
          <w:b/>
          <w:u w:val="single"/>
        </w:rPr>
        <w:t xml:space="preserve">. </w:t>
      </w:r>
      <w:r w:rsidR="00A414C0">
        <w:rPr>
          <w:b/>
          <w:u w:val="single"/>
        </w:rPr>
        <w:t>4. 2019 ob 10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A414C0">
        <w:rPr>
          <w:b/>
        </w:rPr>
        <w:t>, v A - 104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B165EA" w:rsidRDefault="00B165EA" w:rsidP="00B165EA">
      <w:pPr>
        <w:jc w:val="both"/>
      </w:pPr>
    </w:p>
    <w:p w:rsidR="00B165EA" w:rsidRDefault="00B165EA" w:rsidP="00B165EA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>
        <w:t>evnega reda</w:t>
      </w:r>
      <w:bookmarkStart w:id="0" w:name="_GoBack"/>
      <w:bookmarkEnd w:id="0"/>
    </w:p>
    <w:p w:rsidR="00B165EA" w:rsidRDefault="00B165EA" w:rsidP="00B165EA">
      <w:pPr>
        <w:numPr>
          <w:ilvl w:val="0"/>
          <w:numId w:val="5"/>
        </w:numPr>
        <w:spacing w:after="0"/>
        <w:jc w:val="both"/>
      </w:pPr>
      <w:r>
        <w:t>Potrditev zapisnika 1. izredne seje ŠS FKKT UM</w:t>
      </w:r>
    </w:p>
    <w:p w:rsidR="00B165EA" w:rsidRDefault="00B165EA" w:rsidP="00B165EA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B165EA" w:rsidRDefault="00B165EA" w:rsidP="00B165EA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B165EA" w:rsidRPr="00B165EA" w:rsidRDefault="00B165EA" w:rsidP="00B165EA">
      <w:pPr>
        <w:numPr>
          <w:ilvl w:val="0"/>
          <w:numId w:val="5"/>
        </w:numPr>
        <w:spacing w:after="0"/>
        <w:jc w:val="both"/>
      </w:pPr>
      <w:r w:rsidRPr="00164B78">
        <w:rPr>
          <w:rFonts w:cs="Calibri"/>
          <w:color w:val="000000"/>
          <w:lang w:val="sl"/>
        </w:rPr>
        <w:t>Habilitacijski postopki</w:t>
      </w:r>
    </w:p>
    <w:p w:rsidR="00B165EA" w:rsidRPr="00EA7B54" w:rsidRDefault="00B165EA" w:rsidP="00B165EA">
      <w:pPr>
        <w:numPr>
          <w:ilvl w:val="0"/>
          <w:numId w:val="5"/>
        </w:numPr>
        <w:spacing w:after="0"/>
        <w:jc w:val="both"/>
      </w:pPr>
      <w:r>
        <w:t>Volitve za člane Akademskega zbora FKKT UM iz vrst študentov</w:t>
      </w:r>
    </w:p>
    <w:p w:rsidR="00B165EA" w:rsidRPr="0066646F" w:rsidRDefault="00B165EA" w:rsidP="00B165EA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B165EA" w:rsidRDefault="00B165EA" w:rsidP="001D06F6">
      <w:pPr>
        <w:ind w:left="360" w:firstLine="708"/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0C1C35" w:rsidRPr="0066646F" w:rsidRDefault="000C1C35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EA7B54" w:rsidP="001D06F6">
      <w:pPr>
        <w:numPr>
          <w:ilvl w:val="0"/>
          <w:numId w:val="4"/>
        </w:numPr>
        <w:spacing w:after="0"/>
      </w:pPr>
      <w:proofErr w:type="spellStart"/>
      <w:r>
        <w:t>V.d</w:t>
      </w:r>
      <w:proofErr w:type="spellEnd"/>
      <w:r>
        <w:t>. p</w:t>
      </w:r>
      <w:r w:rsidR="001D06F6" w:rsidRPr="0066646F">
        <w:t>rorektor</w:t>
      </w:r>
      <w:r>
        <w:t xml:space="preserve">ice </w:t>
      </w:r>
      <w:r w:rsidR="001D06F6" w:rsidRPr="0066646F">
        <w:t>za štud</w:t>
      </w:r>
      <w:r w:rsidR="001D06F6">
        <w:t xml:space="preserve">entska vprašanja, </w:t>
      </w:r>
      <w:r>
        <w:t>Živa Ledinek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78" w:rsidRDefault="001A2678" w:rsidP="00BB5C4F">
      <w:pPr>
        <w:spacing w:after="0"/>
      </w:pPr>
      <w:r>
        <w:separator/>
      </w:r>
    </w:p>
  </w:endnote>
  <w:endnote w:type="continuationSeparator" w:id="0">
    <w:p w:rsidR="001A2678" w:rsidRDefault="001A267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165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165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78" w:rsidRDefault="001A2678" w:rsidP="00BB5C4F">
      <w:pPr>
        <w:spacing w:after="0"/>
      </w:pPr>
      <w:r>
        <w:separator/>
      </w:r>
    </w:p>
  </w:footnote>
  <w:footnote w:type="continuationSeparator" w:id="0">
    <w:p w:rsidR="001A2678" w:rsidRDefault="001A267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1A2678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A5F16"/>
    <w:rsid w:val="000C1C35"/>
    <w:rsid w:val="000C297B"/>
    <w:rsid w:val="000C393D"/>
    <w:rsid w:val="000F1A06"/>
    <w:rsid w:val="00164B78"/>
    <w:rsid w:val="001A2678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03503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B51CC"/>
    <w:rsid w:val="006D1359"/>
    <w:rsid w:val="006D6534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9D405F"/>
    <w:rsid w:val="00A03F1E"/>
    <w:rsid w:val="00A27E80"/>
    <w:rsid w:val="00A307E1"/>
    <w:rsid w:val="00A32CF9"/>
    <w:rsid w:val="00A414C0"/>
    <w:rsid w:val="00B02A70"/>
    <w:rsid w:val="00B13296"/>
    <w:rsid w:val="00B14DD9"/>
    <w:rsid w:val="00B165EA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EA7B54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cp:lastPrinted>2019-01-14T07:33:00Z</cp:lastPrinted>
  <dcterms:created xsi:type="dcterms:W3CDTF">2019-09-01T16:52:00Z</dcterms:created>
  <dcterms:modified xsi:type="dcterms:W3CDTF">2019-09-01T16:52:00Z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