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7E1F" w14:textId="77777777" w:rsidR="00B51614" w:rsidRPr="00001093" w:rsidRDefault="00B51614" w:rsidP="003A2E40">
      <w:pPr>
        <w:spacing w:after="0"/>
      </w:pPr>
      <w:bookmarkStart w:id="0" w:name="_GoBack"/>
      <w:bookmarkEnd w:id="0"/>
    </w:p>
    <w:p w14:paraId="4FEF3165" w14:textId="77777777" w:rsidR="00B51614" w:rsidRPr="00001093" w:rsidRDefault="00B51614" w:rsidP="00ED1949">
      <w:pPr>
        <w:spacing w:after="0"/>
        <w:jc w:val="right"/>
        <w:rPr>
          <w:i/>
        </w:rPr>
      </w:pPr>
      <w:r w:rsidRPr="00001093">
        <w:rPr>
          <w:i/>
        </w:rPr>
        <w:t>Obrazec 1</w:t>
      </w:r>
    </w:p>
    <w:p w14:paraId="2646CA22" w14:textId="77777777" w:rsidR="00B51614" w:rsidRPr="00001093" w:rsidRDefault="00B51614" w:rsidP="003A2E40">
      <w:pPr>
        <w:spacing w:after="0"/>
      </w:pPr>
    </w:p>
    <w:p w14:paraId="04C5370C" w14:textId="77777777" w:rsidR="00B51614" w:rsidRPr="00001093" w:rsidRDefault="00B51614" w:rsidP="003A2E40">
      <w:pPr>
        <w:spacing w:after="0"/>
        <w:jc w:val="center"/>
        <w:rPr>
          <w:b/>
          <w:sz w:val="28"/>
        </w:rPr>
      </w:pPr>
      <w:r w:rsidRPr="00001093">
        <w:rPr>
          <w:b/>
          <w:sz w:val="28"/>
        </w:rPr>
        <w:t>IZJAVA</w:t>
      </w:r>
    </w:p>
    <w:p w14:paraId="1CDD7FC8" w14:textId="77777777" w:rsidR="00B51614" w:rsidRPr="00001093" w:rsidRDefault="00B51614" w:rsidP="003A2E40">
      <w:pPr>
        <w:spacing w:after="0"/>
        <w:jc w:val="center"/>
        <w:rPr>
          <w:b/>
          <w:sz w:val="24"/>
        </w:rPr>
      </w:pPr>
      <w:r w:rsidRPr="00001093">
        <w:rPr>
          <w:b/>
          <w:sz w:val="24"/>
        </w:rPr>
        <w:t>kandidata o pristopu h kandidaturi za člana Akademskega zbora</w:t>
      </w:r>
      <w:r w:rsidR="00ED1949" w:rsidRPr="00001093">
        <w:rPr>
          <w:b/>
          <w:sz w:val="24"/>
        </w:rPr>
        <w:t xml:space="preserve"> Fakultete za kemijo in kemijsko tehnologijo</w:t>
      </w:r>
      <w:r w:rsidRPr="00001093">
        <w:rPr>
          <w:b/>
          <w:sz w:val="24"/>
        </w:rPr>
        <w:t xml:space="preserve"> Univerze v Mariboru iz vrst študentov</w:t>
      </w:r>
    </w:p>
    <w:p w14:paraId="787BECE0" w14:textId="77777777" w:rsidR="00B51614" w:rsidRPr="00001093" w:rsidRDefault="00B51614" w:rsidP="003A2E40">
      <w:pPr>
        <w:spacing w:after="0"/>
      </w:pPr>
    </w:p>
    <w:p w14:paraId="453B49AE" w14:textId="77777777" w:rsidR="00B51614" w:rsidRPr="00001093" w:rsidRDefault="00B51614" w:rsidP="003A2E40">
      <w:pPr>
        <w:spacing w:after="0"/>
      </w:pPr>
    </w:p>
    <w:p w14:paraId="0E867F3E" w14:textId="77777777" w:rsidR="00B51614" w:rsidRPr="00001093" w:rsidRDefault="00B51614" w:rsidP="003A2E40">
      <w:pPr>
        <w:spacing w:after="0"/>
      </w:pPr>
    </w:p>
    <w:p w14:paraId="58CC17A2" w14:textId="77777777" w:rsidR="00B51614" w:rsidRPr="00001093" w:rsidRDefault="00B51614" w:rsidP="003A2E40">
      <w:pPr>
        <w:spacing w:after="0"/>
        <w:rPr>
          <w:b/>
        </w:rPr>
      </w:pPr>
      <w:r w:rsidRPr="00001093">
        <w:rPr>
          <w:b/>
        </w:rPr>
        <w:t>Spodaj podpisani: ________________________________________________________,</w:t>
      </w:r>
    </w:p>
    <w:p w14:paraId="28B37ED7" w14:textId="77777777" w:rsidR="00B51614" w:rsidRPr="00001093" w:rsidRDefault="00B51614" w:rsidP="003A2E40">
      <w:pPr>
        <w:spacing w:after="0"/>
      </w:pPr>
      <w:r w:rsidRPr="00001093">
        <w:rPr>
          <w:b/>
        </w:rPr>
        <w:tab/>
      </w:r>
      <w:r w:rsidRPr="00001093">
        <w:rPr>
          <w:b/>
        </w:rPr>
        <w:tab/>
      </w:r>
      <w:r w:rsidRPr="00001093">
        <w:rPr>
          <w:b/>
        </w:rPr>
        <w:tab/>
      </w:r>
      <w:r w:rsidRPr="00001093">
        <w:rPr>
          <w:sz w:val="18"/>
        </w:rPr>
        <w:t>(ime in priimek, naslov)</w:t>
      </w:r>
    </w:p>
    <w:p w14:paraId="0915C18B" w14:textId="77777777" w:rsidR="00B51614" w:rsidRPr="00001093" w:rsidRDefault="00B51614" w:rsidP="003A2E40">
      <w:pPr>
        <w:spacing w:after="0"/>
        <w:rPr>
          <w:b/>
        </w:rPr>
      </w:pPr>
    </w:p>
    <w:p w14:paraId="22AEB742" w14:textId="77777777" w:rsidR="00B51614" w:rsidRPr="00001093" w:rsidRDefault="00B51614" w:rsidP="003A2E40">
      <w:pPr>
        <w:spacing w:after="0"/>
        <w:rPr>
          <w:b/>
        </w:rPr>
      </w:pPr>
      <w:r w:rsidRPr="00001093">
        <w:rPr>
          <w:b/>
        </w:rPr>
        <w:t xml:space="preserve">študent </w:t>
      </w:r>
      <w:r w:rsidR="00ED1949" w:rsidRPr="00001093">
        <w:rPr>
          <w:b/>
        </w:rPr>
        <w:t xml:space="preserve"> Fakultete za kemijo in kemijsko tehnologijo</w:t>
      </w:r>
      <w:r w:rsidRPr="00001093">
        <w:rPr>
          <w:b/>
        </w:rPr>
        <w:t xml:space="preserve"> Univerze v Mariboru, študiram </w:t>
      </w:r>
    </w:p>
    <w:p w14:paraId="23B91693" w14:textId="77777777" w:rsidR="00B51614" w:rsidRPr="00001093" w:rsidRDefault="00B51614" w:rsidP="003A2E40">
      <w:pPr>
        <w:spacing w:after="0"/>
        <w:rPr>
          <w:b/>
        </w:rPr>
      </w:pPr>
    </w:p>
    <w:p w14:paraId="0EA3D6B4" w14:textId="77777777" w:rsidR="00B51614" w:rsidRPr="00001093" w:rsidRDefault="00B51614" w:rsidP="003A2E40">
      <w:pPr>
        <w:spacing w:after="0"/>
        <w:rPr>
          <w:b/>
        </w:rPr>
      </w:pPr>
      <w:r w:rsidRPr="00001093">
        <w:rPr>
          <w:b/>
        </w:rPr>
        <w:t xml:space="preserve">v letniku: </w:t>
      </w:r>
      <w:r w:rsidRPr="00001093">
        <w:rPr>
          <w:b/>
        </w:rPr>
        <w:softHyphen/>
      </w:r>
      <w:r w:rsidRPr="00001093">
        <w:rPr>
          <w:b/>
        </w:rPr>
        <w:softHyphen/>
      </w:r>
      <w:r w:rsidRPr="00001093">
        <w:rPr>
          <w:b/>
        </w:rPr>
        <w:softHyphen/>
      </w:r>
      <w:r w:rsidRPr="00001093">
        <w:rPr>
          <w:b/>
        </w:rPr>
        <w:softHyphen/>
      </w:r>
      <w:r w:rsidRPr="00001093">
        <w:rPr>
          <w:b/>
        </w:rPr>
        <w:softHyphen/>
      </w:r>
      <w:r w:rsidRPr="00001093">
        <w:rPr>
          <w:b/>
        </w:rPr>
        <w:softHyphen/>
      </w:r>
      <w:r w:rsidRPr="00001093">
        <w:rPr>
          <w:b/>
        </w:rPr>
        <w:softHyphen/>
      </w:r>
      <w:r w:rsidRPr="00001093">
        <w:rPr>
          <w:b/>
        </w:rPr>
        <w:softHyphen/>
      </w:r>
      <w:r w:rsidRPr="00001093">
        <w:rPr>
          <w:b/>
        </w:rPr>
        <w:softHyphen/>
      </w:r>
      <w:r w:rsidRPr="00001093">
        <w:rPr>
          <w:b/>
        </w:rPr>
        <w:softHyphen/>
        <w:t>___________    študijska smer: ___________________________________________,</w:t>
      </w:r>
    </w:p>
    <w:p w14:paraId="3E706DF0" w14:textId="77777777" w:rsidR="00B51614" w:rsidRPr="00001093" w:rsidRDefault="00B51614" w:rsidP="003A2E40">
      <w:pPr>
        <w:spacing w:after="0"/>
        <w:rPr>
          <w:b/>
        </w:rPr>
      </w:pPr>
    </w:p>
    <w:p w14:paraId="7A367304" w14:textId="77777777" w:rsidR="00B51614" w:rsidRPr="00001093" w:rsidRDefault="00B51614" w:rsidP="003A2E40">
      <w:pPr>
        <w:spacing w:after="0"/>
        <w:rPr>
          <w:b/>
        </w:rPr>
      </w:pPr>
      <w:r w:rsidRPr="00001093">
        <w:rPr>
          <w:b/>
        </w:rPr>
        <w:t xml:space="preserve">pristopam h kandidaturi za člana Akademskega zbora </w:t>
      </w:r>
      <w:r w:rsidR="00ED1949" w:rsidRPr="00001093">
        <w:rPr>
          <w:b/>
        </w:rPr>
        <w:t>Fakultete za kemijo in kemijsko tehnologijo</w:t>
      </w:r>
      <w:r w:rsidRPr="00001093">
        <w:rPr>
          <w:b/>
        </w:rPr>
        <w:t xml:space="preserve"> Univerze v Mariboru iz vrst študentov. </w:t>
      </w:r>
    </w:p>
    <w:p w14:paraId="15E750B3" w14:textId="77777777" w:rsidR="00B51614" w:rsidRPr="00001093" w:rsidRDefault="00B51614" w:rsidP="003A2E40">
      <w:pPr>
        <w:spacing w:after="0"/>
        <w:rPr>
          <w:b/>
        </w:rPr>
      </w:pPr>
    </w:p>
    <w:p w14:paraId="660F9A66" w14:textId="77777777" w:rsidR="00B51614" w:rsidRPr="00001093" w:rsidRDefault="00B51614" w:rsidP="003A2E40">
      <w:pPr>
        <w:spacing w:after="0"/>
        <w:rPr>
          <w:b/>
        </w:rPr>
      </w:pPr>
    </w:p>
    <w:p w14:paraId="7FA31DCE" w14:textId="77777777" w:rsidR="00B51614" w:rsidRPr="00001093" w:rsidRDefault="00B51614" w:rsidP="003A2E40">
      <w:pPr>
        <w:spacing w:after="0"/>
        <w:rPr>
          <w:b/>
        </w:rPr>
      </w:pPr>
      <w:r w:rsidRPr="00001093">
        <w:rPr>
          <w:b/>
        </w:rPr>
        <w:t>Datum: ____________________________</w:t>
      </w:r>
    </w:p>
    <w:p w14:paraId="2FBB777A" w14:textId="77777777" w:rsidR="00B51614" w:rsidRPr="00001093" w:rsidRDefault="00B51614" w:rsidP="003A2E40">
      <w:pPr>
        <w:spacing w:after="0"/>
        <w:rPr>
          <w:b/>
        </w:rPr>
      </w:pPr>
    </w:p>
    <w:p w14:paraId="45E33EBD" w14:textId="77777777" w:rsidR="00B51614" w:rsidRPr="00001093" w:rsidRDefault="00B51614" w:rsidP="003A2E40">
      <w:pPr>
        <w:spacing w:after="0"/>
      </w:pPr>
    </w:p>
    <w:p w14:paraId="39EAB413" w14:textId="77777777" w:rsidR="00B51614" w:rsidRPr="00001093" w:rsidRDefault="00B51614" w:rsidP="003A2E40">
      <w:pPr>
        <w:spacing w:after="0"/>
        <w:rPr>
          <w:b/>
        </w:rPr>
      </w:pPr>
      <w:r w:rsidRPr="00001093">
        <w:rPr>
          <w:b/>
        </w:rPr>
        <w:t>Telefon/e-mail: ____________________________________________</w:t>
      </w:r>
    </w:p>
    <w:p w14:paraId="7C0B0774" w14:textId="77777777" w:rsidR="00B51614" w:rsidRPr="00001093" w:rsidRDefault="00B51614" w:rsidP="003A2E40">
      <w:pPr>
        <w:tabs>
          <w:tab w:val="left" w:pos="1560"/>
        </w:tabs>
        <w:spacing w:after="0"/>
        <w:rPr>
          <w:sz w:val="18"/>
        </w:rPr>
      </w:pPr>
      <w:r w:rsidRPr="00001093">
        <w:rPr>
          <w:b/>
          <w:sz w:val="20"/>
        </w:rPr>
        <w:tab/>
      </w:r>
      <w:r w:rsidRPr="00001093">
        <w:rPr>
          <w:sz w:val="18"/>
        </w:rPr>
        <w:t>(vpišite telefonsko številko ali e-mail, kjer je kandidat dosegljiv)</w:t>
      </w:r>
    </w:p>
    <w:p w14:paraId="4E29E314" w14:textId="77777777" w:rsidR="00B51614" w:rsidRPr="00001093" w:rsidRDefault="00B51614" w:rsidP="003A2E40">
      <w:pPr>
        <w:spacing w:after="0"/>
      </w:pPr>
    </w:p>
    <w:p w14:paraId="37F94C82" w14:textId="77777777" w:rsidR="00B51614" w:rsidRPr="00001093" w:rsidRDefault="00B51614" w:rsidP="003A2E40">
      <w:pPr>
        <w:spacing w:after="0"/>
      </w:pPr>
    </w:p>
    <w:p w14:paraId="71F8F3AF" w14:textId="77777777" w:rsidR="00B51614" w:rsidRPr="00001093" w:rsidRDefault="00B51614" w:rsidP="003A2E40">
      <w:pPr>
        <w:spacing w:after="0"/>
      </w:pPr>
    </w:p>
    <w:p w14:paraId="76A98651" w14:textId="77777777" w:rsidR="00B51614" w:rsidRPr="00001093" w:rsidRDefault="00B51614" w:rsidP="003A2E40">
      <w:pPr>
        <w:spacing w:after="0"/>
        <w:ind w:left="4248"/>
        <w:rPr>
          <w:b/>
        </w:rPr>
      </w:pPr>
      <w:r w:rsidRPr="00001093">
        <w:rPr>
          <w:b/>
        </w:rPr>
        <w:t>Podpis kandidata: __________________________</w:t>
      </w:r>
    </w:p>
    <w:p w14:paraId="6092DA78" w14:textId="77777777" w:rsidR="00B51614" w:rsidRPr="00001093" w:rsidRDefault="00B51614" w:rsidP="003A2E40">
      <w:pPr>
        <w:spacing w:after="0"/>
      </w:pPr>
    </w:p>
    <w:p w14:paraId="7CD40FF9" w14:textId="77777777" w:rsidR="00B51614" w:rsidRPr="00001093" w:rsidRDefault="00B51614" w:rsidP="003A2E40">
      <w:pPr>
        <w:spacing w:after="0"/>
      </w:pPr>
    </w:p>
    <w:p w14:paraId="6E75B040" w14:textId="77777777" w:rsidR="00B51614" w:rsidRPr="00001093" w:rsidRDefault="00B51614" w:rsidP="003A2E40">
      <w:pPr>
        <w:spacing w:after="0"/>
        <w:rPr>
          <w:b/>
        </w:rPr>
      </w:pPr>
      <w:r w:rsidRPr="00001093">
        <w:rPr>
          <w:b/>
        </w:rPr>
        <w:t>Obvezna priloga:</w:t>
      </w:r>
    </w:p>
    <w:p w14:paraId="33F77D90" w14:textId="5CA1BDF1" w:rsidR="00B51614" w:rsidRPr="00001093" w:rsidRDefault="00B51614" w:rsidP="003A2E40">
      <w:pPr>
        <w:pStyle w:val="ListParagraph"/>
        <w:numPr>
          <w:ilvl w:val="0"/>
          <w:numId w:val="22"/>
        </w:numPr>
        <w:contextualSpacing w:val="0"/>
        <w:jc w:val="both"/>
      </w:pPr>
      <w:r w:rsidRPr="00001093">
        <w:rPr>
          <w:b/>
        </w:rPr>
        <w:t>original potrdila o vpisu za študijsko leto 20</w:t>
      </w:r>
      <w:r w:rsidR="001E0BE6">
        <w:rPr>
          <w:b/>
        </w:rPr>
        <w:t>20</w:t>
      </w:r>
      <w:r w:rsidR="00BA4FFE">
        <w:rPr>
          <w:b/>
        </w:rPr>
        <w:t>/20</w:t>
      </w:r>
      <w:r w:rsidR="001E0BE6">
        <w:rPr>
          <w:b/>
        </w:rPr>
        <w:t>21</w:t>
      </w:r>
    </w:p>
    <w:p w14:paraId="3898CFF6" w14:textId="77777777" w:rsidR="00B51614" w:rsidRPr="00001093" w:rsidRDefault="00B51614" w:rsidP="003A2E40">
      <w:pPr>
        <w:spacing w:after="0"/>
      </w:pPr>
    </w:p>
    <w:p w14:paraId="596ED141" w14:textId="77777777" w:rsidR="00ED1949" w:rsidRPr="00001093" w:rsidRDefault="00ED1949" w:rsidP="003A2E40">
      <w:pPr>
        <w:spacing w:after="0"/>
        <w:rPr>
          <w:b/>
          <w:sz w:val="18"/>
        </w:rPr>
      </w:pPr>
    </w:p>
    <w:p w14:paraId="0B5E8FFF" w14:textId="77777777" w:rsidR="00001093" w:rsidRDefault="00001093" w:rsidP="003A2E40">
      <w:pPr>
        <w:spacing w:after="0"/>
        <w:rPr>
          <w:b/>
          <w:sz w:val="18"/>
        </w:rPr>
      </w:pPr>
    </w:p>
    <w:p w14:paraId="45C6D3E5" w14:textId="77777777" w:rsidR="00B51614" w:rsidRPr="00001093" w:rsidRDefault="00B51614" w:rsidP="003A2E40">
      <w:pPr>
        <w:spacing w:after="0"/>
        <w:rPr>
          <w:b/>
          <w:sz w:val="18"/>
        </w:rPr>
      </w:pPr>
      <w:r w:rsidRPr="00001093">
        <w:rPr>
          <w:b/>
          <w:sz w:val="18"/>
        </w:rPr>
        <w:t>Opozorilo:</w:t>
      </w:r>
    </w:p>
    <w:p w14:paraId="77BBE31C" w14:textId="70D89602" w:rsidR="00B51614" w:rsidRPr="00001093" w:rsidRDefault="00B51614" w:rsidP="003A2E40">
      <w:pPr>
        <w:spacing w:after="0"/>
        <w:rPr>
          <w:sz w:val="18"/>
        </w:rPr>
      </w:pPr>
      <w:r w:rsidRPr="00001093">
        <w:rPr>
          <w:sz w:val="18"/>
        </w:rPr>
        <w:t xml:space="preserve">Kandidat </w:t>
      </w:r>
      <w:r w:rsidR="00B07D29" w:rsidRPr="00B07D29">
        <w:rPr>
          <w:b/>
          <w:bCs/>
          <w:sz w:val="18"/>
          <w:u w:val="single"/>
        </w:rPr>
        <w:t>po pošti pošlje</w:t>
      </w:r>
      <w:r w:rsidRPr="00001093">
        <w:rPr>
          <w:sz w:val="18"/>
        </w:rPr>
        <w:t xml:space="preserve"> kandidaturo za člana Akademskega zbora </w:t>
      </w:r>
      <w:r w:rsidR="00ED1949" w:rsidRPr="00001093">
        <w:rPr>
          <w:sz w:val="18"/>
        </w:rPr>
        <w:t>Fakultete za kemijo in kemijsko tehnologijo</w:t>
      </w:r>
      <w:r w:rsidRPr="00001093">
        <w:rPr>
          <w:sz w:val="18"/>
        </w:rPr>
        <w:t xml:space="preserve"> Univerze v Mariboru </w:t>
      </w:r>
      <w:r w:rsidRPr="00001093">
        <w:rPr>
          <w:b/>
          <w:sz w:val="18"/>
        </w:rPr>
        <w:t xml:space="preserve">najkasneje do </w:t>
      </w:r>
      <w:r w:rsidR="00ED1949" w:rsidRPr="00001093">
        <w:rPr>
          <w:b/>
          <w:sz w:val="18"/>
        </w:rPr>
        <w:t>1</w:t>
      </w:r>
      <w:r w:rsidR="00045DCB">
        <w:rPr>
          <w:b/>
          <w:sz w:val="18"/>
        </w:rPr>
        <w:t>1</w:t>
      </w:r>
      <w:r w:rsidR="00ED1949" w:rsidRPr="00001093">
        <w:rPr>
          <w:b/>
          <w:sz w:val="18"/>
        </w:rPr>
        <w:t>. 0</w:t>
      </w:r>
      <w:r w:rsidR="00045DCB">
        <w:rPr>
          <w:b/>
          <w:sz w:val="18"/>
        </w:rPr>
        <w:t>2</w:t>
      </w:r>
      <w:r w:rsidR="00ED1949" w:rsidRPr="00001093">
        <w:rPr>
          <w:b/>
          <w:sz w:val="18"/>
        </w:rPr>
        <w:t>. 20</w:t>
      </w:r>
      <w:r w:rsidR="00045DCB">
        <w:rPr>
          <w:b/>
          <w:sz w:val="18"/>
        </w:rPr>
        <w:t>21</w:t>
      </w:r>
      <w:r w:rsidRPr="00001093">
        <w:rPr>
          <w:b/>
          <w:sz w:val="18"/>
        </w:rPr>
        <w:t xml:space="preserve"> do 1</w:t>
      </w:r>
      <w:r w:rsidR="00045DCB">
        <w:rPr>
          <w:b/>
          <w:sz w:val="18"/>
        </w:rPr>
        <w:t>1</w:t>
      </w:r>
      <w:r w:rsidRPr="00001093">
        <w:rPr>
          <w:b/>
          <w:sz w:val="18"/>
        </w:rPr>
        <w:t xml:space="preserve">:00 ure </w:t>
      </w:r>
      <w:r w:rsidR="00BA4FFE">
        <w:rPr>
          <w:b/>
          <w:sz w:val="18"/>
        </w:rPr>
        <w:t>na naslov:</w:t>
      </w:r>
      <w:r w:rsidRPr="00001093">
        <w:rPr>
          <w:b/>
          <w:sz w:val="18"/>
        </w:rPr>
        <w:t xml:space="preserve"> </w:t>
      </w:r>
      <w:r w:rsidR="00ED1949" w:rsidRPr="00001093">
        <w:rPr>
          <w:b/>
          <w:sz w:val="18"/>
        </w:rPr>
        <w:t>Fakultet</w:t>
      </w:r>
      <w:r w:rsidR="00BA4FFE">
        <w:rPr>
          <w:b/>
          <w:sz w:val="18"/>
        </w:rPr>
        <w:t>a</w:t>
      </w:r>
      <w:r w:rsidR="00ED1949" w:rsidRPr="00001093">
        <w:rPr>
          <w:b/>
          <w:sz w:val="18"/>
        </w:rPr>
        <w:t xml:space="preserve"> za kemijo in kemijsko tehnologijo</w:t>
      </w:r>
      <w:r w:rsidRPr="00001093">
        <w:rPr>
          <w:b/>
          <w:sz w:val="18"/>
        </w:rPr>
        <w:t xml:space="preserve"> Univerze v Mariboru</w:t>
      </w:r>
      <w:r w:rsidR="00BA4FFE">
        <w:rPr>
          <w:b/>
          <w:sz w:val="18"/>
        </w:rPr>
        <w:t xml:space="preserve"> (dekanat)</w:t>
      </w:r>
      <w:r w:rsidRPr="00001093">
        <w:rPr>
          <w:b/>
          <w:sz w:val="18"/>
        </w:rPr>
        <w:t xml:space="preserve">, </w:t>
      </w:r>
      <w:r w:rsidR="00ED1949" w:rsidRPr="00001093">
        <w:rPr>
          <w:b/>
          <w:sz w:val="18"/>
        </w:rPr>
        <w:t>Smetanova ulica 17,</w:t>
      </w:r>
      <w:r w:rsidR="00BA4FFE">
        <w:rPr>
          <w:b/>
          <w:sz w:val="18"/>
        </w:rPr>
        <w:t xml:space="preserve">2000 </w:t>
      </w:r>
      <w:r w:rsidR="00ED1949" w:rsidRPr="00001093">
        <w:rPr>
          <w:b/>
          <w:sz w:val="18"/>
        </w:rPr>
        <w:t xml:space="preserve"> Maribor</w:t>
      </w:r>
      <w:r w:rsidRPr="00001093">
        <w:rPr>
          <w:b/>
          <w:sz w:val="18"/>
        </w:rPr>
        <w:t xml:space="preserve">, v zaprti kuverti s pripisom: »Kandidatura za člana Akademskega zbora </w:t>
      </w:r>
      <w:r w:rsidR="00ED1949" w:rsidRPr="00001093">
        <w:rPr>
          <w:b/>
          <w:sz w:val="18"/>
        </w:rPr>
        <w:t>Fakultete za kemijo in kemijsko tehnologijo</w:t>
      </w:r>
      <w:r w:rsidRPr="00001093">
        <w:rPr>
          <w:b/>
          <w:sz w:val="18"/>
        </w:rPr>
        <w:t xml:space="preserve"> Univerze v Mariboru iz vrst študentov – Ne odpiraj!«</w:t>
      </w:r>
      <w:r w:rsidRPr="00001093">
        <w:rPr>
          <w:sz w:val="18"/>
        </w:rPr>
        <w:t>.</w:t>
      </w:r>
    </w:p>
    <w:p w14:paraId="7E04B117" w14:textId="77777777" w:rsidR="00B51614" w:rsidRPr="00001093" w:rsidRDefault="00B51614" w:rsidP="003A2E40">
      <w:pPr>
        <w:spacing w:after="0"/>
        <w:rPr>
          <w:sz w:val="18"/>
        </w:rPr>
      </w:pPr>
    </w:p>
    <w:p w14:paraId="0AE020B5" w14:textId="201A7E96" w:rsidR="00B07D29" w:rsidRPr="00B07D29" w:rsidRDefault="00B07D29" w:rsidP="00B07D29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7D29">
        <w:rPr>
          <w:rFonts w:asciiTheme="minorHAnsi" w:hAnsiTheme="minorHAnsi" w:cstheme="minorHAnsi"/>
          <w:b/>
          <w:bCs/>
          <w:sz w:val="20"/>
          <w:szCs w:val="20"/>
        </w:rPr>
        <w:t>Kandidatura se šteje za pravočasno, če je oddana na pošti zadnji dan, t. j. 1</w:t>
      </w:r>
      <w:r w:rsidR="00045DC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B07D29">
        <w:rPr>
          <w:rFonts w:asciiTheme="minorHAnsi" w:hAnsiTheme="minorHAnsi" w:cstheme="minorHAnsi"/>
          <w:b/>
          <w:bCs/>
          <w:sz w:val="20"/>
          <w:szCs w:val="20"/>
        </w:rPr>
        <w:t>. 0</w:t>
      </w:r>
      <w:r w:rsidR="00045DCB">
        <w:rPr>
          <w:rFonts w:asciiTheme="minorHAnsi" w:hAnsiTheme="minorHAnsi" w:cstheme="minorHAnsi"/>
          <w:b/>
          <w:bCs/>
          <w:sz w:val="20"/>
          <w:szCs w:val="20"/>
        </w:rPr>
        <w:t>2. 2021</w:t>
      </w:r>
      <w:r w:rsidRPr="00B07D29">
        <w:rPr>
          <w:rFonts w:asciiTheme="minorHAnsi" w:hAnsiTheme="minorHAnsi" w:cstheme="minorHAnsi"/>
          <w:b/>
          <w:bCs/>
          <w:sz w:val="20"/>
          <w:szCs w:val="20"/>
        </w:rPr>
        <w:t xml:space="preserve"> do 1</w:t>
      </w:r>
      <w:r w:rsidR="00045DC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B07D29">
        <w:rPr>
          <w:rFonts w:asciiTheme="minorHAnsi" w:hAnsiTheme="minorHAnsi" w:cstheme="minorHAnsi"/>
          <w:b/>
          <w:bCs/>
          <w:sz w:val="20"/>
          <w:szCs w:val="20"/>
        </w:rPr>
        <w:t>. ure.</w:t>
      </w:r>
    </w:p>
    <w:p w14:paraId="150AAC61" w14:textId="1B1CE504" w:rsidR="00B51614" w:rsidRPr="008B46CE" w:rsidRDefault="00B51614" w:rsidP="003A2E40">
      <w:pPr>
        <w:spacing w:after="0"/>
        <w:rPr>
          <w:sz w:val="18"/>
        </w:rPr>
      </w:pPr>
      <w:r w:rsidRPr="00001093">
        <w:rPr>
          <w:sz w:val="18"/>
        </w:rPr>
        <w:t xml:space="preserve">Kandidatura, ki ne bo </w:t>
      </w:r>
      <w:r w:rsidR="00B07D29" w:rsidRPr="00B07D29">
        <w:rPr>
          <w:b/>
          <w:bCs/>
          <w:sz w:val="18"/>
          <w:u w:val="single"/>
        </w:rPr>
        <w:t>poslana po pošti</w:t>
      </w:r>
      <w:r w:rsidRPr="00001093">
        <w:rPr>
          <w:sz w:val="18"/>
        </w:rPr>
        <w:t xml:space="preserve"> </w:t>
      </w:r>
      <w:r w:rsidRPr="00001093">
        <w:rPr>
          <w:b/>
          <w:sz w:val="18"/>
        </w:rPr>
        <w:t xml:space="preserve">do </w:t>
      </w:r>
      <w:r w:rsidR="00ED1949" w:rsidRPr="00001093">
        <w:rPr>
          <w:b/>
          <w:sz w:val="18"/>
        </w:rPr>
        <w:t>1</w:t>
      </w:r>
      <w:r w:rsidR="00045DCB">
        <w:rPr>
          <w:b/>
          <w:sz w:val="18"/>
        </w:rPr>
        <w:t>1</w:t>
      </w:r>
      <w:r w:rsidR="00ED1949" w:rsidRPr="00001093">
        <w:rPr>
          <w:b/>
          <w:sz w:val="18"/>
        </w:rPr>
        <w:t>. 0</w:t>
      </w:r>
      <w:r w:rsidR="00045DCB">
        <w:rPr>
          <w:b/>
          <w:sz w:val="18"/>
        </w:rPr>
        <w:t>2</w:t>
      </w:r>
      <w:r w:rsidR="00ED1949" w:rsidRPr="00001093">
        <w:rPr>
          <w:b/>
          <w:sz w:val="18"/>
        </w:rPr>
        <w:t>. 20</w:t>
      </w:r>
      <w:r w:rsidR="00045DCB">
        <w:rPr>
          <w:b/>
          <w:sz w:val="18"/>
        </w:rPr>
        <w:t>21</w:t>
      </w:r>
      <w:r w:rsidRPr="00001093">
        <w:rPr>
          <w:b/>
          <w:sz w:val="18"/>
        </w:rPr>
        <w:t xml:space="preserve"> do 1</w:t>
      </w:r>
      <w:r w:rsidR="00045DCB">
        <w:rPr>
          <w:b/>
          <w:sz w:val="18"/>
        </w:rPr>
        <w:t>1</w:t>
      </w:r>
      <w:r w:rsidRPr="00001093">
        <w:rPr>
          <w:b/>
          <w:sz w:val="18"/>
        </w:rPr>
        <w:t>:00 ure</w:t>
      </w:r>
      <w:r w:rsidRPr="00001093">
        <w:rPr>
          <w:sz w:val="18"/>
        </w:rPr>
        <w:t>, bo zavržena kot prepozna.</w:t>
      </w:r>
      <w:r w:rsidRPr="008B46CE">
        <w:rPr>
          <w:sz w:val="18"/>
        </w:rPr>
        <w:t xml:space="preserve"> </w:t>
      </w:r>
    </w:p>
    <w:sectPr w:rsidR="00B51614" w:rsidRPr="008B46CE" w:rsidSect="00DE6B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0CE3" w14:textId="77777777" w:rsidR="00C1172E" w:rsidRDefault="00C1172E" w:rsidP="00BB5C4F">
      <w:pPr>
        <w:spacing w:after="0"/>
      </w:pPr>
      <w:r>
        <w:separator/>
      </w:r>
    </w:p>
  </w:endnote>
  <w:endnote w:type="continuationSeparator" w:id="0">
    <w:p w14:paraId="718403EA" w14:textId="77777777" w:rsidR="00C1172E" w:rsidRDefault="00C1172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AFBC" w14:textId="77777777"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8F8D176" wp14:editId="7C88A20F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4AB6C" w14:textId="77777777" w:rsidR="0022187F" w:rsidRDefault="0022187F" w:rsidP="0022187F">
    <w:pPr>
      <w:pStyle w:val="Footer"/>
      <w:rPr>
        <w:color w:val="006A8E"/>
        <w:sz w:val="18"/>
      </w:rPr>
    </w:pPr>
  </w:p>
  <w:p w14:paraId="61B105E8" w14:textId="77777777"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>www.fkkt.um.si | fkkt@um.si | t +386 2 2294 400 | f +386 2 2527 774 | trr: 01100-6090105554 | id ddv: SI 716 74705</w:t>
    </w:r>
  </w:p>
  <w:p w14:paraId="5F3C6D8C" w14:textId="77777777"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1BAB" w14:textId="77777777"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FBEB1EF" wp14:editId="01BCFF03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A4F07" w14:textId="77777777" w:rsidR="007C4B80" w:rsidRDefault="007C4B80" w:rsidP="00331CD3">
    <w:pPr>
      <w:pStyle w:val="Footer"/>
      <w:rPr>
        <w:color w:val="006A8E"/>
        <w:sz w:val="18"/>
      </w:rPr>
    </w:pPr>
  </w:p>
  <w:p w14:paraId="2E66B807" w14:textId="77777777"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>www.fkkt.um.si | fkkt@um.si | t +386 2 2294 400 | f +386 2 2527 774 | trr: 01100-6090105554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0FE04" w14:textId="77777777" w:rsidR="00C1172E" w:rsidRDefault="00C1172E" w:rsidP="00BB5C4F">
      <w:pPr>
        <w:spacing w:after="0"/>
      </w:pPr>
      <w:r>
        <w:separator/>
      </w:r>
    </w:p>
  </w:footnote>
  <w:footnote w:type="continuationSeparator" w:id="0">
    <w:p w14:paraId="09AEF433" w14:textId="77777777" w:rsidR="00C1172E" w:rsidRDefault="00C1172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03198" w14:textId="77777777"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EB4ED72" wp14:editId="6E060B9F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B6465" w14:textId="77777777"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14:paraId="1F5737CE" w14:textId="77777777"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FF83" w14:textId="77777777"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0BE25F1" wp14:editId="39C25835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60AF3" w14:textId="77777777"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61442"/>
    <w:multiLevelType w:val="hybridMultilevel"/>
    <w:tmpl w:val="B91869D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71C"/>
    <w:multiLevelType w:val="hybridMultilevel"/>
    <w:tmpl w:val="9FD423D0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FE3"/>
    <w:multiLevelType w:val="hybridMultilevel"/>
    <w:tmpl w:val="634A685E"/>
    <w:lvl w:ilvl="0" w:tplc="2918D3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2B4"/>
    <w:multiLevelType w:val="hybridMultilevel"/>
    <w:tmpl w:val="0CCA1A80"/>
    <w:lvl w:ilvl="0" w:tplc="E8B873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318E"/>
    <w:multiLevelType w:val="hybridMultilevel"/>
    <w:tmpl w:val="C090F8F8"/>
    <w:lvl w:ilvl="0" w:tplc="732CC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65CC0"/>
    <w:multiLevelType w:val="hybridMultilevel"/>
    <w:tmpl w:val="577473A4"/>
    <w:lvl w:ilvl="0" w:tplc="BCB860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CA2AF9"/>
    <w:multiLevelType w:val="hybridMultilevel"/>
    <w:tmpl w:val="C01804F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445FC"/>
    <w:multiLevelType w:val="hybridMultilevel"/>
    <w:tmpl w:val="7B8AD550"/>
    <w:lvl w:ilvl="0" w:tplc="61C081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62ED2"/>
    <w:multiLevelType w:val="hybridMultilevel"/>
    <w:tmpl w:val="C5F624C8"/>
    <w:lvl w:ilvl="0" w:tplc="CD083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5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7"/>
  </w:num>
  <w:num w:numId="10">
    <w:abstractNumId w:val="21"/>
  </w:num>
  <w:num w:numId="11">
    <w:abstractNumId w:val="16"/>
  </w:num>
  <w:num w:numId="12">
    <w:abstractNumId w:val="10"/>
  </w:num>
  <w:num w:numId="13">
    <w:abstractNumId w:val="9"/>
  </w:num>
  <w:num w:numId="14">
    <w:abstractNumId w:val="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3"/>
  </w:num>
  <w:num w:numId="20">
    <w:abstractNumId w:val="13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1093"/>
    <w:rsid w:val="0000307C"/>
    <w:rsid w:val="00015880"/>
    <w:rsid w:val="00015E8D"/>
    <w:rsid w:val="00020727"/>
    <w:rsid w:val="00045DCB"/>
    <w:rsid w:val="00051501"/>
    <w:rsid w:val="00051DAE"/>
    <w:rsid w:val="00051F90"/>
    <w:rsid w:val="00054766"/>
    <w:rsid w:val="000728B0"/>
    <w:rsid w:val="00072B85"/>
    <w:rsid w:val="00074F3B"/>
    <w:rsid w:val="000853EB"/>
    <w:rsid w:val="00087A70"/>
    <w:rsid w:val="000A20B4"/>
    <w:rsid w:val="000A3A95"/>
    <w:rsid w:val="000A52EC"/>
    <w:rsid w:val="000B3B2D"/>
    <w:rsid w:val="000B53CE"/>
    <w:rsid w:val="000C267A"/>
    <w:rsid w:val="000C393D"/>
    <w:rsid w:val="000E3A83"/>
    <w:rsid w:val="000F03DB"/>
    <w:rsid w:val="000F099D"/>
    <w:rsid w:val="000F1A06"/>
    <w:rsid w:val="001179EF"/>
    <w:rsid w:val="00126A81"/>
    <w:rsid w:val="00127502"/>
    <w:rsid w:val="00127C9C"/>
    <w:rsid w:val="00130B05"/>
    <w:rsid w:val="00131461"/>
    <w:rsid w:val="001346D4"/>
    <w:rsid w:val="00142BAF"/>
    <w:rsid w:val="00144472"/>
    <w:rsid w:val="0014526F"/>
    <w:rsid w:val="001650FB"/>
    <w:rsid w:val="0016527B"/>
    <w:rsid w:val="00165F8F"/>
    <w:rsid w:val="001673A5"/>
    <w:rsid w:val="00175F5E"/>
    <w:rsid w:val="00185BDC"/>
    <w:rsid w:val="00187C0E"/>
    <w:rsid w:val="001929AA"/>
    <w:rsid w:val="001A41ED"/>
    <w:rsid w:val="001A6EEF"/>
    <w:rsid w:val="001A70D8"/>
    <w:rsid w:val="001D5A73"/>
    <w:rsid w:val="001E0BE6"/>
    <w:rsid w:val="001E519C"/>
    <w:rsid w:val="001E74EA"/>
    <w:rsid w:val="001F58DD"/>
    <w:rsid w:val="002036FD"/>
    <w:rsid w:val="00215201"/>
    <w:rsid w:val="0022187F"/>
    <w:rsid w:val="002222D8"/>
    <w:rsid w:val="002244B1"/>
    <w:rsid w:val="00225F76"/>
    <w:rsid w:val="00232817"/>
    <w:rsid w:val="0023622F"/>
    <w:rsid w:val="00254967"/>
    <w:rsid w:val="00256318"/>
    <w:rsid w:val="002568F2"/>
    <w:rsid w:val="00281B8F"/>
    <w:rsid w:val="0028526B"/>
    <w:rsid w:val="00286A06"/>
    <w:rsid w:val="00293F45"/>
    <w:rsid w:val="002A5C4E"/>
    <w:rsid w:val="002C3831"/>
    <w:rsid w:val="002E2D9F"/>
    <w:rsid w:val="002E33AB"/>
    <w:rsid w:val="002E4CF2"/>
    <w:rsid w:val="002F0D4F"/>
    <w:rsid w:val="002F2232"/>
    <w:rsid w:val="00311139"/>
    <w:rsid w:val="003112DA"/>
    <w:rsid w:val="0031573E"/>
    <w:rsid w:val="00321911"/>
    <w:rsid w:val="00324419"/>
    <w:rsid w:val="00331CD3"/>
    <w:rsid w:val="003532D7"/>
    <w:rsid w:val="00353890"/>
    <w:rsid w:val="0035421B"/>
    <w:rsid w:val="00356964"/>
    <w:rsid w:val="00357562"/>
    <w:rsid w:val="003667D9"/>
    <w:rsid w:val="003673EC"/>
    <w:rsid w:val="0037250A"/>
    <w:rsid w:val="00386BAD"/>
    <w:rsid w:val="00386BDC"/>
    <w:rsid w:val="00387EA8"/>
    <w:rsid w:val="003A0FE9"/>
    <w:rsid w:val="003A2E40"/>
    <w:rsid w:val="003C1E93"/>
    <w:rsid w:val="003C7A7A"/>
    <w:rsid w:val="003D6941"/>
    <w:rsid w:val="003F1C4E"/>
    <w:rsid w:val="003F2BD4"/>
    <w:rsid w:val="00400436"/>
    <w:rsid w:val="00400569"/>
    <w:rsid w:val="00401A4A"/>
    <w:rsid w:val="00411750"/>
    <w:rsid w:val="00413C63"/>
    <w:rsid w:val="00420DEA"/>
    <w:rsid w:val="00445C26"/>
    <w:rsid w:val="0046437D"/>
    <w:rsid w:val="00481E1C"/>
    <w:rsid w:val="00482A5C"/>
    <w:rsid w:val="00482F66"/>
    <w:rsid w:val="0048607B"/>
    <w:rsid w:val="004A1127"/>
    <w:rsid w:val="004D4EC4"/>
    <w:rsid w:val="004E32CA"/>
    <w:rsid w:val="004F71D6"/>
    <w:rsid w:val="00503141"/>
    <w:rsid w:val="00522A00"/>
    <w:rsid w:val="00522FDF"/>
    <w:rsid w:val="00523C41"/>
    <w:rsid w:val="00526E6D"/>
    <w:rsid w:val="005376C1"/>
    <w:rsid w:val="005642D9"/>
    <w:rsid w:val="00574820"/>
    <w:rsid w:val="00575B39"/>
    <w:rsid w:val="00577831"/>
    <w:rsid w:val="005800D0"/>
    <w:rsid w:val="0059310E"/>
    <w:rsid w:val="00595321"/>
    <w:rsid w:val="00597844"/>
    <w:rsid w:val="005A5AC6"/>
    <w:rsid w:val="005B3B73"/>
    <w:rsid w:val="005B48A9"/>
    <w:rsid w:val="005B67D9"/>
    <w:rsid w:val="005C2CD9"/>
    <w:rsid w:val="005E4B7A"/>
    <w:rsid w:val="005E556C"/>
    <w:rsid w:val="00603160"/>
    <w:rsid w:val="00610C00"/>
    <w:rsid w:val="00621A1D"/>
    <w:rsid w:val="006311FF"/>
    <w:rsid w:val="00631E4A"/>
    <w:rsid w:val="006703E1"/>
    <w:rsid w:val="00676C5A"/>
    <w:rsid w:val="006837C4"/>
    <w:rsid w:val="006907E8"/>
    <w:rsid w:val="006934EB"/>
    <w:rsid w:val="00696DF4"/>
    <w:rsid w:val="00697D96"/>
    <w:rsid w:val="006A3EBA"/>
    <w:rsid w:val="006A5AE4"/>
    <w:rsid w:val="006A72F9"/>
    <w:rsid w:val="006B6343"/>
    <w:rsid w:val="006C3813"/>
    <w:rsid w:val="006D3971"/>
    <w:rsid w:val="006E117D"/>
    <w:rsid w:val="006F3759"/>
    <w:rsid w:val="006F7871"/>
    <w:rsid w:val="00700EF8"/>
    <w:rsid w:val="007050D0"/>
    <w:rsid w:val="00707E44"/>
    <w:rsid w:val="007138CE"/>
    <w:rsid w:val="00736167"/>
    <w:rsid w:val="00740D88"/>
    <w:rsid w:val="007410DA"/>
    <w:rsid w:val="007426BB"/>
    <w:rsid w:val="00751834"/>
    <w:rsid w:val="00752E72"/>
    <w:rsid w:val="007554FD"/>
    <w:rsid w:val="007564BD"/>
    <w:rsid w:val="0076407D"/>
    <w:rsid w:val="0077077C"/>
    <w:rsid w:val="00770817"/>
    <w:rsid w:val="00777C0A"/>
    <w:rsid w:val="007849DB"/>
    <w:rsid w:val="00784EB8"/>
    <w:rsid w:val="0078514F"/>
    <w:rsid w:val="007877C2"/>
    <w:rsid w:val="00796754"/>
    <w:rsid w:val="007B34C1"/>
    <w:rsid w:val="007C4B80"/>
    <w:rsid w:val="007D1D09"/>
    <w:rsid w:val="007E0FE9"/>
    <w:rsid w:val="007F0EEC"/>
    <w:rsid w:val="007F35DA"/>
    <w:rsid w:val="007F453E"/>
    <w:rsid w:val="007F79EB"/>
    <w:rsid w:val="0080304F"/>
    <w:rsid w:val="008154B4"/>
    <w:rsid w:val="00826AC1"/>
    <w:rsid w:val="00833761"/>
    <w:rsid w:val="00834AF2"/>
    <w:rsid w:val="00835D7F"/>
    <w:rsid w:val="00851C19"/>
    <w:rsid w:val="00860C56"/>
    <w:rsid w:val="008664AA"/>
    <w:rsid w:val="00884BE7"/>
    <w:rsid w:val="00890839"/>
    <w:rsid w:val="008B0037"/>
    <w:rsid w:val="008B35F8"/>
    <w:rsid w:val="008C406C"/>
    <w:rsid w:val="008C493A"/>
    <w:rsid w:val="0090053D"/>
    <w:rsid w:val="0091076A"/>
    <w:rsid w:val="009263DA"/>
    <w:rsid w:val="00941453"/>
    <w:rsid w:val="009464AB"/>
    <w:rsid w:val="009475FF"/>
    <w:rsid w:val="00951BCC"/>
    <w:rsid w:val="00962BBF"/>
    <w:rsid w:val="00967F59"/>
    <w:rsid w:val="00976774"/>
    <w:rsid w:val="009830A3"/>
    <w:rsid w:val="00985E3D"/>
    <w:rsid w:val="009956F4"/>
    <w:rsid w:val="009B27D5"/>
    <w:rsid w:val="009B4996"/>
    <w:rsid w:val="009B7FA9"/>
    <w:rsid w:val="009C2FEA"/>
    <w:rsid w:val="009C4376"/>
    <w:rsid w:val="009C65C8"/>
    <w:rsid w:val="009D1978"/>
    <w:rsid w:val="009F380F"/>
    <w:rsid w:val="009F56D1"/>
    <w:rsid w:val="00A02681"/>
    <w:rsid w:val="00A03F1E"/>
    <w:rsid w:val="00A1276E"/>
    <w:rsid w:val="00A26A39"/>
    <w:rsid w:val="00A307E1"/>
    <w:rsid w:val="00A32CF9"/>
    <w:rsid w:val="00A35502"/>
    <w:rsid w:val="00A50A22"/>
    <w:rsid w:val="00A514BE"/>
    <w:rsid w:val="00A5161C"/>
    <w:rsid w:val="00A51CC0"/>
    <w:rsid w:val="00A60302"/>
    <w:rsid w:val="00A66D57"/>
    <w:rsid w:val="00A76054"/>
    <w:rsid w:val="00A7670B"/>
    <w:rsid w:val="00A94472"/>
    <w:rsid w:val="00AA3AAC"/>
    <w:rsid w:val="00AB5D7C"/>
    <w:rsid w:val="00AC31EA"/>
    <w:rsid w:val="00AD0C8C"/>
    <w:rsid w:val="00AE30EB"/>
    <w:rsid w:val="00AE74FF"/>
    <w:rsid w:val="00B0237F"/>
    <w:rsid w:val="00B02A70"/>
    <w:rsid w:val="00B07D29"/>
    <w:rsid w:val="00B13296"/>
    <w:rsid w:val="00B14DD9"/>
    <w:rsid w:val="00B226B5"/>
    <w:rsid w:val="00B33368"/>
    <w:rsid w:val="00B34D45"/>
    <w:rsid w:val="00B42B2A"/>
    <w:rsid w:val="00B51614"/>
    <w:rsid w:val="00B54D10"/>
    <w:rsid w:val="00B5589C"/>
    <w:rsid w:val="00B86585"/>
    <w:rsid w:val="00BA4FFE"/>
    <w:rsid w:val="00BA60A3"/>
    <w:rsid w:val="00BB2EBD"/>
    <w:rsid w:val="00BB5C4F"/>
    <w:rsid w:val="00BD3FF2"/>
    <w:rsid w:val="00BE2D52"/>
    <w:rsid w:val="00BF3026"/>
    <w:rsid w:val="00BF42F9"/>
    <w:rsid w:val="00C02C95"/>
    <w:rsid w:val="00C1172E"/>
    <w:rsid w:val="00C11A3B"/>
    <w:rsid w:val="00C25FF2"/>
    <w:rsid w:val="00C36672"/>
    <w:rsid w:val="00C44814"/>
    <w:rsid w:val="00C66924"/>
    <w:rsid w:val="00C6772E"/>
    <w:rsid w:val="00C72902"/>
    <w:rsid w:val="00C838C6"/>
    <w:rsid w:val="00C936A6"/>
    <w:rsid w:val="00C962C8"/>
    <w:rsid w:val="00CA06E7"/>
    <w:rsid w:val="00CA12D3"/>
    <w:rsid w:val="00CA605C"/>
    <w:rsid w:val="00CB2893"/>
    <w:rsid w:val="00CB4296"/>
    <w:rsid w:val="00CB7448"/>
    <w:rsid w:val="00CC0AD4"/>
    <w:rsid w:val="00CD0A7A"/>
    <w:rsid w:val="00CD3926"/>
    <w:rsid w:val="00CD7DA4"/>
    <w:rsid w:val="00CE7CA2"/>
    <w:rsid w:val="00CF03C3"/>
    <w:rsid w:val="00CF1803"/>
    <w:rsid w:val="00CF1B43"/>
    <w:rsid w:val="00D060B0"/>
    <w:rsid w:val="00D178A6"/>
    <w:rsid w:val="00D17A99"/>
    <w:rsid w:val="00D20E23"/>
    <w:rsid w:val="00D21F02"/>
    <w:rsid w:val="00D2474B"/>
    <w:rsid w:val="00D40CD9"/>
    <w:rsid w:val="00D42CF3"/>
    <w:rsid w:val="00D554AE"/>
    <w:rsid w:val="00D64277"/>
    <w:rsid w:val="00D76383"/>
    <w:rsid w:val="00D82FD2"/>
    <w:rsid w:val="00D87D87"/>
    <w:rsid w:val="00D94F0E"/>
    <w:rsid w:val="00DA2C62"/>
    <w:rsid w:val="00DA3849"/>
    <w:rsid w:val="00DB29C0"/>
    <w:rsid w:val="00DB47B5"/>
    <w:rsid w:val="00DC0BB4"/>
    <w:rsid w:val="00DC556E"/>
    <w:rsid w:val="00DC5A67"/>
    <w:rsid w:val="00DD1308"/>
    <w:rsid w:val="00DD2432"/>
    <w:rsid w:val="00DD3A72"/>
    <w:rsid w:val="00DD4E51"/>
    <w:rsid w:val="00DE3219"/>
    <w:rsid w:val="00DE6B24"/>
    <w:rsid w:val="00DF20CB"/>
    <w:rsid w:val="00DF7FB4"/>
    <w:rsid w:val="00E01C78"/>
    <w:rsid w:val="00E022D5"/>
    <w:rsid w:val="00E05140"/>
    <w:rsid w:val="00E10BCB"/>
    <w:rsid w:val="00E204CB"/>
    <w:rsid w:val="00E52682"/>
    <w:rsid w:val="00E57B1A"/>
    <w:rsid w:val="00E70C69"/>
    <w:rsid w:val="00E757D1"/>
    <w:rsid w:val="00E8743E"/>
    <w:rsid w:val="00E879E6"/>
    <w:rsid w:val="00E90E89"/>
    <w:rsid w:val="00E95B29"/>
    <w:rsid w:val="00EA096B"/>
    <w:rsid w:val="00EA674E"/>
    <w:rsid w:val="00EB0C85"/>
    <w:rsid w:val="00EB71CA"/>
    <w:rsid w:val="00EC413A"/>
    <w:rsid w:val="00EC5F72"/>
    <w:rsid w:val="00ED1949"/>
    <w:rsid w:val="00ED65D3"/>
    <w:rsid w:val="00ED78B3"/>
    <w:rsid w:val="00EE31D9"/>
    <w:rsid w:val="00F1084A"/>
    <w:rsid w:val="00F16970"/>
    <w:rsid w:val="00F22984"/>
    <w:rsid w:val="00F3776D"/>
    <w:rsid w:val="00F41365"/>
    <w:rsid w:val="00F75BC3"/>
    <w:rsid w:val="00F81521"/>
    <w:rsid w:val="00F83525"/>
    <w:rsid w:val="00F876E4"/>
    <w:rsid w:val="00F93E22"/>
    <w:rsid w:val="00F9675B"/>
    <w:rsid w:val="00FB3150"/>
    <w:rsid w:val="00FB756D"/>
    <w:rsid w:val="00FC6DC6"/>
    <w:rsid w:val="00FD5127"/>
    <w:rsid w:val="00FE6B4F"/>
    <w:rsid w:val="00FF27E3"/>
    <w:rsid w:val="00FF412C"/>
    <w:rsid w:val="00FF5DE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8EC83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47B5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DB47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18D60C68-0392-4EBC-8BCB-D798B71E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3</cp:revision>
  <cp:lastPrinted>2021-02-02T12:50:00Z</cp:lastPrinted>
  <dcterms:created xsi:type="dcterms:W3CDTF">2021-02-02T13:18:00Z</dcterms:created>
  <dcterms:modified xsi:type="dcterms:W3CDTF">2021-02-02T13:18:00Z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