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9" w:rsidRPr="003D2454" w:rsidRDefault="003D2454" w:rsidP="00365DCE">
      <w:pPr>
        <w:pStyle w:val="BodyText"/>
        <w:jc w:val="right"/>
        <w:rPr>
          <w:rFonts w:asciiTheme="minorHAnsi" w:eastAsia="Arial Unicode MS" w:hAnsiTheme="minorHAnsi" w:cs="Arial"/>
          <w:b/>
          <w:sz w:val="20"/>
          <w:u w:val="single"/>
        </w:rPr>
      </w:pPr>
      <w:r w:rsidRPr="003D2454">
        <w:rPr>
          <w:rFonts w:asciiTheme="minorHAnsi" w:eastAsia="Arial Unicode MS" w:hAnsiTheme="minorHAnsi" w:cs="Arial"/>
          <w:b/>
          <w:sz w:val="20"/>
          <w:u w:val="single"/>
        </w:rPr>
        <w:t>OBRAZEC</w:t>
      </w:r>
      <w:r w:rsidR="00365DCE" w:rsidRPr="003D2454">
        <w:rPr>
          <w:rFonts w:asciiTheme="minorHAnsi" w:eastAsia="Arial Unicode MS" w:hAnsiTheme="minorHAnsi" w:cs="Arial"/>
          <w:b/>
          <w:sz w:val="20"/>
          <w:u w:val="single"/>
        </w:rPr>
        <w:t xml:space="preserve"> 2</w:t>
      </w:r>
    </w:p>
    <w:p w:rsidR="00365DCE" w:rsidRPr="008D1971" w:rsidRDefault="00365DCE" w:rsidP="00365DCE">
      <w:pPr>
        <w:pStyle w:val="BodyText"/>
        <w:jc w:val="right"/>
        <w:rPr>
          <w:rFonts w:asciiTheme="minorHAnsi" w:eastAsia="Arial Unicode MS" w:hAnsiTheme="minorHAnsi" w:cs="Arial"/>
          <w:sz w:val="22"/>
          <w:szCs w:val="22"/>
        </w:rPr>
      </w:pPr>
    </w:p>
    <w:p w:rsidR="00EA1B99" w:rsidRPr="006045A0" w:rsidRDefault="00EA1B99" w:rsidP="001156AB">
      <w:pPr>
        <w:spacing w:after="0"/>
        <w:jc w:val="right"/>
        <w:rPr>
          <w:rFonts w:asciiTheme="minorHAnsi" w:eastAsia="Arial Unicode MS" w:hAnsiTheme="minorHAnsi" w:cs="Arial Unicode MS"/>
          <w:sz w:val="18"/>
          <w:szCs w:val="18"/>
        </w:rPr>
      </w:pPr>
      <w:r w:rsidRPr="006045A0">
        <w:rPr>
          <w:rFonts w:asciiTheme="minorHAnsi" w:eastAsia="Arial Unicode MS" w:hAnsiTheme="minorHAnsi" w:cs="Arial Unicode MS"/>
          <w:sz w:val="18"/>
          <w:szCs w:val="18"/>
        </w:rPr>
        <w:t>Datum:  __________________________</w:t>
      </w:r>
    </w:p>
    <w:p w:rsidR="00EA1B99" w:rsidRPr="006045A0" w:rsidRDefault="00EA1B99" w:rsidP="001156AB">
      <w:pPr>
        <w:spacing w:after="0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EA1B99" w:rsidRPr="006045A0" w:rsidRDefault="00EA1B99" w:rsidP="001156AB">
      <w:pPr>
        <w:spacing w:after="0"/>
        <w:jc w:val="center"/>
        <w:rPr>
          <w:rFonts w:asciiTheme="minorHAnsi" w:eastAsia="Arial Unicode MS" w:hAnsiTheme="minorHAnsi" w:cs="Arial"/>
          <w:b/>
        </w:rPr>
      </w:pPr>
      <w:r w:rsidRPr="006045A0">
        <w:rPr>
          <w:rFonts w:asciiTheme="minorHAnsi" w:eastAsia="Arial Unicode MS" w:hAnsiTheme="minorHAnsi" w:cs="Arial"/>
          <w:b/>
        </w:rPr>
        <w:t>VLOGA ZA KANDIDATURO ZA PRODEKANA ZA ŠTUDENTSKA VPRAŠANJA</w:t>
      </w:r>
    </w:p>
    <w:p w:rsidR="00EA1B99" w:rsidRPr="006045A0" w:rsidRDefault="00EA1B99" w:rsidP="001156AB">
      <w:pPr>
        <w:spacing w:after="0"/>
        <w:jc w:val="center"/>
        <w:rPr>
          <w:rFonts w:asciiTheme="minorHAnsi" w:eastAsia="Arial Unicode MS" w:hAnsiTheme="minorHAnsi" w:cs="Arial"/>
          <w:b/>
        </w:rPr>
      </w:pPr>
      <w:r w:rsidRPr="006045A0">
        <w:rPr>
          <w:rFonts w:asciiTheme="minorHAnsi" w:eastAsia="Arial Unicode MS" w:hAnsiTheme="minorHAnsi" w:cs="Arial"/>
          <w:b/>
        </w:rPr>
        <w:t xml:space="preserve"> FAKULTETE ZA KEMIJO IN KEMIJSKO TEHNOLOGIJO </w:t>
      </w: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"/>
          <w:sz w:val="20"/>
          <w:szCs w:val="20"/>
        </w:rPr>
      </w:pPr>
      <w:bookmarkStart w:id="0" w:name="_GoBack"/>
      <w:bookmarkEnd w:id="0"/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"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"/>
          <w:b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"/>
          <w:b/>
          <w:i/>
          <w:u w:val="single"/>
        </w:rPr>
      </w:pPr>
      <w:r w:rsidRPr="006045A0">
        <w:rPr>
          <w:rFonts w:asciiTheme="minorHAnsi" w:eastAsia="Arial Unicode MS" w:hAnsiTheme="minorHAnsi" w:cs="Arial"/>
          <w:b/>
          <w:i/>
          <w:u w:val="single"/>
        </w:rPr>
        <w:t>ALI</w:t>
      </w: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"/>
          <w:b/>
          <w:i/>
          <w:u w:val="single"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"/>
          <w:sz w:val="20"/>
          <w:szCs w:val="20"/>
        </w:rPr>
      </w:pPr>
    </w:p>
    <w:p w:rsidR="00EA1B99" w:rsidRPr="006045A0" w:rsidRDefault="00EA1B99" w:rsidP="00AB6B8C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 xml:space="preserve">a) </w:t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  <w:t>Podpisani/a _______________</w:t>
      </w:r>
      <w:r w:rsidR="00AB6B8C">
        <w:rPr>
          <w:rFonts w:asciiTheme="minorHAnsi" w:eastAsia="Arial Unicode MS" w:hAnsiTheme="minorHAnsi" w:cs="Arial"/>
          <w:sz w:val="20"/>
          <w:szCs w:val="20"/>
        </w:rPr>
        <w:t>___________________, študent-</w:t>
      </w:r>
      <w:proofErr w:type="spellStart"/>
      <w:r w:rsidR="00AB6B8C">
        <w:rPr>
          <w:rFonts w:asciiTheme="minorHAnsi" w:eastAsia="Arial Unicode MS" w:hAnsiTheme="minorHAnsi" w:cs="Arial"/>
          <w:sz w:val="20"/>
          <w:szCs w:val="20"/>
        </w:rPr>
        <w:t>ka</w:t>
      </w:r>
      <w:proofErr w:type="spellEnd"/>
      <w:r w:rsidRPr="006045A0">
        <w:rPr>
          <w:rFonts w:asciiTheme="minorHAnsi" w:eastAsia="Arial Unicode MS" w:hAnsiTheme="minorHAnsi" w:cs="Arial"/>
          <w:sz w:val="20"/>
          <w:szCs w:val="20"/>
        </w:rPr>
        <w:t xml:space="preserve"> na Fakulteti za kemijo in</w:t>
      </w:r>
      <w:r w:rsidR="00AB6B8C" w:rsidRPr="00AB6B8C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AB6B8C" w:rsidRPr="006045A0">
        <w:rPr>
          <w:rFonts w:asciiTheme="minorHAnsi" w:eastAsia="Arial Unicode MS" w:hAnsiTheme="minorHAnsi" w:cs="Arial"/>
          <w:sz w:val="20"/>
          <w:szCs w:val="20"/>
        </w:rPr>
        <w:t>kemijsko</w:t>
      </w:r>
    </w:p>
    <w:p w:rsidR="00EA1B99" w:rsidRPr="006045A0" w:rsidRDefault="00EA1B99" w:rsidP="001156AB">
      <w:pPr>
        <w:spacing w:after="0"/>
        <w:jc w:val="both"/>
        <w:rPr>
          <w:rFonts w:asciiTheme="minorHAnsi" w:eastAsia="Arial Unicode MS" w:hAnsiTheme="minorHAnsi" w:cs="Arial"/>
          <w:b/>
          <w:sz w:val="16"/>
          <w:szCs w:val="16"/>
        </w:rPr>
      </w:pPr>
      <w:r w:rsidRPr="006045A0">
        <w:rPr>
          <w:rFonts w:asciiTheme="minorHAnsi" w:eastAsia="Arial Unicode MS" w:hAnsiTheme="minorHAnsi" w:cs="Arial"/>
          <w:b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b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b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b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b/>
          <w:sz w:val="16"/>
          <w:szCs w:val="16"/>
        </w:rPr>
        <w:t>(ime in priimek)                                        (ustrezno obkroži)</w:t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ab/>
        <w:t>tehnologijo Univerze v Mariboru</w:t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right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  <w:t>Podpis: _____________________</w:t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sz w:val="20"/>
          <w:szCs w:val="20"/>
        </w:rPr>
      </w:pPr>
      <w:r w:rsidRPr="006045A0">
        <w:rPr>
          <w:rFonts w:asciiTheme="minorHAnsi" w:eastAsia="Arial Unicode MS" w:hAnsiTheme="minorHAnsi" w:cs="Arial"/>
          <w:b/>
          <w:sz w:val="20"/>
          <w:szCs w:val="20"/>
        </w:rPr>
        <w:t>============================================================</w:t>
      </w:r>
      <w:r>
        <w:rPr>
          <w:rFonts w:asciiTheme="minorHAnsi" w:eastAsia="Arial Unicode MS" w:hAnsiTheme="minorHAnsi" w:cs="Arial"/>
          <w:b/>
          <w:sz w:val="20"/>
          <w:szCs w:val="20"/>
        </w:rPr>
        <w:t>===========</w:t>
      </w:r>
      <w:r w:rsidRPr="006045A0">
        <w:rPr>
          <w:rFonts w:asciiTheme="minorHAnsi" w:eastAsia="Arial Unicode MS" w:hAnsiTheme="minorHAnsi" w:cs="Arial"/>
          <w:b/>
          <w:sz w:val="20"/>
          <w:szCs w:val="20"/>
        </w:rPr>
        <w:t>====================</w:t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i/>
          <w:sz w:val="20"/>
          <w:szCs w:val="20"/>
          <w:u w:val="single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i/>
          <w:sz w:val="20"/>
          <w:szCs w:val="20"/>
          <w:u w:val="single"/>
        </w:rPr>
      </w:pPr>
      <w:r w:rsidRPr="006045A0">
        <w:rPr>
          <w:rFonts w:asciiTheme="minorHAnsi" w:eastAsia="Arial Unicode MS" w:hAnsiTheme="minorHAnsi" w:cs="Arial"/>
          <w:b/>
          <w:i/>
          <w:sz w:val="20"/>
          <w:szCs w:val="20"/>
          <w:u w:val="single"/>
        </w:rPr>
        <w:t>ALI</w:t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 xml:space="preserve">b) </w:t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  <w:t>Predlagatelji kandidature:</w:t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ab/>
        <w:t>ime in priimek: _________________________________ ; podpis: _____________________________</w:t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ab/>
        <w:t>ime in priimek: _________________________________ ; podpis: _____________________________</w:t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EA1B99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ab/>
        <w:t>ime in priimek: _________________________________ ; podpis: _____________________________</w:t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ab/>
        <w:t>ime in priimek: _________________________________ ; podpis: _____________________________</w:t>
      </w:r>
      <w:r w:rsidRPr="006045A0">
        <w:rPr>
          <w:rFonts w:asciiTheme="minorHAnsi" w:eastAsia="Arial Unicode MS" w:hAnsiTheme="minorHAnsi" w:cs="Arial"/>
          <w:sz w:val="20"/>
          <w:szCs w:val="20"/>
        </w:rPr>
        <w:tab/>
      </w: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jc w:val="both"/>
        <w:rPr>
          <w:rFonts w:asciiTheme="minorHAnsi" w:eastAsia="Arial Unicode MS" w:hAnsiTheme="minorHAnsi" w:cs="Arial"/>
          <w:b/>
          <w:sz w:val="20"/>
          <w:szCs w:val="20"/>
        </w:rPr>
      </w:pPr>
    </w:p>
    <w:p w:rsidR="00EA1B99" w:rsidRDefault="00EA1B99" w:rsidP="001156AB">
      <w:pPr>
        <w:tabs>
          <w:tab w:val="left" w:pos="360"/>
        </w:tabs>
        <w:spacing w:after="0"/>
        <w:ind w:left="360"/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EA1B99" w:rsidRPr="006045A0" w:rsidRDefault="00EA1B99" w:rsidP="001156AB">
      <w:pPr>
        <w:tabs>
          <w:tab w:val="left" w:pos="360"/>
        </w:tabs>
        <w:spacing w:after="0"/>
        <w:ind w:left="360"/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6045A0">
        <w:rPr>
          <w:rFonts w:asciiTheme="minorHAnsi" w:eastAsia="Arial Unicode MS" w:hAnsiTheme="minorHAnsi" w:cs="Arial"/>
          <w:sz w:val="20"/>
          <w:szCs w:val="20"/>
        </w:rPr>
        <w:t xml:space="preserve">Predlagam(o) ____________________________________________ za kandidata/ko za prodekana/ico  FKKT </w:t>
      </w:r>
      <w:r w:rsidR="00AB6B8C">
        <w:rPr>
          <w:rFonts w:asciiTheme="minorHAnsi" w:eastAsia="Arial Unicode MS" w:hAnsiTheme="minorHAnsi" w:cs="Arial"/>
          <w:sz w:val="20"/>
          <w:szCs w:val="20"/>
        </w:rPr>
        <w:t xml:space="preserve">za </w:t>
      </w:r>
      <w:r w:rsidRPr="006045A0">
        <w:rPr>
          <w:rFonts w:asciiTheme="minorHAnsi" w:eastAsia="Arial Unicode MS" w:hAnsiTheme="minorHAnsi" w:cs="Arial"/>
          <w:sz w:val="20"/>
          <w:szCs w:val="20"/>
        </w:rPr>
        <w:t>študentska vprašanja</w:t>
      </w:r>
    </w:p>
    <w:p w:rsidR="00EA1B99" w:rsidRPr="006045A0" w:rsidRDefault="00EA1B99" w:rsidP="001156AB">
      <w:pPr>
        <w:spacing w:after="0"/>
        <w:jc w:val="both"/>
        <w:rPr>
          <w:rFonts w:asciiTheme="minorHAnsi" w:eastAsia="Arial Unicode MS" w:hAnsiTheme="minorHAnsi" w:cs="Arial"/>
          <w:sz w:val="10"/>
          <w:szCs w:val="10"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 Unicode MS"/>
          <w:sz w:val="18"/>
          <w:szCs w:val="18"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 Unicode MS"/>
          <w:sz w:val="18"/>
          <w:szCs w:val="18"/>
        </w:rPr>
      </w:pPr>
    </w:p>
    <w:p w:rsidR="00365DCE" w:rsidRDefault="00365DCE">
      <w:pPr>
        <w:spacing w:after="0"/>
        <w:rPr>
          <w:rFonts w:asciiTheme="minorHAnsi" w:eastAsia="Arial Unicode MS" w:hAnsiTheme="minorHAnsi" w:cs="Arial Unicode MS"/>
          <w:sz w:val="18"/>
          <w:szCs w:val="18"/>
        </w:rPr>
      </w:pPr>
      <w:r>
        <w:rPr>
          <w:rFonts w:asciiTheme="minorHAnsi" w:eastAsia="Arial Unicode MS" w:hAnsiTheme="minorHAnsi" w:cs="Arial Unicode MS"/>
          <w:sz w:val="18"/>
          <w:szCs w:val="18"/>
        </w:rPr>
        <w:br w:type="page"/>
      </w:r>
    </w:p>
    <w:p w:rsidR="00EA1B99" w:rsidRPr="006045A0" w:rsidRDefault="00EA1B99" w:rsidP="001156AB">
      <w:pPr>
        <w:spacing w:after="0"/>
        <w:jc w:val="right"/>
        <w:rPr>
          <w:rFonts w:asciiTheme="minorHAnsi" w:eastAsia="Arial Unicode MS" w:hAnsiTheme="minorHAnsi" w:cs="Arial Unicode MS"/>
          <w:sz w:val="18"/>
          <w:szCs w:val="18"/>
        </w:rPr>
      </w:pPr>
      <w:r w:rsidRPr="006045A0">
        <w:rPr>
          <w:rFonts w:asciiTheme="minorHAnsi" w:eastAsia="Arial Unicode MS" w:hAnsiTheme="minorHAnsi" w:cs="Arial Unicode MS"/>
          <w:sz w:val="18"/>
          <w:szCs w:val="18"/>
        </w:rPr>
        <w:lastRenderedPageBreak/>
        <w:t>Datum:  __________________________</w:t>
      </w: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 Unicode MS"/>
          <w:sz w:val="18"/>
          <w:szCs w:val="18"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EA1B99" w:rsidRPr="006045A0" w:rsidRDefault="00EA1B99" w:rsidP="001156AB">
      <w:pPr>
        <w:spacing w:after="0"/>
        <w:jc w:val="center"/>
        <w:rPr>
          <w:rFonts w:asciiTheme="minorHAnsi" w:hAnsiTheme="minorHAnsi" w:cs="Arial"/>
          <w:b/>
        </w:rPr>
      </w:pPr>
      <w:r w:rsidRPr="006045A0">
        <w:rPr>
          <w:rFonts w:asciiTheme="minorHAnsi" w:hAnsiTheme="minorHAnsi" w:cs="Arial"/>
          <w:b/>
        </w:rPr>
        <w:t xml:space="preserve">SOGLASJE </w:t>
      </w:r>
    </w:p>
    <w:p w:rsidR="00EA1B99" w:rsidRPr="006045A0" w:rsidRDefault="00EA1B99" w:rsidP="001156AB">
      <w:pPr>
        <w:spacing w:after="0"/>
        <w:jc w:val="center"/>
        <w:rPr>
          <w:rFonts w:asciiTheme="minorHAnsi" w:hAnsiTheme="minorHAnsi" w:cs="Arial"/>
          <w:b/>
        </w:rPr>
      </w:pPr>
      <w:r w:rsidRPr="006045A0">
        <w:rPr>
          <w:rFonts w:asciiTheme="minorHAnsi" w:hAnsiTheme="minorHAnsi" w:cs="Arial"/>
          <w:b/>
        </w:rPr>
        <w:t>KANDIDATA H KANDIDATURI ZA PRODEKANA ZA ŠTUDENTSKA VPRAŠANJA</w:t>
      </w:r>
    </w:p>
    <w:p w:rsidR="00EA1B99" w:rsidRPr="006045A0" w:rsidRDefault="00EA1B99" w:rsidP="001156AB">
      <w:pPr>
        <w:spacing w:after="0"/>
        <w:jc w:val="center"/>
        <w:rPr>
          <w:rFonts w:asciiTheme="minorHAnsi" w:hAnsiTheme="minorHAnsi" w:cs="Arial"/>
          <w:b/>
        </w:rPr>
      </w:pPr>
      <w:r w:rsidRPr="006045A0">
        <w:rPr>
          <w:rFonts w:asciiTheme="minorHAnsi" w:hAnsiTheme="minorHAnsi" w:cs="Arial"/>
          <w:b/>
        </w:rPr>
        <w:t>FAKULTETE ZA KEMIJO IN KEMIJSKO TEHNOLOGIJO</w:t>
      </w:r>
    </w:p>
    <w:p w:rsidR="00EA1B99" w:rsidRPr="006045A0" w:rsidRDefault="00EA1B99" w:rsidP="001156AB">
      <w:pPr>
        <w:spacing w:after="0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  <w:r w:rsidRPr="006045A0">
        <w:rPr>
          <w:rFonts w:asciiTheme="minorHAnsi" w:hAnsiTheme="minorHAnsi" w:cs="Arial"/>
        </w:rPr>
        <w:t>Spodaj podpisani/a: ___________________________, stanujoč/a ________________________ ,</w:t>
      </w: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  <w:r w:rsidRPr="006045A0">
        <w:rPr>
          <w:rFonts w:asciiTheme="minorHAnsi" w:hAnsiTheme="minorHAnsi" w:cs="Arial"/>
        </w:rPr>
        <w:t xml:space="preserve">rojen/a  ________________________________ v ____________________________________ , </w:t>
      </w: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numPr>
          <w:ilvl w:val="0"/>
          <w:numId w:val="14"/>
        </w:numPr>
        <w:spacing w:after="0"/>
        <w:jc w:val="both"/>
        <w:rPr>
          <w:rFonts w:asciiTheme="minorHAnsi" w:hAnsiTheme="minorHAnsi" w:cs="Arial"/>
        </w:rPr>
      </w:pPr>
      <w:r w:rsidRPr="006045A0">
        <w:rPr>
          <w:rFonts w:asciiTheme="minorHAnsi" w:hAnsiTheme="minorHAnsi" w:cs="Arial"/>
        </w:rPr>
        <w:t>študent/</w:t>
      </w:r>
      <w:proofErr w:type="spellStart"/>
      <w:r w:rsidRPr="006045A0">
        <w:rPr>
          <w:rFonts w:asciiTheme="minorHAnsi" w:hAnsiTheme="minorHAnsi" w:cs="Arial"/>
        </w:rPr>
        <w:t>ka</w:t>
      </w:r>
      <w:proofErr w:type="spellEnd"/>
      <w:r w:rsidRPr="006045A0">
        <w:rPr>
          <w:rFonts w:asciiTheme="minorHAnsi" w:hAnsiTheme="minorHAnsi" w:cs="Arial"/>
        </w:rPr>
        <w:t xml:space="preserve"> ______ letnika _______ programa, smer  ___________________________</w:t>
      </w:r>
    </w:p>
    <w:p w:rsidR="00EA1B99" w:rsidRPr="006045A0" w:rsidRDefault="00EA1B99" w:rsidP="001156AB">
      <w:pPr>
        <w:numPr>
          <w:ilvl w:val="0"/>
          <w:numId w:val="14"/>
        </w:numPr>
        <w:spacing w:after="0"/>
        <w:jc w:val="both"/>
        <w:rPr>
          <w:rFonts w:asciiTheme="minorHAnsi" w:hAnsiTheme="minorHAnsi" w:cs="Arial"/>
        </w:rPr>
      </w:pPr>
      <w:r w:rsidRPr="006045A0">
        <w:rPr>
          <w:rFonts w:asciiTheme="minorHAnsi" w:hAnsiTheme="minorHAnsi" w:cs="Arial"/>
        </w:rPr>
        <w:t>redno zaposlen/a visokošolski/a učitelj/ica</w:t>
      </w:r>
    </w:p>
    <w:p w:rsidR="00EA1B99" w:rsidRPr="007A5E18" w:rsidRDefault="00EA1B99" w:rsidP="007A5E18">
      <w:pPr>
        <w:spacing w:after="0"/>
        <w:ind w:firstLine="708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7A5E18">
        <w:rPr>
          <w:rFonts w:asciiTheme="minorHAnsi" w:hAnsiTheme="minorHAnsi" w:cs="Arial"/>
          <w:b/>
          <w:i/>
          <w:sz w:val="20"/>
          <w:szCs w:val="20"/>
        </w:rPr>
        <w:t>(ustrezno obkroži)</w:t>
      </w:r>
    </w:p>
    <w:p w:rsidR="007A5E18" w:rsidRDefault="007A5E18" w:rsidP="001156AB">
      <w:pPr>
        <w:spacing w:after="0"/>
        <w:jc w:val="both"/>
        <w:rPr>
          <w:rFonts w:asciiTheme="minorHAnsi" w:hAnsiTheme="minorHAnsi" w:cs="Arial"/>
        </w:rPr>
      </w:pPr>
    </w:p>
    <w:p w:rsidR="007A5E18" w:rsidRDefault="007A5E18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eastAsia="Arial Unicode MS" w:hAnsiTheme="minorHAnsi" w:cs="Arial"/>
        </w:rPr>
      </w:pPr>
      <w:r w:rsidRPr="006045A0">
        <w:rPr>
          <w:rFonts w:asciiTheme="minorHAnsi" w:hAnsiTheme="minorHAnsi" w:cs="Arial"/>
        </w:rPr>
        <w:t xml:space="preserve">dajem svoje soglasje h kandidaturi za prodekana za študentska vprašanja Fakultete za kemijo in kemijsko tehnologijo. </w:t>
      </w: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hAnsiTheme="minorHAnsi" w:cs="Arial"/>
        </w:rPr>
      </w:pPr>
    </w:p>
    <w:p w:rsidR="00EA1B99" w:rsidRPr="006045A0" w:rsidRDefault="00EA1B99" w:rsidP="001156AB">
      <w:pPr>
        <w:spacing w:after="0"/>
        <w:rPr>
          <w:rFonts w:asciiTheme="minorHAnsi" w:hAnsiTheme="minorHAnsi" w:cs="Arial"/>
        </w:rPr>
      </w:pPr>
      <w:r w:rsidRPr="006045A0">
        <w:rPr>
          <w:rFonts w:asciiTheme="minorHAnsi" w:hAnsiTheme="minorHAnsi" w:cs="Arial"/>
        </w:rPr>
        <w:t>Podpis kandidata/</w:t>
      </w:r>
      <w:proofErr w:type="spellStart"/>
      <w:r w:rsidRPr="006045A0">
        <w:rPr>
          <w:rFonts w:asciiTheme="minorHAnsi" w:hAnsiTheme="minorHAnsi" w:cs="Arial"/>
        </w:rPr>
        <w:t>ke</w:t>
      </w:r>
      <w:proofErr w:type="spellEnd"/>
      <w:r w:rsidRPr="006045A0">
        <w:rPr>
          <w:rFonts w:asciiTheme="minorHAnsi" w:hAnsiTheme="minorHAnsi" w:cs="Arial"/>
        </w:rPr>
        <w:t>: _________________________</w:t>
      </w: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 Unicode MS"/>
          <w:b/>
        </w:rPr>
      </w:pPr>
    </w:p>
    <w:p w:rsidR="00EA1B99" w:rsidRPr="006045A0" w:rsidRDefault="00EA1B99" w:rsidP="001156AB">
      <w:pPr>
        <w:spacing w:after="0"/>
        <w:rPr>
          <w:rFonts w:asciiTheme="minorHAnsi" w:eastAsia="Arial Unicode MS" w:hAnsiTheme="minorHAnsi" w:cs="Arial Unicode MS"/>
          <w:b/>
        </w:rPr>
      </w:pPr>
    </w:p>
    <w:p w:rsidR="00EA1B99" w:rsidRPr="006045A0" w:rsidRDefault="00EA1B99" w:rsidP="001156AB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EA1B99" w:rsidRPr="006045A0" w:rsidRDefault="00EA1B99" w:rsidP="001156AB">
      <w:pPr>
        <w:pStyle w:val="BodyText"/>
        <w:rPr>
          <w:rFonts w:asciiTheme="minorHAnsi" w:eastAsia="Arial Unicode MS" w:hAnsiTheme="minorHAnsi" w:cs="Arial"/>
          <w:sz w:val="32"/>
          <w:szCs w:val="32"/>
        </w:rPr>
      </w:pPr>
    </w:p>
    <w:p w:rsidR="00EA1B99" w:rsidRPr="00365DCE" w:rsidRDefault="00EA1B99" w:rsidP="001156AB">
      <w:pPr>
        <w:spacing w:after="0"/>
        <w:rPr>
          <w:rFonts w:asciiTheme="minorHAnsi" w:eastAsia="Arial Unicode MS" w:hAnsiTheme="minorHAnsi" w:cs="Arial"/>
          <w:b/>
          <w:u w:val="single"/>
        </w:rPr>
      </w:pPr>
      <w:r w:rsidRPr="00365DCE">
        <w:rPr>
          <w:rFonts w:asciiTheme="minorHAnsi" w:eastAsia="Arial Unicode MS" w:hAnsiTheme="minorHAnsi" w:cs="Arial"/>
          <w:b/>
          <w:u w:val="single"/>
        </w:rPr>
        <w:t>Priloga:</w:t>
      </w:r>
    </w:p>
    <w:p w:rsidR="00EA1B99" w:rsidRPr="00365DCE" w:rsidRDefault="00EA1B99" w:rsidP="001156AB">
      <w:pPr>
        <w:spacing w:after="0"/>
        <w:rPr>
          <w:rFonts w:asciiTheme="minorHAnsi" w:eastAsia="Arial Unicode MS" w:hAnsiTheme="minorHAnsi" w:cs="Arial"/>
          <w:b/>
        </w:rPr>
      </w:pPr>
      <w:r w:rsidRPr="00365DCE">
        <w:rPr>
          <w:rFonts w:asciiTheme="minorHAnsi" w:eastAsia="Arial Unicode MS" w:hAnsiTheme="minorHAnsi" w:cs="Arial"/>
          <w:b/>
        </w:rPr>
        <w:t>- Program dela</w:t>
      </w:r>
    </w:p>
    <w:p w:rsidR="00621A1D" w:rsidRDefault="00621A1D" w:rsidP="001156AB">
      <w:pPr>
        <w:spacing w:after="0"/>
      </w:pPr>
    </w:p>
    <w:p w:rsidR="00365DCE" w:rsidRDefault="00365DCE" w:rsidP="001156AB">
      <w:pPr>
        <w:spacing w:after="0"/>
      </w:pPr>
    </w:p>
    <w:p w:rsidR="00365DCE" w:rsidRDefault="00365DCE" w:rsidP="001156AB">
      <w:pPr>
        <w:spacing w:after="0"/>
      </w:pPr>
    </w:p>
    <w:p w:rsidR="00365DCE" w:rsidRPr="00DE299F" w:rsidRDefault="00365DCE" w:rsidP="00365DCE">
      <w:pPr>
        <w:jc w:val="both"/>
        <w:rPr>
          <w:rFonts w:asciiTheme="minorHAnsi" w:hAnsiTheme="minorHAnsi" w:cstheme="minorHAnsi"/>
          <w:b/>
          <w:i/>
          <w:color w:val="4D4D4D"/>
          <w:sz w:val="20"/>
          <w:szCs w:val="20"/>
        </w:rPr>
      </w:pPr>
      <w:r w:rsidRPr="00DE299F">
        <w:rPr>
          <w:rFonts w:asciiTheme="minorHAnsi" w:hAnsiTheme="minorHAnsi" w:cstheme="minorHAnsi"/>
          <w:b/>
          <w:i/>
          <w:color w:val="4D4D4D"/>
          <w:sz w:val="20"/>
          <w:szCs w:val="20"/>
        </w:rPr>
        <w:t>Opomba: V primeru, da kandidat vlaga kandidaturo sam, mora izpolniti tako prvi kot drugi del kandidature, t. j. izpolniti mora predlog in pisno soglasje.</w:t>
      </w:r>
    </w:p>
    <w:p w:rsidR="00365DCE" w:rsidRPr="00EA1B99" w:rsidRDefault="00365DCE" w:rsidP="001156AB">
      <w:pPr>
        <w:spacing w:after="0"/>
      </w:pPr>
    </w:p>
    <w:sectPr w:rsidR="00365DCE" w:rsidRPr="00EA1B99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41" w:rsidRDefault="00CC4241" w:rsidP="00BB5C4F">
      <w:pPr>
        <w:spacing w:after="0"/>
      </w:pPr>
      <w:r>
        <w:separator/>
      </w:r>
    </w:p>
  </w:endnote>
  <w:endnote w:type="continuationSeparator" w:id="0">
    <w:p w:rsidR="00CC4241" w:rsidRDefault="00CC424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3291BA3" wp14:editId="4B160DF6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Default="0022187F" w:rsidP="0022187F">
    <w:pPr>
      <w:pStyle w:val="Footer"/>
      <w:rPr>
        <w:color w:val="006A8E"/>
        <w:sz w:val="18"/>
      </w:rPr>
    </w:pPr>
  </w:p>
  <w:p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41" w:rsidRDefault="00CC4241" w:rsidP="00BB5C4F">
      <w:pPr>
        <w:spacing w:after="0"/>
      </w:pPr>
      <w:r>
        <w:separator/>
      </w:r>
    </w:p>
  </w:footnote>
  <w:footnote w:type="continuationSeparator" w:id="0">
    <w:p w:rsidR="00CC4241" w:rsidRDefault="00CC424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6CF06E3" wp14:editId="5F48058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DCE">
      <w:rPr>
        <w:color w:val="006A8E"/>
        <w:sz w:val="18"/>
      </w:rPr>
      <w:t xml:space="preserve">                                                         </w:t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C4572"/>
    <w:multiLevelType w:val="hybridMultilevel"/>
    <w:tmpl w:val="D4DEC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6B578F4"/>
    <w:multiLevelType w:val="hybridMultilevel"/>
    <w:tmpl w:val="3CE0D882"/>
    <w:lvl w:ilvl="0" w:tplc="C7467E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75BC"/>
    <w:multiLevelType w:val="singleLevel"/>
    <w:tmpl w:val="176ABF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7C28B3"/>
    <w:multiLevelType w:val="hybridMultilevel"/>
    <w:tmpl w:val="33801F52"/>
    <w:lvl w:ilvl="0" w:tplc="656653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5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307C"/>
    <w:rsid w:val="00015880"/>
    <w:rsid w:val="00015E8D"/>
    <w:rsid w:val="00020727"/>
    <w:rsid w:val="0003282E"/>
    <w:rsid w:val="00035354"/>
    <w:rsid w:val="00051501"/>
    <w:rsid w:val="00051DAE"/>
    <w:rsid w:val="00051F90"/>
    <w:rsid w:val="00054766"/>
    <w:rsid w:val="00074F3B"/>
    <w:rsid w:val="000853EB"/>
    <w:rsid w:val="000A20B4"/>
    <w:rsid w:val="000A3A95"/>
    <w:rsid w:val="000B3B2D"/>
    <w:rsid w:val="000B53CE"/>
    <w:rsid w:val="000C267A"/>
    <w:rsid w:val="000C393D"/>
    <w:rsid w:val="000F099D"/>
    <w:rsid w:val="000F1A06"/>
    <w:rsid w:val="001156AB"/>
    <w:rsid w:val="001179EF"/>
    <w:rsid w:val="00126A81"/>
    <w:rsid w:val="00127502"/>
    <w:rsid w:val="00130B05"/>
    <w:rsid w:val="00131461"/>
    <w:rsid w:val="001346D4"/>
    <w:rsid w:val="00144472"/>
    <w:rsid w:val="0014526F"/>
    <w:rsid w:val="0016527B"/>
    <w:rsid w:val="00165F8F"/>
    <w:rsid w:val="001673A5"/>
    <w:rsid w:val="00187C0E"/>
    <w:rsid w:val="00192108"/>
    <w:rsid w:val="001929AA"/>
    <w:rsid w:val="001A6EEF"/>
    <w:rsid w:val="001A70D8"/>
    <w:rsid w:val="001E519C"/>
    <w:rsid w:val="001E74EA"/>
    <w:rsid w:val="001F58DD"/>
    <w:rsid w:val="002036FD"/>
    <w:rsid w:val="00215201"/>
    <w:rsid w:val="0022187F"/>
    <w:rsid w:val="00232817"/>
    <w:rsid w:val="0023622F"/>
    <w:rsid w:val="00254967"/>
    <w:rsid w:val="00256318"/>
    <w:rsid w:val="002568F2"/>
    <w:rsid w:val="00281B8F"/>
    <w:rsid w:val="0028526B"/>
    <w:rsid w:val="00286A06"/>
    <w:rsid w:val="002A5C4E"/>
    <w:rsid w:val="002C3831"/>
    <w:rsid w:val="002E2D9F"/>
    <w:rsid w:val="002E33AB"/>
    <w:rsid w:val="002E4CF2"/>
    <w:rsid w:val="002F2232"/>
    <w:rsid w:val="00311139"/>
    <w:rsid w:val="003112DA"/>
    <w:rsid w:val="0031573E"/>
    <w:rsid w:val="0032053A"/>
    <w:rsid w:val="00321911"/>
    <w:rsid w:val="00324419"/>
    <w:rsid w:val="00331CD3"/>
    <w:rsid w:val="0033785A"/>
    <w:rsid w:val="003532D7"/>
    <w:rsid w:val="00353890"/>
    <w:rsid w:val="0035421B"/>
    <w:rsid w:val="00356964"/>
    <w:rsid w:val="00357562"/>
    <w:rsid w:val="00365DCE"/>
    <w:rsid w:val="003673EC"/>
    <w:rsid w:val="0037250A"/>
    <w:rsid w:val="00386BAD"/>
    <w:rsid w:val="00387EA8"/>
    <w:rsid w:val="003C1E93"/>
    <w:rsid w:val="003D2454"/>
    <w:rsid w:val="003D6941"/>
    <w:rsid w:val="003F1C4E"/>
    <w:rsid w:val="003F2BD4"/>
    <w:rsid w:val="00400436"/>
    <w:rsid w:val="00400569"/>
    <w:rsid w:val="00413C63"/>
    <w:rsid w:val="00420DEA"/>
    <w:rsid w:val="00445C26"/>
    <w:rsid w:val="0046437D"/>
    <w:rsid w:val="00482A5C"/>
    <w:rsid w:val="0048607B"/>
    <w:rsid w:val="004A1127"/>
    <w:rsid w:val="004D4EC4"/>
    <w:rsid w:val="004E32CA"/>
    <w:rsid w:val="004F71D6"/>
    <w:rsid w:val="00503141"/>
    <w:rsid w:val="00522A00"/>
    <w:rsid w:val="00522FDF"/>
    <w:rsid w:val="00523C41"/>
    <w:rsid w:val="00526E6D"/>
    <w:rsid w:val="005376C1"/>
    <w:rsid w:val="005642D9"/>
    <w:rsid w:val="00575B39"/>
    <w:rsid w:val="00577831"/>
    <w:rsid w:val="005800D0"/>
    <w:rsid w:val="00597844"/>
    <w:rsid w:val="005A5AC6"/>
    <w:rsid w:val="005B48A9"/>
    <w:rsid w:val="005B67D9"/>
    <w:rsid w:val="005E556C"/>
    <w:rsid w:val="00603160"/>
    <w:rsid w:val="00610C00"/>
    <w:rsid w:val="00621A1D"/>
    <w:rsid w:val="006311FF"/>
    <w:rsid w:val="00631E4A"/>
    <w:rsid w:val="006703E1"/>
    <w:rsid w:val="00676C5A"/>
    <w:rsid w:val="006837C4"/>
    <w:rsid w:val="006907E8"/>
    <w:rsid w:val="006934EB"/>
    <w:rsid w:val="00696DF4"/>
    <w:rsid w:val="00697D96"/>
    <w:rsid w:val="006A3EBA"/>
    <w:rsid w:val="006A5AE4"/>
    <w:rsid w:val="006A72F9"/>
    <w:rsid w:val="006B6343"/>
    <w:rsid w:val="006C3813"/>
    <w:rsid w:val="006F3759"/>
    <w:rsid w:val="006F7871"/>
    <w:rsid w:val="00700EF8"/>
    <w:rsid w:val="007050D0"/>
    <w:rsid w:val="00707E44"/>
    <w:rsid w:val="007138CE"/>
    <w:rsid w:val="00736167"/>
    <w:rsid w:val="00740D88"/>
    <w:rsid w:val="007410DA"/>
    <w:rsid w:val="00751834"/>
    <w:rsid w:val="00752E72"/>
    <w:rsid w:val="007554FD"/>
    <w:rsid w:val="007564BD"/>
    <w:rsid w:val="0076407D"/>
    <w:rsid w:val="00777C0A"/>
    <w:rsid w:val="007849DB"/>
    <w:rsid w:val="00784EB8"/>
    <w:rsid w:val="0078514F"/>
    <w:rsid w:val="00785F00"/>
    <w:rsid w:val="007877C2"/>
    <w:rsid w:val="00796754"/>
    <w:rsid w:val="007A5E18"/>
    <w:rsid w:val="007B34C1"/>
    <w:rsid w:val="007C4B80"/>
    <w:rsid w:val="007D1D09"/>
    <w:rsid w:val="007E0FE9"/>
    <w:rsid w:val="007F0EEC"/>
    <w:rsid w:val="007F35DA"/>
    <w:rsid w:val="007F453E"/>
    <w:rsid w:val="007F79EB"/>
    <w:rsid w:val="0080304F"/>
    <w:rsid w:val="008154B4"/>
    <w:rsid w:val="00826AC1"/>
    <w:rsid w:val="00834AF2"/>
    <w:rsid w:val="00835D7F"/>
    <w:rsid w:val="00851C19"/>
    <w:rsid w:val="00860C56"/>
    <w:rsid w:val="008664AA"/>
    <w:rsid w:val="00884BE7"/>
    <w:rsid w:val="008B35F8"/>
    <w:rsid w:val="008C493A"/>
    <w:rsid w:val="0090053D"/>
    <w:rsid w:val="0091076A"/>
    <w:rsid w:val="009263DA"/>
    <w:rsid w:val="00926C08"/>
    <w:rsid w:val="00941453"/>
    <w:rsid w:val="009464AB"/>
    <w:rsid w:val="00962BBF"/>
    <w:rsid w:val="00976774"/>
    <w:rsid w:val="009830A3"/>
    <w:rsid w:val="00985E3D"/>
    <w:rsid w:val="009956F4"/>
    <w:rsid w:val="0099772E"/>
    <w:rsid w:val="009B27D5"/>
    <w:rsid w:val="009B4996"/>
    <w:rsid w:val="009C2FEA"/>
    <w:rsid w:val="009C4376"/>
    <w:rsid w:val="009C65C8"/>
    <w:rsid w:val="009D1978"/>
    <w:rsid w:val="009F380F"/>
    <w:rsid w:val="00A03F1E"/>
    <w:rsid w:val="00A1276E"/>
    <w:rsid w:val="00A26A39"/>
    <w:rsid w:val="00A307E1"/>
    <w:rsid w:val="00A32CF9"/>
    <w:rsid w:val="00A514BE"/>
    <w:rsid w:val="00A51CC0"/>
    <w:rsid w:val="00A60302"/>
    <w:rsid w:val="00A76054"/>
    <w:rsid w:val="00AB5D7C"/>
    <w:rsid w:val="00AB6B8C"/>
    <w:rsid w:val="00AC31EA"/>
    <w:rsid w:val="00AD0C8C"/>
    <w:rsid w:val="00AE30EB"/>
    <w:rsid w:val="00B0237F"/>
    <w:rsid w:val="00B02A70"/>
    <w:rsid w:val="00B13296"/>
    <w:rsid w:val="00B14DD9"/>
    <w:rsid w:val="00B226B5"/>
    <w:rsid w:val="00B42B2A"/>
    <w:rsid w:val="00B54D10"/>
    <w:rsid w:val="00B5589C"/>
    <w:rsid w:val="00BA60A3"/>
    <w:rsid w:val="00BB2EBD"/>
    <w:rsid w:val="00BB5C4F"/>
    <w:rsid w:val="00BD3FF2"/>
    <w:rsid w:val="00BE2D52"/>
    <w:rsid w:val="00BF3026"/>
    <w:rsid w:val="00BF42F9"/>
    <w:rsid w:val="00C02C95"/>
    <w:rsid w:val="00C25FF2"/>
    <w:rsid w:val="00C36672"/>
    <w:rsid w:val="00C44814"/>
    <w:rsid w:val="00C838C6"/>
    <w:rsid w:val="00C936A6"/>
    <w:rsid w:val="00C962C8"/>
    <w:rsid w:val="00CA06E7"/>
    <w:rsid w:val="00CA12D3"/>
    <w:rsid w:val="00CB4296"/>
    <w:rsid w:val="00CC0AD4"/>
    <w:rsid w:val="00CC4241"/>
    <w:rsid w:val="00CD0A7A"/>
    <w:rsid w:val="00CD3926"/>
    <w:rsid w:val="00CD7DA4"/>
    <w:rsid w:val="00CE7CA2"/>
    <w:rsid w:val="00CF03C3"/>
    <w:rsid w:val="00CF1803"/>
    <w:rsid w:val="00CF1B43"/>
    <w:rsid w:val="00D17A99"/>
    <w:rsid w:val="00D2474B"/>
    <w:rsid w:val="00D40CD9"/>
    <w:rsid w:val="00D42CF3"/>
    <w:rsid w:val="00D554AE"/>
    <w:rsid w:val="00D76383"/>
    <w:rsid w:val="00D82FD2"/>
    <w:rsid w:val="00D94F0E"/>
    <w:rsid w:val="00DA2C62"/>
    <w:rsid w:val="00DB29C0"/>
    <w:rsid w:val="00DC0BB4"/>
    <w:rsid w:val="00DC556E"/>
    <w:rsid w:val="00DC5A67"/>
    <w:rsid w:val="00DD1308"/>
    <w:rsid w:val="00DD2432"/>
    <w:rsid w:val="00DD3A72"/>
    <w:rsid w:val="00DD4E51"/>
    <w:rsid w:val="00DE3219"/>
    <w:rsid w:val="00DE6B24"/>
    <w:rsid w:val="00DF20CB"/>
    <w:rsid w:val="00DF7FB4"/>
    <w:rsid w:val="00E01C78"/>
    <w:rsid w:val="00E022D5"/>
    <w:rsid w:val="00E05140"/>
    <w:rsid w:val="00E10BCB"/>
    <w:rsid w:val="00E5070C"/>
    <w:rsid w:val="00E57B1A"/>
    <w:rsid w:val="00E70C69"/>
    <w:rsid w:val="00E757D1"/>
    <w:rsid w:val="00E8743E"/>
    <w:rsid w:val="00E879E6"/>
    <w:rsid w:val="00E95B29"/>
    <w:rsid w:val="00EA096B"/>
    <w:rsid w:val="00EA1B99"/>
    <w:rsid w:val="00EA674E"/>
    <w:rsid w:val="00EB71CA"/>
    <w:rsid w:val="00EC413A"/>
    <w:rsid w:val="00ED65D3"/>
    <w:rsid w:val="00ED78B3"/>
    <w:rsid w:val="00EE31D9"/>
    <w:rsid w:val="00F1084A"/>
    <w:rsid w:val="00F16970"/>
    <w:rsid w:val="00F22984"/>
    <w:rsid w:val="00F3776D"/>
    <w:rsid w:val="00F75BC3"/>
    <w:rsid w:val="00F77E4B"/>
    <w:rsid w:val="00F81521"/>
    <w:rsid w:val="00F83525"/>
    <w:rsid w:val="00F876E4"/>
    <w:rsid w:val="00F93E22"/>
    <w:rsid w:val="00F9675B"/>
    <w:rsid w:val="00FB756D"/>
    <w:rsid w:val="00FC6DC6"/>
    <w:rsid w:val="00FD5127"/>
    <w:rsid w:val="00FF27E3"/>
    <w:rsid w:val="00FF412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4C99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1B99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EA1B99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EA1B99"/>
    <w:pPr>
      <w:spacing w:line="480" w:lineRule="auto"/>
    </w:pPr>
    <w:rPr>
      <w:rFonts w:ascii="Times New Roman" w:hAnsi="Times New Roman"/>
      <w:sz w:val="20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EA1B99"/>
    <w:rPr>
      <w:rFonts w:ascii="Times New Roman" w:hAnsi="Times New Roman"/>
    </w:rPr>
  </w:style>
  <w:style w:type="paragraph" w:customStyle="1" w:styleId="len-besedilo">
    <w:name w:val="Člen - besedilo"/>
    <w:basedOn w:val="Normal"/>
    <w:rsid w:val="00EA1B99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5BB56-6BF0-4C31-9729-5C9EFE2E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5</cp:revision>
  <cp:lastPrinted>2017-08-18T10:05:00Z</cp:lastPrinted>
  <dcterms:created xsi:type="dcterms:W3CDTF">2019-07-23T11:23:00Z</dcterms:created>
  <dcterms:modified xsi:type="dcterms:W3CDTF">2019-07-23T11:47:00Z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