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98" w:rsidRPr="00436DE0" w:rsidRDefault="00E93998" w:rsidP="00E93998">
      <w:pPr>
        <w:spacing w:after="0"/>
        <w:jc w:val="both"/>
        <w:rPr>
          <w:rStyle w:val="Emphasis"/>
          <w:rFonts w:asciiTheme="minorHAnsi" w:hAnsiTheme="minorHAnsi"/>
          <w:b w:val="0"/>
          <w:i w:val="0"/>
          <w:sz w:val="21"/>
          <w:szCs w:val="21"/>
        </w:rPr>
      </w:pPr>
      <w:bookmarkStart w:id="0" w:name="_GoBack"/>
      <w:bookmarkEnd w:id="0"/>
    </w:p>
    <w:p w:rsidR="000A4E2C" w:rsidRPr="00EE616A" w:rsidRDefault="009F553A" w:rsidP="00E93998">
      <w:pPr>
        <w:spacing w:after="0"/>
        <w:jc w:val="right"/>
        <w:rPr>
          <w:rStyle w:val="Emphasis"/>
          <w:rFonts w:asciiTheme="minorHAnsi" w:hAnsiTheme="minorHAnsi"/>
          <w:b w:val="0"/>
          <w:sz w:val="20"/>
          <w:szCs w:val="20"/>
        </w:rPr>
      </w:pPr>
      <w:r>
        <w:rPr>
          <w:rStyle w:val="Emphasis"/>
          <w:rFonts w:asciiTheme="minorHAnsi" w:hAnsiTheme="minorHAnsi"/>
          <w:b w:val="0"/>
          <w:sz w:val="20"/>
          <w:szCs w:val="20"/>
        </w:rPr>
        <w:t>OBRAZEC</w:t>
      </w:r>
      <w:r w:rsidR="000A4E2C" w:rsidRPr="00EE616A">
        <w:rPr>
          <w:rStyle w:val="Emphasis"/>
          <w:rFonts w:asciiTheme="minorHAnsi" w:hAnsiTheme="minorHAnsi"/>
          <w:b w:val="0"/>
          <w:sz w:val="20"/>
          <w:szCs w:val="20"/>
        </w:rPr>
        <w:t xml:space="preserve"> 1</w:t>
      </w:r>
    </w:p>
    <w:p w:rsidR="000A4E2C" w:rsidRPr="005D04B7" w:rsidRDefault="000A4E2C" w:rsidP="00E93998">
      <w:pPr>
        <w:spacing w:after="0"/>
        <w:rPr>
          <w:rStyle w:val="Emphasis"/>
          <w:rFonts w:asciiTheme="minorHAnsi" w:hAnsiTheme="minorHAnsi"/>
          <w:i w:val="0"/>
          <w:sz w:val="24"/>
          <w:szCs w:val="24"/>
        </w:rPr>
      </w:pPr>
    </w:p>
    <w:p w:rsidR="000A4E2C" w:rsidRPr="009F553A" w:rsidRDefault="009F553A" w:rsidP="00E93998">
      <w:pPr>
        <w:spacing w:after="0"/>
        <w:jc w:val="center"/>
        <w:rPr>
          <w:rStyle w:val="Emphasis"/>
          <w:rFonts w:asciiTheme="minorHAnsi" w:hAnsiTheme="minorHAnsi"/>
          <w:i w:val="0"/>
        </w:rPr>
      </w:pPr>
      <w:r w:rsidRPr="009F553A">
        <w:rPr>
          <w:rStyle w:val="Emphasis"/>
          <w:rFonts w:asciiTheme="minorHAnsi" w:hAnsiTheme="minorHAnsi"/>
          <w:i w:val="0"/>
        </w:rPr>
        <w:t>VLOGA</w:t>
      </w:r>
      <w:r w:rsidRPr="009F553A">
        <w:rPr>
          <w:rStyle w:val="Emphasis"/>
          <w:rFonts w:asciiTheme="minorHAnsi" w:hAnsiTheme="minorHAnsi"/>
          <w:i w:val="0"/>
          <w:vertAlign w:val="superscript"/>
        </w:rPr>
        <w:t>1</w:t>
      </w:r>
      <w:r w:rsidRPr="009F553A">
        <w:rPr>
          <w:rStyle w:val="Emphasis"/>
          <w:rFonts w:asciiTheme="minorHAnsi" w:hAnsiTheme="minorHAnsi"/>
          <w:i w:val="0"/>
        </w:rPr>
        <w:t xml:space="preserve"> KANDIDATURE </w:t>
      </w:r>
      <w:r w:rsidR="000A4E2C" w:rsidRPr="009F553A">
        <w:rPr>
          <w:rStyle w:val="Emphasis"/>
          <w:rFonts w:asciiTheme="minorHAnsi" w:hAnsiTheme="minorHAnsi"/>
          <w:i w:val="0"/>
        </w:rPr>
        <w:t xml:space="preserve">ZA DEKANA </w:t>
      </w:r>
      <w:r>
        <w:rPr>
          <w:rStyle w:val="Emphasis"/>
          <w:rFonts w:asciiTheme="minorHAnsi" w:hAnsiTheme="minorHAnsi"/>
          <w:i w:val="0"/>
        </w:rPr>
        <w:t>FKKT UM</w:t>
      </w:r>
    </w:p>
    <w:p w:rsidR="000A4E2C" w:rsidRPr="005D04B7" w:rsidRDefault="000A4E2C" w:rsidP="00E93998">
      <w:pPr>
        <w:spacing w:after="0"/>
        <w:rPr>
          <w:rStyle w:val="Emphasis"/>
          <w:rFonts w:asciiTheme="minorHAnsi" w:hAnsiTheme="minorHAnsi"/>
          <w:i w:val="0"/>
          <w:sz w:val="24"/>
          <w:szCs w:val="24"/>
        </w:rPr>
      </w:pPr>
    </w:p>
    <w:p w:rsidR="000A4E2C" w:rsidRDefault="000A4E2C" w:rsidP="00E93998">
      <w:pPr>
        <w:spacing w:after="0"/>
        <w:jc w:val="both"/>
      </w:pPr>
    </w:p>
    <w:p w:rsidR="000A4E2C" w:rsidRPr="009F553A" w:rsidRDefault="009F553A" w:rsidP="009F553A">
      <w:pPr>
        <w:spacing w:after="0" w:line="360" w:lineRule="auto"/>
        <w:jc w:val="both"/>
      </w:pPr>
      <w:r w:rsidRPr="009F553A">
        <w:t>Podpisan(a), zaposlen(a) na FKKT UM:</w:t>
      </w:r>
    </w:p>
    <w:p w:rsidR="009F553A" w:rsidRPr="009F553A" w:rsidRDefault="009F553A" w:rsidP="009F553A">
      <w:pPr>
        <w:spacing w:after="0" w:line="360" w:lineRule="auto"/>
        <w:jc w:val="both"/>
      </w:pPr>
      <w:r w:rsidRPr="009F553A">
        <w:t xml:space="preserve">Ime in priimek: _____________________________________ </w:t>
      </w:r>
    </w:p>
    <w:p w:rsidR="009F553A" w:rsidRPr="009F553A" w:rsidRDefault="009F553A" w:rsidP="009F553A">
      <w:pPr>
        <w:spacing w:after="0" w:line="360" w:lineRule="auto"/>
        <w:jc w:val="both"/>
      </w:pPr>
      <w:r w:rsidRPr="009F553A">
        <w:t>Visokošolski učitelj</w:t>
      </w:r>
      <w:r w:rsidRPr="009F553A">
        <w:tab/>
      </w:r>
      <w:r w:rsidRPr="009F553A">
        <w:tab/>
      </w:r>
      <w:r w:rsidRPr="009F553A">
        <w:tab/>
      </w:r>
      <w:r w:rsidRPr="009F553A">
        <w:tab/>
      </w:r>
      <w:r w:rsidRPr="009F553A">
        <w:tab/>
      </w:r>
      <w:r w:rsidRPr="009F553A">
        <w:tab/>
        <w:t>podpis: ________________________</w:t>
      </w:r>
    </w:p>
    <w:p w:rsidR="009F553A" w:rsidRDefault="009F553A" w:rsidP="00E93998">
      <w:pPr>
        <w:spacing w:after="0"/>
        <w:jc w:val="both"/>
        <w:rPr>
          <w:sz w:val="20"/>
          <w:szCs w:val="20"/>
        </w:rPr>
      </w:pPr>
    </w:p>
    <w:p w:rsidR="009F553A" w:rsidRPr="009F553A" w:rsidRDefault="009F553A" w:rsidP="009F553A">
      <w:pPr>
        <w:spacing w:after="0" w:line="360" w:lineRule="auto"/>
        <w:jc w:val="both"/>
      </w:pPr>
      <w:r w:rsidRPr="009F553A">
        <w:t>Podpisan(a), zaposlen(a) na FKKT UM:</w:t>
      </w:r>
    </w:p>
    <w:p w:rsidR="009F553A" w:rsidRPr="009F553A" w:rsidRDefault="009F553A" w:rsidP="009F553A">
      <w:pPr>
        <w:spacing w:after="0" w:line="360" w:lineRule="auto"/>
        <w:jc w:val="both"/>
      </w:pPr>
      <w:r w:rsidRPr="009F553A">
        <w:t xml:space="preserve">Ime in priimek: _____________________________________ </w:t>
      </w:r>
    </w:p>
    <w:p w:rsidR="009F553A" w:rsidRPr="009F553A" w:rsidRDefault="009F553A" w:rsidP="009F553A">
      <w:pPr>
        <w:spacing w:after="0" w:line="360" w:lineRule="auto"/>
        <w:jc w:val="both"/>
      </w:pPr>
      <w:r w:rsidRPr="009F553A">
        <w:t>Visokošolski učitelj</w:t>
      </w:r>
      <w:r w:rsidRPr="009F553A">
        <w:tab/>
      </w:r>
      <w:r w:rsidRPr="009F553A">
        <w:tab/>
      </w:r>
      <w:r w:rsidRPr="009F553A">
        <w:tab/>
      </w:r>
      <w:r w:rsidRPr="009F553A">
        <w:tab/>
      </w:r>
      <w:r w:rsidRPr="009F553A">
        <w:tab/>
      </w:r>
      <w:r w:rsidRPr="009F553A">
        <w:tab/>
        <w:t>podpis: ________________________</w:t>
      </w:r>
    </w:p>
    <w:p w:rsidR="009F553A" w:rsidRDefault="009F553A" w:rsidP="00E93998">
      <w:pPr>
        <w:spacing w:after="0"/>
        <w:jc w:val="both"/>
        <w:rPr>
          <w:sz w:val="20"/>
          <w:szCs w:val="20"/>
        </w:rPr>
      </w:pPr>
    </w:p>
    <w:p w:rsidR="009F553A" w:rsidRPr="009F553A" w:rsidRDefault="009F553A" w:rsidP="009F553A">
      <w:pPr>
        <w:spacing w:after="0" w:line="360" w:lineRule="auto"/>
        <w:jc w:val="both"/>
      </w:pPr>
      <w:r w:rsidRPr="009F553A">
        <w:t>Podpisan(a), zaposlen(a) na FKKT UM:</w:t>
      </w:r>
    </w:p>
    <w:p w:rsidR="009F553A" w:rsidRPr="009F553A" w:rsidRDefault="009F553A" w:rsidP="009F553A">
      <w:pPr>
        <w:spacing w:after="0" w:line="360" w:lineRule="auto"/>
        <w:jc w:val="both"/>
      </w:pPr>
      <w:r w:rsidRPr="009F553A">
        <w:t xml:space="preserve">Ime in priimek: _____________________________________ </w:t>
      </w:r>
    </w:p>
    <w:p w:rsidR="009F553A" w:rsidRPr="009F553A" w:rsidRDefault="009F553A" w:rsidP="009F553A">
      <w:pPr>
        <w:spacing w:after="0" w:line="360" w:lineRule="auto"/>
        <w:jc w:val="both"/>
      </w:pPr>
      <w:r w:rsidRPr="009F553A">
        <w:t>Visokošolski učitelj</w:t>
      </w:r>
      <w:r w:rsidRPr="009F553A">
        <w:tab/>
      </w:r>
      <w:r w:rsidRPr="009F553A">
        <w:tab/>
      </w:r>
      <w:r w:rsidRPr="009F553A">
        <w:tab/>
      </w:r>
      <w:r w:rsidRPr="009F553A">
        <w:tab/>
      </w:r>
      <w:r w:rsidRPr="009F553A">
        <w:tab/>
      </w:r>
      <w:r w:rsidRPr="009F553A">
        <w:tab/>
        <w:t>podpis: ________________________</w:t>
      </w:r>
    </w:p>
    <w:p w:rsidR="009F553A" w:rsidRDefault="009F553A" w:rsidP="00E93998">
      <w:pPr>
        <w:spacing w:after="0"/>
        <w:jc w:val="both"/>
        <w:rPr>
          <w:sz w:val="20"/>
          <w:szCs w:val="20"/>
        </w:rPr>
      </w:pPr>
    </w:p>
    <w:p w:rsidR="009F553A" w:rsidRDefault="009F553A" w:rsidP="00E93998">
      <w:pPr>
        <w:spacing w:after="0"/>
        <w:jc w:val="both"/>
        <w:rPr>
          <w:sz w:val="20"/>
          <w:szCs w:val="20"/>
        </w:rPr>
      </w:pPr>
    </w:p>
    <w:p w:rsidR="009F553A" w:rsidRPr="009F553A" w:rsidRDefault="009F553A" w:rsidP="009F553A">
      <w:pPr>
        <w:spacing w:after="0" w:line="360" w:lineRule="auto"/>
        <w:jc w:val="both"/>
        <w:rPr>
          <w:b/>
        </w:rPr>
      </w:pPr>
      <w:r w:rsidRPr="009F553A">
        <w:rPr>
          <w:b/>
        </w:rPr>
        <w:t>Predlagam(</w:t>
      </w:r>
      <w:r>
        <w:rPr>
          <w:b/>
        </w:rPr>
        <w:t>o</w:t>
      </w:r>
      <w:r w:rsidRPr="009F553A">
        <w:rPr>
          <w:b/>
        </w:rPr>
        <w:t>) g./go. ____________________________________________________ za kandidata/ko za dekana/dekanico Fakultete za kemijo in kemijsko tehnologijo Univerze v Mariboru.</w:t>
      </w:r>
    </w:p>
    <w:p w:rsidR="009F553A" w:rsidRDefault="009F553A" w:rsidP="00E93998">
      <w:pPr>
        <w:spacing w:after="0"/>
        <w:jc w:val="both"/>
        <w:rPr>
          <w:sz w:val="20"/>
          <w:szCs w:val="20"/>
        </w:rPr>
      </w:pPr>
    </w:p>
    <w:p w:rsidR="009F553A" w:rsidRPr="009F553A" w:rsidRDefault="008B4298" w:rsidP="009F553A">
      <w:pPr>
        <w:spacing w:after="0"/>
        <w:jc w:val="center"/>
        <w:rPr>
          <w:b/>
        </w:rPr>
      </w:pPr>
      <w:r>
        <w:rPr>
          <w:b/>
        </w:rPr>
        <w:t>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</w:t>
      </w:r>
    </w:p>
    <w:p w:rsidR="009F553A" w:rsidRDefault="009F553A" w:rsidP="00E93998">
      <w:pPr>
        <w:spacing w:after="0"/>
        <w:jc w:val="both"/>
        <w:rPr>
          <w:sz w:val="20"/>
          <w:szCs w:val="20"/>
        </w:rPr>
      </w:pPr>
    </w:p>
    <w:p w:rsidR="009F553A" w:rsidRDefault="009F553A" w:rsidP="00E93998">
      <w:pPr>
        <w:spacing w:after="0"/>
        <w:jc w:val="both"/>
        <w:rPr>
          <w:sz w:val="20"/>
          <w:szCs w:val="20"/>
        </w:rPr>
      </w:pPr>
    </w:p>
    <w:p w:rsidR="009F553A" w:rsidRPr="009F553A" w:rsidRDefault="009F553A" w:rsidP="00E93998">
      <w:pPr>
        <w:spacing w:after="0"/>
        <w:jc w:val="both"/>
      </w:pPr>
      <w:r w:rsidRPr="009F553A">
        <w:t>Podpisan(a) ______________________________________________________________________</w:t>
      </w:r>
    </w:p>
    <w:p w:rsidR="009F553A" w:rsidRDefault="009F553A" w:rsidP="00E9399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(ime in priimek, naziv)</w:t>
      </w:r>
    </w:p>
    <w:p w:rsidR="009F553A" w:rsidRDefault="009F553A" w:rsidP="00E93998">
      <w:pPr>
        <w:spacing w:after="0"/>
        <w:jc w:val="both"/>
        <w:rPr>
          <w:sz w:val="20"/>
          <w:szCs w:val="20"/>
        </w:rPr>
      </w:pPr>
    </w:p>
    <w:p w:rsidR="009F553A" w:rsidRDefault="009F553A" w:rsidP="00E93998">
      <w:pPr>
        <w:spacing w:after="0"/>
        <w:jc w:val="both"/>
        <w:rPr>
          <w:sz w:val="20"/>
          <w:szCs w:val="20"/>
        </w:rPr>
      </w:pPr>
    </w:p>
    <w:p w:rsidR="009F553A" w:rsidRPr="009F553A" w:rsidRDefault="009F553A" w:rsidP="009F553A">
      <w:pPr>
        <w:spacing w:after="0"/>
        <w:jc w:val="center"/>
      </w:pPr>
      <w:r>
        <w:t>p</w:t>
      </w:r>
      <w:r w:rsidRPr="009F553A">
        <w:t>odajam pisno soglasje h kandidaturi.</w:t>
      </w:r>
    </w:p>
    <w:p w:rsidR="009F553A" w:rsidRDefault="009F553A" w:rsidP="00E93998">
      <w:pPr>
        <w:spacing w:after="0"/>
        <w:jc w:val="both"/>
        <w:rPr>
          <w:sz w:val="20"/>
          <w:szCs w:val="20"/>
        </w:rPr>
      </w:pPr>
    </w:p>
    <w:p w:rsidR="009F553A" w:rsidRDefault="009F553A" w:rsidP="009F553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9F553A" w:rsidRDefault="009F553A" w:rsidP="009F553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(podpis)</w:t>
      </w:r>
    </w:p>
    <w:p w:rsidR="009F553A" w:rsidRDefault="009F553A" w:rsidP="00E93998">
      <w:pPr>
        <w:spacing w:after="0"/>
        <w:jc w:val="both"/>
        <w:rPr>
          <w:sz w:val="20"/>
          <w:szCs w:val="20"/>
        </w:rPr>
      </w:pPr>
    </w:p>
    <w:p w:rsidR="000A4E2C" w:rsidRPr="00EE616A" w:rsidRDefault="000A4E2C" w:rsidP="00E93998">
      <w:pPr>
        <w:spacing w:after="0"/>
        <w:jc w:val="both"/>
        <w:rPr>
          <w:sz w:val="20"/>
          <w:szCs w:val="20"/>
        </w:rPr>
      </w:pPr>
      <w:r w:rsidRPr="00EE616A">
        <w:rPr>
          <w:sz w:val="20"/>
          <w:szCs w:val="20"/>
        </w:rPr>
        <w:t>Prilog</w:t>
      </w:r>
      <w:r w:rsidR="009F553A">
        <w:rPr>
          <w:sz w:val="20"/>
          <w:szCs w:val="20"/>
        </w:rPr>
        <w:t>a</w:t>
      </w:r>
      <w:r w:rsidRPr="00EE616A">
        <w:rPr>
          <w:sz w:val="20"/>
          <w:szCs w:val="20"/>
        </w:rPr>
        <w:t>:</w:t>
      </w:r>
    </w:p>
    <w:p w:rsidR="000A4E2C" w:rsidRPr="00EE616A" w:rsidRDefault="000A4E2C" w:rsidP="00E93998">
      <w:pPr>
        <w:numPr>
          <w:ilvl w:val="0"/>
          <w:numId w:val="21"/>
        </w:numPr>
        <w:tabs>
          <w:tab w:val="clear" w:pos="720"/>
          <w:tab w:val="num" w:pos="284"/>
        </w:tabs>
        <w:spacing w:after="0"/>
        <w:ind w:hanging="720"/>
        <w:jc w:val="both"/>
        <w:rPr>
          <w:sz w:val="20"/>
          <w:szCs w:val="20"/>
        </w:rPr>
      </w:pPr>
      <w:r w:rsidRPr="00EE616A">
        <w:rPr>
          <w:sz w:val="20"/>
          <w:szCs w:val="20"/>
        </w:rPr>
        <w:t>Program dela kandidata za dekana</w:t>
      </w:r>
    </w:p>
    <w:p w:rsidR="009F553A" w:rsidRDefault="009F553A" w:rsidP="00E93998">
      <w:pPr>
        <w:spacing w:after="0"/>
        <w:rPr>
          <w:rStyle w:val="Emphasis"/>
          <w:rFonts w:asciiTheme="minorHAnsi" w:hAnsiTheme="minorHAnsi"/>
          <w:b w:val="0"/>
          <w:sz w:val="20"/>
          <w:szCs w:val="20"/>
        </w:rPr>
      </w:pPr>
    </w:p>
    <w:p w:rsidR="009F553A" w:rsidRDefault="008B4298" w:rsidP="00E93998">
      <w:pPr>
        <w:spacing w:after="0"/>
        <w:rPr>
          <w:rStyle w:val="Emphasis"/>
          <w:rFonts w:asciiTheme="minorHAnsi" w:hAnsiTheme="minorHAnsi"/>
          <w:b w:val="0"/>
          <w:sz w:val="20"/>
          <w:szCs w:val="20"/>
        </w:rPr>
      </w:pPr>
      <w:r>
        <w:rPr>
          <w:rStyle w:val="Emphasis"/>
          <w:rFonts w:asciiTheme="minorHAnsi" w:hAnsiTheme="minorHAnsi"/>
          <w:b w:val="0"/>
          <w:sz w:val="20"/>
          <w:szCs w:val="20"/>
        </w:rPr>
        <w:t>____________</w:t>
      </w:r>
    </w:p>
    <w:p w:rsidR="000A4E2C" w:rsidRDefault="009F553A" w:rsidP="00E93998">
      <w:pPr>
        <w:spacing w:after="0"/>
        <w:rPr>
          <w:rStyle w:val="Emphasis"/>
          <w:rFonts w:asciiTheme="minorHAnsi" w:hAnsiTheme="minorHAnsi"/>
          <w:b w:val="0"/>
          <w:sz w:val="20"/>
          <w:szCs w:val="20"/>
        </w:rPr>
      </w:pPr>
      <w:r>
        <w:rPr>
          <w:rStyle w:val="Emphasis"/>
          <w:rFonts w:asciiTheme="minorHAnsi" w:hAnsiTheme="minorHAnsi"/>
          <w:b w:val="0"/>
          <w:sz w:val="20"/>
          <w:szCs w:val="20"/>
          <w:vertAlign w:val="superscript"/>
        </w:rPr>
        <w:t>1</w:t>
      </w:r>
      <w:r>
        <w:rPr>
          <w:rStyle w:val="Emphasis"/>
          <w:rFonts w:asciiTheme="minorHAnsi" w:hAnsiTheme="minorHAnsi"/>
          <w:b w:val="0"/>
          <w:sz w:val="20"/>
          <w:szCs w:val="20"/>
        </w:rPr>
        <w:t xml:space="preserve"> V primeru, da kandidat vlaga kandidaturo samo, mora izpolniti tako zgornji kot tudi spodnji del kandidature, t. j. izpolnjena morata biti predlog in pisno soglasje.</w:t>
      </w:r>
    </w:p>
    <w:sectPr w:rsidR="000A4E2C" w:rsidSect="00DE6B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D4F" w:rsidRDefault="00CE4D4F" w:rsidP="00BB5C4F">
      <w:pPr>
        <w:spacing w:after="0"/>
      </w:pPr>
      <w:r>
        <w:separator/>
      </w:r>
    </w:p>
  </w:endnote>
  <w:endnote w:type="continuationSeparator" w:id="0">
    <w:p w:rsidR="00CE4D4F" w:rsidRDefault="00CE4D4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F" w:rsidRDefault="0022187F" w:rsidP="0022187F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33291BA3" wp14:editId="4B160DF6">
          <wp:extent cx="609600" cy="695325"/>
          <wp:effectExtent l="0" t="0" r="0" b="9525"/>
          <wp:docPr id="4" name="Picture 4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87F" w:rsidRDefault="0022187F" w:rsidP="0022187F">
    <w:pPr>
      <w:pStyle w:val="Footer"/>
      <w:rPr>
        <w:color w:val="006A8E"/>
        <w:sz w:val="18"/>
      </w:rPr>
    </w:pPr>
  </w:p>
  <w:p w:rsidR="0022187F" w:rsidRPr="003D6941" w:rsidRDefault="0022187F" w:rsidP="0022187F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 xml:space="preserve">www.fkkt.um.si | fkkt@um.si | t +386 2 2294 400 | f +386 2 2527 774 | </w:t>
    </w:r>
    <w:proofErr w:type="spellStart"/>
    <w:r w:rsidRPr="0066736D">
      <w:rPr>
        <w:rStyle w:val="A1"/>
        <w:rFonts w:ascii="Calibri" w:hAnsi="Calibri"/>
        <w:sz w:val="18"/>
        <w:szCs w:val="18"/>
      </w:rPr>
      <w:t>trr</w:t>
    </w:r>
    <w:proofErr w:type="spellEnd"/>
    <w:r w:rsidRPr="0066736D">
      <w:rPr>
        <w:rStyle w:val="A1"/>
        <w:rFonts w:ascii="Calibri" w:hAnsi="Calibri"/>
        <w:sz w:val="18"/>
        <w:szCs w:val="18"/>
      </w:rPr>
      <w:t xml:space="preserve">: 01100-6090105554 | id </w:t>
    </w:r>
    <w:proofErr w:type="spellStart"/>
    <w:r w:rsidRPr="0066736D">
      <w:rPr>
        <w:rStyle w:val="A1"/>
        <w:rFonts w:ascii="Calibri" w:hAnsi="Calibri"/>
        <w:sz w:val="18"/>
        <w:szCs w:val="18"/>
      </w:rPr>
      <w:t>ddv</w:t>
    </w:r>
    <w:proofErr w:type="spellEnd"/>
    <w:r w:rsidRPr="0066736D">
      <w:rPr>
        <w:rStyle w:val="A1"/>
        <w:rFonts w:ascii="Calibri" w:hAnsi="Calibri"/>
        <w:sz w:val="18"/>
        <w:szCs w:val="18"/>
      </w:rPr>
      <w:t>: SI 716 74705</w:t>
    </w:r>
  </w:p>
  <w:p w:rsidR="00D17A99" w:rsidRPr="0022187F" w:rsidRDefault="00D17A99" w:rsidP="00221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400436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609600" cy="695325"/>
          <wp:effectExtent l="0" t="0" r="0" b="9525"/>
          <wp:docPr id="2" name="Picture 2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331CD3">
    <w:pPr>
      <w:pStyle w:val="Footer"/>
      <w:rPr>
        <w:color w:val="006A8E"/>
        <w:sz w:val="18"/>
      </w:rPr>
    </w:pPr>
  </w:p>
  <w:p w:rsidR="00D17A99" w:rsidRPr="003D6941" w:rsidRDefault="00D94F0E" w:rsidP="00130B05">
    <w:pPr>
      <w:pStyle w:val="Footer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 xml:space="preserve">www.fkkt.um.si | fkkt@um.si | t +386 2 2294 400 | f +386 2 2527 774 | </w:t>
    </w:r>
    <w:proofErr w:type="spellStart"/>
    <w:r w:rsidRPr="0066736D">
      <w:rPr>
        <w:rStyle w:val="A1"/>
        <w:rFonts w:ascii="Calibri" w:hAnsi="Calibri"/>
        <w:sz w:val="18"/>
        <w:szCs w:val="18"/>
      </w:rPr>
      <w:t>trr</w:t>
    </w:r>
    <w:proofErr w:type="spellEnd"/>
    <w:r w:rsidRPr="0066736D">
      <w:rPr>
        <w:rStyle w:val="A1"/>
        <w:rFonts w:ascii="Calibri" w:hAnsi="Calibri"/>
        <w:sz w:val="18"/>
        <w:szCs w:val="18"/>
      </w:rPr>
      <w:t xml:space="preserve">: 01100-6090105554 | id </w:t>
    </w:r>
    <w:proofErr w:type="spellStart"/>
    <w:r w:rsidRPr="0066736D">
      <w:rPr>
        <w:rStyle w:val="A1"/>
        <w:rFonts w:ascii="Calibri" w:hAnsi="Calibri"/>
        <w:sz w:val="18"/>
        <w:szCs w:val="18"/>
      </w:rPr>
      <w:t>ddv</w:t>
    </w:r>
    <w:proofErr w:type="spellEnd"/>
    <w:r w:rsidRPr="0066736D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D4F" w:rsidRDefault="00CE4D4F" w:rsidP="00BB5C4F">
      <w:pPr>
        <w:spacing w:after="0"/>
      </w:pPr>
      <w:r>
        <w:separator/>
      </w:r>
    </w:p>
  </w:footnote>
  <w:footnote w:type="continuationSeparator" w:id="0">
    <w:p w:rsidR="00CE4D4F" w:rsidRDefault="00CE4D4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7F" w:rsidRDefault="0022187F" w:rsidP="002218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6CF06E3" wp14:editId="5F48058F">
          <wp:extent cx="1743075" cy="971550"/>
          <wp:effectExtent l="0" t="0" r="9525" b="0"/>
          <wp:docPr id="3" name="Picture 3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87F" w:rsidRPr="00B02A70" w:rsidRDefault="0022187F" w:rsidP="002218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  <w:p w:rsidR="0022187F" w:rsidRDefault="00221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7F" w:rsidRDefault="00400436" w:rsidP="00B0237F">
    <w:pPr>
      <w:pStyle w:val="Header"/>
      <w:tabs>
        <w:tab w:val="left" w:pos="708"/>
      </w:tabs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743075" cy="971550"/>
          <wp:effectExtent l="0" t="0" r="9525" b="0"/>
          <wp:docPr id="1" name="Picture 1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B0237F" w:rsidP="00B0237F">
    <w:pPr>
      <w:pStyle w:val="Header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596"/>
    <w:multiLevelType w:val="hybridMultilevel"/>
    <w:tmpl w:val="91D2A066"/>
    <w:lvl w:ilvl="0" w:tplc="1074A1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2EAC"/>
    <w:multiLevelType w:val="hybridMultilevel"/>
    <w:tmpl w:val="9DFA26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A21E1"/>
    <w:multiLevelType w:val="hybridMultilevel"/>
    <w:tmpl w:val="10746D7C"/>
    <w:lvl w:ilvl="0" w:tplc="AE406C74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3F1B"/>
    <w:multiLevelType w:val="hybridMultilevel"/>
    <w:tmpl w:val="36B6522A"/>
    <w:lvl w:ilvl="0" w:tplc="B7BACF1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773A1"/>
    <w:multiLevelType w:val="hybridMultilevel"/>
    <w:tmpl w:val="D8749642"/>
    <w:lvl w:ilvl="0" w:tplc="4552EDDC">
      <w:start w:val="15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827ED"/>
    <w:multiLevelType w:val="hybridMultilevel"/>
    <w:tmpl w:val="5310F08C"/>
    <w:lvl w:ilvl="0" w:tplc="9C84EAC6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4D50"/>
    <w:multiLevelType w:val="hybridMultilevel"/>
    <w:tmpl w:val="71462A48"/>
    <w:lvl w:ilvl="0" w:tplc="4260B2DE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063F"/>
    <w:multiLevelType w:val="hybridMultilevel"/>
    <w:tmpl w:val="8C5C071A"/>
    <w:lvl w:ilvl="0" w:tplc="8148345E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639D1"/>
    <w:multiLevelType w:val="hybridMultilevel"/>
    <w:tmpl w:val="83142FFA"/>
    <w:lvl w:ilvl="0" w:tplc="B7BACF1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E318E"/>
    <w:multiLevelType w:val="hybridMultilevel"/>
    <w:tmpl w:val="C090F8F8"/>
    <w:lvl w:ilvl="0" w:tplc="732CC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965CC0"/>
    <w:multiLevelType w:val="hybridMultilevel"/>
    <w:tmpl w:val="577473A4"/>
    <w:lvl w:ilvl="0" w:tplc="BCB860D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A8B3912"/>
    <w:multiLevelType w:val="hybridMultilevel"/>
    <w:tmpl w:val="8CD41AC2"/>
    <w:lvl w:ilvl="0" w:tplc="3E22FD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A7DBC"/>
    <w:multiLevelType w:val="hybridMultilevel"/>
    <w:tmpl w:val="10B42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62ED2"/>
    <w:multiLevelType w:val="hybridMultilevel"/>
    <w:tmpl w:val="C5F624C8"/>
    <w:lvl w:ilvl="0" w:tplc="CD083E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D3C93"/>
    <w:multiLevelType w:val="hybridMultilevel"/>
    <w:tmpl w:val="FCE2EE28"/>
    <w:lvl w:ilvl="0" w:tplc="FE62B1E4">
      <w:start w:val="1"/>
      <w:numFmt w:val="bullet"/>
      <w:lvlText w:val="-"/>
      <w:lvlJc w:val="left"/>
      <w:pPr>
        <w:ind w:left="150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20A635F"/>
    <w:multiLevelType w:val="hybridMultilevel"/>
    <w:tmpl w:val="DB1E96EA"/>
    <w:lvl w:ilvl="0" w:tplc="E0A26590">
      <w:start w:val="850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F54E0"/>
    <w:multiLevelType w:val="hybridMultilevel"/>
    <w:tmpl w:val="C9E25746"/>
    <w:lvl w:ilvl="0" w:tplc="621E7C6C">
      <w:start w:val="82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B264A"/>
    <w:multiLevelType w:val="hybridMultilevel"/>
    <w:tmpl w:val="C43A6D5C"/>
    <w:lvl w:ilvl="0" w:tplc="BEECE68A">
      <w:start w:val="2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4432F"/>
    <w:multiLevelType w:val="hybridMultilevel"/>
    <w:tmpl w:val="61DE1060"/>
    <w:lvl w:ilvl="0" w:tplc="721E6280">
      <w:start w:val="25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4"/>
  </w:num>
  <w:num w:numId="5">
    <w:abstractNumId w:val="16"/>
  </w:num>
  <w:num w:numId="6">
    <w:abstractNumId w:val="17"/>
  </w:num>
  <w:num w:numId="7">
    <w:abstractNumId w:val="7"/>
  </w:num>
  <w:num w:numId="8">
    <w:abstractNumId w:val="5"/>
  </w:num>
  <w:num w:numId="9">
    <w:abstractNumId w:val="6"/>
  </w:num>
  <w:num w:numId="10">
    <w:abstractNumId w:val="20"/>
  </w:num>
  <w:num w:numId="11">
    <w:abstractNumId w:val="15"/>
  </w:num>
  <w:num w:numId="12">
    <w:abstractNumId w:val="11"/>
  </w:num>
  <w:num w:numId="13">
    <w:abstractNumId w:val="10"/>
  </w:num>
  <w:num w:numId="14">
    <w:abstractNumId w:val="2"/>
  </w:num>
  <w:num w:numId="15">
    <w:abstractNumId w:val="21"/>
  </w:num>
  <w:num w:numId="16">
    <w:abstractNumId w:val="19"/>
  </w:num>
  <w:num w:numId="17">
    <w:abstractNumId w:val="3"/>
  </w:num>
  <w:num w:numId="18">
    <w:abstractNumId w:val="8"/>
  </w:num>
  <w:num w:numId="19">
    <w:abstractNumId w:val="4"/>
  </w:num>
  <w:num w:numId="20">
    <w:abstractNumId w:val="9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36"/>
    <w:rsid w:val="00000C23"/>
    <w:rsid w:val="0000307C"/>
    <w:rsid w:val="00015880"/>
    <w:rsid w:val="00015E8D"/>
    <w:rsid w:val="00016A77"/>
    <w:rsid w:val="00020727"/>
    <w:rsid w:val="000436F6"/>
    <w:rsid w:val="00051501"/>
    <w:rsid w:val="00051DAE"/>
    <w:rsid w:val="00051F90"/>
    <w:rsid w:val="00054766"/>
    <w:rsid w:val="000640BA"/>
    <w:rsid w:val="0006507C"/>
    <w:rsid w:val="000728B0"/>
    <w:rsid w:val="000728F9"/>
    <w:rsid w:val="00072B85"/>
    <w:rsid w:val="00074179"/>
    <w:rsid w:val="00074F3B"/>
    <w:rsid w:val="00081704"/>
    <w:rsid w:val="000853EB"/>
    <w:rsid w:val="000870ED"/>
    <w:rsid w:val="00087A70"/>
    <w:rsid w:val="000A20B4"/>
    <w:rsid w:val="000A3A95"/>
    <w:rsid w:val="000A4E2C"/>
    <w:rsid w:val="000A6D4A"/>
    <w:rsid w:val="000A6F43"/>
    <w:rsid w:val="000B31BE"/>
    <w:rsid w:val="000B3B2D"/>
    <w:rsid w:val="000B53CE"/>
    <w:rsid w:val="000C1C7A"/>
    <w:rsid w:val="000C267A"/>
    <w:rsid w:val="000C393D"/>
    <w:rsid w:val="000D6766"/>
    <w:rsid w:val="000E1761"/>
    <w:rsid w:val="000F099D"/>
    <w:rsid w:val="000F1A06"/>
    <w:rsid w:val="00110D09"/>
    <w:rsid w:val="001179C1"/>
    <w:rsid w:val="001179EF"/>
    <w:rsid w:val="00120C50"/>
    <w:rsid w:val="00123D5A"/>
    <w:rsid w:val="00126A81"/>
    <w:rsid w:val="00127502"/>
    <w:rsid w:val="00130B05"/>
    <w:rsid w:val="00131461"/>
    <w:rsid w:val="001346D4"/>
    <w:rsid w:val="001426BC"/>
    <w:rsid w:val="00144472"/>
    <w:rsid w:val="0014526F"/>
    <w:rsid w:val="0014738F"/>
    <w:rsid w:val="00157BDF"/>
    <w:rsid w:val="00164976"/>
    <w:rsid w:val="001650FB"/>
    <w:rsid w:val="0016527B"/>
    <w:rsid w:val="00165F8F"/>
    <w:rsid w:val="00166D73"/>
    <w:rsid w:val="001673A5"/>
    <w:rsid w:val="00171963"/>
    <w:rsid w:val="00175F5E"/>
    <w:rsid w:val="00187C0E"/>
    <w:rsid w:val="001922A3"/>
    <w:rsid w:val="001929AA"/>
    <w:rsid w:val="0019692B"/>
    <w:rsid w:val="001A6EEF"/>
    <w:rsid w:val="001A70D8"/>
    <w:rsid w:val="001C49D0"/>
    <w:rsid w:val="001E519C"/>
    <w:rsid w:val="001E5E75"/>
    <w:rsid w:val="001E74EA"/>
    <w:rsid w:val="001E7AB2"/>
    <w:rsid w:val="001F58DD"/>
    <w:rsid w:val="001F6DFA"/>
    <w:rsid w:val="00200230"/>
    <w:rsid w:val="002036FD"/>
    <w:rsid w:val="00215201"/>
    <w:rsid w:val="0022187F"/>
    <w:rsid w:val="00221EF8"/>
    <w:rsid w:val="002222D8"/>
    <w:rsid w:val="00232817"/>
    <w:rsid w:val="00235769"/>
    <w:rsid w:val="0023622F"/>
    <w:rsid w:val="0025089F"/>
    <w:rsid w:val="00254967"/>
    <w:rsid w:val="00256318"/>
    <w:rsid w:val="002568F2"/>
    <w:rsid w:val="00266BFB"/>
    <w:rsid w:val="00281B8F"/>
    <w:rsid w:val="0028257B"/>
    <w:rsid w:val="0028526B"/>
    <w:rsid w:val="00286A06"/>
    <w:rsid w:val="00293F45"/>
    <w:rsid w:val="002A4C6A"/>
    <w:rsid w:val="002A5C4E"/>
    <w:rsid w:val="002C1135"/>
    <w:rsid w:val="002C3831"/>
    <w:rsid w:val="002D3CAE"/>
    <w:rsid w:val="002E2D9F"/>
    <w:rsid w:val="002E33AB"/>
    <w:rsid w:val="002E4CF2"/>
    <w:rsid w:val="002F2232"/>
    <w:rsid w:val="002F44B2"/>
    <w:rsid w:val="002F6DB8"/>
    <w:rsid w:val="00304032"/>
    <w:rsid w:val="00304CEC"/>
    <w:rsid w:val="00311139"/>
    <w:rsid w:val="003112DA"/>
    <w:rsid w:val="0031573E"/>
    <w:rsid w:val="00321911"/>
    <w:rsid w:val="003234E9"/>
    <w:rsid w:val="00324419"/>
    <w:rsid w:val="003310FD"/>
    <w:rsid w:val="00331CD3"/>
    <w:rsid w:val="0033669F"/>
    <w:rsid w:val="00341DBF"/>
    <w:rsid w:val="00345B3D"/>
    <w:rsid w:val="00347ECA"/>
    <w:rsid w:val="0035225A"/>
    <w:rsid w:val="003532D7"/>
    <w:rsid w:val="00353890"/>
    <w:rsid w:val="0035421B"/>
    <w:rsid w:val="00356964"/>
    <w:rsid w:val="00357562"/>
    <w:rsid w:val="003606E7"/>
    <w:rsid w:val="00364873"/>
    <w:rsid w:val="003673EC"/>
    <w:rsid w:val="0037214A"/>
    <w:rsid w:val="0037250A"/>
    <w:rsid w:val="00386BAD"/>
    <w:rsid w:val="00386BDC"/>
    <w:rsid w:val="00387EA8"/>
    <w:rsid w:val="003933EE"/>
    <w:rsid w:val="003A0FE9"/>
    <w:rsid w:val="003C1E93"/>
    <w:rsid w:val="003D6941"/>
    <w:rsid w:val="003F1C4E"/>
    <w:rsid w:val="003F2BD4"/>
    <w:rsid w:val="00400436"/>
    <w:rsid w:val="00400569"/>
    <w:rsid w:val="00404C45"/>
    <w:rsid w:val="00405861"/>
    <w:rsid w:val="00411750"/>
    <w:rsid w:val="00413B6E"/>
    <w:rsid w:val="00413C63"/>
    <w:rsid w:val="00420DEA"/>
    <w:rsid w:val="00436DE0"/>
    <w:rsid w:val="00445C26"/>
    <w:rsid w:val="0046437D"/>
    <w:rsid w:val="00482A5C"/>
    <w:rsid w:val="00482F66"/>
    <w:rsid w:val="0048607B"/>
    <w:rsid w:val="004A1127"/>
    <w:rsid w:val="004A205E"/>
    <w:rsid w:val="004A75A0"/>
    <w:rsid w:val="004A793E"/>
    <w:rsid w:val="004C1715"/>
    <w:rsid w:val="004D4EC4"/>
    <w:rsid w:val="004E32CA"/>
    <w:rsid w:val="004E6D16"/>
    <w:rsid w:val="004F71D6"/>
    <w:rsid w:val="00501970"/>
    <w:rsid w:val="00503141"/>
    <w:rsid w:val="00522A00"/>
    <w:rsid w:val="00522FDF"/>
    <w:rsid w:val="00523C41"/>
    <w:rsid w:val="00526E6D"/>
    <w:rsid w:val="00531D30"/>
    <w:rsid w:val="005376C1"/>
    <w:rsid w:val="005642D9"/>
    <w:rsid w:val="00564BCC"/>
    <w:rsid w:val="00575B39"/>
    <w:rsid w:val="00577831"/>
    <w:rsid w:val="005800D0"/>
    <w:rsid w:val="00580579"/>
    <w:rsid w:val="0059310E"/>
    <w:rsid w:val="00597844"/>
    <w:rsid w:val="005A5AC6"/>
    <w:rsid w:val="005B48A9"/>
    <w:rsid w:val="005B5103"/>
    <w:rsid w:val="005B67D9"/>
    <w:rsid w:val="005C7D9B"/>
    <w:rsid w:val="005E4B7A"/>
    <w:rsid w:val="005E556C"/>
    <w:rsid w:val="00603160"/>
    <w:rsid w:val="00606270"/>
    <w:rsid w:val="00606C18"/>
    <w:rsid w:val="00610C00"/>
    <w:rsid w:val="00611C9C"/>
    <w:rsid w:val="0061328A"/>
    <w:rsid w:val="00621A1D"/>
    <w:rsid w:val="006311FF"/>
    <w:rsid w:val="00631E4A"/>
    <w:rsid w:val="0064674C"/>
    <w:rsid w:val="006703E1"/>
    <w:rsid w:val="00676C5A"/>
    <w:rsid w:val="006837C4"/>
    <w:rsid w:val="006869E0"/>
    <w:rsid w:val="006907E8"/>
    <w:rsid w:val="006934EB"/>
    <w:rsid w:val="00696DF4"/>
    <w:rsid w:val="00697D96"/>
    <w:rsid w:val="006A25A4"/>
    <w:rsid w:val="006A37B4"/>
    <w:rsid w:val="006A3EBA"/>
    <w:rsid w:val="006A5AE4"/>
    <w:rsid w:val="006A72F9"/>
    <w:rsid w:val="006B6343"/>
    <w:rsid w:val="006C3813"/>
    <w:rsid w:val="006F1FBA"/>
    <w:rsid w:val="006F284E"/>
    <w:rsid w:val="006F3759"/>
    <w:rsid w:val="006F7871"/>
    <w:rsid w:val="007004CF"/>
    <w:rsid w:val="00700EF8"/>
    <w:rsid w:val="007050D0"/>
    <w:rsid w:val="00707E44"/>
    <w:rsid w:val="007138CE"/>
    <w:rsid w:val="00734231"/>
    <w:rsid w:val="00734402"/>
    <w:rsid w:val="00736167"/>
    <w:rsid w:val="00737E73"/>
    <w:rsid w:val="00740D88"/>
    <w:rsid w:val="007410DA"/>
    <w:rsid w:val="00751834"/>
    <w:rsid w:val="00752E72"/>
    <w:rsid w:val="007554FD"/>
    <w:rsid w:val="007564BD"/>
    <w:rsid w:val="0076407D"/>
    <w:rsid w:val="00777C0A"/>
    <w:rsid w:val="007849DB"/>
    <w:rsid w:val="00784EB8"/>
    <w:rsid w:val="0078514F"/>
    <w:rsid w:val="00787539"/>
    <w:rsid w:val="007877C2"/>
    <w:rsid w:val="00796754"/>
    <w:rsid w:val="007B34C1"/>
    <w:rsid w:val="007B5DF7"/>
    <w:rsid w:val="007C4B80"/>
    <w:rsid w:val="007D1D09"/>
    <w:rsid w:val="007D593B"/>
    <w:rsid w:val="007D716B"/>
    <w:rsid w:val="007E0FE9"/>
    <w:rsid w:val="007F0EEC"/>
    <w:rsid w:val="007F14A2"/>
    <w:rsid w:val="007F35DA"/>
    <w:rsid w:val="007F453E"/>
    <w:rsid w:val="007F79EB"/>
    <w:rsid w:val="0080304F"/>
    <w:rsid w:val="008154B4"/>
    <w:rsid w:val="00826AC1"/>
    <w:rsid w:val="00834AF2"/>
    <w:rsid w:val="00835B58"/>
    <w:rsid w:val="00835D7F"/>
    <w:rsid w:val="00846D35"/>
    <w:rsid w:val="0085198B"/>
    <w:rsid w:val="00851C19"/>
    <w:rsid w:val="00860C56"/>
    <w:rsid w:val="008664AA"/>
    <w:rsid w:val="00884BE7"/>
    <w:rsid w:val="00891F43"/>
    <w:rsid w:val="00892451"/>
    <w:rsid w:val="008B35F8"/>
    <w:rsid w:val="008B4298"/>
    <w:rsid w:val="008B55DC"/>
    <w:rsid w:val="008C493A"/>
    <w:rsid w:val="008E06F8"/>
    <w:rsid w:val="008E4074"/>
    <w:rsid w:val="0090053D"/>
    <w:rsid w:val="0091076A"/>
    <w:rsid w:val="0091194F"/>
    <w:rsid w:val="009263DA"/>
    <w:rsid w:val="00941453"/>
    <w:rsid w:val="009464AB"/>
    <w:rsid w:val="009475FF"/>
    <w:rsid w:val="00951BCC"/>
    <w:rsid w:val="009552C3"/>
    <w:rsid w:val="00962240"/>
    <w:rsid w:val="00962BBF"/>
    <w:rsid w:val="00967F59"/>
    <w:rsid w:val="00976774"/>
    <w:rsid w:val="00980C4E"/>
    <w:rsid w:val="009830A3"/>
    <w:rsid w:val="00985E3D"/>
    <w:rsid w:val="009956F4"/>
    <w:rsid w:val="009971EB"/>
    <w:rsid w:val="009B27D5"/>
    <w:rsid w:val="009B4996"/>
    <w:rsid w:val="009B7FA9"/>
    <w:rsid w:val="009C037A"/>
    <w:rsid w:val="009C049B"/>
    <w:rsid w:val="009C2FEA"/>
    <w:rsid w:val="009C30DD"/>
    <w:rsid w:val="009C4376"/>
    <w:rsid w:val="009C65C8"/>
    <w:rsid w:val="009D02A1"/>
    <w:rsid w:val="009D1978"/>
    <w:rsid w:val="009D7134"/>
    <w:rsid w:val="009E325F"/>
    <w:rsid w:val="009F380F"/>
    <w:rsid w:val="009F553A"/>
    <w:rsid w:val="00A03F1E"/>
    <w:rsid w:val="00A11F14"/>
    <w:rsid w:val="00A1276E"/>
    <w:rsid w:val="00A26A39"/>
    <w:rsid w:val="00A306AC"/>
    <w:rsid w:val="00A307E1"/>
    <w:rsid w:val="00A32CF9"/>
    <w:rsid w:val="00A33CE7"/>
    <w:rsid w:val="00A35502"/>
    <w:rsid w:val="00A42C87"/>
    <w:rsid w:val="00A514BE"/>
    <w:rsid w:val="00A5161C"/>
    <w:rsid w:val="00A51CC0"/>
    <w:rsid w:val="00A60302"/>
    <w:rsid w:val="00A65E3C"/>
    <w:rsid w:val="00A66D57"/>
    <w:rsid w:val="00A739F3"/>
    <w:rsid w:val="00A76054"/>
    <w:rsid w:val="00A7670B"/>
    <w:rsid w:val="00A76D47"/>
    <w:rsid w:val="00A94D24"/>
    <w:rsid w:val="00AA37A2"/>
    <w:rsid w:val="00AB5D7C"/>
    <w:rsid w:val="00AC31EA"/>
    <w:rsid w:val="00AD0C8C"/>
    <w:rsid w:val="00AD53A4"/>
    <w:rsid w:val="00AE30EB"/>
    <w:rsid w:val="00AE59C6"/>
    <w:rsid w:val="00AF2CFD"/>
    <w:rsid w:val="00B0237F"/>
    <w:rsid w:val="00B02A70"/>
    <w:rsid w:val="00B13296"/>
    <w:rsid w:val="00B132F0"/>
    <w:rsid w:val="00B14DD9"/>
    <w:rsid w:val="00B20677"/>
    <w:rsid w:val="00B21CD5"/>
    <w:rsid w:val="00B226B5"/>
    <w:rsid w:val="00B42B2A"/>
    <w:rsid w:val="00B54D10"/>
    <w:rsid w:val="00B5589C"/>
    <w:rsid w:val="00B67BAA"/>
    <w:rsid w:val="00BA60A3"/>
    <w:rsid w:val="00BB2592"/>
    <w:rsid w:val="00BB2EBD"/>
    <w:rsid w:val="00BB5C4F"/>
    <w:rsid w:val="00BB68B7"/>
    <w:rsid w:val="00BC0B64"/>
    <w:rsid w:val="00BC39C6"/>
    <w:rsid w:val="00BD02D2"/>
    <w:rsid w:val="00BD11DA"/>
    <w:rsid w:val="00BD139E"/>
    <w:rsid w:val="00BD3BEE"/>
    <w:rsid w:val="00BD3FF2"/>
    <w:rsid w:val="00BE2124"/>
    <w:rsid w:val="00BE2D52"/>
    <w:rsid w:val="00BE5E6E"/>
    <w:rsid w:val="00BF3026"/>
    <w:rsid w:val="00BF42F9"/>
    <w:rsid w:val="00C00D76"/>
    <w:rsid w:val="00C02C95"/>
    <w:rsid w:val="00C13377"/>
    <w:rsid w:val="00C164CD"/>
    <w:rsid w:val="00C25FF2"/>
    <w:rsid w:val="00C33D00"/>
    <w:rsid w:val="00C36672"/>
    <w:rsid w:val="00C40202"/>
    <w:rsid w:val="00C44814"/>
    <w:rsid w:val="00C539CB"/>
    <w:rsid w:val="00C66924"/>
    <w:rsid w:val="00C6772E"/>
    <w:rsid w:val="00C72902"/>
    <w:rsid w:val="00C838C6"/>
    <w:rsid w:val="00C84B43"/>
    <w:rsid w:val="00C85C53"/>
    <w:rsid w:val="00C936A6"/>
    <w:rsid w:val="00C93D7E"/>
    <w:rsid w:val="00C962C8"/>
    <w:rsid w:val="00CA06E7"/>
    <w:rsid w:val="00CA12D3"/>
    <w:rsid w:val="00CA1428"/>
    <w:rsid w:val="00CA367B"/>
    <w:rsid w:val="00CB055D"/>
    <w:rsid w:val="00CB4296"/>
    <w:rsid w:val="00CB5598"/>
    <w:rsid w:val="00CC0AD4"/>
    <w:rsid w:val="00CC281D"/>
    <w:rsid w:val="00CD0A7A"/>
    <w:rsid w:val="00CD3926"/>
    <w:rsid w:val="00CD3F2F"/>
    <w:rsid w:val="00CD7DA4"/>
    <w:rsid w:val="00CE4D4F"/>
    <w:rsid w:val="00CE7CA2"/>
    <w:rsid w:val="00CF03C3"/>
    <w:rsid w:val="00CF1803"/>
    <w:rsid w:val="00CF1B43"/>
    <w:rsid w:val="00CF2B48"/>
    <w:rsid w:val="00D178A6"/>
    <w:rsid w:val="00D17A99"/>
    <w:rsid w:val="00D22718"/>
    <w:rsid w:val="00D2474B"/>
    <w:rsid w:val="00D40CD9"/>
    <w:rsid w:val="00D41653"/>
    <w:rsid w:val="00D42CF3"/>
    <w:rsid w:val="00D505DA"/>
    <w:rsid w:val="00D554AE"/>
    <w:rsid w:val="00D76383"/>
    <w:rsid w:val="00D7691F"/>
    <w:rsid w:val="00D7779E"/>
    <w:rsid w:val="00D82FD2"/>
    <w:rsid w:val="00D84B32"/>
    <w:rsid w:val="00D87E87"/>
    <w:rsid w:val="00D906B3"/>
    <w:rsid w:val="00D9082B"/>
    <w:rsid w:val="00D94F0E"/>
    <w:rsid w:val="00DA11D0"/>
    <w:rsid w:val="00DA2C62"/>
    <w:rsid w:val="00DA4BB0"/>
    <w:rsid w:val="00DB11C7"/>
    <w:rsid w:val="00DB29C0"/>
    <w:rsid w:val="00DB47B5"/>
    <w:rsid w:val="00DC0BB4"/>
    <w:rsid w:val="00DC3FE0"/>
    <w:rsid w:val="00DC556E"/>
    <w:rsid w:val="00DC5A67"/>
    <w:rsid w:val="00DD1308"/>
    <w:rsid w:val="00DD2432"/>
    <w:rsid w:val="00DD3A72"/>
    <w:rsid w:val="00DD4E51"/>
    <w:rsid w:val="00DE3219"/>
    <w:rsid w:val="00DE6B24"/>
    <w:rsid w:val="00DF20CB"/>
    <w:rsid w:val="00DF7FB4"/>
    <w:rsid w:val="00E01C78"/>
    <w:rsid w:val="00E022D5"/>
    <w:rsid w:val="00E05140"/>
    <w:rsid w:val="00E10BCB"/>
    <w:rsid w:val="00E2063F"/>
    <w:rsid w:val="00E57B1A"/>
    <w:rsid w:val="00E60C03"/>
    <w:rsid w:val="00E70C69"/>
    <w:rsid w:val="00E72F00"/>
    <w:rsid w:val="00E757D1"/>
    <w:rsid w:val="00E8743E"/>
    <w:rsid w:val="00E879E6"/>
    <w:rsid w:val="00E93998"/>
    <w:rsid w:val="00E95B29"/>
    <w:rsid w:val="00EA096B"/>
    <w:rsid w:val="00EA11FF"/>
    <w:rsid w:val="00EA674E"/>
    <w:rsid w:val="00EA7AC8"/>
    <w:rsid w:val="00EB0C85"/>
    <w:rsid w:val="00EB71CA"/>
    <w:rsid w:val="00EC3330"/>
    <w:rsid w:val="00EC413A"/>
    <w:rsid w:val="00ED5D1F"/>
    <w:rsid w:val="00ED65D3"/>
    <w:rsid w:val="00ED78B3"/>
    <w:rsid w:val="00EE1998"/>
    <w:rsid w:val="00EE31D9"/>
    <w:rsid w:val="00EF21E4"/>
    <w:rsid w:val="00F100E2"/>
    <w:rsid w:val="00F1084A"/>
    <w:rsid w:val="00F16970"/>
    <w:rsid w:val="00F22984"/>
    <w:rsid w:val="00F316E7"/>
    <w:rsid w:val="00F3776D"/>
    <w:rsid w:val="00F42214"/>
    <w:rsid w:val="00F52A1F"/>
    <w:rsid w:val="00F565EB"/>
    <w:rsid w:val="00F65925"/>
    <w:rsid w:val="00F66E21"/>
    <w:rsid w:val="00F749E7"/>
    <w:rsid w:val="00F75BC3"/>
    <w:rsid w:val="00F81521"/>
    <w:rsid w:val="00F83525"/>
    <w:rsid w:val="00F851B1"/>
    <w:rsid w:val="00F857CF"/>
    <w:rsid w:val="00F876E4"/>
    <w:rsid w:val="00F92E64"/>
    <w:rsid w:val="00F93E22"/>
    <w:rsid w:val="00F9675B"/>
    <w:rsid w:val="00FB756D"/>
    <w:rsid w:val="00FC3C51"/>
    <w:rsid w:val="00FC6DC6"/>
    <w:rsid w:val="00FD5127"/>
    <w:rsid w:val="00FE1B6D"/>
    <w:rsid w:val="00FE3E4A"/>
    <w:rsid w:val="00FE6B4F"/>
    <w:rsid w:val="00FF27E3"/>
    <w:rsid w:val="00FF412C"/>
    <w:rsid w:val="00FF4C4F"/>
    <w:rsid w:val="00FF5DE1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A534E"/>
  <w15:docId w15:val="{AB27B105-95AD-4F96-B1FF-7E628EB6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link w:val="Heading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4EC4"/>
    <w:rPr>
      <w:b/>
      <w:bCs/>
    </w:rPr>
  </w:style>
  <w:style w:type="character" w:styleId="Emphasis">
    <w:name w:val="Emphasis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4EC4"/>
    <w:pPr>
      <w:spacing w:after="0"/>
    </w:pPr>
  </w:style>
  <w:style w:type="paragraph" w:styleId="ListParagraph">
    <w:name w:val="List Paragraph"/>
    <w:basedOn w:val="Normal"/>
    <w:uiPriority w:val="34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D4E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D4EC4"/>
    <w:rPr>
      <w:b/>
      <w:bCs/>
      <w:i/>
      <w:iCs/>
    </w:rPr>
  </w:style>
  <w:style w:type="character" w:styleId="SubtleEmphasis">
    <w:name w:val="Subtle Emphasis"/>
    <w:uiPriority w:val="19"/>
    <w:qFormat/>
    <w:rsid w:val="004D4EC4"/>
    <w:rPr>
      <w:i/>
      <w:iCs/>
    </w:rPr>
  </w:style>
  <w:style w:type="character" w:styleId="IntenseEmphasis">
    <w:name w:val="Intense Emphasis"/>
    <w:uiPriority w:val="21"/>
    <w:qFormat/>
    <w:rsid w:val="004D4EC4"/>
    <w:rPr>
      <w:b/>
      <w:bCs/>
    </w:rPr>
  </w:style>
  <w:style w:type="character" w:styleId="SubtleReference">
    <w:name w:val="Subtle Reference"/>
    <w:uiPriority w:val="31"/>
    <w:qFormat/>
    <w:rsid w:val="004D4EC4"/>
    <w:rPr>
      <w:smallCaps/>
    </w:rPr>
  </w:style>
  <w:style w:type="character" w:styleId="IntenseReference">
    <w:name w:val="Intense Reference"/>
    <w:uiPriority w:val="32"/>
    <w:qFormat/>
    <w:rsid w:val="004D4EC4"/>
    <w:rPr>
      <w:smallCaps/>
      <w:spacing w:val="5"/>
      <w:u w:val="single"/>
    </w:rPr>
  </w:style>
  <w:style w:type="character" w:styleId="BookTitle">
    <w:name w:val="Book Title"/>
    <w:uiPriority w:val="33"/>
    <w:qFormat/>
    <w:rsid w:val="004D4E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5C4F"/>
  </w:style>
  <w:style w:type="paragraph" w:styleId="Footer">
    <w:name w:val="footer"/>
    <w:basedOn w:val="Normal"/>
    <w:link w:val="FooterChar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C4F"/>
  </w:style>
  <w:style w:type="paragraph" w:styleId="BalloonText">
    <w:name w:val="Balloon Text"/>
    <w:basedOn w:val="Normal"/>
    <w:link w:val="BalloonTextChar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leGrid">
    <w:name w:val="Table Grid"/>
    <w:basedOn w:val="TableNormal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B47B5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DB47B5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A4E2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4E2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r\AppData\Local\Temp\dopis-um-fkkt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K67AKCNZ6W6Y-284-33</_dlc_DocId>
    <_dlc_DocIdUrl xmlns="c414fd7f-21c6-4d94-90e3-68400e5795fc">
      <Url>http://www.um.si/CGP/FKKT/_layouts/DocIdRedir.aspx?ID=K67AKCNZ6W6Y-284-33</Url>
      <Description>K67AKCNZ6W6Y-284-33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9213b44b52a809675d6f2fd6311380a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637E-7B8B-475F-A9B8-E46C303F65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AD856E29-0732-48C2-BC03-271D77340F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20B01C-3F1B-41FC-BA1A-8FB8D3500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FA111-1A64-44CE-82A3-0FCFF1D964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1D701E-E6A5-4B20-A141-4F7D0288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dopis-um-fkkt-1.dotx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</dc:creator>
  <cp:lastModifiedBy>Sonja Roj</cp:lastModifiedBy>
  <cp:revision>3</cp:revision>
  <cp:lastPrinted>2019-03-15T09:52:00Z</cp:lastPrinted>
  <dcterms:created xsi:type="dcterms:W3CDTF">2019-03-15T10:43:00Z</dcterms:created>
  <dcterms:modified xsi:type="dcterms:W3CDTF">2019-03-15T10:44:00Z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3fe590da-29ec-4f58-bb0d-d6df7c8945ed</vt:lpwstr>
  </property>
  <property fmtid="{D5CDD505-2E9C-101B-9397-08002B2CF9AE}" pid="3" name="ContentTypeId">
    <vt:lpwstr>0x010100F04D55932B78154A87436D0C1DB515CA</vt:lpwstr>
  </property>
</Properties>
</file>