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64" w:rsidRPr="00150C72" w:rsidRDefault="00E45664" w:rsidP="00E45664">
      <w:pPr>
        <w:jc w:val="both"/>
        <w:rPr>
          <w:rFonts w:asciiTheme="minorHAnsi" w:hAnsiTheme="minorHAnsi" w:cstheme="minorHAnsi"/>
          <w:color w:val="4D4D4D"/>
        </w:rPr>
      </w:pPr>
      <w:bookmarkStart w:id="0" w:name="_GoBack"/>
      <w:bookmarkEnd w:id="0"/>
    </w:p>
    <w:p w:rsidR="00E45664" w:rsidRPr="00150C72" w:rsidRDefault="00E45664" w:rsidP="00E45664">
      <w:pPr>
        <w:spacing w:line="360" w:lineRule="auto"/>
        <w:jc w:val="right"/>
        <w:rPr>
          <w:rFonts w:asciiTheme="minorHAnsi" w:eastAsia="Arial Unicode MS" w:hAnsiTheme="minorHAnsi" w:cstheme="minorHAnsi"/>
        </w:rPr>
      </w:pPr>
      <w:r w:rsidRPr="00150C72">
        <w:rPr>
          <w:rFonts w:asciiTheme="minorHAnsi" w:eastAsia="Arial Unicode MS" w:hAnsiTheme="minorHAnsi" w:cstheme="minorHAnsi"/>
        </w:rPr>
        <w:tab/>
      </w:r>
      <w:r w:rsidRPr="00150C72">
        <w:rPr>
          <w:rFonts w:asciiTheme="minorHAnsi" w:eastAsia="Arial Unicode MS" w:hAnsiTheme="minorHAnsi" w:cstheme="minorHAnsi"/>
          <w:b/>
          <w:u w:val="single"/>
        </w:rPr>
        <w:t xml:space="preserve">OBRAZEC </w:t>
      </w:r>
      <w:r w:rsidR="006F1E98" w:rsidRPr="00150C72">
        <w:rPr>
          <w:rFonts w:asciiTheme="minorHAnsi" w:eastAsia="Arial Unicode MS" w:hAnsiTheme="minorHAnsi" w:cstheme="minorHAnsi"/>
          <w:b/>
          <w:u w:val="single"/>
        </w:rPr>
        <w:t>1</w:t>
      </w:r>
    </w:p>
    <w:p w:rsidR="00E45664" w:rsidRPr="00150C72" w:rsidRDefault="00E45664" w:rsidP="00E45664">
      <w:pPr>
        <w:jc w:val="center"/>
        <w:rPr>
          <w:rFonts w:asciiTheme="minorHAnsi" w:eastAsia="Arial Unicode MS" w:hAnsiTheme="minorHAnsi" w:cstheme="minorHAnsi"/>
          <w:b/>
        </w:rPr>
      </w:pPr>
      <w:r w:rsidRPr="00150C72">
        <w:rPr>
          <w:rFonts w:asciiTheme="minorHAnsi" w:eastAsia="Arial Unicode MS" w:hAnsiTheme="minorHAnsi" w:cstheme="minorHAnsi"/>
          <w:b/>
        </w:rPr>
        <w:t>VLOGA</w:t>
      </w:r>
      <w:r w:rsidRPr="00150C72">
        <w:rPr>
          <w:rFonts w:asciiTheme="minorHAnsi" w:eastAsia="Arial Unicode MS" w:hAnsiTheme="minorHAnsi" w:cstheme="minorHAnsi"/>
          <w:b/>
          <w:vertAlign w:val="superscript"/>
        </w:rPr>
        <w:t>1</w:t>
      </w:r>
      <w:r w:rsidRPr="00150C72">
        <w:rPr>
          <w:rFonts w:asciiTheme="minorHAnsi" w:eastAsia="Arial Unicode MS" w:hAnsiTheme="minorHAnsi" w:cstheme="minorHAnsi"/>
          <w:b/>
        </w:rPr>
        <w:t xml:space="preserve">  KANDIDATURE ZA ČLANA SENATA FKKT</w:t>
      </w:r>
    </w:p>
    <w:p w:rsidR="00E45664" w:rsidRPr="00150C72" w:rsidRDefault="008260C7" w:rsidP="00E45664">
      <w:pPr>
        <w:jc w:val="center"/>
        <w:rPr>
          <w:rFonts w:asciiTheme="minorHAnsi" w:eastAsia="Arial Unicode MS" w:hAnsiTheme="minorHAnsi" w:cstheme="minorHAnsi"/>
          <w:b/>
        </w:rPr>
      </w:pPr>
      <w:r w:rsidRPr="00150C72">
        <w:rPr>
          <w:rFonts w:asciiTheme="minorHAnsi" w:eastAsia="Arial Unicode MS" w:hAnsiTheme="minorHAnsi" w:cstheme="minorHAnsi"/>
          <w:b/>
        </w:rPr>
        <w:t xml:space="preserve"> </w:t>
      </w:r>
      <w:r w:rsidR="00E45664" w:rsidRPr="00150C72">
        <w:rPr>
          <w:rFonts w:asciiTheme="minorHAnsi" w:eastAsia="Arial Unicode MS" w:hAnsiTheme="minorHAnsi" w:cstheme="minorHAnsi"/>
          <w:b/>
        </w:rPr>
        <w:t xml:space="preserve">iz vrst študentov, </w:t>
      </w:r>
      <w:r w:rsidR="00E45664" w:rsidRPr="00150C72">
        <w:rPr>
          <w:rFonts w:asciiTheme="minorHAnsi" w:hAnsiTheme="minorHAnsi" w:cstheme="minorHAnsi"/>
          <w:b/>
          <w:bCs/>
        </w:rPr>
        <w:t xml:space="preserve">s pisnim soglasjem </w:t>
      </w:r>
    </w:p>
    <w:p w:rsidR="00E45664" w:rsidRPr="00150C72" w:rsidRDefault="00E45664" w:rsidP="00E45664">
      <w:pPr>
        <w:spacing w:line="360" w:lineRule="auto"/>
        <w:rPr>
          <w:rFonts w:asciiTheme="minorHAnsi" w:hAnsiTheme="minorHAnsi" w:cstheme="minorHAnsi"/>
        </w:rPr>
      </w:pPr>
    </w:p>
    <w:p w:rsidR="00E45664" w:rsidRPr="00150C72" w:rsidRDefault="00E45664" w:rsidP="00E45664">
      <w:pPr>
        <w:pStyle w:val="leni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2"/>
        </w:rPr>
      </w:pPr>
      <w:r w:rsidRPr="00150C72">
        <w:rPr>
          <w:rFonts w:asciiTheme="minorHAnsi" w:hAnsiTheme="minorHAnsi" w:cstheme="minorHAnsi"/>
          <w:szCs w:val="22"/>
        </w:rPr>
        <w:t>Spodaj podpisan/a</w:t>
      </w:r>
    </w:p>
    <w:p w:rsidR="00E45664" w:rsidRPr="00150C72" w:rsidRDefault="00E45664" w:rsidP="00E45664">
      <w:pPr>
        <w:pStyle w:val="leni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2"/>
        </w:rPr>
      </w:pPr>
      <w:r w:rsidRPr="00150C72">
        <w:rPr>
          <w:rFonts w:asciiTheme="minorHAnsi" w:hAnsiTheme="minorHAnsi" w:cstheme="minorHAnsi"/>
          <w:szCs w:val="22"/>
        </w:rPr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</w:p>
    <w:p w:rsidR="006F1E98" w:rsidRPr="00150C72" w:rsidRDefault="006F1E98" w:rsidP="006F1E98">
      <w:pPr>
        <w:spacing w:after="0"/>
        <w:rPr>
          <w:rFonts w:asciiTheme="minorHAnsi" w:hAnsiTheme="minorHAnsi" w:cstheme="minorHAnsi"/>
        </w:rPr>
      </w:pPr>
    </w:p>
    <w:p w:rsidR="00E45664" w:rsidRPr="00150C72" w:rsidRDefault="00E45664" w:rsidP="006F1E98">
      <w:pPr>
        <w:spacing w:after="0"/>
        <w:rPr>
          <w:rFonts w:asciiTheme="minorHAnsi" w:hAnsiTheme="minorHAnsi" w:cstheme="minorHAnsi"/>
          <w:u w:val="single"/>
        </w:rPr>
      </w:pPr>
      <w:r w:rsidRPr="00150C72">
        <w:rPr>
          <w:rFonts w:asciiTheme="minorHAnsi" w:hAnsiTheme="minorHAnsi" w:cstheme="minorHAnsi"/>
        </w:rPr>
        <w:t>Ime in priimek kandidata/</w:t>
      </w:r>
      <w:proofErr w:type="spellStart"/>
      <w:r w:rsidRPr="00150C72">
        <w:rPr>
          <w:rFonts w:asciiTheme="minorHAnsi" w:hAnsiTheme="minorHAnsi" w:cstheme="minorHAnsi"/>
        </w:rPr>
        <w:t>ke</w:t>
      </w:r>
      <w:proofErr w:type="spellEnd"/>
      <w:r w:rsidRPr="00150C72">
        <w:rPr>
          <w:rFonts w:asciiTheme="minorHAnsi" w:hAnsiTheme="minorHAnsi" w:cstheme="minorHAnsi"/>
        </w:rPr>
        <w:t xml:space="preserve">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</w:p>
    <w:p w:rsidR="00E45664" w:rsidRPr="00150C72" w:rsidRDefault="00E45664" w:rsidP="006F1E98">
      <w:pPr>
        <w:spacing w:after="0"/>
        <w:rPr>
          <w:rFonts w:asciiTheme="minorHAnsi" w:hAnsiTheme="minorHAnsi" w:cstheme="minorHAnsi"/>
          <w:u w:val="single"/>
        </w:rPr>
      </w:pPr>
    </w:p>
    <w:p w:rsidR="006F1E98" w:rsidRPr="00150C72" w:rsidRDefault="006F1E98" w:rsidP="006F1E98">
      <w:pPr>
        <w:spacing w:after="0"/>
        <w:rPr>
          <w:rFonts w:asciiTheme="minorHAnsi" w:hAnsiTheme="minorHAnsi" w:cstheme="minorHAnsi"/>
        </w:rPr>
      </w:pP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 xml:space="preserve">Naslov: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</w:rPr>
        <w:t xml:space="preserve"> Pošta: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</w:p>
    <w:p w:rsidR="006F1E98" w:rsidRPr="00150C72" w:rsidRDefault="006F1E98" w:rsidP="006F1E98">
      <w:pPr>
        <w:spacing w:after="0"/>
        <w:ind w:left="708" w:hanging="708"/>
        <w:rPr>
          <w:rFonts w:asciiTheme="minorHAnsi" w:hAnsiTheme="minorHAnsi" w:cstheme="minorHAnsi"/>
        </w:rPr>
      </w:pPr>
    </w:p>
    <w:p w:rsidR="00E45664" w:rsidRPr="00150C72" w:rsidRDefault="00E45664" w:rsidP="006F1E98">
      <w:pPr>
        <w:spacing w:after="0"/>
        <w:ind w:left="708" w:hanging="708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 xml:space="preserve">Naslov začasnega bivališča: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</w:p>
    <w:p w:rsidR="006F1E98" w:rsidRPr="00150C72" w:rsidRDefault="006F1E98" w:rsidP="006F1E98">
      <w:pPr>
        <w:spacing w:after="0"/>
        <w:rPr>
          <w:rFonts w:asciiTheme="minorHAnsi" w:hAnsiTheme="minorHAnsi" w:cstheme="minorHAnsi"/>
        </w:rPr>
      </w:pP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>Študent/</w:t>
      </w:r>
      <w:proofErr w:type="spellStart"/>
      <w:r w:rsidRPr="00150C72">
        <w:rPr>
          <w:rFonts w:asciiTheme="minorHAnsi" w:hAnsiTheme="minorHAnsi" w:cstheme="minorHAnsi"/>
        </w:rPr>
        <w:t>ka</w:t>
      </w:r>
      <w:proofErr w:type="spellEnd"/>
      <w:r w:rsidRPr="00150C72">
        <w:rPr>
          <w:rFonts w:asciiTheme="minorHAnsi" w:hAnsiTheme="minorHAnsi" w:cstheme="minorHAnsi"/>
        </w:rPr>
        <w:t xml:space="preserve">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</w:rPr>
        <w:t xml:space="preserve">letnika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</w:p>
    <w:p w:rsidR="00E45664" w:rsidRPr="00150C72" w:rsidRDefault="00E45664" w:rsidP="006F1E98">
      <w:pPr>
        <w:spacing w:after="0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  <w:t xml:space="preserve">             </w:t>
      </w:r>
      <w:r w:rsidRPr="00150C72">
        <w:rPr>
          <w:rFonts w:asciiTheme="minorHAnsi" w:hAnsiTheme="minorHAnsi" w:cstheme="minorHAnsi"/>
        </w:rPr>
        <w:tab/>
        <w:t xml:space="preserve"> </w:t>
      </w:r>
      <w:r w:rsidR="006F1E98" w:rsidRPr="00150C72">
        <w:rPr>
          <w:rFonts w:asciiTheme="minorHAnsi" w:hAnsiTheme="minorHAnsi" w:cstheme="minorHAnsi"/>
        </w:rPr>
        <w:t>Program / S</w:t>
      </w:r>
      <w:r w:rsidRPr="00150C72">
        <w:rPr>
          <w:rFonts w:asciiTheme="minorHAnsi" w:hAnsiTheme="minorHAnsi" w:cstheme="minorHAnsi"/>
        </w:rPr>
        <w:t>mer</w:t>
      </w:r>
    </w:p>
    <w:p w:rsidR="006F1E98" w:rsidRPr="00150C72" w:rsidRDefault="006F1E98" w:rsidP="006F1E98">
      <w:pPr>
        <w:spacing w:after="0"/>
        <w:rPr>
          <w:rFonts w:asciiTheme="minorHAnsi" w:hAnsiTheme="minorHAnsi" w:cstheme="minorHAnsi"/>
        </w:rPr>
      </w:pPr>
    </w:p>
    <w:p w:rsidR="00E45664" w:rsidRPr="00150C72" w:rsidRDefault="00E45664" w:rsidP="006F1E98">
      <w:pPr>
        <w:spacing w:after="0"/>
        <w:rPr>
          <w:rFonts w:asciiTheme="minorHAnsi" w:hAnsiTheme="minorHAnsi" w:cstheme="minorHAnsi"/>
          <w:u w:val="single"/>
        </w:rPr>
      </w:pPr>
      <w:r w:rsidRPr="00150C72">
        <w:rPr>
          <w:rFonts w:asciiTheme="minorHAnsi" w:hAnsiTheme="minorHAnsi" w:cstheme="minorHAnsi"/>
        </w:rPr>
        <w:t xml:space="preserve">e-mail: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</w:rPr>
        <w:t xml:space="preserve"> GSM: </w:t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  <w:r w:rsidRPr="00150C72">
        <w:rPr>
          <w:rFonts w:asciiTheme="minorHAnsi" w:hAnsiTheme="minorHAnsi" w:cstheme="minorHAnsi"/>
          <w:u w:val="single"/>
        </w:rPr>
        <w:tab/>
      </w:r>
    </w:p>
    <w:p w:rsidR="00E45664" w:rsidRPr="00150C72" w:rsidRDefault="00E45664" w:rsidP="00E45664">
      <w:pPr>
        <w:spacing w:line="360" w:lineRule="auto"/>
        <w:rPr>
          <w:rFonts w:asciiTheme="minorHAnsi" w:hAnsiTheme="minorHAnsi" w:cstheme="minorHAnsi"/>
          <w:u w:val="single"/>
        </w:rPr>
      </w:pPr>
    </w:p>
    <w:p w:rsidR="00E45664" w:rsidRPr="00150C72" w:rsidRDefault="00E45664" w:rsidP="00E45664">
      <w:pPr>
        <w:pStyle w:val="leni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2"/>
        </w:rPr>
      </w:pPr>
      <w:r w:rsidRPr="00150C72">
        <w:rPr>
          <w:rFonts w:asciiTheme="minorHAnsi" w:hAnsiTheme="minorHAnsi" w:cstheme="minorHAnsi"/>
          <w:szCs w:val="22"/>
        </w:rPr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  <w:r w:rsidRPr="00150C72">
        <w:rPr>
          <w:rFonts w:asciiTheme="minorHAnsi" w:hAnsiTheme="minorHAnsi" w:cstheme="minorHAnsi"/>
          <w:szCs w:val="22"/>
        </w:rPr>
        <w:tab/>
        <w:t>*</w:t>
      </w:r>
    </w:p>
    <w:p w:rsidR="00E45664" w:rsidRPr="00150C72" w:rsidRDefault="00E45664" w:rsidP="00E45664">
      <w:pPr>
        <w:pStyle w:val="leni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2"/>
        </w:rPr>
      </w:pPr>
      <w:r w:rsidRPr="00150C72">
        <w:rPr>
          <w:rFonts w:asciiTheme="minorHAnsi" w:hAnsiTheme="minorHAnsi" w:cstheme="minorHAnsi"/>
          <w:szCs w:val="22"/>
        </w:rPr>
        <w:t xml:space="preserve">jamčim za verodostojnost podatkov in soglašam s kandidaturo </w:t>
      </w:r>
    </w:p>
    <w:p w:rsidR="00E45664" w:rsidRPr="00150C72" w:rsidRDefault="00E45664" w:rsidP="00E45664">
      <w:pPr>
        <w:spacing w:line="360" w:lineRule="auto"/>
        <w:jc w:val="center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 xml:space="preserve">za člana Senata Fakultete za kemijo in </w:t>
      </w:r>
      <w:r w:rsidR="005F48A1" w:rsidRPr="00150C72">
        <w:rPr>
          <w:rFonts w:asciiTheme="minorHAnsi" w:hAnsiTheme="minorHAnsi" w:cstheme="minorHAnsi"/>
        </w:rPr>
        <w:t>kemijsko</w:t>
      </w:r>
      <w:r w:rsidRPr="00150C72">
        <w:rPr>
          <w:rFonts w:asciiTheme="minorHAnsi" w:hAnsiTheme="minorHAnsi" w:cstheme="minorHAnsi"/>
        </w:rPr>
        <w:t xml:space="preserve"> tehnologijo iz vrst študentov.</w:t>
      </w:r>
    </w:p>
    <w:p w:rsidR="00E45664" w:rsidRPr="00150C72" w:rsidRDefault="00E45664" w:rsidP="00E45664">
      <w:pPr>
        <w:spacing w:line="360" w:lineRule="auto"/>
        <w:rPr>
          <w:rFonts w:asciiTheme="minorHAnsi" w:hAnsiTheme="minorHAnsi" w:cstheme="minorHAnsi"/>
        </w:rPr>
      </w:pPr>
    </w:p>
    <w:p w:rsidR="00E45664" w:rsidRPr="00150C72" w:rsidRDefault="00E45664" w:rsidP="00E45664">
      <w:pPr>
        <w:spacing w:line="360" w:lineRule="auto"/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</w:r>
      <w:r w:rsidRPr="00150C72">
        <w:rPr>
          <w:rFonts w:asciiTheme="minorHAnsi" w:hAnsiTheme="minorHAnsi" w:cstheme="minorHAnsi"/>
        </w:rPr>
        <w:tab/>
        <w:t>Podpis</w:t>
      </w:r>
    </w:p>
    <w:p w:rsidR="005F48A1" w:rsidRPr="00150C72" w:rsidRDefault="005F48A1" w:rsidP="00E45664">
      <w:pPr>
        <w:spacing w:line="360" w:lineRule="auto"/>
        <w:rPr>
          <w:rFonts w:asciiTheme="minorHAnsi" w:hAnsiTheme="minorHAnsi" w:cstheme="minorHAnsi"/>
          <w:u w:val="single"/>
        </w:rPr>
      </w:pPr>
    </w:p>
    <w:p w:rsidR="00E45664" w:rsidRPr="00150C72" w:rsidRDefault="00E45664" w:rsidP="00E45664">
      <w:pPr>
        <w:spacing w:line="360" w:lineRule="auto"/>
        <w:rPr>
          <w:rFonts w:asciiTheme="minorHAnsi" w:hAnsiTheme="minorHAnsi" w:cstheme="minorHAnsi"/>
          <w:u w:val="single"/>
        </w:rPr>
      </w:pPr>
      <w:r w:rsidRPr="00150C72">
        <w:rPr>
          <w:rFonts w:asciiTheme="minorHAnsi" w:hAnsiTheme="minorHAnsi" w:cstheme="minorHAnsi"/>
          <w:u w:val="single"/>
        </w:rPr>
        <w:t>OPOZORILO</w:t>
      </w:r>
    </w:p>
    <w:p w:rsidR="00E45664" w:rsidRPr="009375D7" w:rsidRDefault="00E45664" w:rsidP="009375D7">
      <w:pPr>
        <w:rPr>
          <w:rFonts w:asciiTheme="minorHAnsi" w:hAnsiTheme="minorHAnsi" w:cstheme="minorHAnsi"/>
        </w:rPr>
      </w:pPr>
      <w:r w:rsidRPr="00150C72">
        <w:rPr>
          <w:rFonts w:asciiTheme="minorHAnsi" w:hAnsiTheme="minorHAnsi" w:cstheme="minorHAnsi"/>
          <w:i/>
          <w:iCs/>
        </w:rPr>
        <w:t>Kandidaturi je obvezno potrebno priložiti originalno potrdilo o vpisu kandidata/</w:t>
      </w:r>
      <w:proofErr w:type="spellStart"/>
      <w:r w:rsidRPr="00150C72">
        <w:rPr>
          <w:rFonts w:asciiTheme="minorHAnsi" w:hAnsiTheme="minorHAnsi" w:cstheme="minorHAnsi"/>
          <w:i/>
          <w:iCs/>
        </w:rPr>
        <w:t>ke</w:t>
      </w:r>
      <w:proofErr w:type="spellEnd"/>
      <w:r w:rsidRPr="00150C72">
        <w:rPr>
          <w:rFonts w:asciiTheme="minorHAnsi" w:hAnsiTheme="minorHAnsi" w:cstheme="minorHAnsi"/>
          <w:i/>
          <w:iCs/>
        </w:rPr>
        <w:t>!</w:t>
      </w:r>
    </w:p>
    <w:sectPr w:rsidR="00E45664" w:rsidRPr="009375D7" w:rsidSect="00962BB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A0" w:rsidRDefault="00D27FA0" w:rsidP="00BB5C4F">
      <w:pPr>
        <w:spacing w:after="0"/>
      </w:pPr>
      <w:r>
        <w:separator/>
      </w:r>
    </w:p>
  </w:endnote>
  <w:endnote w:type="continuationSeparator" w:id="0">
    <w:p w:rsidR="00D27FA0" w:rsidRDefault="00D27FA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9C" w:rsidRDefault="00BD5B9C" w:rsidP="00BD5B9C">
    <w:pPr>
      <w:pStyle w:val="Footer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5AF75773" wp14:editId="5DE2B02A">
          <wp:extent cx="857250" cy="762458"/>
          <wp:effectExtent l="0" t="0" r="0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krom-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03" cy="76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B9C" w:rsidRDefault="00BD5B9C" w:rsidP="00BD5B9C">
    <w:pPr>
      <w:pStyle w:val="Footer"/>
      <w:jc w:val="center"/>
      <w:rPr>
        <w:color w:val="006A8E"/>
        <w:sz w:val="18"/>
      </w:rPr>
    </w:pPr>
  </w:p>
  <w:p w:rsidR="00D17A99" w:rsidRPr="007564BD" w:rsidRDefault="00BD5B9C" w:rsidP="00BD5B9C">
    <w:pPr>
      <w:pStyle w:val="Footer"/>
      <w:jc w:val="center"/>
      <w:rPr>
        <w:color w:val="006A8E"/>
        <w:sz w:val="18"/>
      </w:rPr>
    </w:pPr>
    <w:r>
      <w:rPr>
        <w:color w:val="006A8E"/>
        <w:sz w:val="18"/>
      </w:rPr>
      <w:t>fkkt</w:t>
    </w:r>
    <w:r w:rsidRPr="00311139">
      <w:rPr>
        <w:color w:val="006A8E"/>
        <w:sz w:val="18"/>
      </w:rPr>
      <w:t>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+386 2 </w:t>
    </w:r>
    <w:r w:rsidRPr="001432C9">
      <w:rPr>
        <w:color w:val="006A8E"/>
        <w:sz w:val="18"/>
      </w:rPr>
      <w:t>2294 400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2 </w:t>
    </w:r>
    <w:r w:rsidRPr="001432C9">
      <w:rPr>
        <w:color w:val="006A8E"/>
        <w:sz w:val="18"/>
      </w:rPr>
      <w:t>2527 774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IBAN: SI56 0110 0600 0020 393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>VAT: SI 716 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1432C9" w:rsidP="00D17A99">
    <w:pPr>
      <w:pStyle w:val="Footer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118BE5BC" wp14:editId="3EF91844">
          <wp:extent cx="857250" cy="76245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krom-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03" cy="76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26B" w:rsidRDefault="0028526B" w:rsidP="00D17A99">
    <w:pPr>
      <w:pStyle w:val="Footer"/>
      <w:jc w:val="center"/>
      <w:rPr>
        <w:color w:val="006A8E"/>
        <w:sz w:val="18"/>
      </w:rPr>
    </w:pPr>
  </w:p>
  <w:p w:rsidR="00D17A99" w:rsidRPr="00D17A99" w:rsidRDefault="001432C9" w:rsidP="00D17A99">
    <w:pPr>
      <w:pStyle w:val="Footer"/>
      <w:jc w:val="center"/>
      <w:rPr>
        <w:color w:val="006A8E"/>
        <w:sz w:val="18"/>
      </w:rPr>
    </w:pPr>
    <w:r>
      <w:rPr>
        <w:color w:val="006A8E"/>
        <w:sz w:val="18"/>
      </w:rPr>
      <w:t>fkkt</w:t>
    </w:r>
    <w:r w:rsidR="00311139" w:rsidRPr="00311139">
      <w:rPr>
        <w:color w:val="006A8E"/>
        <w:sz w:val="18"/>
      </w:rPr>
      <w:t>@</w:t>
    </w:r>
    <w:r w:rsidR="008F52AF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1432C9">
      <w:rPr>
        <w:color w:val="006A8E"/>
        <w:sz w:val="18"/>
      </w:rPr>
      <w:t>2294 400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1432C9">
      <w:rPr>
        <w:color w:val="006A8E"/>
        <w:sz w:val="18"/>
      </w:rPr>
      <w:t>2527 774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A0" w:rsidRDefault="00D27FA0" w:rsidP="00BB5C4F">
      <w:pPr>
        <w:spacing w:after="0"/>
      </w:pPr>
      <w:r>
        <w:separator/>
      </w:r>
    </w:p>
  </w:footnote>
  <w:footnote w:type="continuationSeparator" w:id="0">
    <w:p w:rsidR="00D27FA0" w:rsidRDefault="00D27FA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9C" w:rsidRDefault="00BD5B9C" w:rsidP="00BD5B9C">
    <w:pPr>
      <w:pStyle w:val="Header"/>
      <w:jc w:val="center"/>
    </w:pPr>
    <w:r>
      <w:rPr>
        <w:noProof/>
        <w:lang w:eastAsia="sl-SI"/>
      </w:rPr>
      <w:drawing>
        <wp:inline distT="0" distB="0" distL="0" distR="0" wp14:anchorId="324D631F" wp14:editId="5DE075CD">
          <wp:extent cx="901700" cy="509905"/>
          <wp:effectExtent l="0" t="0" r="0" b="444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B9C" w:rsidRPr="00B02A70" w:rsidRDefault="00BD5B9C" w:rsidP="00BD5B9C">
    <w:pPr>
      <w:pStyle w:val="Header"/>
      <w:jc w:val="center"/>
      <w:rPr>
        <w:sz w:val="12"/>
      </w:rPr>
    </w:pPr>
  </w:p>
  <w:p w:rsidR="00BD5B9C" w:rsidRPr="001432C9" w:rsidRDefault="00BD5B9C" w:rsidP="00BD5B9C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:rsidR="00BD5B9C" w:rsidRPr="00976774" w:rsidRDefault="00BD5B9C" w:rsidP="00BD5B9C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  <w:t>2000 Maribor, Slovenija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</w:r>
    <w:r w:rsidRPr="001432C9">
      <w:rPr>
        <w:color w:val="006A8E"/>
        <w:sz w:val="18"/>
      </w:rPr>
      <w:t>www.fkkt.</w:t>
    </w:r>
    <w:r>
      <w:rPr>
        <w:color w:val="006A8E"/>
        <w:sz w:val="18"/>
      </w:rPr>
      <w:t>um.si</w:t>
    </w:r>
  </w:p>
  <w:p w:rsidR="00BD5B9C" w:rsidRDefault="00BD5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DC5A67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5CAB5ED4" wp14:editId="3561C501">
          <wp:extent cx="901700" cy="50990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DC5A67" w:rsidRPr="001432C9" w:rsidRDefault="00054766" w:rsidP="00DC5A67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DC5A67" w:rsidRPr="001432C9">
      <w:rPr>
        <w:b/>
        <w:color w:val="006A8E"/>
        <w:sz w:val="18"/>
      </w:rPr>
      <w:t xml:space="preserve">FAKULTETA ZA </w:t>
    </w:r>
    <w:r w:rsidR="001432C9" w:rsidRPr="001432C9">
      <w:rPr>
        <w:b/>
        <w:color w:val="006A8E"/>
        <w:sz w:val="18"/>
      </w:rPr>
      <w:t>KEMIJO IN</w:t>
    </w:r>
    <w:r w:rsidR="00DC5A67" w:rsidRPr="001432C9">
      <w:rPr>
        <w:b/>
        <w:color w:val="006A8E"/>
        <w:sz w:val="18"/>
      </w:rPr>
      <w:br/>
    </w:r>
    <w:r w:rsidR="001432C9" w:rsidRPr="001432C9">
      <w:rPr>
        <w:b/>
        <w:color w:val="006A8E"/>
        <w:sz w:val="18"/>
      </w:rPr>
      <w:t>KEMIJSKO TEHNOLOGIJO</w:t>
    </w:r>
  </w:p>
  <w:p w:rsidR="00054766" w:rsidRPr="00976774" w:rsidRDefault="00DC5A67" w:rsidP="00DD3A72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054766"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="00054766"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1432C9" w:rsidRPr="001432C9">
      <w:rPr>
        <w:color w:val="006A8E"/>
        <w:sz w:val="18"/>
      </w:rPr>
      <w:t>www.fkkt.</w:t>
    </w:r>
    <w:r w:rsidR="008F52AF">
      <w:rPr>
        <w:color w:val="006A8E"/>
        <w:sz w:val="18"/>
      </w:rPr>
      <w:t>um.si</w:t>
    </w:r>
  </w:p>
  <w:p w:rsidR="00054766" w:rsidRDefault="0005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32C4572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71"/>
    <w:multiLevelType w:val="hybridMultilevel"/>
    <w:tmpl w:val="1B108202"/>
    <w:lvl w:ilvl="0" w:tplc="C99A9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9773E"/>
    <w:multiLevelType w:val="hybridMultilevel"/>
    <w:tmpl w:val="36E07A98"/>
    <w:lvl w:ilvl="0" w:tplc="62D4F3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1CF9"/>
    <w:multiLevelType w:val="hybridMultilevel"/>
    <w:tmpl w:val="27DCA08A"/>
    <w:lvl w:ilvl="0" w:tplc="CB54D9E0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5D85"/>
    <w:multiLevelType w:val="hybridMultilevel"/>
    <w:tmpl w:val="6D5CD898"/>
    <w:lvl w:ilvl="0" w:tplc="0F884C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4"/>
    <w:rsid w:val="00015E8D"/>
    <w:rsid w:val="00051DAE"/>
    <w:rsid w:val="00051F90"/>
    <w:rsid w:val="00054766"/>
    <w:rsid w:val="00057409"/>
    <w:rsid w:val="000D0C2D"/>
    <w:rsid w:val="000F1A06"/>
    <w:rsid w:val="001432C9"/>
    <w:rsid w:val="00147825"/>
    <w:rsid w:val="00150C72"/>
    <w:rsid w:val="00156423"/>
    <w:rsid w:val="00215201"/>
    <w:rsid w:val="0022025A"/>
    <w:rsid w:val="00251693"/>
    <w:rsid w:val="00284B2C"/>
    <w:rsid w:val="0028526B"/>
    <w:rsid w:val="002A5126"/>
    <w:rsid w:val="002C4269"/>
    <w:rsid w:val="002F235B"/>
    <w:rsid w:val="00311139"/>
    <w:rsid w:val="00330A1D"/>
    <w:rsid w:val="003377A3"/>
    <w:rsid w:val="00347BC2"/>
    <w:rsid w:val="00373A79"/>
    <w:rsid w:val="00390604"/>
    <w:rsid w:val="003C497B"/>
    <w:rsid w:val="00400569"/>
    <w:rsid w:val="00413C63"/>
    <w:rsid w:val="00447928"/>
    <w:rsid w:val="004D4EC4"/>
    <w:rsid w:val="005069E8"/>
    <w:rsid w:val="00513D4D"/>
    <w:rsid w:val="0051725D"/>
    <w:rsid w:val="00522FDF"/>
    <w:rsid w:val="00526B2A"/>
    <w:rsid w:val="00527124"/>
    <w:rsid w:val="005376C1"/>
    <w:rsid w:val="00572E61"/>
    <w:rsid w:val="005B4BC0"/>
    <w:rsid w:val="005C07FD"/>
    <w:rsid w:val="005F48A1"/>
    <w:rsid w:val="00603C1A"/>
    <w:rsid w:val="00617EBF"/>
    <w:rsid w:val="006224EE"/>
    <w:rsid w:val="00676A02"/>
    <w:rsid w:val="006837C4"/>
    <w:rsid w:val="006A3EBA"/>
    <w:rsid w:val="006A52B6"/>
    <w:rsid w:val="006F1E98"/>
    <w:rsid w:val="007138CE"/>
    <w:rsid w:val="00720FCD"/>
    <w:rsid w:val="007316D3"/>
    <w:rsid w:val="00751834"/>
    <w:rsid w:val="007554FD"/>
    <w:rsid w:val="007564BD"/>
    <w:rsid w:val="00784EB8"/>
    <w:rsid w:val="007B34C1"/>
    <w:rsid w:val="007E2A13"/>
    <w:rsid w:val="008260C7"/>
    <w:rsid w:val="0087522F"/>
    <w:rsid w:val="00884BE7"/>
    <w:rsid w:val="008F52AF"/>
    <w:rsid w:val="00926F09"/>
    <w:rsid w:val="00936FAA"/>
    <w:rsid w:val="009375D7"/>
    <w:rsid w:val="00947729"/>
    <w:rsid w:val="00962BBF"/>
    <w:rsid w:val="00976774"/>
    <w:rsid w:val="009956F4"/>
    <w:rsid w:val="009A26B8"/>
    <w:rsid w:val="009C16E7"/>
    <w:rsid w:val="009D1978"/>
    <w:rsid w:val="009E6167"/>
    <w:rsid w:val="009E7273"/>
    <w:rsid w:val="00A03F1E"/>
    <w:rsid w:val="00A16104"/>
    <w:rsid w:val="00A307E1"/>
    <w:rsid w:val="00A63F3F"/>
    <w:rsid w:val="00A8750B"/>
    <w:rsid w:val="00AA73FE"/>
    <w:rsid w:val="00B011D2"/>
    <w:rsid w:val="00B02A70"/>
    <w:rsid w:val="00B13296"/>
    <w:rsid w:val="00B14DD9"/>
    <w:rsid w:val="00B93DC6"/>
    <w:rsid w:val="00BB4398"/>
    <w:rsid w:val="00BB5C4F"/>
    <w:rsid w:val="00BD5B9C"/>
    <w:rsid w:val="00BD687D"/>
    <w:rsid w:val="00BE26B0"/>
    <w:rsid w:val="00BF0F5D"/>
    <w:rsid w:val="00C0737A"/>
    <w:rsid w:val="00C24C28"/>
    <w:rsid w:val="00C6745A"/>
    <w:rsid w:val="00C83E92"/>
    <w:rsid w:val="00C932EB"/>
    <w:rsid w:val="00CA2A0C"/>
    <w:rsid w:val="00CD7DA4"/>
    <w:rsid w:val="00D17A99"/>
    <w:rsid w:val="00D27FA0"/>
    <w:rsid w:val="00D554AE"/>
    <w:rsid w:val="00D5574C"/>
    <w:rsid w:val="00D76383"/>
    <w:rsid w:val="00DC556E"/>
    <w:rsid w:val="00DC5A67"/>
    <w:rsid w:val="00DD0231"/>
    <w:rsid w:val="00DD3A72"/>
    <w:rsid w:val="00E01C78"/>
    <w:rsid w:val="00E10BCB"/>
    <w:rsid w:val="00E33E2B"/>
    <w:rsid w:val="00E45664"/>
    <w:rsid w:val="00E757D1"/>
    <w:rsid w:val="00E83700"/>
    <w:rsid w:val="00F0138A"/>
    <w:rsid w:val="00F06D1C"/>
    <w:rsid w:val="00F1084A"/>
    <w:rsid w:val="00F16DCF"/>
    <w:rsid w:val="00F22984"/>
    <w:rsid w:val="00F32020"/>
    <w:rsid w:val="00F33317"/>
    <w:rsid w:val="00F44219"/>
    <w:rsid w:val="00F75BC3"/>
    <w:rsid w:val="00F92482"/>
    <w:rsid w:val="00F96FE7"/>
    <w:rsid w:val="00FB756D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7B64"/>
  <w15:docId w15:val="{F9E5FA8C-1406-4E6A-B3AC-AB0A627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B5C4F"/>
  </w:style>
  <w:style w:type="paragraph" w:styleId="Footer">
    <w:name w:val="footer"/>
    <w:basedOn w:val="Normal"/>
    <w:link w:val="Foot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i">
    <w:name w:val="členi"/>
    <w:basedOn w:val="Normal"/>
    <w:next w:val="Normal"/>
    <w:rsid w:val="00E45664"/>
    <w:pPr>
      <w:numPr>
        <w:numId w:val="9"/>
      </w:numPr>
      <w:spacing w:after="0"/>
      <w:jc w:val="center"/>
    </w:pPr>
    <w:rPr>
      <w:rFonts w:ascii="Times New Roman" w:hAnsi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fk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K67AKCNZ6W6Y-284-3</_dlc_DocId>
    <_dlc_DocIdUrl xmlns="c414fd7f-21c6-4d94-90e3-68400e5795fc">
      <Url>http://www.um.si/CGP/FKKT/_layouts/DocIdRedir.aspx?ID=K67AKCNZ6W6Y-284-3</Url>
      <Description>K67AKCNZ6W6Y-284-3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e285c7b29906d4ebd0069168d604a53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E447-20A3-49F8-8861-95F27469B7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E420EF-F6B2-46EC-A1EB-9E61D98ED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4D299555-F27E-41EA-8552-C03B24CC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5A077-27E5-4DD1-A379-6B67520A10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AB6C6-8955-4FE6-AFAD-F172550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dopis-fkkt.dotx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2021-02-03T10:33:00Z</cp:lastPrinted>
  <dcterms:created xsi:type="dcterms:W3CDTF">2021-02-03T10:35:00Z</dcterms:created>
  <dcterms:modified xsi:type="dcterms:W3CDTF">2021-02-03T10:36:00Z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95b4c339-9c42-459a-a020-a25eeed74a52</vt:lpwstr>
  </property>
</Properties>
</file>