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C32CC" w14:textId="77777777" w:rsidR="003C7A7A" w:rsidRPr="001A41ED" w:rsidRDefault="003C7A7A" w:rsidP="00225F76">
      <w:pPr>
        <w:spacing w:after="0"/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  <w:r w:rsidRPr="001A41ED">
        <w:rPr>
          <w:rFonts w:asciiTheme="minorHAnsi" w:hAnsiTheme="minorHAnsi" w:cstheme="minorHAnsi"/>
          <w:i/>
        </w:rPr>
        <w:t>Obrazec 1</w:t>
      </w:r>
    </w:p>
    <w:p w14:paraId="0B45A1DE" w14:textId="77777777" w:rsidR="003C7A7A" w:rsidRPr="001A41ED" w:rsidRDefault="003C7A7A" w:rsidP="00185BDC">
      <w:pPr>
        <w:spacing w:after="0"/>
        <w:rPr>
          <w:rFonts w:asciiTheme="minorHAnsi" w:hAnsiTheme="minorHAnsi" w:cstheme="minorHAnsi"/>
        </w:rPr>
      </w:pPr>
    </w:p>
    <w:p w14:paraId="095F6864" w14:textId="77777777" w:rsidR="003C7A7A" w:rsidRPr="001A41ED" w:rsidRDefault="003C7A7A" w:rsidP="00185BDC">
      <w:pPr>
        <w:spacing w:after="0"/>
        <w:jc w:val="center"/>
        <w:rPr>
          <w:rFonts w:asciiTheme="minorHAnsi" w:hAnsiTheme="minorHAnsi" w:cstheme="minorHAnsi"/>
          <w:b/>
        </w:rPr>
      </w:pPr>
      <w:r w:rsidRPr="001A41ED">
        <w:rPr>
          <w:rFonts w:asciiTheme="minorHAnsi" w:hAnsiTheme="minorHAnsi" w:cstheme="minorHAnsi"/>
          <w:b/>
        </w:rPr>
        <w:t>IZJAVA</w:t>
      </w:r>
    </w:p>
    <w:p w14:paraId="2C347449" w14:textId="77777777" w:rsidR="003C7A7A" w:rsidRPr="001A41ED" w:rsidRDefault="003C7A7A" w:rsidP="00185BDC">
      <w:pPr>
        <w:spacing w:after="0"/>
        <w:jc w:val="center"/>
        <w:rPr>
          <w:rFonts w:asciiTheme="minorHAnsi" w:hAnsiTheme="minorHAnsi" w:cstheme="minorHAnsi"/>
          <w:b/>
        </w:rPr>
      </w:pPr>
      <w:r w:rsidRPr="001A41ED">
        <w:rPr>
          <w:rFonts w:asciiTheme="minorHAnsi" w:hAnsiTheme="minorHAnsi" w:cstheme="minorHAnsi"/>
          <w:b/>
        </w:rPr>
        <w:t xml:space="preserve">kandidata o pristopu h kandidaturi za drugega delavca, ki sodeluje pri delu Akademskega zbora </w:t>
      </w:r>
      <w:r w:rsidR="00225F76" w:rsidRPr="001A41ED">
        <w:rPr>
          <w:rFonts w:asciiTheme="minorHAnsi" w:hAnsiTheme="minorHAnsi" w:cstheme="minorHAnsi"/>
          <w:b/>
        </w:rPr>
        <w:t>Fakultete za kemijo in kemijsko tehnologijo</w:t>
      </w:r>
      <w:r w:rsidR="00225F76" w:rsidRPr="001A41ED">
        <w:rPr>
          <w:rFonts w:asciiTheme="minorHAnsi" w:hAnsiTheme="minorHAnsi" w:cstheme="minorHAnsi"/>
        </w:rPr>
        <w:t xml:space="preserve"> </w:t>
      </w:r>
      <w:r w:rsidRPr="001A41ED">
        <w:rPr>
          <w:rFonts w:asciiTheme="minorHAnsi" w:hAnsiTheme="minorHAnsi" w:cstheme="minorHAnsi"/>
          <w:b/>
        </w:rPr>
        <w:t xml:space="preserve">Univerze v Mariboru </w:t>
      </w:r>
    </w:p>
    <w:p w14:paraId="735DD195" w14:textId="77777777" w:rsidR="003C7A7A" w:rsidRPr="001A41ED" w:rsidRDefault="003C7A7A" w:rsidP="00185BDC">
      <w:pPr>
        <w:spacing w:after="0"/>
        <w:rPr>
          <w:rFonts w:asciiTheme="minorHAnsi" w:hAnsiTheme="minorHAnsi" w:cstheme="minorHAnsi"/>
        </w:rPr>
      </w:pPr>
    </w:p>
    <w:p w14:paraId="713E42C1" w14:textId="77777777" w:rsidR="003C7A7A" w:rsidRPr="001A41ED" w:rsidRDefault="003C7A7A" w:rsidP="00185BDC">
      <w:pPr>
        <w:spacing w:after="0"/>
        <w:rPr>
          <w:rFonts w:asciiTheme="minorHAnsi" w:hAnsiTheme="minorHAnsi" w:cstheme="minorHAnsi"/>
        </w:rPr>
      </w:pPr>
    </w:p>
    <w:p w14:paraId="7C93C93D" w14:textId="77777777" w:rsidR="003C7A7A" w:rsidRPr="001A41ED" w:rsidRDefault="003C7A7A" w:rsidP="00185BDC">
      <w:pPr>
        <w:spacing w:after="0"/>
        <w:rPr>
          <w:rFonts w:asciiTheme="minorHAnsi" w:hAnsiTheme="minorHAnsi" w:cstheme="minorHAnsi"/>
        </w:rPr>
      </w:pPr>
    </w:p>
    <w:p w14:paraId="4C9C355A" w14:textId="77777777" w:rsidR="003C7A7A" w:rsidRPr="001A41ED" w:rsidRDefault="003C7A7A" w:rsidP="00185BDC">
      <w:pPr>
        <w:spacing w:after="0"/>
        <w:rPr>
          <w:rFonts w:asciiTheme="minorHAnsi" w:hAnsiTheme="minorHAnsi" w:cstheme="minorHAnsi"/>
          <w:b/>
        </w:rPr>
      </w:pPr>
      <w:r w:rsidRPr="001A41ED">
        <w:rPr>
          <w:rFonts w:asciiTheme="minorHAnsi" w:hAnsiTheme="minorHAnsi" w:cstheme="minorHAnsi"/>
          <w:b/>
        </w:rPr>
        <w:t>Spodaj podpisani: ________________________________________________________,</w:t>
      </w:r>
    </w:p>
    <w:p w14:paraId="1FB791D8" w14:textId="77777777" w:rsidR="003C7A7A" w:rsidRPr="001A41ED" w:rsidRDefault="003C7A7A" w:rsidP="00185BDC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1A41E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1A41E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1A41E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1A41ED">
        <w:rPr>
          <w:rFonts w:asciiTheme="minorHAnsi" w:hAnsiTheme="minorHAnsi" w:cstheme="minorHAnsi"/>
          <w:i/>
          <w:sz w:val="20"/>
          <w:szCs w:val="20"/>
        </w:rPr>
        <w:t>(ime in priimek, naslov)</w:t>
      </w:r>
    </w:p>
    <w:p w14:paraId="6062BE45" w14:textId="77777777" w:rsidR="003C7A7A" w:rsidRPr="001A41ED" w:rsidRDefault="003C7A7A" w:rsidP="00185BDC">
      <w:pPr>
        <w:spacing w:after="0"/>
        <w:rPr>
          <w:rFonts w:asciiTheme="minorHAnsi" w:hAnsiTheme="minorHAnsi" w:cstheme="minorHAnsi"/>
          <w:b/>
        </w:rPr>
      </w:pPr>
    </w:p>
    <w:p w14:paraId="472A3CC0" w14:textId="77777777" w:rsidR="003C7A7A" w:rsidRPr="001A41ED" w:rsidRDefault="003C7A7A" w:rsidP="00185BDC">
      <w:pPr>
        <w:spacing w:after="0"/>
        <w:rPr>
          <w:rFonts w:asciiTheme="minorHAnsi" w:hAnsiTheme="minorHAnsi" w:cstheme="minorHAnsi"/>
          <w:b/>
        </w:rPr>
      </w:pPr>
      <w:r w:rsidRPr="001A41ED">
        <w:rPr>
          <w:rFonts w:asciiTheme="minorHAnsi" w:hAnsiTheme="minorHAnsi" w:cstheme="minorHAnsi"/>
          <w:b/>
        </w:rPr>
        <w:t xml:space="preserve">zaposlen na </w:t>
      </w:r>
      <w:r w:rsidR="00225F76" w:rsidRPr="001A41ED">
        <w:rPr>
          <w:rFonts w:asciiTheme="minorHAnsi" w:hAnsiTheme="minorHAnsi" w:cstheme="minorHAnsi"/>
          <w:b/>
        </w:rPr>
        <w:t>Fakultete za kemijo in kemijsko tehnologijo</w:t>
      </w:r>
      <w:r w:rsidR="00225F76" w:rsidRPr="001A41ED">
        <w:rPr>
          <w:rFonts w:asciiTheme="minorHAnsi" w:hAnsiTheme="minorHAnsi" w:cstheme="minorHAnsi"/>
        </w:rPr>
        <w:t xml:space="preserve"> </w:t>
      </w:r>
      <w:r w:rsidRPr="001A41ED">
        <w:rPr>
          <w:rFonts w:asciiTheme="minorHAnsi" w:hAnsiTheme="minorHAnsi" w:cstheme="minorHAnsi"/>
          <w:b/>
        </w:rPr>
        <w:t xml:space="preserve">Univerze v Mariboru </w:t>
      </w:r>
    </w:p>
    <w:p w14:paraId="3A6969DE" w14:textId="77777777" w:rsidR="003C7A7A" w:rsidRPr="001A41ED" w:rsidRDefault="003C7A7A" w:rsidP="00185BDC">
      <w:pPr>
        <w:spacing w:after="0"/>
        <w:rPr>
          <w:rFonts w:asciiTheme="minorHAnsi" w:hAnsiTheme="minorHAnsi" w:cstheme="minorHAnsi"/>
          <w:b/>
        </w:rPr>
      </w:pPr>
    </w:p>
    <w:p w14:paraId="790F3480" w14:textId="77777777" w:rsidR="003C7A7A" w:rsidRPr="001A41ED" w:rsidRDefault="003C7A7A" w:rsidP="00185BDC">
      <w:pPr>
        <w:spacing w:after="0"/>
        <w:rPr>
          <w:rFonts w:asciiTheme="minorHAnsi" w:hAnsiTheme="minorHAnsi" w:cstheme="minorHAnsi"/>
          <w:b/>
        </w:rPr>
      </w:pPr>
      <w:r w:rsidRPr="001A41ED">
        <w:rPr>
          <w:rFonts w:asciiTheme="minorHAnsi" w:hAnsiTheme="minorHAnsi" w:cstheme="minorHAnsi"/>
          <w:b/>
        </w:rPr>
        <w:t xml:space="preserve">na delovnem mestu: </w:t>
      </w:r>
      <w:r w:rsidRPr="001A41ED">
        <w:rPr>
          <w:rFonts w:asciiTheme="minorHAnsi" w:hAnsiTheme="minorHAnsi" w:cstheme="minorHAnsi"/>
          <w:b/>
        </w:rPr>
        <w:softHyphen/>
        <w:t xml:space="preserve">________________________________________________________ </w:t>
      </w:r>
    </w:p>
    <w:p w14:paraId="575DFDF2" w14:textId="77777777" w:rsidR="003C7A7A" w:rsidRPr="001A41ED" w:rsidRDefault="003C7A7A" w:rsidP="00185BDC">
      <w:pPr>
        <w:spacing w:after="0"/>
        <w:rPr>
          <w:rFonts w:asciiTheme="minorHAnsi" w:hAnsiTheme="minorHAnsi" w:cstheme="minorHAnsi"/>
          <w:b/>
        </w:rPr>
      </w:pPr>
    </w:p>
    <w:p w14:paraId="4BE41909" w14:textId="77777777" w:rsidR="003C7A7A" w:rsidRPr="001A41ED" w:rsidRDefault="003C7A7A" w:rsidP="00225F76">
      <w:pPr>
        <w:spacing w:after="0"/>
        <w:rPr>
          <w:rFonts w:asciiTheme="minorHAnsi" w:hAnsiTheme="minorHAnsi" w:cstheme="minorHAnsi"/>
          <w:b/>
        </w:rPr>
      </w:pPr>
      <w:r w:rsidRPr="001A41ED">
        <w:rPr>
          <w:rFonts w:asciiTheme="minorHAnsi" w:hAnsiTheme="minorHAnsi" w:cstheme="minorHAnsi"/>
          <w:b/>
        </w:rPr>
        <w:t xml:space="preserve">z deležem zaposlitve ____________ delovnega časa na </w:t>
      </w:r>
      <w:r w:rsidR="00225F76" w:rsidRPr="001A41ED">
        <w:rPr>
          <w:rFonts w:asciiTheme="minorHAnsi" w:hAnsiTheme="minorHAnsi" w:cstheme="minorHAnsi"/>
          <w:b/>
        </w:rPr>
        <w:t>Fakulteti za kemijo in kemijsko tehnologijo</w:t>
      </w:r>
    </w:p>
    <w:p w14:paraId="08A14C3C" w14:textId="77777777" w:rsidR="003C7A7A" w:rsidRPr="001A41ED" w:rsidRDefault="00225F76" w:rsidP="00185BDC">
      <w:pPr>
        <w:tabs>
          <w:tab w:val="left" w:pos="2127"/>
        </w:tabs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1A41ED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3C7A7A" w:rsidRPr="001A41ED">
        <w:rPr>
          <w:rFonts w:asciiTheme="minorHAnsi" w:hAnsiTheme="minorHAnsi" w:cstheme="minorHAnsi"/>
          <w:i/>
          <w:sz w:val="20"/>
          <w:szCs w:val="20"/>
        </w:rPr>
        <w:t>(vpišite odstotek deleža zaposlitve)</w:t>
      </w:r>
    </w:p>
    <w:p w14:paraId="2EF644BB" w14:textId="77777777" w:rsidR="003C7A7A" w:rsidRPr="001A41ED" w:rsidRDefault="003C7A7A" w:rsidP="00185BDC">
      <w:pPr>
        <w:spacing w:after="0"/>
        <w:rPr>
          <w:rFonts w:asciiTheme="minorHAnsi" w:hAnsiTheme="minorHAnsi" w:cstheme="minorHAnsi"/>
          <w:b/>
        </w:rPr>
      </w:pPr>
    </w:p>
    <w:p w14:paraId="38B796D8" w14:textId="77777777" w:rsidR="003C7A7A" w:rsidRPr="001A41ED" w:rsidRDefault="003C7A7A" w:rsidP="00185BDC">
      <w:pPr>
        <w:spacing w:after="0"/>
        <w:rPr>
          <w:rFonts w:asciiTheme="minorHAnsi" w:hAnsiTheme="minorHAnsi" w:cstheme="minorHAnsi"/>
          <w:b/>
        </w:rPr>
      </w:pPr>
      <w:r w:rsidRPr="001A41ED">
        <w:rPr>
          <w:rFonts w:asciiTheme="minorHAnsi" w:hAnsiTheme="minorHAnsi" w:cstheme="minorHAnsi"/>
          <w:b/>
        </w:rPr>
        <w:t xml:space="preserve">pristopam h kandidaturi za drugega delavca, ki sodeluje pri delu Akademskega zbora </w:t>
      </w:r>
      <w:r w:rsidR="00225F76" w:rsidRPr="001A41ED">
        <w:rPr>
          <w:rFonts w:asciiTheme="minorHAnsi" w:hAnsiTheme="minorHAnsi" w:cstheme="minorHAnsi"/>
          <w:b/>
        </w:rPr>
        <w:t xml:space="preserve">Fakultete za kemijo in kemijsko tehnologijo </w:t>
      </w:r>
      <w:r w:rsidRPr="001A41ED">
        <w:rPr>
          <w:rFonts w:asciiTheme="minorHAnsi" w:hAnsiTheme="minorHAnsi" w:cstheme="minorHAnsi"/>
          <w:b/>
        </w:rPr>
        <w:t xml:space="preserve">Univerze v Mariboru. </w:t>
      </w:r>
    </w:p>
    <w:p w14:paraId="7622BF4C" w14:textId="77777777" w:rsidR="003C7A7A" w:rsidRPr="001A41ED" w:rsidRDefault="003C7A7A" w:rsidP="00185BDC">
      <w:pPr>
        <w:spacing w:after="0"/>
        <w:rPr>
          <w:rFonts w:asciiTheme="minorHAnsi" w:hAnsiTheme="minorHAnsi" w:cstheme="minorHAnsi"/>
          <w:b/>
        </w:rPr>
      </w:pPr>
    </w:p>
    <w:p w14:paraId="2E11B6DA" w14:textId="77777777" w:rsidR="003C7A7A" w:rsidRPr="001A41ED" w:rsidRDefault="003C7A7A" w:rsidP="00185BDC">
      <w:pPr>
        <w:spacing w:after="0"/>
        <w:rPr>
          <w:rFonts w:asciiTheme="minorHAnsi" w:hAnsiTheme="minorHAnsi" w:cstheme="minorHAnsi"/>
          <w:b/>
        </w:rPr>
      </w:pPr>
    </w:p>
    <w:p w14:paraId="78A0A6ED" w14:textId="77777777" w:rsidR="003C7A7A" w:rsidRPr="001A41ED" w:rsidRDefault="003C7A7A" w:rsidP="00185BDC">
      <w:pPr>
        <w:spacing w:after="0"/>
        <w:rPr>
          <w:rFonts w:asciiTheme="minorHAnsi" w:hAnsiTheme="minorHAnsi" w:cstheme="minorHAnsi"/>
          <w:b/>
        </w:rPr>
      </w:pPr>
      <w:r w:rsidRPr="001A41ED">
        <w:rPr>
          <w:rFonts w:asciiTheme="minorHAnsi" w:hAnsiTheme="minorHAnsi" w:cstheme="minorHAnsi"/>
          <w:b/>
        </w:rPr>
        <w:t>Datum: ____________________________</w:t>
      </w:r>
    </w:p>
    <w:p w14:paraId="4630DB37" w14:textId="77777777" w:rsidR="003C7A7A" w:rsidRPr="001A41ED" w:rsidRDefault="003C7A7A" w:rsidP="00185BDC">
      <w:pPr>
        <w:spacing w:after="0"/>
        <w:rPr>
          <w:rFonts w:asciiTheme="minorHAnsi" w:hAnsiTheme="minorHAnsi" w:cstheme="minorHAnsi"/>
          <w:b/>
        </w:rPr>
      </w:pPr>
    </w:p>
    <w:p w14:paraId="5B56B667" w14:textId="77777777" w:rsidR="003C7A7A" w:rsidRPr="001A41ED" w:rsidRDefault="003C7A7A" w:rsidP="00185BDC">
      <w:pPr>
        <w:spacing w:after="0"/>
        <w:rPr>
          <w:rFonts w:asciiTheme="minorHAnsi" w:hAnsiTheme="minorHAnsi" w:cstheme="minorHAnsi"/>
        </w:rPr>
      </w:pPr>
    </w:p>
    <w:p w14:paraId="28A07D10" w14:textId="77777777" w:rsidR="003C7A7A" w:rsidRPr="001A41ED" w:rsidRDefault="003C7A7A" w:rsidP="00185BDC">
      <w:pPr>
        <w:spacing w:after="0"/>
        <w:rPr>
          <w:rFonts w:asciiTheme="minorHAnsi" w:hAnsiTheme="minorHAnsi" w:cstheme="minorHAnsi"/>
        </w:rPr>
      </w:pPr>
    </w:p>
    <w:p w14:paraId="5649B7E0" w14:textId="77777777" w:rsidR="003C7A7A" w:rsidRPr="001A41ED" w:rsidRDefault="003C7A7A" w:rsidP="00185BDC">
      <w:pPr>
        <w:spacing w:after="0"/>
        <w:rPr>
          <w:rFonts w:asciiTheme="minorHAnsi" w:hAnsiTheme="minorHAnsi" w:cstheme="minorHAnsi"/>
        </w:rPr>
      </w:pPr>
    </w:p>
    <w:p w14:paraId="651FFAE4" w14:textId="77777777" w:rsidR="003C7A7A" w:rsidRPr="001A41ED" w:rsidRDefault="003C7A7A" w:rsidP="00185BDC">
      <w:pPr>
        <w:spacing w:after="0"/>
        <w:ind w:left="4248"/>
        <w:rPr>
          <w:rFonts w:asciiTheme="minorHAnsi" w:hAnsiTheme="minorHAnsi" w:cstheme="minorHAnsi"/>
          <w:b/>
        </w:rPr>
      </w:pPr>
      <w:r w:rsidRPr="001A41ED">
        <w:rPr>
          <w:rFonts w:asciiTheme="minorHAnsi" w:hAnsiTheme="minorHAnsi" w:cstheme="minorHAnsi"/>
          <w:b/>
        </w:rPr>
        <w:t>Podpis kandidata: __________________________</w:t>
      </w:r>
    </w:p>
    <w:p w14:paraId="16E8F9F6" w14:textId="77777777" w:rsidR="003C7A7A" w:rsidRPr="001A41ED" w:rsidRDefault="003C7A7A" w:rsidP="00185BDC">
      <w:pPr>
        <w:spacing w:after="0"/>
        <w:rPr>
          <w:rFonts w:asciiTheme="minorHAnsi" w:hAnsiTheme="minorHAnsi" w:cstheme="minorHAnsi"/>
        </w:rPr>
      </w:pPr>
    </w:p>
    <w:p w14:paraId="02CA12E2" w14:textId="77777777" w:rsidR="003C7A7A" w:rsidRPr="001A41ED" w:rsidRDefault="003C7A7A" w:rsidP="00185BDC">
      <w:pPr>
        <w:spacing w:after="0"/>
        <w:rPr>
          <w:rFonts w:asciiTheme="minorHAnsi" w:hAnsiTheme="minorHAnsi" w:cstheme="minorHAnsi"/>
        </w:rPr>
      </w:pPr>
    </w:p>
    <w:p w14:paraId="1D432AA4" w14:textId="77777777" w:rsidR="003C7A7A" w:rsidRPr="001A41ED" w:rsidRDefault="003C7A7A" w:rsidP="00185BDC">
      <w:pPr>
        <w:spacing w:after="0"/>
        <w:rPr>
          <w:rFonts w:asciiTheme="minorHAnsi" w:hAnsiTheme="minorHAnsi" w:cstheme="minorHAnsi"/>
        </w:rPr>
      </w:pPr>
    </w:p>
    <w:p w14:paraId="34C79472" w14:textId="77777777" w:rsidR="003C7A7A" w:rsidRPr="001A41ED" w:rsidRDefault="003C7A7A" w:rsidP="00185BDC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1A41ED">
        <w:rPr>
          <w:rFonts w:asciiTheme="minorHAnsi" w:hAnsiTheme="minorHAnsi" w:cstheme="minorHAnsi"/>
          <w:b/>
          <w:sz w:val="20"/>
          <w:szCs w:val="20"/>
        </w:rPr>
        <w:t>Opozorilo:</w:t>
      </w:r>
    </w:p>
    <w:p w14:paraId="7DC808ED" w14:textId="77777777" w:rsidR="00980AB4" w:rsidRPr="00980AB4" w:rsidRDefault="00980AB4" w:rsidP="00980AB4">
      <w:pPr>
        <w:pStyle w:val="ListParagraph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80AB4">
        <w:rPr>
          <w:rFonts w:asciiTheme="minorHAnsi" w:hAnsiTheme="minorHAnsi" w:cstheme="minorHAnsi"/>
          <w:sz w:val="20"/>
          <w:szCs w:val="20"/>
        </w:rPr>
        <w:t xml:space="preserve">Kandidatura </w:t>
      </w:r>
      <w:r w:rsidRPr="00980AB4">
        <w:rPr>
          <w:rFonts w:asciiTheme="minorHAnsi" w:hAnsiTheme="minorHAnsi" w:cstheme="minorHAnsi"/>
          <w:b/>
          <w:sz w:val="20"/>
          <w:szCs w:val="20"/>
        </w:rPr>
        <w:t>se ali odda v dekanatu fakultete ali se pošlje po pošti</w:t>
      </w:r>
      <w:r w:rsidRPr="00980AB4">
        <w:rPr>
          <w:rFonts w:asciiTheme="minorHAnsi" w:hAnsiTheme="minorHAnsi" w:cstheme="minorHAnsi"/>
          <w:sz w:val="20"/>
          <w:szCs w:val="20"/>
        </w:rPr>
        <w:t xml:space="preserve">, </w:t>
      </w:r>
      <w:r w:rsidRPr="00980AB4">
        <w:rPr>
          <w:rFonts w:asciiTheme="minorHAnsi" w:hAnsiTheme="minorHAnsi" w:cstheme="minorHAnsi"/>
          <w:b/>
          <w:sz w:val="20"/>
          <w:szCs w:val="20"/>
        </w:rPr>
        <w:t xml:space="preserve">najkasneje do </w:t>
      </w:r>
      <w:r w:rsidRPr="00980AB4">
        <w:rPr>
          <w:rFonts w:asciiTheme="minorHAnsi" w:hAnsiTheme="minorHAnsi" w:cstheme="minorHAnsi"/>
          <w:b/>
          <w:sz w:val="20"/>
          <w:szCs w:val="20"/>
          <w:u w:val="single"/>
        </w:rPr>
        <w:t>11. 02. 2021 do 11:00 ure.</w:t>
      </w:r>
    </w:p>
    <w:p w14:paraId="7E0B6268" w14:textId="77777777" w:rsidR="00980AB4" w:rsidRPr="00980AB4" w:rsidRDefault="00980AB4" w:rsidP="00980AB4">
      <w:pPr>
        <w:pStyle w:val="ListParagraph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0AB4">
        <w:rPr>
          <w:rFonts w:asciiTheme="minorHAnsi" w:hAnsiTheme="minorHAnsi" w:cstheme="minorHAnsi"/>
          <w:b/>
          <w:sz w:val="20"/>
          <w:szCs w:val="20"/>
        </w:rPr>
        <w:t>Kandidatura se naslovi na naslov:</w:t>
      </w:r>
    </w:p>
    <w:p w14:paraId="15CB28CB" w14:textId="77777777" w:rsidR="00980AB4" w:rsidRPr="00980AB4" w:rsidRDefault="00980AB4" w:rsidP="00980AB4">
      <w:pPr>
        <w:pStyle w:val="ListParagraph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0AB4">
        <w:rPr>
          <w:rFonts w:asciiTheme="minorHAnsi" w:hAnsiTheme="minorHAnsi" w:cstheme="minorHAnsi"/>
          <w:b/>
          <w:sz w:val="20"/>
          <w:szCs w:val="20"/>
        </w:rPr>
        <w:t>Fakulteta za kemijo in kemijsko tehnologijo</w:t>
      </w:r>
      <w:r w:rsidRPr="00980AB4">
        <w:rPr>
          <w:rFonts w:asciiTheme="minorHAnsi" w:hAnsiTheme="minorHAnsi" w:cstheme="minorHAnsi"/>
          <w:sz w:val="20"/>
          <w:szCs w:val="20"/>
        </w:rPr>
        <w:t xml:space="preserve"> </w:t>
      </w:r>
      <w:r w:rsidRPr="00980AB4">
        <w:rPr>
          <w:rFonts w:asciiTheme="minorHAnsi" w:hAnsiTheme="minorHAnsi" w:cstheme="minorHAnsi"/>
          <w:b/>
          <w:sz w:val="20"/>
          <w:szCs w:val="20"/>
        </w:rPr>
        <w:t>Univerze v Mariboru (dekanat)</w:t>
      </w:r>
    </w:p>
    <w:p w14:paraId="2DE8B4B6" w14:textId="77777777" w:rsidR="00980AB4" w:rsidRPr="00980AB4" w:rsidRDefault="00980AB4" w:rsidP="00980AB4">
      <w:pPr>
        <w:pStyle w:val="ListParagraph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0AB4">
        <w:rPr>
          <w:rFonts w:asciiTheme="minorHAnsi" w:hAnsiTheme="minorHAnsi" w:cstheme="minorHAnsi"/>
          <w:b/>
          <w:sz w:val="20"/>
          <w:szCs w:val="20"/>
        </w:rPr>
        <w:t>Smetanova ulica 17</w:t>
      </w:r>
    </w:p>
    <w:p w14:paraId="53697019" w14:textId="77777777" w:rsidR="00980AB4" w:rsidRPr="00980AB4" w:rsidRDefault="00980AB4" w:rsidP="00980AB4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80AB4">
        <w:rPr>
          <w:rFonts w:asciiTheme="minorHAnsi" w:hAnsiTheme="minorHAnsi" w:cstheme="minorHAnsi"/>
          <w:b/>
          <w:sz w:val="20"/>
          <w:szCs w:val="20"/>
        </w:rPr>
        <w:t>2000 Maribor</w:t>
      </w:r>
      <w:r w:rsidRPr="00980AB4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0EFE61F3" w14:textId="77777777" w:rsidR="00980AB4" w:rsidRPr="00980AB4" w:rsidRDefault="00980AB4" w:rsidP="00980AB4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80AB4">
        <w:rPr>
          <w:rFonts w:asciiTheme="minorHAnsi" w:hAnsiTheme="minorHAnsi" w:cstheme="minorHAnsi"/>
          <w:sz w:val="20"/>
          <w:szCs w:val="20"/>
        </w:rPr>
        <w:t xml:space="preserve">s pripisom: </w:t>
      </w:r>
      <w:r w:rsidRPr="00980AB4">
        <w:rPr>
          <w:rFonts w:asciiTheme="minorHAnsi" w:hAnsiTheme="minorHAnsi" w:cstheme="minorHAnsi"/>
          <w:b/>
          <w:sz w:val="20"/>
          <w:szCs w:val="20"/>
          <w:u w:val="single"/>
        </w:rPr>
        <w:t>»Kandidatura za drugega delavca, ki sodeluje pri delu Akademskega zbora Fakultete za kemijo in kemijsko tehnologijo</w:t>
      </w:r>
      <w:r w:rsidRPr="00980AB4">
        <w:rPr>
          <w:rFonts w:asciiTheme="minorHAnsi" w:hAnsiTheme="minorHAnsi" w:cstheme="minorHAnsi"/>
          <w:sz w:val="20"/>
          <w:szCs w:val="20"/>
        </w:rPr>
        <w:t xml:space="preserve"> </w:t>
      </w:r>
      <w:r w:rsidRPr="00980AB4">
        <w:rPr>
          <w:rFonts w:asciiTheme="minorHAnsi" w:hAnsiTheme="minorHAnsi" w:cstheme="minorHAnsi"/>
          <w:b/>
          <w:sz w:val="20"/>
          <w:szCs w:val="20"/>
          <w:u w:val="single"/>
        </w:rPr>
        <w:t xml:space="preserve"> Univerze v Mariboru – Ne odpiraj!«</w:t>
      </w:r>
      <w:r w:rsidRPr="00980AB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0006C36" w14:textId="77777777" w:rsidR="00980AB4" w:rsidRPr="00980AB4" w:rsidRDefault="00980AB4" w:rsidP="00980AB4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80AB4">
        <w:rPr>
          <w:rFonts w:asciiTheme="minorHAnsi" w:hAnsiTheme="minorHAnsi" w:cstheme="minorHAnsi"/>
          <w:b/>
          <w:bCs/>
          <w:sz w:val="20"/>
          <w:szCs w:val="20"/>
        </w:rPr>
        <w:t>Kandidatura se šteje za pravočasno, če je oddana na pošti zadnji dan, t. j. 11. 02. 2021 do 11. ure.</w:t>
      </w:r>
    </w:p>
    <w:p w14:paraId="62C4B243" w14:textId="77777777" w:rsidR="00980AB4" w:rsidRDefault="00980AB4" w:rsidP="00980AB4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0E290CD" w14:textId="1C040F1E" w:rsidR="00980AB4" w:rsidRPr="00980AB4" w:rsidRDefault="00980AB4" w:rsidP="00980AB4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80AB4">
        <w:rPr>
          <w:rFonts w:asciiTheme="minorHAnsi" w:hAnsiTheme="minorHAnsi" w:cstheme="minorHAnsi"/>
          <w:sz w:val="20"/>
          <w:szCs w:val="20"/>
        </w:rPr>
        <w:t xml:space="preserve">Kandidatura, ki bo oddana ali v dekanatu ali na pošti po 11. 02. 2021 po 11:00 uri, se ne bo obravnavala kot kandidatura za drugega delavca, ki sodeluje pri delu Akademskega zbora Fakultete za kemijo in kemijsko tehnologijo Univerze v Mariboru in bo zavržena kot prepozna. </w:t>
      </w:r>
    </w:p>
    <w:sectPr w:rsidR="00980AB4" w:rsidRPr="00980AB4" w:rsidSect="00DE6B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73E4C" w14:textId="77777777" w:rsidR="00E971BC" w:rsidRDefault="00E971BC" w:rsidP="00BB5C4F">
      <w:pPr>
        <w:spacing w:after="0"/>
      </w:pPr>
      <w:r>
        <w:separator/>
      </w:r>
    </w:p>
  </w:endnote>
  <w:endnote w:type="continuationSeparator" w:id="0">
    <w:p w14:paraId="67F6567B" w14:textId="77777777" w:rsidR="00E971BC" w:rsidRDefault="00E971B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8174" w14:textId="77777777" w:rsidR="0022187F" w:rsidRDefault="0022187F" w:rsidP="0022187F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5CEFE597" wp14:editId="7A47B4C2">
          <wp:extent cx="609600" cy="695325"/>
          <wp:effectExtent l="0" t="0" r="0" b="9525"/>
          <wp:docPr id="4" name="Picture 4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D0533" w14:textId="77777777" w:rsidR="0022187F" w:rsidRDefault="0022187F" w:rsidP="0022187F">
    <w:pPr>
      <w:pStyle w:val="Footer"/>
      <w:rPr>
        <w:color w:val="006A8E"/>
        <w:sz w:val="18"/>
      </w:rPr>
    </w:pPr>
  </w:p>
  <w:p w14:paraId="0B8D4900" w14:textId="77777777" w:rsidR="0022187F" w:rsidRPr="003D6941" w:rsidRDefault="0022187F" w:rsidP="0022187F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 xml:space="preserve">www.fkkt.um.si | fkkt@um.si | t +386 2 2294 400 | f +386 2 2527 774 | </w:t>
    </w:r>
    <w:proofErr w:type="spellStart"/>
    <w:r w:rsidRPr="0066736D">
      <w:rPr>
        <w:rStyle w:val="A1"/>
        <w:rFonts w:ascii="Calibri" w:hAnsi="Calibri"/>
        <w:sz w:val="18"/>
        <w:szCs w:val="18"/>
      </w:rPr>
      <w:t>trr</w:t>
    </w:r>
    <w:proofErr w:type="spellEnd"/>
    <w:r w:rsidRPr="0066736D">
      <w:rPr>
        <w:rStyle w:val="A1"/>
        <w:rFonts w:ascii="Calibri" w:hAnsi="Calibri"/>
        <w:sz w:val="18"/>
        <w:szCs w:val="18"/>
      </w:rPr>
      <w:t xml:space="preserve">: 01100-6090105554 | id </w:t>
    </w:r>
    <w:proofErr w:type="spellStart"/>
    <w:r w:rsidRPr="0066736D">
      <w:rPr>
        <w:rStyle w:val="A1"/>
        <w:rFonts w:ascii="Calibri" w:hAnsi="Calibri"/>
        <w:sz w:val="18"/>
        <w:szCs w:val="18"/>
      </w:rPr>
      <w:t>ddv</w:t>
    </w:r>
    <w:proofErr w:type="spellEnd"/>
    <w:r w:rsidRPr="0066736D">
      <w:rPr>
        <w:rStyle w:val="A1"/>
        <w:rFonts w:ascii="Calibri" w:hAnsi="Calibri"/>
        <w:sz w:val="18"/>
        <w:szCs w:val="18"/>
      </w:rPr>
      <w:t>: SI 716 74705</w:t>
    </w:r>
  </w:p>
  <w:p w14:paraId="463645D0" w14:textId="77777777" w:rsidR="00D17A99" w:rsidRPr="0022187F" w:rsidRDefault="00D17A99" w:rsidP="00221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E5B4B" w14:textId="77777777" w:rsidR="0028526B" w:rsidRDefault="00400436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22816E7C" wp14:editId="5A784EB5">
          <wp:extent cx="609600" cy="695325"/>
          <wp:effectExtent l="0" t="0" r="0" b="9525"/>
          <wp:docPr id="2" name="Picture 2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147A7" w14:textId="77777777" w:rsidR="007C4B80" w:rsidRDefault="007C4B80" w:rsidP="00331CD3">
    <w:pPr>
      <w:pStyle w:val="Footer"/>
      <w:rPr>
        <w:color w:val="006A8E"/>
        <w:sz w:val="18"/>
      </w:rPr>
    </w:pPr>
  </w:p>
  <w:p w14:paraId="4FB6B1BA" w14:textId="77777777" w:rsidR="00D17A99" w:rsidRPr="003D6941" w:rsidRDefault="00D94F0E" w:rsidP="00130B05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 xml:space="preserve">www.fkkt.um.si | fkkt@um.si | t +386 2 2294 400 | f +386 2 2527 774 | </w:t>
    </w:r>
    <w:proofErr w:type="spellStart"/>
    <w:r w:rsidRPr="0066736D">
      <w:rPr>
        <w:rStyle w:val="A1"/>
        <w:rFonts w:ascii="Calibri" w:hAnsi="Calibri"/>
        <w:sz w:val="18"/>
        <w:szCs w:val="18"/>
      </w:rPr>
      <w:t>trr</w:t>
    </w:r>
    <w:proofErr w:type="spellEnd"/>
    <w:r w:rsidRPr="0066736D">
      <w:rPr>
        <w:rStyle w:val="A1"/>
        <w:rFonts w:ascii="Calibri" w:hAnsi="Calibri"/>
        <w:sz w:val="18"/>
        <w:szCs w:val="18"/>
      </w:rPr>
      <w:t xml:space="preserve">: 01100-6090105554 | id </w:t>
    </w:r>
    <w:proofErr w:type="spellStart"/>
    <w:r w:rsidRPr="0066736D">
      <w:rPr>
        <w:rStyle w:val="A1"/>
        <w:rFonts w:ascii="Calibri" w:hAnsi="Calibri"/>
        <w:sz w:val="18"/>
        <w:szCs w:val="18"/>
      </w:rPr>
      <w:t>ddv</w:t>
    </w:r>
    <w:proofErr w:type="spellEnd"/>
    <w:r w:rsidRPr="0066736D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EAB40" w14:textId="77777777" w:rsidR="00E971BC" w:rsidRDefault="00E971BC" w:rsidP="00BB5C4F">
      <w:pPr>
        <w:spacing w:after="0"/>
      </w:pPr>
      <w:r>
        <w:separator/>
      </w:r>
    </w:p>
  </w:footnote>
  <w:footnote w:type="continuationSeparator" w:id="0">
    <w:p w14:paraId="2E13C084" w14:textId="77777777" w:rsidR="00E971BC" w:rsidRDefault="00E971B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44684" w14:textId="77777777" w:rsidR="0022187F" w:rsidRDefault="0022187F" w:rsidP="002218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20A025F9" wp14:editId="3ADD7575">
          <wp:extent cx="1743075" cy="971550"/>
          <wp:effectExtent l="0" t="0" r="9525" b="0"/>
          <wp:docPr id="3" name="Picture 3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A2236C" w14:textId="77777777" w:rsidR="0022187F" w:rsidRPr="00B02A70" w:rsidRDefault="0022187F" w:rsidP="002218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  <w:p w14:paraId="2235CE9D" w14:textId="77777777" w:rsidR="0022187F" w:rsidRDefault="00221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9734" w14:textId="77777777" w:rsidR="00B0237F" w:rsidRDefault="00400436" w:rsidP="00B023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2BEE6DB0" wp14:editId="74F2D279">
          <wp:extent cx="1743075" cy="971550"/>
          <wp:effectExtent l="0" t="0" r="9525" b="0"/>
          <wp:docPr id="1" name="Picture 1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F96A14" w14:textId="77777777" w:rsidR="00054766" w:rsidRPr="00B02A70" w:rsidRDefault="00B0237F" w:rsidP="00B023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2EAC"/>
    <w:multiLevelType w:val="hybridMultilevel"/>
    <w:tmpl w:val="9DFA26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61442"/>
    <w:multiLevelType w:val="hybridMultilevel"/>
    <w:tmpl w:val="B91869D4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71C"/>
    <w:multiLevelType w:val="hybridMultilevel"/>
    <w:tmpl w:val="9FD423D0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10FE3"/>
    <w:multiLevelType w:val="hybridMultilevel"/>
    <w:tmpl w:val="634A685E"/>
    <w:lvl w:ilvl="0" w:tplc="2918D3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73A1"/>
    <w:multiLevelType w:val="hybridMultilevel"/>
    <w:tmpl w:val="D8749642"/>
    <w:lvl w:ilvl="0" w:tplc="4552EDDC">
      <w:start w:val="15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2B4"/>
    <w:multiLevelType w:val="hybridMultilevel"/>
    <w:tmpl w:val="0CCA1A80"/>
    <w:lvl w:ilvl="0" w:tplc="E8B873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827ED"/>
    <w:multiLevelType w:val="hybridMultilevel"/>
    <w:tmpl w:val="5310F08C"/>
    <w:lvl w:ilvl="0" w:tplc="9C84EAC6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04D50"/>
    <w:multiLevelType w:val="hybridMultilevel"/>
    <w:tmpl w:val="71462A48"/>
    <w:lvl w:ilvl="0" w:tplc="4260B2DE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E318E"/>
    <w:multiLevelType w:val="hybridMultilevel"/>
    <w:tmpl w:val="C090F8F8"/>
    <w:lvl w:ilvl="0" w:tplc="732CC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965CC0"/>
    <w:multiLevelType w:val="hybridMultilevel"/>
    <w:tmpl w:val="577473A4"/>
    <w:lvl w:ilvl="0" w:tplc="BCB860D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CA2AF9"/>
    <w:multiLevelType w:val="hybridMultilevel"/>
    <w:tmpl w:val="C01804FE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445FC"/>
    <w:multiLevelType w:val="hybridMultilevel"/>
    <w:tmpl w:val="7B8AD550"/>
    <w:lvl w:ilvl="0" w:tplc="61C081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42D6D"/>
    <w:multiLevelType w:val="hybridMultilevel"/>
    <w:tmpl w:val="CF28D6DE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A7DBC"/>
    <w:multiLevelType w:val="hybridMultilevel"/>
    <w:tmpl w:val="10B42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62ED2"/>
    <w:multiLevelType w:val="hybridMultilevel"/>
    <w:tmpl w:val="C5F624C8"/>
    <w:lvl w:ilvl="0" w:tplc="CD083E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D3C93"/>
    <w:multiLevelType w:val="hybridMultilevel"/>
    <w:tmpl w:val="FCE2EE28"/>
    <w:lvl w:ilvl="0" w:tplc="FE62B1E4">
      <w:start w:val="1"/>
      <w:numFmt w:val="bullet"/>
      <w:lvlText w:val="-"/>
      <w:lvlJc w:val="left"/>
      <w:pPr>
        <w:ind w:left="150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20A635F"/>
    <w:multiLevelType w:val="hybridMultilevel"/>
    <w:tmpl w:val="DB1E96EA"/>
    <w:lvl w:ilvl="0" w:tplc="E0A26590">
      <w:start w:val="850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B264A"/>
    <w:multiLevelType w:val="hybridMultilevel"/>
    <w:tmpl w:val="C43A6D5C"/>
    <w:lvl w:ilvl="0" w:tplc="BEECE68A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5"/>
  </w:num>
  <w:num w:numId="5">
    <w:abstractNumId w:val="17"/>
  </w:num>
  <w:num w:numId="6">
    <w:abstractNumId w:val="18"/>
  </w:num>
  <w:num w:numId="7">
    <w:abstractNumId w:val="8"/>
  </w:num>
  <w:num w:numId="8">
    <w:abstractNumId w:val="5"/>
  </w:num>
  <w:num w:numId="9">
    <w:abstractNumId w:val="7"/>
  </w:num>
  <w:num w:numId="10">
    <w:abstractNumId w:val="20"/>
  </w:num>
  <w:num w:numId="11">
    <w:abstractNumId w:val="16"/>
  </w:num>
  <w:num w:numId="12">
    <w:abstractNumId w:val="10"/>
  </w:num>
  <w:num w:numId="13">
    <w:abstractNumId w:val="9"/>
  </w:num>
  <w:num w:numId="14">
    <w:abstractNumId w:val="1"/>
  </w:num>
  <w:num w:numId="15">
    <w:abstractNumId w:val="6"/>
  </w:num>
  <w:num w:numId="16">
    <w:abstractNumId w:val="4"/>
  </w:num>
  <w:num w:numId="17">
    <w:abstractNumId w:val="14"/>
  </w:num>
  <w:num w:numId="18">
    <w:abstractNumId w:val="2"/>
  </w:num>
  <w:num w:numId="19">
    <w:abstractNumId w:val="3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36"/>
    <w:rsid w:val="0000307C"/>
    <w:rsid w:val="00015880"/>
    <w:rsid w:val="00015E8D"/>
    <w:rsid w:val="00020727"/>
    <w:rsid w:val="00051501"/>
    <w:rsid w:val="00051DAE"/>
    <w:rsid w:val="00051F90"/>
    <w:rsid w:val="00054766"/>
    <w:rsid w:val="000728B0"/>
    <w:rsid w:val="00072B85"/>
    <w:rsid w:val="00074F3B"/>
    <w:rsid w:val="0007662E"/>
    <w:rsid w:val="000853EB"/>
    <w:rsid w:val="00087A70"/>
    <w:rsid w:val="000A20B4"/>
    <w:rsid w:val="000A276E"/>
    <w:rsid w:val="000A3A95"/>
    <w:rsid w:val="000B3B2D"/>
    <w:rsid w:val="000B53CE"/>
    <w:rsid w:val="000C267A"/>
    <w:rsid w:val="000C393D"/>
    <w:rsid w:val="000E3A83"/>
    <w:rsid w:val="000F03DB"/>
    <w:rsid w:val="000F099D"/>
    <w:rsid w:val="000F1A06"/>
    <w:rsid w:val="0011185D"/>
    <w:rsid w:val="001179EF"/>
    <w:rsid w:val="00126A81"/>
    <w:rsid w:val="00127502"/>
    <w:rsid w:val="00130B05"/>
    <w:rsid w:val="00131461"/>
    <w:rsid w:val="001346D4"/>
    <w:rsid w:val="00144472"/>
    <w:rsid w:val="0014526F"/>
    <w:rsid w:val="001650FB"/>
    <w:rsid w:val="0016527B"/>
    <w:rsid w:val="00165F8F"/>
    <w:rsid w:val="001673A5"/>
    <w:rsid w:val="00175F5E"/>
    <w:rsid w:val="00185BDC"/>
    <w:rsid w:val="00187C0E"/>
    <w:rsid w:val="001929AA"/>
    <w:rsid w:val="001A41ED"/>
    <w:rsid w:val="001A6EEF"/>
    <w:rsid w:val="001A70D8"/>
    <w:rsid w:val="001E519C"/>
    <w:rsid w:val="001E74EA"/>
    <w:rsid w:val="001F58DD"/>
    <w:rsid w:val="002036FD"/>
    <w:rsid w:val="00215201"/>
    <w:rsid w:val="0022187F"/>
    <w:rsid w:val="002222D8"/>
    <w:rsid w:val="00225F76"/>
    <w:rsid w:val="00232817"/>
    <w:rsid w:val="0023622F"/>
    <w:rsid w:val="00254967"/>
    <w:rsid w:val="00256318"/>
    <w:rsid w:val="002568F2"/>
    <w:rsid w:val="00271899"/>
    <w:rsid w:val="00281B8F"/>
    <w:rsid w:val="0028526B"/>
    <w:rsid w:val="00286A06"/>
    <w:rsid w:val="00293F45"/>
    <w:rsid w:val="002A5C4E"/>
    <w:rsid w:val="002C3831"/>
    <w:rsid w:val="002E2D9F"/>
    <w:rsid w:val="002E33AB"/>
    <w:rsid w:val="002E4CF2"/>
    <w:rsid w:val="002F2232"/>
    <w:rsid w:val="00311139"/>
    <w:rsid w:val="003112DA"/>
    <w:rsid w:val="00314C35"/>
    <w:rsid w:val="0031573E"/>
    <w:rsid w:val="00321911"/>
    <w:rsid w:val="00324419"/>
    <w:rsid w:val="00331CD3"/>
    <w:rsid w:val="003532D7"/>
    <w:rsid w:val="00353890"/>
    <w:rsid w:val="0035421B"/>
    <w:rsid w:val="00356964"/>
    <w:rsid w:val="00357562"/>
    <w:rsid w:val="003667D9"/>
    <w:rsid w:val="003673EC"/>
    <w:rsid w:val="0037250A"/>
    <w:rsid w:val="00386BAD"/>
    <w:rsid w:val="00386BDC"/>
    <w:rsid w:val="00387EA8"/>
    <w:rsid w:val="003A0FE9"/>
    <w:rsid w:val="003C1E93"/>
    <w:rsid w:val="003C7A7A"/>
    <w:rsid w:val="003D6941"/>
    <w:rsid w:val="003F1C4E"/>
    <w:rsid w:val="003F2BD4"/>
    <w:rsid w:val="00400436"/>
    <w:rsid w:val="00400569"/>
    <w:rsid w:val="00411750"/>
    <w:rsid w:val="00413C63"/>
    <w:rsid w:val="00420DEA"/>
    <w:rsid w:val="00445C26"/>
    <w:rsid w:val="004541E5"/>
    <w:rsid w:val="0046437D"/>
    <w:rsid w:val="004734AF"/>
    <w:rsid w:val="00482A5C"/>
    <w:rsid w:val="00482F66"/>
    <w:rsid w:val="0048607B"/>
    <w:rsid w:val="00492BDD"/>
    <w:rsid w:val="004A1127"/>
    <w:rsid w:val="004D4EC4"/>
    <w:rsid w:val="004E32CA"/>
    <w:rsid w:val="004E3611"/>
    <w:rsid w:val="004F71D6"/>
    <w:rsid w:val="00503141"/>
    <w:rsid w:val="00522A00"/>
    <w:rsid w:val="00522FDF"/>
    <w:rsid w:val="00523C41"/>
    <w:rsid w:val="00526E6D"/>
    <w:rsid w:val="005376C1"/>
    <w:rsid w:val="005642D9"/>
    <w:rsid w:val="00575B39"/>
    <w:rsid w:val="00577831"/>
    <w:rsid w:val="005800D0"/>
    <w:rsid w:val="0059310E"/>
    <w:rsid w:val="00595321"/>
    <w:rsid w:val="00597844"/>
    <w:rsid w:val="005A5AC6"/>
    <w:rsid w:val="005B48A9"/>
    <w:rsid w:val="005B67D9"/>
    <w:rsid w:val="005C2CD9"/>
    <w:rsid w:val="005E4B7A"/>
    <w:rsid w:val="005E556C"/>
    <w:rsid w:val="00603160"/>
    <w:rsid w:val="00610C00"/>
    <w:rsid w:val="00621A1D"/>
    <w:rsid w:val="006311FF"/>
    <w:rsid w:val="00631E4A"/>
    <w:rsid w:val="006703E1"/>
    <w:rsid w:val="00676C5A"/>
    <w:rsid w:val="006837C4"/>
    <w:rsid w:val="006907E8"/>
    <w:rsid w:val="006934EB"/>
    <w:rsid w:val="00696DF4"/>
    <w:rsid w:val="00697D96"/>
    <w:rsid w:val="006A3EBA"/>
    <w:rsid w:val="006A5AE4"/>
    <w:rsid w:val="006A72F9"/>
    <w:rsid w:val="006B6343"/>
    <w:rsid w:val="006C1AFA"/>
    <w:rsid w:val="006C3813"/>
    <w:rsid w:val="006E117D"/>
    <w:rsid w:val="006E2B36"/>
    <w:rsid w:val="006F3759"/>
    <w:rsid w:val="006F7871"/>
    <w:rsid w:val="00700EF8"/>
    <w:rsid w:val="007050D0"/>
    <w:rsid w:val="00707E44"/>
    <w:rsid w:val="007138CE"/>
    <w:rsid w:val="0072684C"/>
    <w:rsid w:val="00736167"/>
    <w:rsid w:val="00740D88"/>
    <w:rsid w:val="007410DA"/>
    <w:rsid w:val="007443CD"/>
    <w:rsid w:val="00751834"/>
    <w:rsid w:val="00752E72"/>
    <w:rsid w:val="007554FD"/>
    <w:rsid w:val="007564BD"/>
    <w:rsid w:val="0076407D"/>
    <w:rsid w:val="00770817"/>
    <w:rsid w:val="00777C0A"/>
    <w:rsid w:val="007849DB"/>
    <w:rsid w:val="00784EB8"/>
    <w:rsid w:val="0078514F"/>
    <w:rsid w:val="007877C2"/>
    <w:rsid w:val="00796754"/>
    <w:rsid w:val="007B075F"/>
    <w:rsid w:val="007B34C1"/>
    <w:rsid w:val="007C2824"/>
    <w:rsid w:val="007C4B80"/>
    <w:rsid w:val="007D1D09"/>
    <w:rsid w:val="007E0FE9"/>
    <w:rsid w:val="007F0EEC"/>
    <w:rsid w:val="007F35DA"/>
    <w:rsid w:val="007F453E"/>
    <w:rsid w:val="007F79EB"/>
    <w:rsid w:val="0080304F"/>
    <w:rsid w:val="008154B4"/>
    <w:rsid w:val="00826AC1"/>
    <w:rsid w:val="00833761"/>
    <w:rsid w:val="00834AF2"/>
    <w:rsid w:val="008353A8"/>
    <w:rsid w:val="00835D7F"/>
    <w:rsid w:val="00851C19"/>
    <w:rsid w:val="00860C56"/>
    <w:rsid w:val="008664AA"/>
    <w:rsid w:val="00884BE7"/>
    <w:rsid w:val="008B0037"/>
    <w:rsid w:val="008B35F8"/>
    <w:rsid w:val="008C406C"/>
    <w:rsid w:val="008C493A"/>
    <w:rsid w:val="0090053D"/>
    <w:rsid w:val="0091076A"/>
    <w:rsid w:val="009263DA"/>
    <w:rsid w:val="00941453"/>
    <w:rsid w:val="009464AB"/>
    <w:rsid w:val="009475FF"/>
    <w:rsid w:val="00951BCC"/>
    <w:rsid w:val="00962BBF"/>
    <w:rsid w:val="00967F59"/>
    <w:rsid w:val="00971A96"/>
    <w:rsid w:val="00976774"/>
    <w:rsid w:val="00980AB4"/>
    <w:rsid w:val="009830A3"/>
    <w:rsid w:val="00985E3D"/>
    <w:rsid w:val="009956F4"/>
    <w:rsid w:val="00995919"/>
    <w:rsid w:val="009A79A4"/>
    <w:rsid w:val="009B27D5"/>
    <w:rsid w:val="009B4996"/>
    <w:rsid w:val="009B7FA9"/>
    <w:rsid w:val="009C2FEA"/>
    <w:rsid w:val="009C4376"/>
    <w:rsid w:val="009C65C8"/>
    <w:rsid w:val="009D1978"/>
    <w:rsid w:val="009F380F"/>
    <w:rsid w:val="009F56D1"/>
    <w:rsid w:val="00A03F1E"/>
    <w:rsid w:val="00A1276E"/>
    <w:rsid w:val="00A26A39"/>
    <w:rsid w:val="00A307E1"/>
    <w:rsid w:val="00A32CF9"/>
    <w:rsid w:val="00A35502"/>
    <w:rsid w:val="00A514BE"/>
    <w:rsid w:val="00A5161C"/>
    <w:rsid w:val="00A51CC0"/>
    <w:rsid w:val="00A60302"/>
    <w:rsid w:val="00A63DAB"/>
    <w:rsid w:val="00A66D57"/>
    <w:rsid w:val="00A76054"/>
    <w:rsid w:val="00A7670B"/>
    <w:rsid w:val="00A97991"/>
    <w:rsid w:val="00AA3AAC"/>
    <w:rsid w:val="00AB5D7C"/>
    <w:rsid w:val="00AC31EA"/>
    <w:rsid w:val="00AD0C8C"/>
    <w:rsid w:val="00AE30EB"/>
    <w:rsid w:val="00B0237F"/>
    <w:rsid w:val="00B02A70"/>
    <w:rsid w:val="00B13296"/>
    <w:rsid w:val="00B14DD9"/>
    <w:rsid w:val="00B226B5"/>
    <w:rsid w:val="00B37A52"/>
    <w:rsid w:val="00B42B2A"/>
    <w:rsid w:val="00B54D10"/>
    <w:rsid w:val="00B5589C"/>
    <w:rsid w:val="00BA60A3"/>
    <w:rsid w:val="00BB2EBD"/>
    <w:rsid w:val="00BB5C4F"/>
    <w:rsid w:val="00BD3FF2"/>
    <w:rsid w:val="00BE2D52"/>
    <w:rsid w:val="00BF3026"/>
    <w:rsid w:val="00BF42F9"/>
    <w:rsid w:val="00C02C95"/>
    <w:rsid w:val="00C25FF2"/>
    <w:rsid w:val="00C36672"/>
    <w:rsid w:val="00C44814"/>
    <w:rsid w:val="00C66924"/>
    <w:rsid w:val="00C6772E"/>
    <w:rsid w:val="00C72902"/>
    <w:rsid w:val="00C838C6"/>
    <w:rsid w:val="00C936A6"/>
    <w:rsid w:val="00C962C8"/>
    <w:rsid w:val="00CA06E7"/>
    <w:rsid w:val="00CA12D3"/>
    <w:rsid w:val="00CA3027"/>
    <w:rsid w:val="00CA605C"/>
    <w:rsid w:val="00CB2893"/>
    <w:rsid w:val="00CB4296"/>
    <w:rsid w:val="00CC0AD4"/>
    <w:rsid w:val="00CD0A7A"/>
    <w:rsid w:val="00CD3926"/>
    <w:rsid w:val="00CD7DA4"/>
    <w:rsid w:val="00CE7CA2"/>
    <w:rsid w:val="00CF03C3"/>
    <w:rsid w:val="00CF1803"/>
    <w:rsid w:val="00CF1B43"/>
    <w:rsid w:val="00D178A6"/>
    <w:rsid w:val="00D17A99"/>
    <w:rsid w:val="00D2474B"/>
    <w:rsid w:val="00D40CD9"/>
    <w:rsid w:val="00D42CF3"/>
    <w:rsid w:val="00D554AE"/>
    <w:rsid w:val="00D76383"/>
    <w:rsid w:val="00D82FD2"/>
    <w:rsid w:val="00D87D87"/>
    <w:rsid w:val="00D94F0E"/>
    <w:rsid w:val="00DA2C62"/>
    <w:rsid w:val="00DA3849"/>
    <w:rsid w:val="00DA5DCF"/>
    <w:rsid w:val="00DB29C0"/>
    <w:rsid w:val="00DB47B5"/>
    <w:rsid w:val="00DC0BB4"/>
    <w:rsid w:val="00DC556E"/>
    <w:rsid w:val="00DC5A67"/>
    <w:rsid w:val="00DD1308"/>
    <w:rsid w:val="00DD2432"/>
    <w:rsid w:val="00DD3A72"/>
    <w:rsid w:val="00DD4E51"/>
    <w:rsid w:val="00DE3219"/>
    <w:rsid w:val="00DE6B24"/>
    <w:rsid w:val="00DF20CB"/>
    <w:rsid w:val="00DF7FB4"/>
    <w:rsid w:val="00E01C78"/>
    <w:rsid w:val="00E022D5"/>
    <w:rsid w:val="00E05140"/>
    <w:rsid w:val="00E10BCB"/>
    <w:rsid w:val="00E347B6"/>
    <w:rsid w:val="00E52682"/>
    <w:rsid w:val="00E57B1A"/>
    <w:rsid w:val="00E70C69"/>
    <w:rsid w:val="00E757D1"/>
    <w:rsid w:val="00E8743E"/>
    <w:rsid w:val="00E879E6"/>
    <w:rsid w:val="00E95B29"/>
    <w:rsid w:val="00E971BC"/>
    <w:rsid w:val="00EA096B"/>
    <w:rsid w:val="00EA674E"/>
    <w:rsid w:val="00EB0C85"/>
    <w:rsid w:val="00EB71CA"/>
    <w:rsid w:val="00EC413A"/>
    <w:rsid w:val="00ED65D3"/>
    <w:rsid w:val="00ED78B3"/>
    <w:rsid w:val="00EE31D9"/>
    <w:rsid w:val="00EF7DD3"/>
    <w:rsid w:val="00F1084A"/>
    <w:rsid w:val="00F16970"/>
    <w:rsid w:val="00F22984"/>
    <w:rsid w:val="00F3776D"/>
    <w:rsid w:val="00F7456A"/>
    <w:rsid w:val="00F75BC3"/>
    <w:rsid w:val="00F81521"/>
    <w:rsid w:val="00F83525"/>
    <w:rsid w:val="00F876E4"/>
    <w:rsid w:val="00F93E22"/>
    <w:rsid w:val="00F9675B"/>
    <w:rsid w:val="00FB3150"/>
    <w:rsid w:val="00FB756D"/>
    <w:rsid w:val="00FC6DC6"/>
    <w:rsid w:val="00FD5127"/>
    <w:rsid w:val="00FE6B4F"/>
    <w:rsid w:val="00FF27E3"/>
    <w:rsid w:val="00FF412C"/>
    <w:rsid w:val="00FF5DE1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9EA77"/>
  <w15:docId w15:val="{AB27B105-95AD-4F96-B1FF-7E628EB6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leGrid">
    <w:name w:val="Table Grid"/>
    <w:basedOn w:val="TableNormal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B47B5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DB47B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Local\Temp\dopis-um-fkkt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D55932B78154A87436D0C1DB515CA" ma:contentTypeVersion="1" ma:contentTypeDescription="Ustvari nov dokument." ma:contentTypeScope="" ma:versionID="9213b44b52a809675d6f2fd6311380a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K67AKCNZ6W6Y-284-33</_dlc_DocId>
    <_dlc_DocIdUrl xmlns="c414fd7f-21c6-4d94-90e3-68400e5795fc">
      <Url>http://www.um.si/CGP/FKKT/_layouts/DocIdRedir.aspx?ID=K67AKCNZ6W6Y-284-33</Url>
      <Description>K67AKCNZ6W6Y-284-33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6E29-0732-48C2-BC03-271D77340F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20B01C-3F1B-41FC-BA1A-8FB8D3500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FA111-1A64-44CE-82A3-0FCFF1D96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2637E-7B8B-475F-A9B8-E46C303F65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D789AD5F-B0CC-40FF-875F-F6F11727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dopis-um-fkkt-1.dotx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</dc:creator>
  <cp:lastModifiedBy>Sonja Roj</cp:lastModifiedBy>
  <cp:revision>3</cp:revision>
  <cp:lastPrinted>2021-02-03T09:04:00Z</cp:lastPrinted>
  <dcterms:created xsi:type="dcterms:W3CDTF">2021-02-03T09:05:00Z</dcterms:created>
  <dcterms:modified xsi:type="dcterms:W3CDTF">2021-02-03T09:05:00Z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3fe590da-29ec-4f58-bb0d-d6df7c8945ed</vt:lpwstr>
  </property>
  <property fmtid="{D5CDD505-2E9C-101B-9397-08002B2CF9AE}" pid="3" name="ContentTypeId">
    <vt:lpwstr>0x010100F04D55932B78154A87436D0C1DB515CA</vt:lpwstr>
  </property>
</Properties>
</file>