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4F" w:rsidRPr="00332D6A" w:rsidRDefault="00732B4F" w:rsidP="00905ECC">
      <w:pPr>
        <w:tabs>
          <w:tab w:val="left" w:pos="3120"/>
          <w:tab w:val="left" w:pos="4320"/>
        </w:tabs>
        <w:rPr>
          <w:rFonts w:ascii="Trebuchet MS" w:hAnsi="Trebuchet MS"/>
          <w:color w:val="292929"/>
          <w:sz w:val="2"/>
          <w:szCs w:val="2"/>
        </w:rPr>
        <w:sectPr w:rsidR="00732B4F" w:rsidRPr="00332D6A" w:rsidSect="00732B4F">
          <w:headerReference w:type="default" r:id="rId8"/>
          <w:footerReference w:type="default" r:id="rId9"/>
          <w:pgSz w:w="11907" w:h="16840" w:code="9"/>
          <w:pgMar w:top="3402" w:right="1134" w:bottom="1701" w:left="1134" w:header="709" w:footer="709" w:gutter="0"/>
          <w:cols w:space="708"/>
          <w:noEndnote/>
          <w:docGrid w:linePitch="326"/>
        </w:sectPr>
      </w:pPr>
    </w:p>
    <w:p w:rsidR="00750809" w:rsidRPr="00750809" w:rsidRDefault="00750809" w:rsidP="00750809">
      <w:pPr>
        <w:rPr>
          <w:rStyle w:val="Strong"/>
          <w:rFonts w:ascii="Century Gothic" w:hAnsi="Century Gothic" w:cs="Arial"/>
          <w:sz w:val="20"/>
          <w:szCs w:val="20"/>
        </w:rPr>
      </w:pPr>
      <w:bookmarkStart w:id="0" w:name="Prejemnik"/>
      <w:bookmarkEnd w:id="0"/>
    </w:p>
    <w:tbl>
      <w:tblPr>
        <w:tblW w:w="8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</w:tblGrid>
      <w:tr w:rsidR="00750809" w:rsidRPr="00BD6213" w:rsidTr="000757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50809" w:rsidRPr="00BD6213" w:rsidRDefault="00750809" w:rsidP="00750809">
            <w:pPr>
              <w:rPr>
                <w:rFonts w:asciiTheme="minorHAnsi" w:hAnsiTheme="minorHAnsi" w:cstheme="minorHAnsi"/>
              </w:rPr>
            </w:pPr>
            <w:r w:rsidRPr="00BD62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PROŠNJA ZA PODALJŠANJE VELJAVNOSTI DIPLOMSKE TEME</w:t>
            </w:r>
            <w:r w:rsidR="001356E2" w:rsidRPr="00BD62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NA 1. STOPNJI</w:t>
            </w:r>
          </w:p>
        </w:tc>
      </w:tr>
    </w:tbl>
    <w:p w:rsidR="00750809" w:rsidRDefault="00750809" w:rsidP="00750809">
      <w:pPr>
        <w:rPr>
          <w:rFonts w:asciiTheme="minorHAnsi" w:hAnsiTheme="minorHAnsi" w:cstheme="minorHAnsi"/>
        </w:rPr>
      </w:pPr>
    </w:p>
    <w:p w:rsidR="006A5F88" w:rsidRPr="006A5F88" w:rsidRDefault="006A5F88" w:rsidP="006A5F88">
      <w:pPr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6A5F88">
        <w:rPr>
          <w:rFonts w:asciiTheme="minorHAnsi" w:hAnsiTheme="minorHAnsi" w:cstheme="minorHAnsi"/>
          <w:b/>
          <w:sz w:val="22"/>
          <w:szCs w:val="22"/>
        </w:rPr>
        <w:t xml:space="preserve">Tema </w:t>
      </w:r>
      <w:r w:rsidR="00453640">
        <w:rPr>
          <w:rFonts w:asciiTheme="minorHAnsi" w:hAnsiTheme="minorHAnsi" w:cstheme="minorHAnsi"/>
          <w:b/>
          <w:sz w:val="22"/>
          <w:szCs w:val="22"/>
        </w:rPr>
        <w:t>diplomskega</w:t>
      </w:r>
      <w:r w:rsidRPr="006A5F88">
        <w:rPr>
          <w:rFonts w:asciiTheme="minorHAnsi" w:hAnsiTheme="minorHAnsi" w:cstheme="minorHAnsi"/>
          <w:b/>
          <w:sz w:val="22"/>
          <w:szCs w:val="22"/>
        </w:rPr>
        <w:t xml:space="preserve"> dela bo podaljšana</w:t>
      </w:r>
      <w:r w:rsidRPr="006A5F88">
        <w:rPr>
          <w:rFonts w:asciiTheme="minorHAnsi" w:hAnsiTheme="minorHAnsi" w:cstheme="minorHAnsi"/>
          <w:sz w:val="22"/>
          <w:szCs w:val="22"/>
        </w:rPr>
        <w:t xml:space="preserve"> </w:t>
      </w:r>
      <w:r w:rsidRPr="006A5F88">
        <w:rPr>
          <w:rStyle w:val="Strong"/>
          <w:rFonts w:asciiTheme="minorHAnsi" w:hAnsiTheme="minorHAnsi" w:cstheme="minorHAnsi"/>
          <w:sz w:val="22"/>
          <w:szCs w:val="22"/>
        </w:rPr>
        <w:t xml:space="preserve">v skladu s </w:t>
      </w:r>
      <w:r w:rsidRPr="006A5F88">
        <w:rPr>
          <w:rStyle w:val="Strong"/>
          <w:rFonts w:asciiTheme="minorHAnsi" w:hAnsiTheme="minorHAnsi" w:cstheme="minorHAnsi"/>
          <w:sz w:val="22"/>
          <w:szCs w:val="22"/>
          <w:u w:val="single"/>
        </w:rPr>
        <w:t>Pravilnikom o postopku priprave in zagovora zaključnega dela na študijskih programih prve in druge stopnje UM</w:t>
      </w:r>
      <w:r w:rsidRPr="006A5F88">
        <w:rPr>
          <w:rStyle w:val="Strong"/>
          <w:rFonts w:asciiTheme="minorHAnsi" w:hAnsiTheme="minorHAnsi" w:cstheme="minorHAnsi"/>
          <w:sz w:val="22"/>
          <w:szCs w:val="22"/>
        </w:rPr>
        <w:t xml:space="preserve"> – na osnovi utemeljenih razlogov in presoje aktualnosti teme bo dekan ali pristojni prodekan podaljšal veljavnost teme za največ eno leto (prvo podaljšanje) oz. največ do šeset mesecev (drugo podaljšanje).</w:t>
      </w:r>
    </w:p>
    <w:p w:rsidR="006A5F88" w:rsidRPr="006A5F88" w:rsidRDefault="006A5F88" w:rsidP="006A5F88">
      <w:pPr>
        <w:rPr>
          <w:rFonts w:asciiTheme="minorHAnsi" w:hAnsiTheme="minorHAnsi" w:cstheme="minorHAnsi"/>
          <w:sz w:val="22"/>
          <w:szCs w:val="22"/>
        </w:rPr>
      </w:pPr>
    </w:p>
    <w:p w:rsidR="006A5F88" w:rsidRDefault="006A5F88" w:rsidP="00750809">
      <w:pPr>
        <w:rPr>
          <w:rFonts w:asciiTheme="minorHAnsi" w:hAnsiTheme="minorHAnsi" w:cstheme="minorHAnsi"/>
        </w:rPr>
      </w:pPr>
    </w:p>
    <w:p w:rsidR="001D34F2" w:rsidRPr="00BD6213" w:rsidRDefault="001D34F2" w:rsidP="00750809">
      <w:pPr>
        <w:rPr>
          <w:rFonts w:asciiTheme="minorHAnsi" w:hAnsiTheme="minorHAnsi" w:cstheme="minorHAnsi"/>
        </w:rPr>
      </w:pPr>
    </w:p>
    <w:p w:rsidR="00750809" w:rsidRPr="00BD6213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BD6213">
        <w:rPr>
          <w:rFonts w:asciiTheme="minorHAnsi" w:hAnsiTheme="minorHAnsi" w:cstheme="minorHAnsi"/>
          <w:sz w:val="20"/>
          <w:szCs w:val="20"/>
        </w:rPr>
        <w:t xml:space="preserve">PRIIMEK IN IME:                                      </w:t>
      </w:r>
    </w:p>
    <w:p w:rsidR="00750809" w:rsidRPr="00BD6213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A4543B" w:rsidRDefault="00A4543B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BD6213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BD6213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BD6213">
        <w:rPr>
          <w:rFonts w:asciiTheme="minorHAnsi" w:hAnsiTheme="minorHAnsi" w:cstheme="minorHAnsi"/>
          <w:sz w:val="20"/>
          <w:szCs w:val="20"/>
        </w:rPr>
        <w:t>NASLOV:</w:t>
      </w:r>
    </w:p>
    <w:p w:rsidR="00750809" w:rsidRPr="00BD6213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A4543B" w:rsidRDefault="00A4543B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BD6213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E459F0" w:rsidRPr="00BD6213" w:rsidRDefault="00E459F0" w:rsidP="00E459F0">
      <w:pPr>
        <w:rPr>
          <w:rFonts w:asciiTheme="minorHAnsi" w:hAnsiTheme="minorHAnsi" w:cstheme="minorHAnsi"/>
        </w:rPr>
      </w:pPr>
      <w:r w:rsidRPr="00BD6213">
        <w:rPr>
          <w:rFonts w:asciiTheme="minorHAnsi" w:hAnsiTheme="minorHAnsi" w:cstheme="minorHAnsi"/>
          <w:sz w:val="20"/>
          <w:szCs w:val="20"/>
        </w:rPr>
        <w:t xml:space="preserve">VPISNA ŠTEVILKA:                                                   </w:t>
      </w:r>
    </w:p>
    <w:p w:rsidR="00A4543B" w:rsidRPr="00BD6213" w:rsidRDefault="00A4543B" w:rsidP="00750809">
      <w:pPr>
        <w:rPr>
          <w:rFonts w:asciiTheme="minorHAnsi" w:hAnsiTheme="minorHAnsi" w:cstheme="minorHAnsi"/>
          <w:sz w:val="20"/>
          <w:szCs w:val="20"/>
        </w:rPr>
      </w:pPr>
    </w:p>
    <w:p w:rsidR="00E459F0" w:rsidRDefault="00E459F0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BD6213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>VRSTA ŠTUDIJA</w:t>
      </w:r>
      <w:r w:rsidR="00E459F0" w:rsidRPr="00F26F20">
        <w:rPr>
          <w:rFonts w:asciiTheme="minorHAnsi" w:hAnsiTheme="minorHAnsi" w:cstheme="minorHAnsi"/>
          <w:sz w:val="20"/>
          <w:szCs w:val="20"/>
        </w:rPr>
        <w:t xml:space="preserve"> </w:t>
      </w:r>
      <w:r w:rsidRPr="00F26F20">
        <w:rPr>
          <w:rFonts w:asciiTheme="minorHAnsi" w:hAnsiTheme="minorHAnsi" w:cstheme="minorHAnsi"/>
          <w:sz w:val="20"/>
          <w:szCs w:val="20"/>
        </w:rPr>
        <w:t xml:space="preserve">: </w:t>
      </w:r>
      <w:r w:rsidR="00E459F0" w:rsidRPr="00F26F20">
        <w:rPr>
          <w:rFonts w:asciiTheme="minorHAnsi" w:hAnsiTheme="minorHAnsi" w:cstheme="minorHAnsi"/>
          <w:sz w:val="20"/>
          <w:szCs w:val="20"/>
        </w:rPr>
        <w:t xml:space="preserve">    UN</w:t>
      </w:r>
      <w:r w:rsidR="005F701A" w:rsidRPr="00F26F20">
        <w:rPr>
          <w:rFonts w:asciiTheme="minorHAnsi" w:hAnsiTheme="minorHAnsi" w:cstheme="minorHAnsi"/>
          <w:sz w:val="20"/>
          <w:szCs w:val="20"/>
        </w:rPr>
        <w:t xml:space="preserve">  /  </w:t>
      </w:r>
      <w:r w:rsidR="00AD5C22" w:rsidRPr="00F26F20">
        <w:rPr>
          <w:rFonts w:asciiTheme="minorHAnsi" w:hAnsiTheme="minorHAnsi" w:cstheme="minorHAnsi"/>
          <w:sz w:val="20"/>
          <w:szCs w:val="20"/>
        </w:rPr>
        <w:t xml:space="preserve"> </w:t>
      </w:r>
      <w:r w:rsidR="005F701A" w:rsidRPr="00F26F20">
        <w:rPr>
          <w:rFonts w:asciiTheme="minorHAnsi" w:hAnsiTheme="minorHAnsi" w:cstheme="minorHAnsi"/>
          <w:sz w:val="20"/>
          <w:szCs w:val="20"/>
        </w:rPr>
        <w:t xml:space="preserve"> </w:t>
      </w:r>
      <w:r w:rsidR="00E459F0" w:rsidRPr="00F26F20">
        <w:rPr>
          <w:rFonts w:asciiTheme="minorHAnsi" w:hAnsiTheme="minorHAnsi" w:cstheme="minorHAnsi"/>
          <w:sz w:val="20"/>
          <w:szCs w:val="20"/>
        </w:rPr>
        <w:t>VS</w:t>
      </w:r>
      <w:r w:rsidR="004E587B" w:rsidRPr="00F26F20">
        <w:rPr>
          <w:rFonts w:asciiTheme="minorHAnsi" w:hAnsiTheme="minorHAnsi" w:cstheme="minorHAnsi"/>
          <w:sz w:val="20"/>
          <w:szCs w:val="20"/>
        </w:rPr>
        <w:t xml:space="preserve">    (ustrezno obkroži)</w:t>
      </w: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A4543B" w:rsidRPr="00F26F20" w:rsidRDefault="00A4543B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F26F20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>ŠTUDIJSKI PROGRAM:</w:t>
      </w:r>
    </w:p>
    <w:p w:rsidR="00750809" w:rsidRPr="00F26F20" w:rsidRDefault="00750809" w:rsidP="00750809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A4543B" w:rsidRPr="00F26F20" w:rsidRDefault="00A4543B" w:rsidP="00750809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750809" w:rsidRPr="00F26F20" w:rsidRDefault="00184AAB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>NASLOV</w:t>
      </w:r>
      <w:r w:rsidR="00750809" w:rsidRPr="00F26F20">
        <w:rPr>
          <w:rFonts w:asciiTheme="minorHAnsi" w:hAnsiTheme="minorHAnsi" w:cstheme="minorHAnsi"/>
          <w:sz w:val="20"/>
          <w:szCs w:val="20"/>
        </w:rPr>
        <w:t xml:space="preserve"> TEME:</w:t>
      </w:r>
      <w:r w:rsidR="00750809" w:rsidRPr="00F26F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F26F20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 xml:space="preserve">ROK ZA ODDAJO </w:t>
      </w:r>
      <w:r w:rsidR="00184AAB" w:rsidRPr="00F26F20">
        <w:rPr>
          <w:rFonts w:asciiTheme="minorHAnsi" w:hAnsiTheme="minorHAnsi" w:cstheme="minorHAnsi"/>
          <w:sz w:val="20"/>
          <w:szCs w:val="20"/>
        </w:rPr>
        <w:t>DIPLOMSKEGA</w:t>
      </w:r>
      <w:r w:rsidR="00EA5EFA" w:rsidRPr="00F26F20">
        <w:rPr>
          <w:rFonts w:asciiTheme="minorHAnsi" w:hAnsiTheme="minorHAnsi" w:cstheme="minorHAnsi"/>
          <w:sz w:val="20"/>
          <w:szCs w:val="20"/>
        </w:rPr>
        <w:t xml:space="preserve"> </w:t>
      </w:r>
      <w:r w:rsidRPr="00F26F20">
        <w:rPr>
          <w:rFonts w:asciiTheme="minorHAnsi" w:hAnsiTheme="minorHAnsi" w:cstheme="minorHAnsi"/>
          <w:sz w:val="20"/>
          <w:szCs w:val="20"/>
        </w:rPr>
        <w:t>DELA</w:t>
      </w:r>
      <w:r w:rsidR="004031C0" w:rsidRPr="00F26F20">
        <w:rPr>
          <w:rFonts w:asciiTheme="minorHAnsi" w:hAnsiTheme="minorHAnsi" w:cstheme="minorHAnsi"/>
          <w:sz w:val="20"/>
          <w:szCs w:val="20"/>
        </w:rPr>
        <w:t xml:space="preserve"> (datum iz sklepa)</w:t>
      </w:r>
      <w:r w:rsidRPr="00F26F20">
        <w:rPr>
          <w:rFonts w:asciiTheme="minorHAnsi" w:hAnsiTheme="minorHAnsi" w:cstheme="minorHAnsi"/>
          <w:sz w:val="20"/>
          <w:szCs w:val="20"/>
        </w:rPr>
        <w:t>:</w:t>
      </w:r>
      <w:r w:rsidR="00E459F0" w:rsidRPr="00F26F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59F0" w:rsidRPr="00F26F20" w:rsidRDefault="00E459F0" w:rsidP="00750809">
      <w:pPr>
        <w:rPr>
          <w:rFonts w:asciiTheme="minorHAnsi" w:hAnsiTheme="minorHAnsi" w:cstheme="minorHAnsi"/>
          <w:sz w:val="20"/>
          <w:szCs w:val="20"/>
        </w:rPr>
      </w:pPr>
    </w:p>
    <w:p w:rsidR="00A4543B" w:rsidRPr="00F26F20" w:rsidRDefault="00A4543B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F26F20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A4543B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>MENTOR:</w:t>
      </w: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1D34F2" w:rsidRPr="00F26F20" w:rsidRDefault="001D34F2" w:rsidP="00750809">
      <w:pPr>
        <w:rPr>
          <w:rFonts w:asciiTheme="minorHAnsi" w:hAnsiTheme="minorHAnsi" w:cstheme="minorHAnsi"/>
          <w:sz w:val="20"/>
          <w:szCs w:val="20"/>
        </w:rPr>
      </w:pP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  <w:r w:rsidRPr="00F26F20">
        <w:rPr>
          <w:rFonts w:asciiTheme="minorHAnsi" w:hAnsiTheme="minorHAnsi" w:cstheme="minorHAnsi"/>
          <w:sz w:val="20"/>
          <w:szCs w:val="20"/>
        </w:rPr>
        <w:t>SOMENTOR:</w:t>
      </w:r>
    </w:p>
    <w:p w:rsidR="00750809" w:rsidRPr="00F26F20" w:rsidRDefault="00750809" w:rsidP="00750809">
      <w:pPr>
        <w:rPr>
          <w:rFonts w:asciiTheme="minorHAnsi" w:hAnsiTheme="minorHAnsi" w:cstheme="minorHAnsi"/>
          <w:sz w:val="20"/>
          <w:szCs w:val="20"/>
        </w:rPr>
      </w:pPr>
    </w:p>
    <w:p w:rsidR="008A707C" w:rsidRPr="00F26F20" w:rsidRDefault="008A707C" w:rsidP="00750809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174ADA" w:rsidRPr="00F26F20" w:rsidRDefault="00174ADA" w:rsidP="002C385D">
      <w:pPr>
        <w:rPr>
          <w:rFonts w:asciiTheme="minorHAnsi" w:hAnsiTheme="minorHAnsi" w:cstheme="minorHAnsi"/>
          <w:sz w:val="20"/>
          <w:szCs w:val="20"/>
        </w:rPr>
      </w:pPr>
    </w:p>
    <w:p w:rsidR="002C385D" w:rsidRDefault="002C385D" w:rsidP="002C385D">
      <w:pPr>
        <w:rPr>
          <w:rFonts w:asciiTheme="minorHAnsi" w:hAnsiTheme="minorHAnsi" w:cstheme="minorHAnsi"/>
          <w:sz w:val="20"/>
          <w:szCs w:val="20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  <w:r w:rsidRPr="001D34F2">
        <w:rPr>
          <w:rFonts w:asciiTheme="minorHAnsi" w:hAnsiTheme="minorHAnsi" w:cstheme="minorHAnsi"/>
          <w:b/>
          <w:sz w:val="22"/>
          <w:szCs w:val="22"/>
          <w:u w:val="single"/>
        </w:rPr>
        <w:t>PODALJŠANJE TEME</w:t>
      </w:r>
      <w:r w:rsidRPr="001D34F2">
        <w:rPr>
          <w:rFonts w:asciiTheme="minorHAnsi" w:hAnsiTheme="minorHAnsi" w:cstheme="minorHAnsi"/>
          <w:sz w:val="22"/>
          <w:szCs w:val="22"/>
        </w:rPr>
        <w:t xml:space="preserve"> (ustrezno se obkroži prvo ali drugo podaljšanje in pod obkroženo opcijo izpolni utemeljitev. Navedeno s podpisom potrdita študent in mentor.)</w:t>
      </w: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D34F2">
        <w:rPr>
          <w:rFonts w:asciiTheme="minorHAnsi" w:hAnsiTheme="minorHAnsi" w:cstheme="minorHAnsi"/>
          <w:b/>
          <w:sz w:val="22"/>
          <w:szCs w:val="22"/>
        </w:rPr>
        <w:t xml:space="preserve">PRVO PODALJŠANJE TEME </w:t>
      </w:r>
    </w:p>
    <w:p w:rsidR="000637DF" w:rsidRPr="001D34F2" w:rsidRDefault="000637DF" w:rsidP="000637DF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>Utemeljitev prošnje:</w:t>
      </w: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  <w:r w:rsidRPr="001D34F2">
        <w:rPr>
          <w:rFonts w:asciiTheme="minorHAnsi" w:hAnsiTheme="minorHAnsi" w:cstheme="minorHAnsi"/>
          <w:sz w:val="22"/>
          <w:szCs w:val="22"/>
        </w:rPr>
        <w:t xml:space="preserve">Mentor s podpisom potrjujem, da je tema še aktualna in da se </w:t>
      </w: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>s podaljšanjem strinjam.</w:t>
      </w: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Podpis mentorja: </w:t>
      </w:r>
      <w:r w:rsidRPr="001D34F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0637DF" w:rsidRPr="001D34F2" w:rsidRDefault="000637DF" w:rsidP="000637D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637DF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1D34F2" w:rsidRPr="001D34F2" w:rsidRDefault="001D34F2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  <w:r w:rsidRPr="001D34F2">
        <w:rPr>
          <w:rFonts w:asciiTheme="minorHAnsi" w:hAnsiTheme="minorHAnsi" w:cstheme="minorHAnsi"/>
          <w:sz w:val="22"/>
          <w:szCs w:val="22"/>
        </w:rPr>
        <w:t>Podpis študenta:______________________________</w:t>
      </w: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D34F2">
        <w:rPr>
          <w:rFonts w:asciiTheme="minorHAnsi" w:hAnsiTheme="minorHAnsi" w:cstheme="minorHAnsi"/>
          <w:b/>
          <w:sz w:val="22"/>
          <w:szCs w:val="22"/>
        </w:rPr>
        <w:t xml:space="preserve">DRUGO PODALJŠANJE TEME </w:t>
      </w:r>
    </w:p>
    <w:p w:rsidR="000637DF" w:rsidRPr="001D34F2" w:rsidRDefault="000637DF" w:rsidP="000637DF">
      <w:pPr>
        <w:rPr>
          <w:rFonts w:asciiTheme="minorHAnsi" w:hAnsiTheme="minorHAnsi" w:cstheme="minorHAnsi"/>
          <w:b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>Utemeljitev prošnje (</w:t>
      </w: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utemeljitvi se priložijo dokazila</w:t>
      </w: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>):</w:t>
      </w: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  <w:r w:rsidRPr="001D34F2">
        <w:rPr>
          <w:rFonts w:asciiTheme="minorHAnsi" w:hAnsiTheme="minorHAnsi" w:cstheme="minorHAnsi"/>
          <w:sz w:val="22"/>
          <w:szCs w:val="22"/>
        </w:rPr>
        <w:t xml:space="preserve">Mentor s podpisom potrjujem, da je tema še aktualna, da je izdelava </w:t>
      </w:r>
      <w:r w:rsidR="00FA7E31">
        <w:rPr>
          <w:rFonts w:asciiTheme="minorHAnsi" w:hAnsiTheme="minorHAnsi" w:cstheme="minorHAnsi"/>
          <w:sz w:val="22"/>
          <w:szCs w:val="22"/>
        </w:rPr>
        <w:t>diplomskega</w:t>
      </w:r>
      <w:r w:rsidRPr="001D34F2">
        <w:rPr>
          <w:rFonts w:asciiTheme="minorHAnsi" w:hAnsiTheme="minorHAnsi" w:cstheme="minorHAnsi"/>
          <w:sz w:val="22"/>
          <w:szCs w:val="22"/>
        </w:rPr>
        <w:t xml:space="preserve"> de</w:t>
      </w:r>
      <w:r w:rsidR="00FA7E31">
        <w:rPr>
          <w:rFonts w:asciiTheme="minorHAnsi" w:hAnsiTheme="minorHAnsi" w:cstheme="minorHAnsi"/>
          <w:sz w:val="22"/>
          <w:szCs w:val="22"/>
        </w:rPr>
        <w:t xml:space="preserve">la v zaključni fazi </w:t>
      </w:r>
      <w:bookmarkStart w:id="1" w:name="_GoBack"/>
      <w:bookmarkEnd w:id="1"/>
      <w:r w:rsidRPr="001D34F2">
        <w:rPr>
          <w:rFonts w:asciiTheme="minorHAnsi" w:hAnsiTheme="minorHAnsi" w:cstheme="minorHAnsi"/>
          <w:sz w:val="22"/>
          <w:szCs w:val="22"/>
        </w:rPr>
        <w:t xml:space="preserve">in da se </w:t>
      </w: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>s podaljšanjem strinjam.</w:t>
      </w:r>
    </w:p>
    <w:p w:rsidR="000637DF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1D34F2" w:rsidRPr="001D34F2" w:rsidRDefault="001D34F2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D34F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Podpis mentorja: </w:t>
      </w:r>
      <w:r w:rsidRPr="001D34F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0637DF" w:rsidRPr="001D34F2" w:rsidRDefault="000637DF" w:rsidP="000637DF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637DF" w:rsidRDefault="000637DF" w:rsidP="000637DF">
      <w:pPr>
        <w:rPr>
          <w:rFonts w:asciiTheme="minorHAnsi" w:hAnsiTheme="minorHAnsi" w:cstheme="minorHAnsi"/>
          <w:sz w:val="22"/>
          <w:szCs w:val="22"/>
        </w:rPr>
      </w:pPr>
    </w:p>
    <w:p w:rsidR="001D34F2" w:rsidRPr="001D34F2" w:rsidRDefault="001D34F2" w:rsidP="000637DF">
      <w:pPr>
        <w:rPr>
          <w:rFonts w:asciiTheme="minorHAnsi" w:hAnsiTheme="minorHAnsi" w:cstheme="minorHAnsi"/>
          <w:sz w:val="22"/>
          <w:szCs w:val="22"/>
        </w:rPr>
      </w:pPr>
    </w:p>
    <w:p w:rsidR="000637DF" w:rsidRPr="001D34F2" w:rsidRDefault="000637DF" w:rsidP="000637DF">
      <w:pPr>
        <w:rPr>
          <w:rFonts w:asciiTheme="minorHAnsi" w:hAnsiTheme="minorHAnsi" w:cstheme="minorHAnsi"/>
          <w:sz w:val="22"/>
          <w:szCs w:val="22"/>
        </w:rPr>
      </w:pPr>
      <w:r w:rsidRPr="001D34F2">
        <w:rPr>
          <w:rFonts w:asciiTheme="minorHAnsi" w:hAnsiTheme="minorHAnsi" w:cstheme="minorHAnsi"/>
          <w:sz w:val="22"/>
          <w:szCs w:val="22"/>
        </w:rPr>
        <w:t>Podpis študenta:______________________________</w:t>
      </w:r>
    </w:p>
    <w:sectPr w:rsidR="000637DF" w:rsidRPr="001D34F2" w:rsidSect="00BB4B7F">
      <w:headerReference w:type="default" r:id="rId10"/>
      <w:footerReference w:type="default" r:id="rId11"/>
      <w:type w:val="continuous"/>
      <w:pgSz w:w="11907" w:h="16840" w:code="9"/>
      <w:pgMar w:top="1701" w:right="1227" w:bottom="170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7" w:rsidRDefault="001555C7">
      <w:r>
        <w:separator/>
      </w:r>
    </w:p>
  </w:endnote>
  <w:endnote w:type="continuationSeparator" w:id="0">
    <w:p w:rsidR="001555C7" w:rsidRDefault="001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D" w:rsidRDefault="00C068ED" w:rsidP="00790963">
    <w:pPr>
      <w:pStyle w:val="Footer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C068ED" w:rsidRPr="005E50EE" w:rsidRDefault="00C068ED" w:rsidP="00616787">
    <w:pPr>
      <w:pStyle w:val="Footer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D" w:rsidRPr="005E50EE" w:rsidRDefault="00C068ED" w:rsidP="00BB4B7F">
    <w:pPr>
      <w:pStyle w:val="Footer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7" w:rsidRDefault="001555C7">
      <w:r>
        <w:separator/>
      </w:r>
    </w:p>
  </w:footnote>
  <w:footnote w:type="continuationSeparator" w:id="0">
    <w:p w:rsidR="001555C7" w:rsidRDefault="0015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3" w:rsidRPr="00BD6213" w:rsidRDefault="00BD6213" w:rsidP="00BD6213">
    <w:pPr>
      <w:pStyle w:val="Header"/>
      <w:ind w:firstLine="3823"/>
      <w:rPr>
        <w:rFonts w:asciiTheme="minorHAnsi" w:hAnsiTheme="minorHAnsi" w:cstheme="minorHAnsi"/>
      </w:rPr>
    </w:pPr>
    <w:r w:rsidRPr="00BD6213">
      <w:rPr>
        <w:rFonts w:asciiTheme="minorHAnsi" w:hAnsiTheme="minorHAnsi" w:cstheme="minorHAnsi"/>
        <w:noProof/>
      </w:rPr>
      <w:drawing>
        <wp:inline distT="0" distB="0" distL="0" distR="0" wp14:anchorId="1CCFAD9F" wp14:editId="66446AA7">
          <wp:extent cx="901700" cy="50990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213" w:rsidRPr="00BD6213" w:rsidRDefault="00BD6213" w:rsidP="00BD6213">
    <w:pPr>
      <w:pStyle w:val="Header"/>
      <w:jc w:val="center"/>
      <w:rPr>
        <w:rFonts w:asciiTheme="minorHAnsi" w:hAnsiTheme="minorHAnsi" w:cstheme="minorHAnsi"/>
        <w:sz w:val="12"/>
      </w:rPr>
    </w:pPr>
  </w:p>
  <w:p w:rsidR="00BD6213" w:rsidRPr="00BD6213" w:rsidRDefault="00BD6213" w:rsidP="00BD6213">
    <w:pPr>
      <w:pStyle w:val="Header"/>
      <w:tabs>
        <w:tab w:val="left" w:pos="3823"/>
        <w:tab w:val="left" w:pos="5340"/>
      </w:tabs>
      <w:ind w:left="3823"/>
      <w:rPr>
        <w:rFonts w:asciiTheme="minorHAnsi" w:hAnsiTheme="minorHAnsi" w:cstheme="minorHAnsi"/>
        <w:b/>
      </w:rPr>
    </w:pPr>
    <w:r w:rsidRPr="00BD6213">
      <w:rPr>
        <w:rFonts w:asciiTheme="minorHAnsi" w:hAnsiTheme="minorHAnsi" w:cstheme="minorHAnsi"/>
      </w:rPr>
      <w:tab/>
    </w:r>
    <w:r w:rsidRPr="00BD6213">
      <w:rPr>
        <w:rFonts w:asciiTheme="minorHAnsi" w:hAnsiTheme="minorHAnsi" w:cstheme="minorHAnsi"/>
        <w:b/>
        <w:color w:val="006A8E"/>
        <w:sz w:val="18"/>
      </w:rPr>
      <w:t>FAKULTETA ZA KEMIJO IN</w:t>
    </w:r>
    <w:r w:rsidRPr="00BD6213">
      <w:rPr>
        <w:rFonts w:asciiTheme="minorHAnsi" w:hAnsiTheme="minorHAnsi" w:cstheme="minorHAnsi"/>
        <w:b/>
        <w:color w:val="006A8E"/>
        <w:sz w:val="18"/>
      </w:rPr>
      <w:br/>
      <w:t>KEMIJSKO TEHNOLOGIJO</w:t>
    </w:r>
  </w:p>
  <w:p w:rsidR="00BD6213" w:rsidRPr="00BD6213" w:rsidRDefault="00BD6213" w:rsidP="00BD6213">
    <w:pPr>
      <w:pStyle w:val="Header"/>
      <w:tabs>
        <w:tab w:val="left" w:pos="3823"/>
        <w:tab w:val="left" w:pos="5340"/>
      </w:tabs>
      <w:rPr>
        <w:rFonts w:asciiTheme="minorHAnsi" w:hAnsiTheme="minorHAnsi" w:cstheme="minorHAnsi"/>
        <w:color w:val="006A8E"/>
      </w:rPr>
    </w:pPr>
    <w:r w:rsidRPr="00BD6213">
      <w:rPr>
        <w:rFonts w:asciiTheme="minorHAnsi" w:hAnsiTheme="minorHAnsi" w:cstheme="minorHAnsi"/>
      </w:rPr>
      <w:tab/>
    </w:r>
    <w:r w:rsidRPr="00BD6213">
      <w:rPr>
        <w:rFonts w:asciiTheme="minorHAnsi" w:hAnsiTheme="minorHAnsi" w:cstheme="minorHAnsi"/>
        <w:color w:val="006A8E"/>
        <w:sz w:val="18"/>
      </w:rPr>
      <w:t>Smetanova ulica 17</w:t>
    </w:r>
    <w:r w:rsidRPr="00BD6213">
      <w:rPr>
        <w:rFonts w:asciiTheme="minorHAnsi" w:hAnsiTheme="minorHAnsi" w:cstheme="minorHAnsi"/>
        <w:color w:val="006A8E"/>
        <w:sz w:val="18"/>
      </w:rPr>
      <w:br/>
    </w:r>
    <w:r w:rsidRPr="00BD6213">
      <w:rPr>
        <w:rFonts w:asciiTheme="minorHAnsi" w:hAnsiTheme="minorHAnsi" w:cstheme="minorHAnsi"/>
        <w:color w:val="006A8E"/>
        <w:sz w:val="18"/>
      </w:rPr>
      <w:tab/>
      <w:t>2000 Maribor, Slovenija</w:t>
    </w:r>
    <w:r w:rsidRPr="00BD6213">
      <w:rPr>
        <w:rFonts w:asciiTheme="minorHAnsi" w:hAnsiTheme="minorHAnsi" w:cstheme="minorHAnsi"/>
        <w:color w:val="006A8E"/>
        <w:sz w:val="18"/>
      </w:rPr>
      <w:br/>
    </w:r>
    <w:r w:rsidRPr="00BD6213">
      <w:rPr>
        <w:rFonts w:asciiTheme="minorHAnsi" w:hAnsiTheme="minorHAnsi" w:cstheme="minorHAnsi"/>
        <w:color w:val="006A8E"/>
        <w:sz w:val="18"/>
      </w:rPr>
      <w:tab/>
      <w:t>www.fkkt.um.si</w:t>
    </w:r>
  </w:p>
  <w:p w:rsidR="00C068ED" w:rsidRPr="005E50EE" w:rsidRDefault="00E91173" w:rsidP="0054423B">
    <w:pPr>
      <w:pStyle w:val="Header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 wp14:anchorId="69BC63DA" wp14:editId="7B4FA491">
          <wp:extent cx="6115050" cy="5029200"/>
          <wp:effectExtent l="19050" t="0" r="0" b="0"/>
          <wp:docPr id="2" name="Picture 2" descr="FZV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ZV_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D" w:rsidRPr="005E50EE" w:rsidRDefault="00C068ED" w:rsidP="005E50EE">
    <w:pPr>
      <w:pStyle w:val="Header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7F8"/>
    <w:multiLevelType w:val="hybridMultilevel"/>
    <w:tmpl w:val="7FC4E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68"/>
    <w:rsid w:val="00000729"/>
    <w:rsid w:val="00000E27"/>
    <w:rsid w:val="00002930"/>
    <w:rsid w:val="00006CE6"/>
    <w:rsid w:val="00006DE4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37DF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E5A"/>
    <w:rsid w:val="00096F4C"/>
    <w:rsid w:val="00097F9A"/>
    <w:rsid w:val="000A07F4"/>
    <w:rsid w:val="000A142A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498"/>
    <w:rsid w:val="000E2961"/>
    <w:rsid w:val="000E32D7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497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478"/>
    <w:rsid w:val="00133CDB"/>
    <w:rsid w:val="001342E6"/>
    <w:rsid w:val="0013446C"/>
    <w:rsid w:val="001356E2"/>
    <w:rsid w:val="0013642E"/>
    <w:rsid w:val="00140F1D"/>
    <w:rsid w:val="00142339"/>
    <w:rsid w:val="001437D7"/>
    <w:rsid w:val="00144776"/>
    <w:rsid w:val="001474E5"/>
    <w:rsid w:val="0015109B"/>
    <w:rsid w:val="001531CD"/>
    <w:rsid w:val="00154263"/>
    <w:rsid w:val="001555C7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4ADA"/>
    <w:rsid w:val="001753C2"/>
    <w:rsid w:val="001759F6"/>
    <w:rsid w:val="00175D2D"/>
    <w:rsid w:val="00177D23"/>
    <w:rsid w:val="00180B90"/>
    <w:rsid w:val="00180EFB"/>
    <w:rsid w:val="00181189"/>
    <w:rsid w:val="0018218D"/>
    <w:rsid w:val="00183077"/>
    <w:rsid w:val="0018362E"/>
    <w:rsid w:val="00184AAB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4F2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35C0"/>
    <w:rsid w:val="0023510B"/>
    <w:rsid w:val="002366ED"/>
    <w:rsid w:val="00236896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297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66B63"/>
    <w:rsid w:val="002715AD"/>
    <w:rsid w:val="00271CAD"/>
    <w:rsid w:val="00273485"/>
    <w:rsid w:val="00277567"/>
    <w:rsid w:val="00280FA1"/>
    <w:rsid w:val="00283397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612"/>
    <w:rsid w:val="002C1C46"/>
    <w:rsid w:val="002C311D"/>
    <w:rsid w:val="002C385D"/>
    <w:rsid w:val="002C5408"/>
    <w:rsid w:val="002C56A8"/>
    <w:rsid w:val="002C686C"/>
    <w:rsid w:val="002C68C5"/>
    <w:rsid w:val="002D1329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37119"/>
    <w:rsid w:val="003401CB"/>
    <w:rsid w:val="003417D4"/>
    <w:rsid w:val="00341AE9"/>
    <w:rsid w:val="00342BB6"/>
    <w:rsid w:val="00343303"/>
    <w:rsid w:val="0034510E"/>
    <w:rsid w:val="00345BC1"/>
    <w:rsid w:val="00345BE7"/>
    <w:rsid w:val="00352F63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280D"/>
    <w:rsid w:val="003B41BB"/>
    <w:rsid w:val="003B4745"/>
    <w:rsid w:val="003B4BF1"/>
    <w:rsid w:val="003B5287"/>
    <w:rsid w:val="003B65E4"/>
    <w:rsid w:val="003C133F"/>
    <w:rsid w:val="003C18D8"/>
    <w:rsid w:val="003C1B95"/>
    <w:rsid w:val="003C5F98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048"/>
    <w:rsid w:val="003F64BB"/>
    <w:rsid w:val="003F6BC0"/>
    <w:rsid w:val="004012C6"/>
    <w:rsid w:val="00402F80"/>
    <w:rsid w:val="00402FE3"/>
    <w:rsid w:val="004031C0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25F3"/>
    <w:rsid w:val="004438BF"/>
    <w:rsid w:val="00444A98"/>
    <w:rsid w:val="00452A71"/>
    <w:rsid w:val="00452C35"/>
    <w:rsid w:val="00453640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2B0D"/>
    <w:rsid w:val="00493534"/>
    <w:rsid w:val="0049403C"/>
    <w:rsid w:val="004A1806"/>
    <w:rsid w:val="004A29B5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B7A03"/>
    <w:rsid w:val="004C0985"/>
    <w:rsid w:val="004C1D54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587B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2A5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2512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566"/>
    <w:rsid w:val="00580E27"/>
    <w:rsid w:val="00582840"/>
    <w:rsid w:val="00583323"/>
    <w:rsid w:val="00586056"/>
    <w:rsid w:val="005919A0"/>
    <w:rsid w:val="005944FA"/>
    <w:rsid w:val="00594EB8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25C6"/>
    <w:rsid w:val="005F30B0"/>
    <w:rsid w:val="005F403F"/>
    <w:rsid w:val="005F41F1"/>
    <w:rsid w:val="005F4846"/>
    <w:rsid w:val="005F6B31"/>
    <w:rsid w:val="005F701A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616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87A"/>
    <w:rsid w:val="0067240C"/>
    <w:rsid w:val="00672C5F"/>
    <w:rsid w:val="00674606"/>
    <w:rsid w:val="006768E6"/>
    <w:rsid w:val="00677913"/>
    <w:rsid w:val="00677F38"/>
    <w:rsid w:val="006812B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5F88"/>
    <w:rsid w:val="006A6449"/>
    <w:rsid w:val="006A73ED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4E0B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920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2DC"/>
    <w:rsid w:val="00734FC8"/>
    <w:rsid w:val="00735EC3"/>
    <w:rsid w:val="0073629E"/>
    <w:rsid w:val="00737045"/>
    <w:rsid w:val="007370EB"/>
    <w:rsid w:val="007412FC"/>
    <w:rsid w:val="007425FA"/>
    <w:rsid w:val="00742D4A"/>
    <w:rsid w:val="00742DF4"/>
    <w:rsid w:val="00742F28"/>
    <w:rsid w:val="00745160"/>
    <w:rsid w:val="00745675"/>
    <w:rsid w:val="00745A4E"/>
    <w:rsid w:val="00747C31"/>
    <w:rsid w:val="00750809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E5CC5"/>
    <w:rsid w:val="007F22B0"/>
    <w:rsid w:val="007F32E4"/>
    <w:rsid w:val="007F4890"/>
    <w:rsid w:val="007F7E3F"/>
    <w:rsid w:val="0080001B"/>
    <w:rsid w:val="00802550"/>
    <w:rsid w:val="008148EE"/>
    <w:rsid w:val="00814ADB"/>
    <w:rsid w:val="00815946"/>
    <w:rsid w:val="00815C27"/>
    <w:rsid w:val="00815D76"/>
    <w:rsid w:val="00820B35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707C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0CFD"/>
    <w:rsid w:val="00902410"/>
    <w:rsid w:val="00903780"/>
    <w:rsid w:val="00905ECC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BF0"/>
    <w:rsid w:val="00937738"/>
    <w:rsid w:val="00941F3B"/>
    <w:rsid w:val="009425E5"/>
    <w:rsid w:val="00946319"/>
    <w:rsid w:val="0094741F"/>
    <w:rsid w:val="00951041"/>
    <w:rsid w:val="00951B88"/>
    <w:rsid w:val="00953F2B"/>
    <w:rsid w:val="00960BD1"/>
    <w:rsid w:val="009618D4"/>
    <w:rsid w:val="00963108"/>
    <w:rsid w:val="009644AE"/>
    <w:rsid w:val="00965688"/>
    <w:rsid w:val="0096617B"/>
    <w:rsid w:val="0097008B"/>
    <w:rsid w:val="00972D31"/>
    <w:rsid w:val="0097400E"/>
    <w:rsid w:val="00974B9B"/>
    <w:rsid w:val="009755C2"/>
    <w:rsid w:val="00975D63"/>
    <w:rsid w:val="00976278"/>
    <w:rsid w:val="009773D9"/>
    <w:rsid w:val="00984545"/>
    <w:rsid w:val="0098458F"/>
    <w:rsid w:val="00984783"/>
    <w:rsid w:val="00984AB6"/>
    <w:rsid w:val="009856E9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252B"/>
    <w:rsid w:val="009A385D"/>
    <w:rsid w:val="009A3B81"/>
    <w:rsid w:val="009A72E4"/>
    <w:rsid w:val="009A76C0"/>
    <w:rsid w:val="009B08BC"/>
    <w:rsid w:val="009B0BC7"/>
    <w:rsid w:val="009B4E5F"/>
    <w:rsid w:val="009B5BA7"/>
    <w:rsid w:val="009C0158"/>
    <w:rsid w:val="009C027A"/>
    <w:rsid w:val="009C0FA7"/>
    <w:rsid w:val="009C2502"/>
    <w:rsid w:val="009C36FF"/>
    <w:rsid w:val="009C381A"/>
    <w:rsid w:val="009C57EF"/>
    <w:rsid w:val="009D0219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347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64D"/>
    <w:rsid w:val="00A41FE1"/>
    <w:rsid w:val="00A42750"/>
    <w:rsid w:val="00A4295F"/>
    <w:rsid w:val="00A42C9F"/>
    <w:rsid w:val="00A43973"/>
    <w:rsid w:val="00A44012"/>
    <w:rsid w:val="00A443E5"/>
    <w:rsid w:val="00A4543B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687"/>
    <w:rsid w:val="00A83EDE"/>
    <w:rsid w:val="00A855EB"/>
    <w:rsid w:val="00A85CD4"/>
    <w:rsid w:val="00A907A7"/>
    <w:rsid w:val="00A917C5"/>
    <w:rsid w:val="00A9631E"/>
    <w:rsid w:val="00AA0ABE"/>
    <w:rsid w:val="00AA2C99"/>
    <w:rsid w:val="00AA2CE6"/>
    <w:rsid w:val="00AA2F9F"/>
    <w:rsid w:val="00AA5DFE"/>
    <w:rsid w:val="00AA7688"/>
    <w:rsid w:val="00AA7782"/>
    <w:rsid w:val="00AB0951"/>
    <w:rsid w:val="00AB1E55"/>
    <w:rsid w:val="00AB23C9"/>
    <w:rsid w:val="00AB2DE0"/>
    <w:rsid w:val="00AB510C"/>
    <w:rsid w:val="00AB5B77"/>
    <w:rsid w:val="00AC1A52"/>
    <w:rsid w:val="00AC6857"/>
    <w:rsid w:val="00AC734C"/>
    <w:rsid w:val="00AC7F05"/>
    <w:rsid w:val="00AD5C22"/>
    <w:rsid w:val="00AD5C33"/>
    <w:rsid w:val="00AD7588"/>
    <w:rsid w:val="00AE492A"/>
    <w:rsid w:val="00AE4FB5"/>
    <w:rsid w:val="00AE60CD"/>
    <w:rsid w:val="00AF1E2F"/>
    <w:rsid w:val="00AF3337"/>
    <w:rsid w:val="00AF3368"/>
    <w:rsid w:val="00AF4122"/>
    <w:rsid w:val="00AF4996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2B36"/>
    <w:rsid w:val="00B45117"/>
    <w:rsid w:val="00B4595C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B70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5E98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87A77"/>
    <w:rsid w:val="00B939DB"/>
    <w:rsid w:val="00B963DA"/>
    <w:rsid w:val="00B96DAC"/>
    <w:rsid w:val="00B97384"/>
    <w:rsid w:val="00B97E17"/>
    <w:rsid w:val="00BA1A3D"/>
    <w:rsid w:val="00BA2A35"/>
    <w:rsid w:val="00BA3E19"/>
    <w:rsid w:val="00BA435E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96"/>
    <w:rsid w:val="00BD06B5"/>
    <w:rsid w:val="00BD1EE1"/>
    <w:rsid w:val="00BD20E5"/>
    <w:rsid w:val="00BD5A57"/>
    <w:rsid w:val="00BD6213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33D0"/>
    <w:rsid w:val="00BF406F"/>
    <w:rsid w:val="00BF5FAF"/>
    <w:rsid w:val="00C02EA8"/>
    <w:rsid w:val="00C04B93"/>
    <w:rsid w:val="00C067C4"/>
    <w:rsid w:val="00C068D6"/>
    <w:rsid w:val="00C068ED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03D2"/>
    <w:rsid w:val="00C31202"/>
    <w:rsid w:val="00C32472"/>
    <w:rsid w:val="00C32D4F"/>
    <w:rsid w:val="00C34E85"/>
    <w:rsid w:val="00C36B9D"/>
    <w:rsid w:val="00C36D54"/>
    <w:rsid w:val="00C37226"/>
    <w:rsid w:val="00C4092A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3224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3CF7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76F5"/>
    <w:rsid w:val="00DA7993"/>
    <w:rsid w:val="00DA7B15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E7894"/>
    <w:rsid w:val="00DF166A"/>
    <w:rsid w:val="00DF25D2"/>
    <w:rsid w:val="00DF27AF"/>
    <w:rsid w:val="00DF2A0C"/>
    <w:rsid w:val="00DF4A3F"/>
    <w:rsid w:val="00DF78F1"/>
    <w:rsid w:val="00E01935"/>
    <w:rsid w:val="00E01B8A"/>
    <w:rsid w:val="00E074AB"/>
    <w:rsid w:val="00E10AA6"/>
    <w:rsid w:val="00E117E0"/>
    <w:rsid w:val="00E150E6"/>
    <w:rsid w:val="00E15233"/>
    <w:rsid w:val="00E159BB"/>
    <w:rsid w:val="00E166D8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59F0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1173"/>
    <w:rsid w:val="00E924B1"/>
    <w:rsid w:val="00E937C2"/>
    <w:rsid w:val="00EA121A"/>
    <w:rsid w:val="00EA3091"/>
    <w:rsid w:val="00EA5EFA"/>
    <w:rsid w:val="00EB1E35"/>
    <w:rsid w:val="00EB3E2C"/>
    <w:rsid w:val="00EB4D17"/>
    <w:rsid w:val="00EB525B"/>
    <w:rsid w:val="00EB6371"/>
    <w:rsid w:val="00EB64A0"/>
    <w:rsid w:val="00EB7530"/>
    <w:rsid w:val="00EC0D37"/>
    <w:rsid w:val="00EC172D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21F2"/>
    <w:rsid w:val="00EE5C70"/>
    <w:rsid w:val="00EE69DE"/>
    <w:rsid w:val="00EE7EC6"/>
    <w:rsid w:val="00EF1015"/>
    <w:rsid w:val="00EF2F46"/>
    <w:rsid w:val="00EF492D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26F20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437C"/>
    <w:rsid w:val="00FA66CA"/>
    <w:rsid w:val="00FA78C3"/>
    <w:rsid w:val="00FA7E31"/>
    <w:rsid w:val="00FB1A4E"/>
    <w:rsid w:val="00FB2DBA"/>
    <w:rsid w:val="00FB326D"/>
    <w:rsid w:val="00FB567B"/>
    <w:rsid w:val="00FB7104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0585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2828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1C9C06-B4F9-4841-A078-B95202F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E5A"/>
    <w:pPr>
      <w:keepNext/>
      <w:outlineLvl w:val="0"/>
    </w:pPr>
    <w:rPr>
      <w:rFonts w:ascii="Arial Narrow" w:hAnsi="Arial Narrow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96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44961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C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6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6E5A"/>
    <w:rPr>
      <w:rFonts w:ascii="Arial Narrow" w:hAnsi="Arial Narrow"/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6E5A"/>
    <w:rPr>
      <w:sz w:val="24"/>
      <w:szCs w:val="24"/>
    </w:rPr>
  </w:style>
  <w:style w:type="character" w:styleId="Strong">
    <w:name w:val="Strong"/>
    <w:basedOn w:val="DefaultParagraphFont"/>
    <w:qFormat/>
    <w:rsid w:val="00750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la\Application%20Data\Microsoft\Templates\FKKT_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6C86-7A7B-481C-8B7E-F948354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FKKT_dopis.dot</Template>
  <TotalTime>181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z glavo SLO</vt:lpstr>
      <vt:lpstr>DOPIS z glavo SLO</vt:lpstr>
    </vt:vector>
  </TitlesOfParts>
  <Company>UM FS Maribor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Danila</dc:creator>
  <cp:keywords/>
  <cp:lastModifiedBy>Mateja Mlakar</cp:lastModifiedBy>
  <cp:revision>25</cp:revision>
  <cp:lastPrinted>2018-08-24T07:06:00Z</cp:lastPrinted>
  <dcterms:created xsi:type="dcterms:W3CDTF">2012-06-01T11:08:00Z</dcterms:created>
  <dcterms:modified xsi:type="dcterms:W3CDTF">2018-08-24T07:14:00Z</dcterms:modified>
</cp:coreProperties>
</file>