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4B" w:rsidRPr="005D04B7" w:rsidRDefault="00A63E4B" w:rsidP="00A63E4B">
      <w:pPr>
        <w:spacing w:after="0"/>
        <w:rPr>
          <w:rFonts w:asciiTheme="minorHAnsi" w:hAnsiTheme="minorHAnsi"/>
          <w:sz w:val="24"/>
          <w:szCs w:val="24"/>
        </w:rPr>
      </w:pPr>
    </w:p>
    <w:p w:rsidR="00A63E4B" w:rsidRDefault="00A63E4B" w:rsidP="00A63E4B">
      <w:pPr>
        <w:spacing w:after="0"/>
        <w:jc w:val="right"/>
        <w:rPr>
          <w:rStyle w:val="Emphasis"/>
          <w:rFonts w:asciiTheme="minorHAnsi" w:hAnsiTheme="minorHAnsi"/>
          <w:i w:val="0"/>
          <w:sz w:val="24"/>
          <w:szCs w:val="24"/>
        </w:rPr>
      </w:pPr>
    </w:p>
    <w:p w:rsidR="00F532BC" w:rsidRDefault="00F532BC" w:rsidP="00A63E4B">
      <w:pPr>
        <w:spacing w:after="0"/>
        <w:jc w:val="right"/>
        <w:rPr>
          <w:rStyle w:val="Emphasis"/>
          <w:rFonts w:asciiTheme="minorHAnsi" w:hAnsiTheme="minorHAnsi"/>
          <w:i w:val="0"/>
          <w:sz w:val="24"/>
          <w:szCs w:val="24"/>
        </w:rPr>
      </w:pPr>
    </w:p>
    <w:p w:rsidR="00F532BC" w:rsidRPr="005D04B7" w:rsidRDefault="00F532BC" w:rsidP="00A63E4B">
      <w:pPr>
        <w:spacing w:after="0"/>
        <w:jc w:val="right"/>
        <w:rPr>
          <w:rStyle w:val="Emphasis"/>
          <w:rFonts w:asciiTheme="minorHAnsi" w:hAnsiTheme="minorHAnsi"/>
          <w:i w:val="0"/>
          <w:sz w:val="24"/>
          <w:szCs w:val="24"/>
        </w:rPr>
      </w:pPr>
    </w:p>
    <w:p w:rsidR="00A63E4B" w:rsidRPr="00F532BC" w:rsidRDefault="00F532BC" w:rsidP="00F532BC">
      <w:pPr>
        <w:spacing w:after="0"/>
        <w:jc w:val="center"/>
        <w:rPr>
          <w:rStyle w:val="Emphasis"/>
          <w:rFonts w:asciiTheme="minorHAnsi" w:hAnsiTheme="minorHAnsi"/>
          <w:i w:val="0"/>
          <w:sz w:val="28"/>
          <w:szCs w:val="28"/>
        </w:rPr>
      </w:pPr>
      <w:r w:rsidRPr="00F532BC">
        <w:rPr>
          <w:rStyle w:val="Emphasis"/>
          <w:rFonts w:asciiTheme="minorHAnsi" w:hAnsiTheme="minorHAnsi"/>
          <w:i w:val="0"/>
          <w:sz w:val="28"/>
          <w:szCs w:val="28"/>
        </w:rPr>
        <w:t>Volitve dekana</w:t>
      </w:r>
    </w:p>
    <w:p w:rsidR="00F532BC" w:rsidRDefault="00F532BC" w:rsidP="00F532BC">
      <w:pPr>
        <w:spacing w:after="0"/>
        <w:jc w:val="center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  <w:r>
        <w:rPr>
          <w:rStyle w:val="Emphasis"/>
          <w:rFonts w:asciiTheme="minorHAnsi" w:hAnsiTheme="minorHAnsi"/>
          <w:b w:val="0"/>
          <w:i w:val="0"/>
          <w:sz w:val="28"/>
          <w:szCs w:val="28"/>
        </w:rPr>
        <w:t>Fakultete za kemijo in kemijsko tehnologijo</w:t>
      </w:r>
    </w:p>
    <w:p w:rsidR="00F532BC" w:rsidRDefault="00F532BC" w:rsidP="00F532BC">
      <w:pPr>
        <w:spacing w:after="0"/>
        <w:jc w:val="center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  <w:r>
        <w:rPr>
          <w:rStyle w:val="Emphasis"/>
          <w:rFonts w:asciiTheme="minorHAnsi" w:hAnsiTheme="minorHAnsi"/>
          <w:b w:val="0"/>
          <w:i w:val="0"/>
          <w:sz w:val="28"/>
          <w:szCs w:val="28"/>
        </w:rPr>
        <w:t>Univerze v Mariboru</w:t>
      </w: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  <w:r>
        <w:rPr>
          <w:rStyle w:val="Emphasis"/>
          <w:rFonts w:asciiTheme="minorHAnsi" w:hAnsiTheme="minorHAnsi"/>
          <w:b w:val="0"/>
          <w:i w:val="0"/>
          <w:sz w:val="28"/>
          <w:szCs w:val="28"/>
        </w:rPr>
        <w:t>Predčasne volitve – 27. maja 2019 – od 10.00 do 12.00</w:t>
      </w:r>
      <w:bookmarkStart w:id="0" w:name="_GoBack"/>
      <w:bookmarkEnd w:id="0"/>
      <w:r>
        <w:rPr>
          <w:rStyle w:val="Emphasis"/>
          <w:rFonts w:asciiTheme="minorHAnsi" w:hAnsiTheme="minorHAnsi"/>
          <w:b w:val="0"/>
          <w:i w:val="0"/>
          <w:sz w:val="28"/>
          <w:szCs w:val="28"/>
        </w:rPr>
        <w:t xml:space="preserve"> ure</w:t>
      </w: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  <w:r>
        <w:rPr>
          <w:rStyle w:val="Emphasis"/>
          <w:rFonts w:asciiTheme="minorHAnsi" w:hAnsiTheme="minorHAnsi"/>
          <w:b w:val="0"/>
          <w:i w:val="0"/>
          <w:sz w:val="28"/>
          <w:szCs w:val="28"/>
        </w:rPr>
        <w:t>Volitve – 28. maja 2019 – od 10.00 do 16.00 ure</w:t>
      </w: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8"/>
          <w:szCs w:val="28"/>
        </w:rPr>
      </w:pPr>
    </w:p>
    <w:p w:rsidR="00F532BC" w:rsidRPr="00F532BC" w:rsidRDefault="00F532BC" w:rsidP="00A63E4B">
      <w:pPr>
        <w:spacing w:after="0"/>
        <w:jc w:val="both"/>
        <w:rPr>
          <w:rStyle w:val="Emphasis"/>
          <w:rFonts w:asciiTheme="minorHAnsi" w:hAnsiTheme="minorHAnsi"/>
          <w:i w:val="0"/>
          <w:sz w:val="28"/>
          <w:szCs w:val="28"/>
        </w:rPr>
      </w:pPr>
      <w:r>
        <w:rPr>
          <w:rStyle w:val="Emphasis"/>
          <w:rFonts w:asciiTheme="minorHAnsi" w:hAnsiTheme="minorHAnsi"/>
          <w:b w:val="0"/>
          <w:i w:val="0"/>
          <w:sz w:val="28"/>
          <w:szCs w:val="28"/>
        </w:rPr>
        <w:t xml:space="preserve">Volišče je na sedežu fakultete, prostor D2-400 </w:t>
      </w:r>
      <w:r w:rsidRPr="00F532BC">
        <w:rPr>
          <w:rStyle w:val="Emphasis"/>
          <w:rFonts w:asciiTheme="minorHAnsi" w:hAnsiTheme="minorHAnsi"/>
          <w:b w:val="0"/>
          <w:sz w:val="24"/>
          <w:szCs w:val="24"/>
        </w:rPr>
        <w:t>(op. zraven dekanata FKKT).</w:t>
      </w:r>
    </w:p>
    <w:p w:rsidR="00A63E4B" w:rsidRDefault="00A63E4B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</w:rPr>
      </w:pPr>
    </w:p>
    <w:p w:rsidR="00F532BC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</w:rPr>
      </w:pPr>
    </w:p>
    <w:p w:rsidR="00F532BC" w:rsidRPr="00571EB8" w:rsidRDefault="00F532BC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</w:rPr>
      </w:pPr>
    </w:p>
    <w:p w:rsidR="00A63E4B" w:rsidRPr="00571EB8" w:rsidRDefault="00F532BC" w:rsidP="00A63E4B">
      <w:pPr>
        <w:spacing w:after="0"/>
        <w:jc w:val="right"/>
        <w:rPr>
          <w:rStyle w:val="Emphasis"/>
          <w:rFonts w:asciiTheme="minorHAnsi" w:hAnsiTheme="minorHAnsi"/>
          <w:b w:val="0"/>
          <w:i w:val="0"/>
        </w:rPr>
      </w:pPr>
      <w:r>
        <w:rPr>
          <w:rStyle w:val="Emphasis"/>
          <w:rFonts w:asciiTheme="minorHAnsi" w:hAnsiTheme="minorHAnsi"/>
          <w:b w:val="0"/>
          <w:i w:val="0"/>
        </w:rPr>
        <w:t>Predsednica Volilne komisije</w:t>
      </w:r>
    </w:p>
    <w:p w:rsidR="00A63E4B" w:rsidRDefault="00A63E4B" w:rsidP="00A63E4B">
      <w:pPr>
        <w:spacing w:after="0"/>
        <w:jc w:val="right"/>
        <w:rPr>
          <w:rStyle w:val="Emphasis"/>
          <w:rFonts w:asciiTheme="minorHAnsi" w:hAnsiTheme="minorHAnsi"/>
          <w:b w:val="0"/>
          <w:i w:val="0"/>
        </w:rPr>
      </w:pPr>
      <w:r w:rsidRPr="00571EB8">
        <w:rPr>
          <w:rStyle w:val="Emphasis"/>
          <w:rFonts w:asciiTheme="minorHAnsi" w:hAnsiTheme="minorHAnsi"/>
          <w:b w:val="0"/>
          <w:i w:val="0"/>
        </w:rPr>
        <w:t xml:space="preserve">Red.  prof.  dr.  </w:t>
      </w:r>
      <w:r w:rsidR="00F532BC">
        <w:rPr>
          <w:rStyle w:val="Emphasis"/>
          <w:rFonts w:asciiTheme="minorHAnsi" w:hAnsiTheme="minorHAnsi"/>
          <w:b w:val="0"/>
          <w:i w:val="0"/>
        </w:rPr>
        <w:t>Zorka Novak Pintarič</w:t>
      </w:r>
    </w:p>
    <w:p w:rsidR="00A63E4B" w:rsidRDefault="00A63E4B" w:rsidP="00A63E4B">
      <w:pPr>
        <w:spacing w:after="0"/>
        <w:jc w:val="right"/>
        <w:rPr>
          <w:rStyle w:val="Emphasis"/>
          <w:rFonts w:asciiTheme="minorHAnsi" w:hAnsiTheme="minorHAnsi"/>
          <w:b w:val="0"/>
          <w:i w:val="0"/>
        </w:rPr>
      </w:pPr>
    </w:p>
    <w:p w:rsidR="00A63E4B" w:rsidRDefault="00A63E4B" w:rsidP="00A63E4B">
      <w:pPr>
        <w:spacing w:after="0"/>
        <w:jc w:val="both"/>
        <w:rPr>
          <w:rStyle w:val="Emphasis"/>
          <w:rFonts w:asciiTheme="minorHAnsi" w:hAnsiTheme="minorHAnsi"/>
          <w:b w:val="0"/>
          <w:i w:val="0"/>
        </w:rPr>
      </w:pPr>
    </w:p>
    <w:p w:rsidR="00A63E4B" w:rsidRPr="00571EB8" w:rsidRDefault="00A63E4B" w:rsidP="00A63E4B">
      <w:pPr>
        <w:spacing w:after="0"/>
        <w:jc w:val="both"/>
        <w:rPr>
          <w:rStyle w:val="Emphasis"/>
          <w:rFonts w:asciiTheme="minorHAnsi" w:hAnsiTheme="minorHAnsi"/>
          <w:i w:val="0"/>
        </w:rPr>
      </w:pPr>
    </w:p>
    <w:p w:rsidR="00A63E4B" w:rsidRPr="005D04B7" w:rsidRDefault="00A63E4B" w:rsidP="00A63E4B">
      <w:pPr>
        <w:spacing w:after="0"/>
        <w:rPr>
          <w:rStyle w:val="Emphasis"/>
          <w:rFonts w:asciiTheme="minorHAnsi" w:hAnsiTheme="minorHAnsi"/>
          <w:i w:val="0"/>
          <w:sz w:val="24"/>
          <w:szCs w:val="24"/>
        </w:rPr>
      </w:pPr>
    </w:p>
    <w:p w:rsidR="00364957" w:rsidRPr="00A63E4B" w:rsidRDefault="00364957" w:rsidP="00A63E4B">
      <w:pPr>
        <w:rPr>
          <w:rStyle w:val="Emphasis"/>
          <w:b w:val="0"/>
          <w:bCs w:val="0"/>
          <w:i w:val="0"/>
          <w:iCs w:val="0"/>
          <w:spacing w:val="0"/>
        </w:rPr>
      </w:pPr>
    </w:p>
    <w:sectPr w:rsidR="00364957" w:rsidRPr="00A63E4B" w:rsidSect="00832C7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40" w:rsidRDefault="00685540" w:rsidP="00BB5C4F">
      <w:pPr>
        <w:spacing w:after="0"/>
      </w:pPr>
      <w:r>
        <w:separator/>
      </w:r>
    </w:p>
  </w:endnote>
  <w:endnote w:type="continuationSeparator" w:id="0">
    <w:p w:rsidR="00685540" w:rsidRDefault="0068554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3291BA3" wp14:editId="4B160DF6">
          <wp:extent cx="609600" cy="695325"/>
          <wp:effectExtent l="0" t="0" r="0" b="9525"/>
          <wp:docPr id="4" name="Picture 4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Default="0022187F" w:rsidP="0022187F">
    <w:pPr>
      <w:pStyle w:val="Footer"/>
      <w:rPr>
        <w:color w:val="006A8E"/>
        <w:sz w:val="18"/>
      </w:rPr>
    </w:pPr>
  </w:p>
  <w:p w:rsidR="0022187F" w:rsidRPr="003D6941" w:rsidRDefault="0022187F" w:rsidP="0022187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  <w:p w:rsidR="00D17A99" w:rsidRPr="0022187F" w:rsidRDefault="00D17A99" w:rsidP="0022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Footer"/>
      <w:rPr>
        <w:color w:val="006A8E"/>
        <w:sz w:val="18"/>
      </w:rPr>
    </w:pPr>
  </w:p>
  <w:p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40" w:rsidRDefault="00685540" w:rsidP="00BB5C4F">
      <w:pPr>
        <w:spacing w:after="0"/>
      </w:pPr>
      <w:r>
        <w:separator/>
      </w:r>
    </w:p>
  </w:footnote>
  <w:footnote w:type="continuationSeparator" w:id="0">
    <w:p w:rsidR="00685540" w:rsidRDefault="0068554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6CF06E3" wp14:editId="5F48058F">
          <wp:extent cx="1743075" cy="971550"/>
          <wp:effectExtent l="0" t="0" r="9525" b="0"/>
          <wp:docPr id="3" name="Picture 3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Pr="00B02A70" w:rsidRDefault="0022187F" w:rsidP="002218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22187F" w:rsidRDefault="0022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596"/>
    <w:multiLevelType w:val="hybridMultilevel"/>
    <w:tmpl w:val="91D2A066"/>
    <w:lvl w:ilvl="0" w:tplc="1074A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EAC"/>
    <w:multiLevelType w:val="hybridMultilevel"/>
    <w:tmpl w:val="9DFA2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A21E1"/>
    <w:multiLevelType w:val="hybridMultilevel"/>
    <w:tmpl w:val="10746D7C"/>
    <w:lvl w:ilvl="0" w:tplc="AE406C74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F1B"/>
    <w:multiLevelType w:val="hybridMultilevel"/>
    <w:tmpl w:val="36B6522A"/>
    <w:lvl w:ilvl="0" w:tplc="B7BACF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3A1"/>
    <w:multiLevelType w:val="hybridMultilevel"/>
    <w:tmpl w:val="D8749642"/>
    <w:lvl w:ilvl="0" w:tplc="4552EDDC">
      <w:start w:val="15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E3D52"/>
    <w:multiLevelType w:val="hybridMultilevel"/>
    <w:tmpl w:val="45C2A262"/>
    <w:lvl w:ilvl="0" w:tplc="4DA6656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7ED"/>
    <w:multiLevelType w:val="hybridMultilevel"/>
    <w:tmpl w:val="5310F08C"/>
    <w:lvl w:ilvl="0" w:tplc="9C84EAC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4D50"/>
    <w:multiLevelType w:val="hybridMultilevel"/>
    <w:tmpl w:val="71462A48"/>
    <w:lvl w:ilvl="0" w:tplc="4260B2D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063F"/>
    <w:multiLevelType w:val="hybridMultilevel"/>
    <w:tmpl w:val="8C5C071A"/>
    <w:lvl w:ilvl="0" w:tplc="8148345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639D1"/>
    <w:multiLevelType w:val="hybridMultilevel"/>
    <w:tmpl w:val="83142FFA"/>
    <w:lvl w:ilvl="0" w:tplc="B7BACF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E318E"/>
    <w:multiLevelType w:val="hybridMultilevel"/>
    <w:tmpl w:val="C090F8F8"/>
    <w:lvl w:ilvl="0" w:tplc="732CC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65CC0"/>
    <w:multiLevelType w:val="hybridMultilevel"/>
    <w:tmpl w:val="577473A4"/>
    <w:lvl w:ilvl="0" w:tplc="BCB860D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8B3912"/>
    <w:multiLevelType w:val="hybridMultilevel"/>
    <w:tmpl w:val="8CD41AC2"/>
    <w:lvl w:ilvl="0" w:tplc="3E22F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A7DBC"/>
    <w:multiLevelType w:val="hybridMultilevel"/>
    <w:tmpl w:val="10B42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62ED2"/>
    <w:multiLevelType w:val="hybridMultilevel"/>
    <w:tmpl w:val="C5F624C8"/>
    <w:lvl w:ilvl="0" w:tplc="CD083E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67C9A"/>
    <w:multiLevelType w:val="hybridMultilevel"/>
    <w:tmpl w:val="A0B84B98"/>
    <w:lvl w:ilvl="0" w:tplc="ABC41F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3C93"/>
    <w:multiLevelType w:val="hybridMultilevel"/>
    <w:tmpl w:val="FCE2EE28"/>
    <w:lvl w:ilvl="0" w:tplc="FE62B1E4">
      <w:start w:val="1"/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20A635F"/>
    <w:multiLevelType w:val="hybridMultilevel"/>
    <w:tmpl w:val="DB1E96EA"/>
    <w:lvl w:ilvl="0" w:tplc="E0A26590">
      <w:start w:val="85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44CAF"/>
    <w:multiLevelType w:val="hybridMultilevel"/>
    <w:tmpl w:val="210C0A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F54E0"/>
    <w:multiLevelType w:val="hybridMultilevel"/>
    <w:tmpl w:val="C9E25746"/>
    <w:lvl w:ilvl="0" w:tplc="621E7C6C">
      <w:start w:val="82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264A"/>
    <w:multiLevelType w:val="hybridMultilevel"/>
    <w:tmpl w:val="C43A6D5C"/>
    <w:lvl w:ilvl="0" w:tplc="BEECE68A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4432F"/>
    <w:multiLevelType w:val="hybridMultilevel"/>
    <w:tmpl w:val="61DE1060"/>
    <w:lvl w:ilvl="0" w:tplc="721E6280">
      <w:start w:val="25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15"/>
  </w:num>
  <w:num w:numId="5">
    <w:abstractNumId w:val="18"/>
  </w:num>
  <w:num w:numId="6">
    <w:abstractNumId w:val="19"/>
  </w:num>
  <w:num w:numId="7">
    <w:abstractNumId w:val="8"/>
  </w:num>
  <w:num w:numId="8">
    <w:abstractNumId w:val="5"/>
  </w:num>
  <w:num w:numId="9">
    <w:abstractNumId w:val="7"/>
  </w:num>
  <w:num w:numId="10">
    <w:abstractNumId w:val="23"/>
  </w:num>
  <w:num w:numId="11">
    <w:abstractNumId w:val="16"/>
  </w:num>
  <w:num w:numId="12">
    <w:abstractNumId w:val="12"/>
  </w:num>
  <w:num w:numId="13">
    <w:abstractNumId w:val="11"/>
  </w:num>
  <w:num w:numId="14">
    <w:abstractNumId w:val="2"/>
  </w:num>
  <w:num w:numId="15">
    <w:abstractNumId w:val="24"/>
  </w:num>
  <w:num w:numId="16">
    <w:abstractNumId w:val="22"/>
  </w:num>
  <w:num w:numId="17">
    <w:abstractNumId w:val="3"/>
  </w:num>
  <w:num w:numId="18">
    <w:abstractNumId w:val="9"/>
  </w:num>
  <w:num w:numId="19">
    <w:abstractNumId w:val="4"/>
  </w:num>
  <w:num w:numId="20">
    <w:abstractNumId w:val="10"/>
  </w:num>
  <w:num w:numId="21">
    <w:abstractNumId w:val="14"/>
  </w:num>
  <w:num w:numId="22">
    <w:abstractNumId w:val="0"/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6"/>
    <w:rsid w:val="0000307C"/>
    <w:rsid w:val="00015880"/>
    <w:rsid w:val="00015E8D"/>
    <w:rsid w:val="00016A77"/>
    <w:rsid w:val="00020727"/>
    <w:rsid w:val="000436F6"/>
    <w:rsid w:val="00051501"/>
    <w:rsid w:val="00051DAE"/>
    <w:rsid w:val="00051F90"/>
    <w:rsid w:val="00054766"/>
    <w:rsid w:val="000640BA"/>
    <w:rsid w:val="0006507C"/>
    <w:rsid w:val="00065A66"/>
    <w:rsid w:val="000728B0"/>
    <w:rsid w:val="000728F9"/>
    <w:rsid w:val="00072B85"/>
    <w:rsid w:val="00074179"/>
    <w:rsid w:val="00074F3B"/>
    <w:rsid w:val="00081704"/>
    <w:rsid w:val="000853EB"/>
    <w:rsid w:val="000870ED"/>
    <w:rsid w:val="00087A70"/>
    <w:rsid w:val="000A20B4"/>
    <w:rsid w:val="000A3A95"/>
    <w:rsid w:val="000A4E2C"/>
    <w:rsid w:val="000A6D4A"/>
    <w:rsid w:val="000A6F43"/>
    <w:rsid w:val="000B31BE"/>
    <w:rsid w:val="000B3B2D"/>
    <w:rsid w:val="000B53CE"/>
    <w:rsid w:val="000C1C7A"/>
    <w:rsid w:val="000C267A"/>
    <w:rsid w:val="000C393D"/>
    <w:rsid w:val="000D6766"/>
    <w:rsid w:val="000E1761"/>
    <w:rsid w:val="000F099D"/>
    <w:rsid w:val="000F1A06"/>
    <w:rsid w:val="00110D09"/>
    <w:rsid w:val="001179C1"/>
    <w:rsid w:val="001179EF"/>
    <w:rsid w:val="00120C50"/>
    <w:rsid w:val="00123D5A"/>
    <w:rsid w:val="00126A81"/>
    <w:rsid w:val="00127502"/>
    <w:rsid w:val="00130B05"/>
    <w:rsid w:val="00131461"/>
    <w:rsid w:val="001346D4"/>
    <w:rsid w:val="001426BC"/>
    <w:rsid w:val="00144472"/>
    <w:rsid w:val="0014526F"/>
    <w:rsid w:val="0014738F"/>
    <w:rsid w:val="00157BDF"/>
    <w:rsid w:val="00164976"/>
    <w:rsid w:val="001650FB"/>
    <w:rsid w:val="0016527B"/>
    <w:rsid w:val="00165F8F"/>
    <w:rsid w:val="00166D73"/>
    <w:rsid w:val="001673A5"/>
    <w:rsid w:val="00171963"/>
    <w:rsid w:val="00175F5E"/>
    <w:rsid w:val="00187C0E"/>
    <w:rsid w:val="001922A3"/>
    <w:rsid w:val="001929AA"/>
    <w:rsid w:val="0019692B"/>
    <w:rsid w:val="001A6EEF"/>
    <w:rsid w:val="001A70D8"/>
    <w:rsid w:val="001C49D0"/>
    <w:rsid w:val="001E519C"/>
    <w:rsid w:val="001E5E75"/>
    <w:rsid w:val="001E74EA"/>
    <w:rsid w:val="001E7AB2"/>
    <w:rsid w:val="001F58DD"/>
    <w:rsid w:val="001F6DFA"/>
    <w:rsid w:val="00200230"/>
    <w:rsid w:val="002036FD"/>
    <w:rsid w:val="00215201"/>
    <w:rsid w:val="0022187F"/>
    <w:rsid w:val="00221EF8"/>
    <w:rsid w:val="002222D8"/>
    <w:rsid w:val="00232817"/>
    <w:rsid w:val="00235769"/>
    <w:rsid w:val="0023622F"/>
    <w:rsid w:val="0025089F"/>
    <w:rsid w:val="00254967"/>
    <w:rsid w:val="0025581C"/>
    <w:rsid w:val="00256318"/>
    <w:rsid w:val="002568F2"/>
    <w:rsid w:val="00281B8F"/>
    <w:rsid w:val="0028257B"/>
    <w:rsid w:val="0028526B"/>
    <w:rsid w:val="00286A06"/>
    <w:rsid w:val="00293F45"/>
    <w:rsid w:val="002A4C6A"/>
    <w:rsid w:val="002A5C4E"/>
    <w:rsid w:val="002C1135"/>
    <w:rsid w:val="002C3831"/>
    <w:rsid w:val="002D3CAE"/>
    <w:rsid w:val="002E2D9F"/>
    <w:rsid w:val="002E33AB"/>
    <w:rsid w:val="002E4CF2"/>
    <w:rsid w:val="002F2232"/>
    <w:rsid w:val="002F44B2"/>
    <w:rsid w:val="002F6DB8"/>
    <w:rsid w:val="00304032"/>
    <w:rsid w:val="00304CEC"/>
    <w:rsid w:val="00311139"/>
    <w:rsid w:val="003112DA"/>
    <w:rsid w:val="0031573E"/>
    <w:rsid w:val="00321911"/>
    <w:rsid w:val="003234E9"/>
    <w:rsid w:val="00324419"/>
    <w:rsid w:val="003310FD"/>
    <w:rsid w:val="00331CD3"/>
    <w:rsid w:val="0033669F"/>
    <w:rsid w:val="00341DBF"/>
    <w:rsid w:val="00345B3D"/>
    <w:rsid w:val="00347ECA"/>
    <w:rsid w:val="0035225A"/>
    <w:rsid w:val="003532D7"/>
    <w:rsid w:val="00353890"/>
    <w:rsid w:val="0035421B"/>
    <w:rsid w:val="00356964"/>
    <w:rsid w:val="00357562"/>
    <w:rsid w:val="003606E7"/>
    <w:rsid w:val="00364873"/>
    <w:rsid w:val="00364957"/>
    <w:rsid w:val="003673EC"/>
    <w:rsid w:val="0037214A"/>
    <w:rsid w:val="0037250A"/>
    <w:rsid w:val="00386BAD"/>
    <w:rsid w:val="00386BDC"/>
    <w:rsid w:val="00387EA8"/>
    <w:rsid w:val="003933EE"/>
    <w:rsid w:val="003A0FE9"/>
    <w:rsid w:val="003C1E93"/>
    <w:rsid w:val="003D6941"/>
    <w:rsid w:val="003F1C4E"/>
    <w:rsid w:val="003F2BD4"/>
    <w:rsid w:val="00400436"/>
    <w:rsid w:val="00400569"/>
    <w:rsid w:val="00404C45"/>
    <w:rsid w:val="00405861"/>
    <w:rsid w:val="00411750"/>
    <w:rsid w:val="00413B6E"/>
    <w:rsid w:val="00413C63"/>
    <w:rsid w:val="00420DEA"/>
    <w:rsid w:val="00436DE0"/>
    <w:rsid w:val="00445C26"/>
    <w:rsid w:val="0046437D"/>
    <w:rsid w:val="00482A5C"/>
    <w:rsid w:val="00482F66"/>
    <w:rsid w:val="0048607B"/>
    <w:rsid w:val="004902BE"/>
    <w:rsid w:val="004A1127"/>
    <w:rsid w:val="004A205E"/>
    <w:rsid w:val="004A75A0"/>
    <w:rsid w:val="004A793E"/>
    <w:rsid w:val="004C1715"/>
    <w:rsid w:val="004D4EC4"/>
    <w:rsid w:val="004E32CA"/>
    <w:rsid w:val="004E6D16"/>
    <w:rsid w:val="004F71D6"/>
    <w:rsid w:val="00501970"/>
    <w:rsid w:val="00503141"/>
    <w:rsid w:val="00522A00"/>
    <w:rsid w:val="00522FDF"/>
    <w:rsid w:val="00523C41"/>
    <w:rsid w:val="00526E6D"/>
    <w:rsid w:val="00531D30"/>
    <w:rsid w:val="005376C1"/>
    <w:rsid w:val="005642D9"/>
    <w:rsid w:val="00564BCC"/>
    <w:rsid w:val="00575B39"/>
    <w:rsid w:val="00577831"/>
    <w:rsid w:val="005800D0"/>
    <w:rsid w:val="00580579"/>
    <w:rsid w:val="0059310E"/>
    <w:rsid w:val="00597844"/>
    <w:rsid w:val="005A5AC6"/>
    <w:rsid w:val="005B48A9"/>
    <w:rsid w:val="005B5103"/>
    <w:rsid w:val="005B67D9"/>
    <w:rsid w:val="005C7D9B"/>
    <w:rsid w:val="005E4B7A"/>
    <w:rsid w:val="005E556C"/>
    <w:rsid w:val="00603160"/>
    <w:rsid w:val="00606270"/>
    <w:rsid w:val="00606C18"/>
    <w:rsid w:val="00610C00"/>
    <w:rsid w:val="00611C9C"/>
    <w:rsid w:val="0061328A"/>
    <w:rsid w:val="00621A1D"/>
    <w:rsid w:val="006311FF"/>
    <w:rsid w:val="00631E4A"/>
    <w:rsid w:val="00635A3D"/>
    <w:rsid w:val="0064674C"/>
    <w:rsid w:val="006703E1"/>
    <w:rsid w:val="00676C5A"/>
    <w:rsid w:val="006837C4"/>
    <w:rsid w:val="00685540"/>
    <w:rsid w:val="006869E0"/>
    <w:rsid w:val="006907E8"/>
    <w:rsid w:val="006934EB"/>
    <w:rsid w:val="00696DF4"/>
    <w:rsid w:val="00697D96"/>
    <w:rsid w:val="006A25A4"/>
    <w:rsid w:val="006A37B4"/>
    <w:rsid w:val="006A3EBA"/>
    <w:rsid w:val="006A5AE4"/>
    <w:rsid w:val="006A72F9"/>
    <w:rsid w:val="006B6343"/>
    <w:rsid w:val="006C3813"/>
    <w:rsid w:val="006F1FBA"/>
    <w:rsid w:val="006F284E"/>
    <w:rsid w:val="006F3759"/>
    <w:rsid w:val="006F7871"/>
    <w:rsid w:val="007004CF"/>
    <w:rsid w:val="00700EF8"/>
    <w:rsid w:val="007050D0"/>
    <w:rsid w:val="00707E44"/>
    <w:rsid w:val="007138CE"/>
    <w:rsid w:val="00734231"/>
    <w:rsid w:val="00734402"/>
    <w:rsid w:val="00736167"/>
    <w:rsid w:val="00737E73"/>
    <w:rsid w:val="00740D88"/>
    <w:rsid w:val="007410DA"/>
    <w:rsid w:val="00751834"/>
    <w:rsid w:val="00752E72"/>
    <w:rsid w:val="007554FD"/>
    <w:rsid w:val="007564BD"/>
    <w:rsid w:val="0076407D"/>
    <w:rsid w:val="00777C0A"/>
    <w:rsid w:val="007849DB"/>
    <w:rsid w:val="00784EB8"/>
    <w:rsid w:val="0078514F"/>
    <w:rsid w:val="00787539"/>
    <w:rsid w:val="007877C2"/>
    <w:rsid w:val="00796754"/>
    <w:rsid w:val="007B34C1"/>
    <w:rsid w:val="007B5DF7"/>
    <w:rsid w:val="007C4B80"/>
    <w:rsid w:val="007D1D09"/>
    <w:rsid w:val="007D593B"/>
    <w:rsid w:val="007D716B"/>
    <w:rsid w:val="007E0FE9"/>
    <w:rsid w:val="007F0EEC"/>
    <w:rsid w:val="007F14A2"/>
    <w:rsid w:val="007F35DA"/>
    <w:rsid w:val="007F453E"/>
    <w:rsid w:val="007F79EB"/>
    <w:rsid w:val="0080304F"/>
    <w:rsid w:val="008154B4"/>
    <w:rsid w:val="00826AC1"/>
    <w:rsid w:val="00832C73"/>
    <w:rsid w:val="00834AF2"/>
    <w:rsid w:val="00835B58"/>
    <w:rsid w:val="00835D7F"/>
    <w:rsid w:val="00846D35"/>
    <w:rsid w:val="0085198B"/>
    <w:rsid w:val="00851C19"/>
    <w:rsid w:val="00860C56"/>
    <w:rsid w:val="008664AA"/>
    <w:rsid w:val="00884BE7"/>
    <w:rsid w:val="00891F43"/>
    <w:rsid w:val="00892451"/>
    <w:rsid w:val="008B35F8"/>
    <w:rsid w:val="008B4298"/>
    <w:rsid w:val="008B55DC"/>
    <w:rsid w:val="008C493A"/>
    <w:rsid w:val="008E06F8"/>
    <w:rsid w:val="008E4074"/>
    <w:rsid w:val="0090053D"/>
    <w:rsid w:val="0091076A"/>
    <w:rsid w:val="0091194F"/>
    <w:rsid w:val="009263DA"/>
    <w:rsid w:val="00941453"/>
    <w:rsid w:val="009464AB"/>
    <w:rsid w:val="009475FF"/>
    <w:rsid w:val="00951BCC"/>
    <w:rsid w:val="009552C3"/>
    <w:rsid w:val="00962240"/>
    <w:rsid w:val="00962BBF"/>
    <w:rsid w:val="00967F59"/>
    <w:rsid w:val="00976774"/>
    <w:rsid w:val="00980C4E"/>
    <w:rsid w:val="009830A3"/>
    <w:rsid w:val="00985E3D"/>
    <w:rsid w:val="009956F4"/>
    <w:rsid w:val="009971EB"/>
    <w:rsid w:val="009B27D5"/>
    <w:rsid w:val="009B4996"/>
    <w:rsid w:val="009B7FA9"/>
    <w:rsid w:val="009C037A"/>
    <w:rsid w:val="009C049B"/>
    <w:rsid w:val="009C2FEA"/>
    <w:rsid w:val="009C30DD"/>
    <w:rsid w:val="009C4376"/>
    <w:rsid w:val="009C65C8"/>
    <w:rsid w:val="009D02A1"/>
    <w:rsid w:val="009D1978"/>
    <w:rsid w:val="009D7134"/>
    <w:rsid w:val="009E325F"/>
    <w:rsid w:val="009F380F"/>
    <w:rsid w:val="009F553A"/>
    <w:rsid w:val="00A03F1E"/>
    <w:rsid w:val="00A11F14"/>
    <w:rsid w:val="00A1276E"/>
    <w:rsid w:val="00A26A39"/>
    <w:rsid w:val="00A306AC"/>
    <w:rsid w:val="00A307E1"/>
    <w:rsid w:val="00A32CF9"/>
    <w:rsid w:val="00A33CE7"/>
    <w:rsid w:val="00A35502"/>
    <w:rsid w:val="00A42C87"/>
    <w:rsid w:val="00A514BE"/>
    <w:rsid w:val="00A5161C"/>
    <w:rsid w:val="00A51CC0"/>
    <w:rsid w:val="00A60302"/>
    <w:rsid w:val="00A63E4B"/>
    <w:rsid w:val="00A65E3C"/>
    <w:rsid w:val="00A66D57"/>
    <w:rsid w:val="00A739F3"/>
    <w:rsid w:val="00A76054"/>
    <w:rsid w:val="00A7670B"/>
    <w:rsid w:val="00A76D47"/>
    <w:rsid w:val="00A85528"/>
    <w:rsid w:val="00A94D24"/>
    <w:rsid w:val="00A96C90"/>
    <w:rsid w:val="00AA37A2"/>
    <w:rsid w:val="00AB5D7C"/>
    <w:rsid w:val="00AB7DA1"/>
    <w:rsid w:val="00AC31EA"/>
    <w:rsid w:val="00AD0C8C"/>
    <w:rsid w:val="00AD53A4"/>
    <w:rsid w:val="00AE30EB"/>
    <w:rsid w:val="00AE59C6"/>
    <w:rsid w:val="00AF2CFD"/>
    <w:rsid w:val="00AF4B38"/>
    <w:rsid w:val="00B0237F"/>
    <w:rsid w:val="00B02A70"/>
    <w:rsid w:val="00B10D8A"/>
    <w:rsid w:val="00B13296"/>
    <w:rsid w:val="00B132F0"/>
    <w:rsid w:val="00B14DD9"/>
    <w:rsid w:val="00B20677"/>
    <w:rsid w:val="00B21CD5"/>
    <w:rsid w:val="00B226B5"/>
    <w:rsid w:val="00B42B2A"/>
    <w:rsid w:val="00B54D10"/>
    <w:rsid w:val="00B5589C"/>
    <w:rsid w:val="00B67BAA"/>
    <w:rsid w:val="00B943A1"/>
    <w:rsid w:val="00BA60A3"/>
    <w:rsid w:val="00BB2592"/>
    <w:rsid w:val="00BB2EBD"/>
    <w:rsid w:val="00BB5C4F"/>
    <w:rsid w:val="00BB68B7"/>
    <w:rsid w:val="00BC0B64"/>
    <w:rsid w:val="00BC39C6"/>
    <w:rsid w:val="00BD02D2"/>
    <w:rsid w:val="00BD11DA"/>
    <w:rsid w:val="00BD139E"/>
    <w:rsid w:val="00BD3BEE"/>
    <w:rsid w:val="00BD3FF2"/>
    <w:rsid w:val="00BE2124"/>
    <w:rsid w:val="00BE2D52"/>
    <w:rsid w:val="00BE5E6E"/>
    <w:rsid w:val="00BF3026"/>
    <w:rsid w:val="00BF42F9"/>
    <w:rsid w:val="00C00D76"/>
    <w:rsid w:val="00C02C95"/>
    <w:rsid w:val="00C13377"/>
    <w:rsid w:val="00C164CD"/>
    <w:rsid w:val="00C25FF2"/>
    <w:rsid w:val="00C33D00"/>
    <w:rsid w:val="00C36672"/>
    <w:rsid w:val="00C40202"/>
    <w:rsid w:val="00C44814"/>
    <w:rsid w:val="00C539CB"/>
    <w:rsid w:val="00C66924"/>
    <w:rsid w:val="00C6772E"/>
    <w:rsid w:val="00C72902"/>
    <w:rsid w:val="00C838C6"/>
    <w:rsid w:val="00C84B43"/>
    <w:rsid w:val="00C85C53"/>
    <w:rsid w:val="00C936A6"/>
    <w:rsid w:val="00C93D7E"/>
    <w:rsid w:val="00C962C8"/>
    <w:rsid w:val="00CA06E7"/>
    <w:rsid w:val="00CA12D3"/>
    <w:rsid w:val="00CA1428"/>
    <w:rsid w:val="00CA367B"/>
    <w:rsid w:val="00CB055D"/>
    <w:rsid w:val="00CB4296"/>
    <w:rsid w:val="00CB5598"/>
    <w:rsid w:val="00CC0AD4"/>
    <w:rsid w:val="00CC281D"/>
    <w:rsid w:val="00CD0A7A"/>
    <w:rsid w:val="00CD3926"/>
    <w:rsid w:val="00CD3F2F"/>
    <w:rsid w:val="00CD7DA4"/>
    <w:rsid w:val="00CE7CA2"/>
    <w:rsid w:val="00CF03C3"/>
    <w:rsid w:val="00CF1803"/>
    <w:rsid w:val="00CF1B43"/>
    <w:rsid w:val="00CF2B48"/>
    <w:rsid w:val="00D178A6"/>
    <w:rsid w:val="00D17A99"/>
    <w:rsid w:val="00D22718"/>
    <w:rsid w:val="00D2474B"/>
    <w:rsid w:val="00D34B93"/>
    <w:rsid w:val="00D40CD9"/>
    <w:rsid w:val="00D41653"/>
    <w:rsid w:val="00D42CF3"/>
    <w:rsid w:val="00D505DA"/>
    <w:rsid w:val="00D554AE"/>
    <w:rsid w:val="00D76383"/>
    <w:rsid w:val="00D7691F"/>
    <w:rsid w:val="00D7779E"/>
    <w:rsid w:val="00D82FD2"/>
    <w:rsid w:val="00D84B32"/>
    <w:rsid w:val="00D87E87"/>
    <w:rsid w:val="00D906B3"/>
    <w:rsid w:val="00D9082B"/>
    <w:rsid w:val="00D94F0E"/>
    <w:rsid w:val="00DA11D0"/>
    <w:rsid w:val="00DA2C62"/>
    <w:rsid w:val="00DA4BB0"/>
    <w:rsid w:val="00DB11C7"/>
    <w:rsid w:val="00DB29C0"/>
    <w:rsid w:val="00DB47B5"/>
    <w:rsid w:val="00DC0BB4"/>
    <w:rsid w:val="00DC3FE0"/>
    <w:rsid w:val="00DC556E"/>
    <w:rsid w:val="00DC5A67"/>
    <w:rsid w:val="00DD1308"/>
    <w:rsid w:val="00DD2432"/>
    <w:rsid w:val="00DD3A72"/>
    <w:rsid w:val="00DD4E51"/>
    <w:rsid w:val="00DE3219"/>
    <w:rsid w:val="00DE6B24"/>
    <w:rsid w:val="00DF20CB"/>
    <w:rsid w:val="00DF7FB4"/>
    <w:rsid w:val="00E01C78"/>
    <w:rsid w:val="00E022D5"/>
    <w:rsid w:val="00E05140"/>
    <w:rsid w:val="00E10BCB"/>
    <w:rsid w:val="00E2063F"/>
    <w:rsid w:val="00E57B1A"/>
    <w:rsid w:val="00E60C03"/>
    <w:rsid w:val="00E70C69"/>
    <w:rsid w:val="00E72F00"/>
    <w:rsid w:val="00E757D1"/>
    <w:rsid w:val="00E8743E"/>
    <w:rsid w:val="00E879E6"/>
    <w:rsid w:val="00E93998"/>
    <w:rsid w:val="00E95B29"/>
    <w:rsid w:val="00EA096B"/>
    <w:rsid w:val="00EA11FF"/>
    <w:rsid w:val="00EA674E"/>
    <w:rsid w:val="00EA7AC8"/>
    <w:rsid w:val="00EB0C85"/>
    <w:rsid w:val="00EB71CA"/>
    <w:rsid w:val="00EC3330"/>
    <w:rsid w:val="00EC413A"/>
    <w:rsid w:val="00ED5D1F"/>
    <w:rsid w:val="00ED65D3"/>
    <w:rsid w:val="00ED78B3"/>
    <w:rsid w:val="00EE1998"/>
    <w:rsid w:val="00EE31D9"/>
    <w:rsid w:val="00EF21E4"/>
    <w:rsid w:val="00F100E2"/>
    <w:rsid w:val="00F1084A"/>
    <w:rsid w:val="00F16970"/>
    <w:rsid w:val="00F22984"/>
    <w:rsid w:val="00F316E7"/>
    <w:rsid w:val="00F3776D"/>
    <w:rsid w:val="00F42214"/>
    <w:rsid w:val="00F52A1F"/>
    <w:rsid w:val="00F532BC"/>
    <w:rsid w:val="00F565EB"/>
    <w:rsid w:val="00F65925"/>
    <w:rsid w:val="00F66E21"/>
    <w:rsid w:val="00F749E7"/>
    <w:rsid w:val="00F75BC3"/>
    <w:rsid w:val="00F81521"/>
    <w:rsid w:val="00F83525"/>
    <w:rsid w:val="00F851B1"/>
    <w:rsid w:val="00F857CF"/>
    <w:rsid w:val="00F876E4"/>
    <w:rsid w:val="00F92E64"/>
    <w:rsid w:val="00F93E22"/>
    <w:rsid w:val="00F9675B"/>
    <w:rsid w:val="00FB756D"/>
    <w:rsid w:val="00FC3C51"/>
    <w:rsid w:val="00FC6DC6"/>
    <w:rsid w:val="00FD5127"/>
    <w:rsid w:val="00FE1B6D"/>
    <w:rsid w:val="00FE3E4A"/>
    <w:rsid w:val="00FE6B4F"/>
    <w:rsid w:val="00FF27E3"/>
    <w:rsid w:val="00FF412C"/>
    <w:rsid w:val="00FF4C4F"/>
    <w:rsid w:val="00FF5DE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4A730"/>
  <w15:docId w15:val="{AB27B105-95AD-4F96-B1FF-7E628EB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47B5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DB47B5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4E2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4E2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DB977F-A6E1-48F7-A328-F2B5FCBB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3</cp:revision>
  <cp:lastPrinted>2019-03-15T10:56:00Z</cp:lastPrinted>
  <dcterms:created xsi:type="dcterms:W3CDTF">2019-05-22T07:14:00Z</dcterms:created>
  <dcterms:modified xsi:type="dcterms:W3CDTF">2019-05-22T07:19:00Z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