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2A" w:rsidRDefault="00176F2A" w:rsidP="00795DC0">
      <w:pPr>
        <w:jc w:val="both"/>
        <w:rPr>
          <w:color w:val="4D4D4D"/>
        </w:rPr>
      </w:pPr>
    </w:p>
    <w:p w:rsidR="00176F2A" w:rsidRDefault="00176F2A" w:rsidP="00795DC0">
      <w:pPr>
        <w:jc w:val="both"/>
        <w:rPr>
          <w:color w:val="4D4D4D"/>
        </w:rPr>
      </w:pPr>
    </w:p>
    <w:p w:rsidR="00276E20" w:rsidRDefault="00276E20" w:rsidP="00276E20">
      <w:pPr>
        <w:jc w:val="center"/>
        <w:rPr>
          <w:rFonts w:ascii="Century Gothic" w:hAnsi="Century Gothic"/>
          <w:b/>
          <w:sz w:val="22"/>
          <w:szCs w:val="22"/>
        </w:rPr>
      </w:pPr>
      <w:r w:rsidRPr="0023647A">
        <w:rPr>
          <w:rFonts w:ascii="Century Gothic" w:hAnsi="Century Gothic"/>
          <w:b/>
          <w:sz w:val="22"/>
          <w:szCs w:val="22"/>
        </w:rPr>
        <w:t>VOLILNI</w:t>
      </w:r>
      <w:r w:rsidR="008C71C0">
        <w:rPr>
          <w:rFonts w:ascii="Century Gothic" w:hAnsi="Century Gothic"/>
          <w:b/>
          <w:sz w:val="22"/>
          <w:szCs w:val="22"/>
        </w:rPr>
        <w:t xml:space="preserve"> IMENIK FKKT ZA VOLITVE ČLANOV</w:t>
      </w: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276E20" w:rsidRDefault="00276E20" w:rsidP="00276E20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UPRAVNEGA ODBORA UNIVERZE V MARIBORU</w:t>
      </w:r>
    </w:p>
    <w:p w:rsidR="00B965EA" w:rsidRDefault="001274E4" w:rsidP="00276E20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IZ VRST DRUGIH </w:t>
      </w:r>
      <w:r w:rsidR="00276E20">
        <w:rPr>
          <w:rFonts w:ascii="Century Gothic" w:hAnsi="Century Gothic"/>
          <w:b/>
          <w:sz w:val="22"/>
          <w:szCs w:val="22"/>
        </w:rPr>
        <w:t>DELAVCEV,</w:t>
      </w:r>
    </w:p>
    <w:p w:rsidR="00276E20" w:rsidRPr="0023647A" w:rsidRDefault="00276E20" w:rsidP="00276E20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KI BODO</w:t>
      </w:r>
      <w:r w:rsidRPr="0023647A">
        <w:rPr>
          <w:rFonts w:ascii="Century Gothic" w:hAnsi="Century Gothic"/>
          <w:b/>
          <w:sz w:val="22"/>
          <w:szCs w:val="22"/>
        </w:rPr>
        <w:t xml:space="preserve"> DNE </w:t>
      </w:r>
      <w:r w:rsidR="00AA2AF2">
        <w:rPr>
          <w:rFonts w:ascii="Century Gothic" w:hAnsi="Century Gothic"/>
          <w:b/>
          <w:sz w:val="22"/>
          <w:szCs w:val="22"/>
        </w:rPr>
        <w:t xml:space="preserve">25. 2. </w:t>
      </w:r>
      <w:r w:rsidR="00B72927">
        <w:rPr>
          <w:rFonts w:ascii="Century Gothic" w:hAnsi="Century Gothic"/>
          <w:b/>
          <w:sz w:val="22"/>
          <w:szCs w:val="22"/>
        </w:rPr>
        <w:t>2021</w:t>
      </w:r>
    </w:p>
    <w:p w:rsidR="00276E20" w:rsidRDefault="00276E20" w:rsidP="00276E20">
      <w:pPr>
        <w:rPr>
          <w:rFonts w:ascii="Century Gothic" w:hAnsi="Century Gothic"/>
          <w:sz w:val="22"/>
          <w:szCs w:val="22"/>
        </w:rPr>
      </w:pPr>
    </w:p>
    <w:p w:rsidR="00276E20" w:rsidRPr="0023647A" w:rsidRDefault="00276E20" w:rsidP="00276E20">
      <w:pPr>
        <w:rPr>
          <w:rFonts w:ascii="Century Gothic" w:hAnsi="Century Gothic"/>
          <w:sz w:val="22"/>
          <w:szCs w:val="22"/>
        </w:rPr>
      </w:pPr>
    </w:p>
    <w:tbl>
      <w:tblPr>
        <w:tblW w:w="637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5038"/>
      </w:tblGrid>
      <w:tr w:rsidR="00276E20" w:rsidRPr="001B4080" w:rsidTr="00321B0C">
        <w:tc>
          <w:tcPr>
            <w:tcW w:w="1332" w:type="dxa"/>
          </w:tcPr>
          <w:p w:rsidR="00276E20" w:rsidRPr="001B4080" w:rsidRDefault="00276E20" w:rsidP="00321B0C">
            <w:pPr>
              <w:tabs>
                <w:tab w:val="left" w:pos="2791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1B4080">
              <w:rPr>
                <w:rFonts w:ascii="Century Gothic" w:hAnsi="Century Gothic" w:cs="Arial"/>
                <w:b/>
                <w:sz w:val="22"/>
                <w:szCs w:val="22"/>
              </w:rPr>
              <w:t>Št.</w:t>
            </w:r>
          </w:p>
        </w:tc>
        <w:tc>
          <w:tcPr>
            <w:tcW w:w="5038" w:type="dxa"/>
          </w:tcPr>
          <w:p w:rsidR="00276E20" w:rsidRPr="001B4080" w:rsidRDefault="00276E20" w:rsidP="00321B0C">
            <w:pPr>
              <w:tabs>
                <w:tab w:val="left" w:pos="2791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Priimek in ime</w:t>
            </w:r>
          </w:p>
        </w:tc>
      </w:tr>
      <w:tr w:rsidR="00276E20" w:rsidRPr="00EE21EE" w:rsidTr="00321B0C">
        <w:tc>
          <w:tcPr>
            <w:tcW w:w="1332" w:type="dxa"/>
          </w:tcPr>
          <w:p w:rsidR="00276E20" w:rsidRPr="00EE21EE" w:rsidRDefault="00276E20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276E20" w:rsidRPr="00EE21EE" w:rsidRDefault="009E0985" w:rsidP="009E0985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BJELIĆ Dragana </w:t>
            </w:r>
            <w:r w:rsidR="00A0319C">
              <w:rPr>
                <w:rFonts w:ascii="Century Gothic" w:hAnsi="Century Gothic"/>
                <w:sz w:val="22"/>
                <w:szCs w:val="22"/>
              </w:rPr>
              <w:t xml:space="preserve">             </w:t>
            </w:r>
          </w:p>
        </w:tc>
      </w:tr>
      <w:tr w:rsidR="009E0985" w:rsidRPr="00EE21EE" w:rsidTr="00321B0C">
        <w:tc>
          <w:tcPr>
            <w:tcW w:w="1332" w:type="dxa"/>
          </w:tcPr>
          <w:p w:rsidR="009E0985" w:rsidRPr="00EE21EE" w:rsidRDefault="009E0985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9E0985" w:rsidRDefault="00E10722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="009E0985">
              <w:rPr>
                <w:rFonts w:ascii="Century Gothic" w:hAnsi="Century Gothic"/>
                <w:sz w:val="22"/>
                <w:szCs w:val="22"/>
              </w:rPr>
              <w:t xml:space="preserve">sist. BORJAN Dragana              </w:t>
            </w:r>
          </w:p>
        </w:tc>
      </w:tr>
      <w:tr w:rsidR="00270E4F" w:rsidRPr="00EE21EE" w:rsidTr="00321B0C">
        <w:tc>
          <w:tcPr>
            <w:tcW w:w="1332" w:type="dxa"/>
          </w:tcPr>
          <w:p w:rsidR="00270E4F" w:rsidRPr="00EE21EE" w:rsidRDefault="00270E4F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270E4F" w:rsidRDefault="009E0985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BOŠKOSKI Nina</w:t>
            </w:r>
          </w:p>
        </w:tc>
      </w:tr>
      <w:tr w:rsidR="00276E20" w:rsidRPr="00EE21EE" w:rsidTr="00321B0C">
        <w:tc>
          <w:tcPr>
            <w:tcW w:w="1332" w:type="dxa"/>
          </w:tcPr>
          <w:p w:rsidR="00276E20" w:rsidRPr="00EE21EE" w:rsidRDefault="00276E20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276E20" w:rsidRPr="00EE21EE" w:rsidRDefault="00B975AE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BRATUŠA Ana</w:t>
            </w:r>
          </w:p>
        </w:tc>
      </w:tr>
      <w:tr w:rsidR="00276E20" w:rsidRPr="00EE21EE" w:rsidTr="00321B0C">
        <w:tc>
          <w:tcPr>
            <w:tcW w:w="1332" w:type="dxa"/>
          </w:tcPr>
          <w:p w:rsidR="00276E20" w:rsidRPr="00EE21EE" w:rsidRDefault="00276E20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276E20" w:rsidRDefault="00E10722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="00270E4F">
              <w:rPr>
                <w:rFonts w:ascii="Century Gothic" w:hAnsi="Century Gothic"/>
                <w:sz w:val="22"/>
                <w:szCs w:val="22"/>
              </w:rPr>
              <w:t>sist. BROZ Matic</w:t>
            </w:r>
          </w:p>
        </w:tc>
      </w:tr>
      <w:tr w:rsidR="00276E20" w:rsidRPr="00EE21EE" w:rsidTr="00321B0C">
        <w:tc>
          <w:tcPr>
            <w:tcW w:w="1332" w:type="dxa"/>
          </w:tcPr>
          <w:p w:rsidR="00276E20" w:rsidRPr="00EE21EE" w:rsidRDefault="00276E20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276E20" w:rsidRPr="00EE21EE" w:rsidRDefault="00B975AE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BUKŠEK Hermina</w:t>
            </w:r>
          </w:p>
        </w:tc>
      </w:tr>
      <w:tr w:rsidR="00276E20" w:rsidRPr="00EE21EE" w:rsidTr="00321B0C">
        <w:tc>
          <w:tcPr>
            <w:tcW w:w="1332" w:type="dxa"/>
          </w:tcPr>
          <w:p w:rsidR="00276E20" w:rsidRPr="00EE21EE" w:rsidRDefault="00276E20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276E20" w:rsidRDefault="00270E4F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FAJFAR Tanja</w:t>
            </w:r>
            <w:r w:rsidR="004134D9">
              <w:rPr>
                <w:rFonts w:ascii="Century Gothic" w:hAnsi="Century Gothic"/>
                <w:sz w:val="22"/>
                <w:szCs w:val="22"/>
              </w:rPr>
              <w:t xml:space="preserve">                          </w:t>
            </w:r>
          </w:p>
        </w:tc>
      </w:tr>
      <w:tr w:rsidR="00276E20" w:rsidRPr="00EE21EE" w:rsidTr="00321B0C">
        <w:tc>
          <w:tcPr>
            <w:tcW w:w="1332" w:type="dxa"/>
          </w:tcPr>
          <w:p w:rsidR="00276E20" w:rsidRPr="00EE21EE" w:rsidRDefault="00276E20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276E20" w:rsidRDefault="00E10722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="00270E4F">
              <w:rPr>
                <w:rFonts w:ascii="Century Gothic" w:hAnsi="Century Gothic"/>
                <w:sz w:val="22"/>
                <w:szCs w:val="22"/>
              </w:rPr>
              <w:t>sist. FURLAN Veronika</w:t>
            </w:r>
          </w:p>
        </w:tc>
      </w:tr>
      <w:tr w:rsidR="00BE6942" w:rsidRPr="00EE21EE" w:rsidTr="00321B0C">
        <w:tc>
          <w:tcPr>
            <w:tcW w:w="1332" w:type="dxa"/>
          </w:tcPr>
          <w:p w:rsidR="00BE6942" w:rsidRPr="00EE21EE" w:rsidRDefault="00BE6942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BE6942" w:rsidRDefault="00BE6942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GOMILŠEK Rok  </w:t>
            </w:r>
            <w:r w:rsidR="009E0985">
              <w:rPr>
                <w:rFonts w:ascii="Century Gothic" w:hAnsi="Century Gothic"/>
                <w:sz w:val="22"/>
                <w:szCs w:val="22"/>
              </w:rPr>
              <w:t xml:space="preserve">         </w:t>
            </w:r>
            <w:r w:rsidR="007E6039">
              <w:rPr>
                <w:rFonts w:ascii="Century Gothic" w:hAnsi="Century Gothic"/>
                <w:sz w:val="22"/>
                <w:szCs w:val="22"/>
              </w:rPr>
              <w:t xml:space="preserve">          </w:t>
            </w:r>
          </w:p>
        </w:tc>
      </w:tr>
      <w:tr w:rsidR="00BE6942" w:rsidRPr="00EE21EE" w:rsidTr="00321B0C">
        <w:tc>
          <w:tcPr>
            <w:tcW w:w="1332" w:type="dxa"/>
          </w:tcPr>
          <w:p w:rsidR="00BE6942" w:rsidRPr="00EE21EE" w:rsidRDefault="00BE6942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BE6942" w:rsidRDefault="00BE6942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GRAČNAR Maja</w:t>
            </w:r>
          </w:p>
        </w:tc>
      </w:tr>
      <w:tr w:rsidR="00BE6942" w:rsidRPr="00EE21EE" w:rsidTr="00321B0C">
        <w:tc>
          <w:tcPr>
            <w:tcW w:w="1332" w:type="dxa"/>
          </w:tcPr>
          <w:p w:rsidR="00BE6942" w:rsidRPr="00EE21EE" w:rsidRDefault="00BE6942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BE6942" w:rsidRDefault="00BE6942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HOBIGER Viola</w:t>
            </w:r>
          </w:p>
        </w:tc>
      </w:tr>
      <w:tr w:rsidR="00FE4A78" w:rsidRPr="00EE21EE" w:rsidTr="00321B0C">
        <w:tc>
          <w:tcPr>
            <w:tcW w:w="1332" w:type="dxa"/>
          </w:tcPr>
          <w:p w:rsidR="00FE4A78" w:rsidRPr="00EE21EE" w:rsidRDefault="00FE4A78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FE4A78" w:rsidRDefault="00E10722" w:rsidP="00270E4F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="00270E4F">
              <w:rPr>
                <w:rFonts w:ascii="Century Gothic" w:hAnsi="Century Gothic"/>
                <w:sz w:val="22"/>
                <w:szCs w:val="22"/>
              </w:rPr>
              <w:t>sist. dr. HOJNIK Nuša</w:t>
            </w:r>
          </w:p>
        </w:tc>
      </w:tr>
      <w:tr w:rsidR="00270E4F" w:rsidRPr="00EE21EE" w:rsidTr="00321B0C">
        <w:tc>
          <w:tcPr>
            <w:tcW w:w="1332" w:type="dxa"/>
          </w:tcPr>
          <w:p w:rsidR="00270E4F" w:rsidRPr="00EE21EE" w:rsidRDefault="00270E4F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270E4F" w:rsidRDefault="00E10722" w:rsidP="00270E4F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</w:t>
            </w:r>
            <w:r w:rsidR="00270E4F">
              <w:rPr>
                <w:rFonts w:ascii="Century Gothic" w:hAnsi="Century Gothic"/>
                <w:sz w:val="22"/>
                <w:szCs w:val="22"/>
              </w:rPr>
              <w:t>r. HOJNIK PODREPŠEK Gordana</w:t>
            </w:r>
          </w:p>
        </w:tc>
      </w:tr>
      <w:tr w:rsidR="00270E4F" w:rsidRPr="00EE21EE" w:rsidTr="00321B0C">
        <w:tc>
          <w:tcPr>
            <w:tcW w:w="1332" w:type="dxa"/>
          </w:tcPr>
          <w:p w:rsidR="00270E4F" w:rsidRPr="00EE21EE" w:rsidRDefault="00270E4F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270E4F" w:rsidRDefault="00E10722" w:rsidP="00270E4F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="00270E4F">
              <w:rPr>
                <w:rFonts w:ascii="Century Gothic" w:hAnsi="Century Gothic"/>
                <w:sz w:val="22"/>
                <w:szCs w:val="22"/>
              </w:rPr>
              <w:t>sist. dr. HOSTNIK Gregor</w:t>
            </w:r>
          </w:p>
        </w:tc>
      </w:tr>
      <w:tr w:rsidR="0031391F" w:rsidRPr="00EE21EE" w:rsidTr="00321B0C">
        <w:tc>
          <w:tcPr>
            <w:tcW w:w="1332" w:type="dxa"/>
          </w:tcPr>
          <w:p w:rsidR="0031391F" w:rsidRPr="00EE21EE" w:rsidRDefault="0031391F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31391F" w:rsidRDefault="00E10722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="00026012">
              <w:rPr>
                <w:rFonts w:ascii="Century Gothic" w:hAnsi="Century Gothic"/>
                <w:sz w:val="22"/>
                <w:szCs w:val="22"/>
              </w:rPr>
              <w:t xml:space="preserve">sist. </w:t>
            </w:r>
            <w:r w:rsidR="00270E4F">
              <w:rPr>
                <w:rFonts w:ascii="Century Gothic" w:hAnsi="Century Gothic"/>
                <w:sz w:val="22"/>
                <w:szCs w:val="22"/>
              </w:rPr>
              <w:t xml:space="preserve">dr. </w:t>
            </w:r>
            <w:r w:rsidR="0031391F">
              <w:rPr>
                <w:rFonts w:ascii="Century Gothic" w:hAnsi="Century Gothic"/>
                <w:sz w:val="22"/>
                <w:szCs w:val="22"/>
              </w:rPr>
              <w:t>HORVAT Gabrijela</w:t>
            </w:r>
          </w:p>
        </w:tc>
      </w:tr>
      <w:tr w:rsidR="00270E4F" w:rsidRPr="00EE21EE" w:rsidTr="00321B0C">
        <w:tc>
          <w:tcPr>
            <w:tcW w:w="1332" w:type="dxa"/>
          </w:tcPr>
          <w:p w:rsidR="00270E4F" w:rsidRPr="00EE21EE" w:rsidRDefault="00270E4F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270E4F" w:rsidRDefault="00E10722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</w:t>
            </w:r>
            <w:r w:rsidR="00270E4F">
              <w:rPr>
                <w:rFonts w:ascii="Century Gothic" w:hAnsi="Century Gothic"/>
                <w:sz w:val="22"/>
                <w:szCs w:val="22"/>
              </w:rPr>
              <w:t>r. IVANOVIĆ Milena</w:t>
            </w:r>
          </w:p>
        </w:tc>
      </w:tr>
      <w:tr w:rsidR="00276E20" w:rsidRPr="00EE21EE" w:rsidTr="00321B0C">
        <w:tc>
          <w:tcPr>
            <w:tcW w:w="1332" w:type="dxa"/>
          </w:tcPr>
          <w:p w:rsidR="00276E20" w:rsidRPr="00EE21EE" w:rsidRDefault="00276E20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B975AE" w:rsidRDefault="00E10722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</w:t>
            </w:r>
            <w:r w:rsidR="00270E4F">
              <w:rPr>
                <w:rFonts w:ascii="Century Gothic" w:hAnsi="Century Gothic"/>
                <w:sz w:val="22"/>
                <w:szCs w:val="22"/>
              </w:rPr>
              <w:t>r. JUKIĆ Marko</w:t>
            </w:r>
          </w:p>
        </w:tc>
      </w:tr>
      <w:tr w:rsidR="001274E4" w:rsidRPr="00EE21EE" w:rsidTr="00321B0C">
        <w:tc>
          <w:tcPr>
            <w:tcW w:w="1332" w:type="dxa"/>
          </w:tcPr>
          <w:p w:rsidR="001274E4" w:rsidRPr="00EE21EE" w:rsidRDefault="001274E4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1274E4" w:rsidRDefault="00E10722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="00BE6942">
              <w:rPr>
                <w:rFonts w:ascii="Century Gothic" w:hAnsi="Century Gothic"/>
                <w:sz w:val="22"/>
                <w:szCs w:val="22"/>
              </w:rPr>
              <w:t>sist. KEGL Tina</w:t>
            </w:r>
          </w:p>
        </w:tc>
      </w:tr>
      <w:tr w:rsidR="00276E20" w:rsidRPr="00EE21EE" w:rsidTr="00321B0C">
        <w:tc>
          <w:tcPr>
            <w:tcW w:w="1332" w:type="dxa"/>
          </w:tcPr>
          <w:p w:rsidR="00276E20" w:rsidRPr="00EE21EE" w:rsidRDefault="00276E20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276E20" w:rsidRPr="00EE21EE" w:rsidRDefault="00B975AE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KOCUVAN  Katja</w:t>
            </w:r>
          </w:p>
        </w:tc>
      </w:tr>
      <w:tr w:rsidR="00270E4F" w:rsidRPr="00EE21EE" w:rsidTr="00321B0C">
        <w:tc>
          <w:tcPr>
            <w:tcW w:w="1332" w:type="dxa"/>
          </w:tcPr>
          <w:p w:rsidR="00270E4F" w:rsidRPr="00EE21EE" w:rsidRDefault="00270E4F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270E4F" w:rsidRDefault="00E10722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</w:t>
            </w:r>
            <w:r w:rsidR="00270E4F">
              <w:rPr>
                <w:rFonts w:ascii="Century Gothic" w:hAnsi="Century Gothic"/>
                <w:sz w:val="22"/>
                <w:szCs w:val="22"/>
              </w:rPr>
              <w:t>r. KOLARIČ Anja</w:t>
            </w:r>
          </w:p>
        </w:tc>
      </w:tr>
      <w:tr w:rsidR="001274E4" w:rsidRPr="00EE21EE" w:rsidTr="00321B0C">
        <w:tc>
          <w:tcPr>
            <w:tcW w:w="1332" w:type="dxa"/>
          </w:tcPr>
          <w:p w:rsidR="001274E4" w:rsidRPr="00EE21EE" w:rsidRDefault="001274E4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1274E4" w:rsidRDefault="00E10722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</w:t>
            </w:r>
            <w:r w:rsidR="00270E4F">
              <w:rPr>
                <w:rFonts w:ascii="Century Gothic" w:hAnsi="Century Gothic"/>
                <w:sz w:val="22"/>
                <w:szCs w:val="22"/>
              </w:rPr>
              <w:t>r. KOLENC Zala</w:t>
            </w:r>
          </w:p>
        </w:tc>
      </w:tr>
      <w:tr w:rsidR="00276E20" w:rsidRPr="00EE21EE" w:rsidTr="00321B0C">
        <w:tc>
          <w:tcPr>
            <w:tcW w:w="1332" w:type="dxa"/>
          </w:tcPr>
          <w:p w:rsidR="00276E20" w:rsidRPr="00EE21EE" w:rsidRDefault="00276E20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276E20" w:rsidRPr="00EE21EE" w:rsidRDefault="00E10722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="00BE6942">
              <w:rPr>
                <w:rFonts w:ascii="Century Gothic" w:hAnsi="Century Gothic"/>
                <w:sz w:val="22"/>
                <w:szCs w:val="22"/>
              </w:rPr>
              <w:t>sist. KORES Katarina</w:t>
            </w:r>
          </w:p>
        </w:tc>
      </w:tr>
      <w:tr w:rsidR="00276E20" w:rsidRPr="00EE21EE" w:rsidTr="00321B0C">
        <w:tc>
          <w:tcPr>
            <w:tcW w:w="1332" w:type="dxa"/>
          </w:tcPr>
          <w:p w:rsidR="00276E20" w:rsidRPr="00EE21EE" w:rsidRDefault="00276E20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276E20" w:rsidRPr="00EE21EE" w:rsidRDefault="00B975AE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KRAINER Marko</w:t>
            </w:r>
          </w:p>
        </w:tc>
      </w:tr>
      <w:tr w:rsidR="00BE6942" w:rsidRPr="00EE21EE" w:rsidTr="00321B0C">
        <w:tc>
          <w:tcPr>
            <w:tcW w:w="1332" w:type="dxa"/>
          </w:tcPr>
          <w:p w:rsidR="00BE6942" w:rsidRPr="00EE21EE" w:rsidRDefault="00BE6942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BE6942" w:rsidRDefault="00BE6942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KRALJ Sebastjan</w:t>
            </w:r>
          </w:p>
        </w:tc>
      </w:tr>
      <w:tr w:rsidR="00276E20" w:rsidRPr="00EE21EE" w:rsidTr="00321B0C">
        <w:tc>
          <w:tcPr>
            <w:tcW w:w="1332" w:type="dxa"/>
          </w:tcPr>
          <w:p w:rsidR="00276E20" w:rsidRPr="00EE21EE" w:rsidRDefault="00276E20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276E20" w:rsidRPr="00EE21EE" w:rsidRDefault="00B975AE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KRAMBERGER Metka</w:t>
            </w:r>
          </w:p>
        </w:tc>
      </w:tr>
      <w:tr w:rsidR="00276E20" w:rsidRPr="00EE21EE" w:rsidTr="00321B0C">
        <w:tc>
          <w:tcPr>
            <w:tcW w:w="1332" w:type="dxa"/>
          </w:tcPr>
          <w:p w:rsidR="00276E20" w:rsidRPr="00EE21EE" w:rsidRDefault="00276E20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276E20" w:rsidRDefault="00E10722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="00026012">
              <w:rPr>
                <w:rFonts w:ascii="Century Gothic" w:hAnsi="Century Gothic"/>
                <w:sz w:val="22"/>
                <w:szCs w:val="22"/>
              </w:rPr>
              <w:t xml:space="preserve">sist. </w:t>
            </w:r>
            <w:r w:rsidR="00BE6942">
              <w:rPr>
                <w:rFonts w:ascii="Century Gothic" w:hAnsi="Century Gothic"/>
                <w:sz w:val="22"/>
                <w:szCs w:val="22"/>
              </w:rPr>
              <w:t>KRAMER Stanko</w:t>
            </w:r>
          </w:p>
        </w:tc>
      </w:tr>
      <w:tr w:rsidR="00276E20" w:rsidRPr="00EE21EE" w:rsidTr="00321B0C">
        <w:tc>
          <w:tcPr>
            <w:tcW w:w="1332" w:type="dxa"/>
          </w:tcPr>
          <w:p w:rsidR="00276E20" w:rsidRPr="00EE21EE" w:rsidRDefault="00276E20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276E20" w:rsidRDefault="00B975AE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KRMELJ Igor</w:t>
            </w:r>
          </w:p>
        </w:tc>
      </w:tr>
      <w:tr w:rsidR="00276E20" w:rsidRPr="00EE21EE" w:rsidTr="00321B0C">
        <w:tc>
          <w:tcPr>
            <w:tcW w:w="1332" w:type="dxa"/>
          </w:tcPr>
          <w:p w:rsidR="00276E20" w:rsidRPr="00EE21EE" w:rsidRDefault="00276E20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276E20" w:rsidRDefault="00B975AE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LAHOVNIK Vesna</w:t>
            </w:r>
          </w:p>
        </w:tc>
      </w:tr>
      <w:tr w:rsidR="009E0985" w:rsidRPr="00EE21EE" w:rsidTr="00321B0C">
        <w:tc>
          <w:tcPr>
            <w:tcW w:w="1332" w:type="dxa"/>
          </w:tcPr>
          <w:p w:rsidR="009E0985" w:rsidRPr="00EE21EE" w:rsidRDefault="009E0985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9E0985" w:rsidRDefault="00E10722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v</w:t>
            </w:r>
            <w:r w:rsidR="009E0985">
              <w:rPr>
                <w:rFonts w:ascii="Century Gothic" w:hAnsi="Century Gothic"/>
                <w:sz w:val="22"/>
                <w:szCs w:val="22"/>
              </w:rPr>
              <w:t>iš. strok. sod. mag. LEBER Nermina</w:t>
            </w:r>
          </w:p>
        </w:tc>
      </w:tr>
      <w:tr w:rsidR="00BE6942" w:rsidRPr="00EE21EE" w:rsidTr="00321B0C">
        <w:tc>
          <w:tcPr>
            <w:tcW w:w="1332" w:type="dxa"/>
          </w:tcPr>
          <w:p w:rsidR="00BE6942" w:rsidRPr="00EE21EE" w:rsidRDefault="00BE6942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BE6942" w:rsidRDefault="00BE6942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LEDINEK Nina</w:t>
            </w:r>
          </w:p>
        </w:tc>
      </w:tr>
      <w:tr w:rsidR="00270E4F" w:rsidRPr="00EE21EE" w:rsidTr="00321B0C">
        <w:tc>
          <w:tcPr>
            <w:tcW w:w="1332" w:type="dxa"/>
          </w:tcPr>
          <w:p w:rsidR="00270E4F" w:rsidRPr="00EE21EE" w:rsidRDefault="00270E4F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270E4F" w:rsidRDefault="00E10722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</w:t>
            </w:r>
            <w:r w:rsidR="00270E4F">
              <w:rPr>
                <w:rFonts w:ascii="Century Gothic" w:hAnsi="Century Gothic"/>
                <w:sz w:val="22"/>
                <w:szCs w:val="22"/>
              </w:rPr>
              <w:t>r. LEŠNIK Samo</w:t>
            </w:r>
          </w:p>
        </w:tc>
      </w:tr>
      <w:tr w:rsidR="00276E20" w:rsidRPr="00EE21EE" w:rsidTr="00321B0C">
        <w:tc>
          <w:tcPr>
            <w:tcW w:w="1332" w:type="dxa"/>
          </w:tcPr>
          <w:p w:rsidR="00276E20" w:rsidRPr="00EE21EE" w:rsidRDefault="00276E20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276E20" w:rsidRDefault="00B975AE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LEVART Danila</w:t>
            </w:r>
          </w:p>
        </w:tc>
      </w:tr>
      <w:tr w:rsidR="00BE6942" w:rsidRPr="00EE21EE" w:rsidTr="00321B0C">
        <w:tc>
          <w:tcPr>
            <w:tcW w:w="1332" w:type="dxa"/>
          </w:tcPr>
          <w:p w:rsidR="00BE6942" w:rsidRPr="00EE21EE" w:rsidRDefault="00BE6942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BE6942" w:rsidRDefault="00BE6942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MAJER David</w:t>
            </w:r>
          </w:p>
        </w:tc>
      </w:tr>
      <w:tr w:rsidR="00276E20" w:rsidRPr="00EE21EE" w:rsidTr="00321B0C">
        <w:tc>
          <w:tcPr>
            <w:tcW w:w="1332" w:type="dxa"/>
          </w:tcPr>
          <w:p w:rsidR="00276E20" w:rsidRPr="00EE21EE" w:rsidRDefault="00276E20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276E20" w:rsidRDefault="00B975AE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MIHELIN Urška</w:t>
            </w:r>
          </w:p>
        </w:tc>
      </w:tr>
      <w:tr w:rsidR="00BE6942" w:rsidRPr="00EE21EE" w:rsidTr="00321B0C">
        <w:tc>
          <w:tcPr>
            <w:tcW w:w="1332" w:type="dxa"/>
          </w:tcPr>
          <w:p w:rsidR="00BE6942" w:rsidRPr="00EE21EE" w:rsidRDefault="00BE6942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BE6942" w:rsidRDefault="00BE6942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MILOVANOVIĆ Tanja</w:t>
            </w:r>
          </w:p>
        </w:tc>
      </w:tr>
      <w:tr w:rsidR="00276E20" w:rsidRPr="00EE21EE" w:rsidTr="00321B0C">
        <w:tc>
          <w:tcPr>
            <w:tcW w:w="1332" w:type="dxa"/>
          </w:tcPr>
          <w:p w:rsidR="00276E20" w:rsidRPr="00EE21EE" w:rsidRDefault="00276E20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276E20" w:rsidRPr="00FD174D" w:rsidRDefault="00B975AE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MLAKAR Mateja</w:t>
            </w:r>
          </w:p>
        </w:tc>
      </w:tr>
      <w:tr w:rsidR="00E60405" w:rsidRPr="00EE21EE" w:rsidTr="00321B0C">
        <w:tc>
          <w:tcPr>
            <w:tcW w:w="1332" w:type="dxa"/>
          </w:tcPr>
          <w:p w:rsidR="00E60405" w:rsidRPr="00EE21EE" w:rsidRDefault="00E60405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038" w:type="dxa"/>
          </w:tcPr>
          <w:p w:rsidR="00E60405" w:rsidRDefault="009E0985" w:rsidP="009E0985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PETEK Anja </w:t>
            </w:r>
          </w:p>
        </w:tc>
      </w:tr>
      <w:tr w:rsidR="009E0985" w:rsidRPr="00EE21EE" w:rsidTr="00321B0C">
        <w:tc>
          <w:tcPr>
            <w:tcW w:w="1332" w:type="dxa"/>
          </w:tcPr>
          <w:p w:rsidR="009E0985" w:rsidRPr="00EE21EE" w:rsidRDefault="009E0985" w:rsidP="009E098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9E0985" w:rsidRDefault="00E10722" w:rsidP="009E0985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</w:t>
            </w:r>
            <w:r w:rsidR="009E0985">
              <w:rPr>
                <w:rFonts w:ascii="Century Gothic" w:hAnsi="Century Gothic"/>
                <w:sz w:val="22"/>
                <w:szCs w:val="22"/>
              </w:rPr>
              <w:t>r. PETROVIČ Aleksandra</w:t>
            </w:r>
          </w:p>
        </w:tc>
      </w:tr>
      <w:tr w:rsidR="009E0985" w:rsidRPr="00EE21EE" w:rsidTr="00321B0C">
        <w:tc>
          <w:tcPr>
            <w:tcW w:w="1332" w:type="dxa"/>
          </w:tcPr>
          <w:p w:rsidR="009E0985" w:rsidRPr="00EE21EE" w:rsidRDefault="009E0985" w:rsidP="009E098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9E0985" w:rsidRDefault="009E0985" w:rsidP="009E0985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PLAZOVNIK Valerija</w:t>
            </w:r>
          </w:p>
        </w:tc>
      </w:tr>
      <w:tr w:rsidR="009E0985" w:rsidRPr="00EE21EE" w:rsidTr="00321B0C">
        <w:tc>
          <w:tcPr>
            <w:tcW w:w="1332" w:type="dxa"/>
          </w:tcPr>
          <w:p w:rsidR="009E0985" w:rsidRPr="00EE21EE" w:rsidRDefault="009E0985" w:rsidP="009E098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9E0985" w:rsidRDefault="00E10722" w:rsidP="009E0985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="009E0985">
              <w:rPr>
                <w:rFonts w:ascii="Century Gothic" w:hAnsi="Century Gothic"/>
                <w:sz w:val="22"/>
                <w:szCs w:val="22"/>
              </w:rPr>
              <w:t>sist. POTRČ Sanja</w:t>
            </w:r>
          </w:p>
        </w:tc>
      </w:tr>
      <w:tr w:rsidR="009E0985" w:rsidRPr="00EE21EE" w:rsidTr="00321B0C">
        <w:tc>
          <w:tcPr>
            <w:tcW w:w="1332" w:type="dxa"/>
          </w:tcPr>
          <w:p w:rsidR="009E0985" w:rsidRPr="00EE21EE" w:rsidRDefault="009E0985" w:rsidP="009E098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9E0985" w:rsidRDefault="009E0985" w:rsidP="009E0985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PREMROV Sabina</w:t>
            </w:r>
          </w:p>
        </w:tc>
      </w:tr>
      <w:tr w:rsidR="009E0985" w:rsidRPr="00EE21EE" w:rsidTr="00321B0C">
        <w:tc>
          <w:tcPr>
            <w:tcW w:w="1332" w:type="dxa"/>
          </w:tcPr>
          <w:p w:rsidR="009E0985" w:rsidRPr="00EE21EE" w:rsidRDefault="009E0985" w:rsidP="009E098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9E0985" w:rsidRPr="00EE21EE" w:rsidRDefault="009E0985" w:rsidP="009E0985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ROJ Sonja</w:t>
            </w:r>
          </w:p>
        </w:tc>
      </w:tr>
      <w:tr w:rsidR="009E0985" w:rsidRPr="00EE21EE" w:rsidTr="00321B0C">
        <w:tc>
          <w:tcPr>
            <w:tcW w:w="1332" w:type="dxa"/>
          </w:tcPr>
          <w:p w:rsidR="009E0985" w:rsidRPr="00EE21EE" w:rsidRDefault="009E0985" w:rsidP="009E098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9E0985" w:rsidRPr="00EE21EE" w:rsidRDefault="009E0985" w:rsidP="009E0985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SIMONIČ Samo</w:t>
            </w:r>
          </w:p>
        </w:tc>
      </w:tr>
      <w:tr w:rsidR="009E0985" w:rsidRPr="00EE21EE" w:rsidTr="00321B0C">
        <w:tc>
          <w:tcPr>
            <w:tcW w:w="1332" w:type="dxa"/>
          </w:tcPr>
          <w:p w:rsidR="009E0985" w:rsidRPr="00EE21EE" w:rsidRDefault="009E0985" w:rsidP="009E098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9E0985" w:rsidRDefault="00E10722" w:rsidP="009E0985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</w:t>
            </w:r>
            <w:r w:rsidR="009E0985">
              <w:rPr>
                <w:rFonts w:ascii="Century Gothic" w:hAnsi="Century Gothic"/>
                <w:sz w:val="22"/>
                <w:szCs w:val="22"/>
              </w:rPr>
              <w:t xml:space="preserve">r. SORŠAK Aleksander    </w:t>
            </w:r>
            <w:r w:rsidR="004134D9">
              <w:rPr>
                <w:rFonts w:ascii="Century Gothic" w:hAnsi="Century Gothic"/>
                <w:sz w:val="22"/>
                <w:szCs w:val="22"/>
              </w:rPr>
              <w:t xml:space="preserve">      </w:t>
            </w:r>
          </w:p>
        </w:tc>
      </w:tr>
      <w:tr w:rsidR="009E0985" w:rsidRPr="00EE21EE" w:rsidTr="00321B0C">
        <w:tc>
          <w:tcPr>
            <w:tcW w:w="1332" w:type="dxa"/>
          </w:tcPr>
          <w:p w:rsidR="009E0985" w:rsidRPr="00EE21EE" w:rsidRDefault="009E0985" w:rsidP="009E098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9E0985" w:rsidRPr="00EE21EE" w:rsidRDefault="009E0985" w:rsidP="009E0985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ŠTEINBAUER Dušica</w:t>
            </w:r>
          </w:p>
        </w:tc>
      </w:tr>
      <w:tr w:rsidR="009E0985" w:rsidRPr="00EE21EE" w:rsidTr="00321B0C">
        <w:tc>
          <w:tcPr>
            <w:tcW w:w="1332" w:type="dxa"/>
          </w:tcPr>
          <w:p w:rsidR="009E0985" w:rsidRPr="00EE21EE" w:rsidRDefault="009E0985" w:rsidP="009E098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9E0985" w:rsidRDefault="00E10722" w:rsidP="009E0985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</w:t>
            </w:r>
            <w:r w:rsidR="009E0985">
              <w:rPr>
                <w:rFonts w:ascii="Century Gothic" w:hAnsi="Century Gothic"/>
                <w:sz w:val="22"/>
                <w:szCs w:val="22"/>
              </w:rPr>
              <w:t>ag. ŠKODIČ Lidija</w:t>
            </w:r>
          </w:p>
        </w:tc>
      </w:tr>
      <w:tr w:rsidR="009E0985" w:rsidRPr="00EE21EE" w:rsidTr="00321B0C">
        <w:tc>
          <w:tcPr>
            <w:tcW w:w="1332" w:type="dxa"/>
          </w:tcPr>
          <w:p w:rsidR="009E0985" w:rsidRPr="00EE21EE" w:rsidRDefault="009E0985" w:rsidP="009E098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9E0985" w:rsidRDefault="00E10722" w:rsidP="009E0985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="009E0985">
              <w:rPr>
                <w:rFonts w:ascii="Century Gothic" w:hAnsi="Century Gothic"/>
                <w:sz w:val="22"/>
                <w:szCs w:val="22"/>
              </w:rPr>
              <w:t>sist. ŠTUMPF Sara</w:t>
            </w:r>
          </w:p>
        </w:tc>
      </w:tr>
      <w:tr w:rsidR="009E0985" w:rsidRPr="00EE21EE" w:rsidTr="00321B0C">
        <w:tc>
          <w:tcPr>
            <w:tcW w:w="1332" w:type="dxa"/>
          </w:tcPr>
          <w:p w:rsidR="009E0985" w:rsidRPr="00EE21EE" w:rsidRDefault="009E0985" w:rsidP="009E098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9E0985" w:rsidRDefault="00E10722" w:rsidP="009E0985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="009E0985">
              <w:rPr>
                <w:rFonts w:ascii="Century Gothic" w:hAnsi="Century Gothic"/>
                <w:sz w:val="22"/>
                <w:szCs w:val="22"/>
              </w:rPr>
              <w:t>sist. dr. TOŠOVIĆ Jelena</w:t>
            </w:r>
          </w:p>
        </w:tc>
      </w:tr>
      <w:tr w:rsidR="009E0985" w:rsidRPr="00EE21EE" w:rsidTr="00321B0C">
        <w:tc>
          <w:tcPr>
            <w:tcW w:w="1332" w:type="dxa"/>
          </w:tcPr>
          <w:p w:rsidR="009E0985" w:rsidRPr="00EE21EE" w:rsidRDefault="009E0985" w:rsidP="009E098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9E0985" w:rsidRDefault="009E0985" w:rsidP="009E0985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VASILIĆ Janja</w:t>
            </w:r>
          </w:p>
        </w:tc>
      </w:tr>
      <w:tr w:rsidR="009E0985" w:rsidRPr="00EE21EE" w:rsidTr="00321B0C">
        <w:tc>
          <w:tcPr>
            <w:tcW w:w="1332" w:type="dxa"/>
          </w:tcPr>
          <w:p w:rsidR="009E0985" w:rsidRPr="00EE21EE" w:rsidRDefault="009E0985" w:rsidP="009E098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9E0985" w:rsidRDefault="009E0985" w:rsidP="009E0985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VOHL Sabina</w:t>
            </w:r>
            <w:r w:rsidR="004134D9">
              <w:rPr>
                <w:rFonts w:ascii="Century Gothic" w:hAnsi="Century Gothic"/>
                <w:sz w:val="22"/>
                <w:szCs w:val="22"/>
              </w:rPr>
              <w:t xml:space="preserve">                            </w:t>
            </w:r>
          </w:p>
        </w:tc>
      </w:tr>
      <w:tr w:rsidR="009E0985" w:rsidRPr="00EE21EE" w:rsidTr="00321B0C">
        <w:tc>
          <w:tcPr>
            <w:tcW w:w="1332" w:type="dxa"/>
          </w:tcPr>
          <w:p w:rsidR="009E0985" w:rsidRPr="00EE21EE" w:rsidRDefault="009E0985" w:rsidP="009E098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9E0985" w:rsidRDefault="00E10722" w:rsidP="009E0985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="009E0985">
              <w:rPr>
                <w:rFonts w:ascii="Century Gothic" w:hAnsi="Century Gothic"/>
                <w:sz w:val="22"/>
                <w:szCs w:val="22"/>
              </w:rPr>
              <w:t>sist. dr. VRABELJ Tanja</w:t>
            </w:r>
            <w:r w:rsidR="004134D9">
              <w:rPr>
                <w:rFonts w:ascii="Century Gothic" w:hAnsi="Century Gothic"/>
                <w:sz w:val="22"/>
                <w:szCs w:val="22"/>
              </w:rPr>
              <w:t xml:space="preserve">           </w:t>
            </w:r>
          </w:p>
        </w:tc>
      </w:tr>
      <w:tr w:rsidR="009E0985" w:rsidRPr="00EE21EE" w:rsidTr="00321B0C">
        <w:tc>
          <w:tcPr>
            <w:tcW w:w="1332" w:type="dxa"/>
          </w:tcPr>
          <w:p w:rsidR="009E0985" w:rsidRPr="00EE21EE" w:rsidRDefault="009E0985" w:rsidP="009E098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9E0985" w:rsidRDefault="00E10722" w:rsidP="009E0985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</w:t>
            </w:r>
            <w:r w:rsidR="009E0985">
              <w:rPr>
                <w:rFonts w:ascii="Century Gothic" w:hAnsi="Century Gothic"/>
                <w:sz w:val="22"/>
                <w:szCs w:val="22"/>
              </w:rPr>
              <w:t xml:space="preserve">r. VUJANOVIĆ </w:t>
            </w:r>
            <w:proofErr w:type="spellStart"/>
            <w:r w:rsidR="009E0985">
              <w:rPr>
                <w:rFonts w:ascii="Century Gothic" w:hAnsi="Century Gothic"/>
                <w:sz w:val="22"/>
                <w:szCs w:val="22"/>
              </w:rPr>
              <w:t>Annamaria</w:t>
            </w:r>
            <w:proofErr w:type="spellEnd"/>
          </w:p>
        </w:tc>
      </w:tr>
      <w:tr w:rsidR="009E0985" w:rsidRPr="00EE21EE" w:rsidTr="00321B0C">
        <w:tc>
          <w:tcPr>
            <w:tcW w:w="1332" w:type="dxa"/>
          </w:tcPr>
          <w:p w:rsidR="009E0985" w:rsidRPr="00EE21EE" w:rsidRDefault="009E0985" w:rsidP="009E098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9E0985" w:rsidRPr="00EE21EE" w:rsidRDefault="009E0985" w:rsidP="009E0985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ZAJC Daša</w:t>
            </w:r>
          </w:p>
        </w:tc>
      </w:tr>
      <w:tr w:rsidR="009E0985" w:rsidRPr="00EE21EE" w:rsidTr="00321B0C">
        <w:tc>
          <w:tcPr>
            <w:tcW w:w="1332" w:type="dxa"/>
          </w:tcPr>
          <w:p w:rsidR="009E0985" w:rsidRPr="00EE21EE" w:rsidRDefault="009E0985" w:rsidP="009E098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9E0985" w:rsidRPr="00EE21EE" w:rsidRDefault="00E10722" w:rsidP="009E0985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="009E0985">
              <w:rPr>
                <w:rFonts w:ascii="Century Gothic" w:hAnsi="Century Gothic"/>
                <w:sz w:val="22"/>
                <w:szCs w:val="22"/>
              </w:rPr>
              <w:t>sist. ZIRNGAST Klavdija</w:t>
            </w:r>
          </w:p>
        </w:tc>
      </w:tr>
      <w:tr w:rsidR="009E0985" w:rsidRPr="00EE21EE" w:rsidTr="00321B0C">
        <w:tc>
          <w:tcPr>
            <w:tcW w:w="1332" w:type="dxa"/>
          </w:tcPr>
          <w:p w:rsidR="009E0985" w:rsidRPr="00EE21EE" w:rsidRDefault="009E0985" w:rsidP="009E098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9E0985" w:rsidRDefault="009E0985" w:rsidP="009E0985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ŽIBERNA Bojana</w:t>
            </w:r>
          </w:p>
        </w:tc>
      </w:tr>
      <w:tr w:rsidR="009E0985" w:rsidRPr="00EE21EE" w:rsidTr="00321B0C">
        <w:tc>
          <w:tcPr>
            <w:tcW w:w="1332" w:type="dxa"/>
          </w:tcPr>
          <w:p w:rsidR="009E0985" w:rsidRPr="00EE21EE" w:rsidRDefault="009E0985" w:rsidP="009E098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9E0985" w:rsidRDefault="00E10722" w:rsidP="009E0985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="009E0985">
              <w:rPr>
                <w:rFonts w:ascii="Century Gothic" w:hAnsi="Century Gothic"/>
                <w:sz w:val="22"/>
                <w:szCs w:val="22"/>
              </w:rPr>
              <w:t>sist. ŽITEK Taja</w:t>
            </w:r>
          </w:p>
        </w:tc>
      </w:tr>
      <w:tr w:rsidR="009E0985" w:rsidRPr="00EE21EE" w:rsidTr="00321B0C">
        <w:tc>
          <w:tcPr>
            <w:tcW w:w="1332" w:type="dxa"/>
          </w:tcPr>
          <w:p w:rsidR="009E0985" w:rsidRPr="00EE21EE" w:rsidRDefault="009E0985" w:rsidP="009E098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9E0985" w:rsidRDefault="009E0985" w:rsidP="009E0985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ŽNUDERL Rene</w:t>
            </w:r>
          </w:p>
        </w:tc>
      </w:tr>
    </w:tbl>
    <w:p w:rsidR="00276E20" w:rsidRPr="0023647A" w:rsidRDefault="00276E20" w:rsidP="00276E20">
      <w:pPr>
        <w:rPr>
          <w:rFonts w:ascii="Century Gothic" w:hAnsi="Century Gothic"/>
          <w:sz w:val="22"/>
          <w:szCs w:val="22"/>
        </w:rPr>
      </w:pPr>
    </w:p>
    <w:p w:rsidR="00276E20" w:rsidRPr="0023647A" w:rsidRDefault="00276E20" w:rsidP="00276E20">
      <w:pPr>
        <w:rPr>
          <w:rFonts w:ascii="Century Gothic" w:hAnsi="Century Gothic"/>
          <w:sz w:val="22"/>
          <w:szCs w:val="22"/>
        </w:rPr>
      </w:pPr>
    </w:p>
    <w:p w:rsidR="00276E20" w:rsidRDefault="001274E4" w:rsidP="00276E2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V </w:t>
      </w:r>
      <w:r w:rsidR="00276E20">
        <w:rPr>
          <w:rFonts w:ascii="Century Gothic" w:hAnsi="Century Gothic"/>
          <w:sz w:val="22"/>
          <w:szCs w:val="22"/>
        </w:rPr>
        <w:t>Maribor</w:t>
      </w:r>
      <w:r>
        <w:rPr>
          <w:rFonts w:ascii="Century Gothic" w:hAnsi="Century Gothic"/>
          <w:sz w:val="22"/>
          <w:szCs w:val="22"/>
        </w:rPr>
        <w:t>u</w:t>
      </w:r>
      <w:r w:rsidR="00276E20">
        <w:rPr>
          <w:rFonts w:ascii="Century Gothic" w:hAnsi="Century Gothic"/>
          <w:sz w:val="22"/>
          <w:szCs w:val="22"/>
        </w:rPr>
        <w:t>,</w:t>
      </w:r>
      <w:r w:rsidR="00F3273F">
        <w:rPr>
          <w:rFonts w:ascii="Century Gothic" w:hAnsi="Century Gothic"/>
          <w:sz w:val="22"/>
          <w:szCs w:val="22"/>
        </w:rPr>
        <w:t xml:space="preserve"> dne 21. 1. 2021</w:t>
      </w:r>
    </w:p>
    <w:p w:rsidR="001E28ED" w:rsidRPr="00684471" w:rsidRDefault="001E28ED" w:rsidP="00276E20">
      <w:pPr>
        <w:rPr>
          <w:rFonts w:ascii="Century Gothic" w:hAnsi="Century Gothic"/>
          <w:sz w:val="22"/>
          <w:szCs w:val="22"/>
        </w:rPr>
      </w:pPr>
    </w:p>
    <w:p w:rsidR="00C75F73" w:rsidRDefault="00C75F73" w:rsidP="00C75F73">
      <w:pPr>
        <w:jc w:val="both"/>
        <w:rPr>
          <w:b/>
          <w:color w:val="4D4D4D"/>
          <w:u w:val="single"/>
        </w:rPr>
      </w:pPr>
    </w:p>
    <w:p w:rsidR="00C75F73" w:rsidRPr="00AA2AF2" w:rsidRDefault="00320E66" w:rsidP="00C75F73">
      <w:pPr>
        <w:jc w:val="both"/>
        <w:rPr>
          <w:b/>
          <w:color w:val="4D4D4D"/>
          <w:u w:val="single"/>
        </w:rPr>
      </w:pPr>
      <w:r>
        <w:rPr>
          <w:b/>
          <w:color w:val="4D4D4D"/>
          <w:u w:val="single"/>
        </w:rPr>
        <w:t>OPOZORILO:</w:t>
      </w:r>
    </w:p>
    <w:p w:rsidR="00C75F73" w:rsidRPr="00C75F73" w:rsidRDefault="00C75F73" w:rsidP="00C75F73">
      <w:pPr>
        <w:jc w:val="both"/>
      </w:pPr>
      <w:r w:rsidRPr="00C75F73">
        <w:rPr>
          <w:color w:val="000000"/>
        </w:rPr>
        <w:t xml:space="preserve">Volitve v Upravni odbor Univerze v Mariboru bodo potekale preko spleta z elektronskim glasovanjem na povezavi </w:t>
      </w:r>
      <w:hyperlink r:id="rId11" w:history="1">
        <w:r w:rsidRPr="00C75F73">
          <w:rPr>
            <w:color w:val="00B050"/>
            <w:u w:val="single"/>
          </w:rPr>
          <w:t>https://um.simplyvoting.com</w:t>
        </w:r>
      </w:hyperlink>
      <w:r w:rsidRPr="00C75F73">
        <w:rPr>
          <w:color w:val="00B050"/>
        </w:rPr>
        <w:t>.</w:t>
      </w:r>
    </w:p>
    <w:p w:rsidR="00C75F73" w:rsidRPr="00C75F73" w:rsidRDefault="00C75F73" w:rsidP="00C75F73">
      <w:pPr>
        <w:spacing w:before="100" w:beforeAutospacing="1" w:after="100" w:afterAutospacing="1"/>
        <w:jc w:val="both"/>
      </w:pPr>
      <w:r w:rsidRPr="00C75F73">
        <w:rPr>
          <w:color w:val="000000"/>
        </w:rPr>
        <w:t xml:space="preserve">Vsi volivci, ki nimate dostopa do spleta in bi želeli svoj glas oddati elektronsko preko vstopne točke za elektronsko glasovanje, ali bi želeli svoj glas oddati na fizičnem volišču s fizično glasovnico, morajo svojo namero posredovati najpozneje </w:t>
      </w:r>
      <w:r w:rsidRPr="00C75F73">
        <w:rPr>
          <w:b/>
          <w:bCs/>
          <w:color w:val="000000"/>
        </w:rPr>
        <w:t xml:space="preserve">do 9. 2. 2021 do 12:00 </w:t>
      </w:r>
      <w:r w:rsidRPr="00C75F73">
        <w:rPr>
          <w:color w:val="000000"/>
        </w:rPr>
        <w:t xml:space="preserve">(datum in ura dospetja) na naslov: </w:t>
      </w:r>
      <w:r w:rsidRPr="00C75F73">
        <w:rPr>
          <w:b/>
          <w:bCs/>
          <w:color w:val="000000"/>
        </w:rPr>
        <w:t>Univerza v Mariboru, Volilna komisija univerze, Slomškov trg 15, 2000 Maribor, v zaprti kuverti, s pripisom: »Vloga za glasovanje na fizičnem volišču – NE ODPIRAJ!«</w:t>
      </w:r>
      <w:r w:rsidRPr="00C75F73">
        <w:rPr>
          <w:color w:val="000000"/>
        </w:rPr>
        <w:t>. Vlogo oddajo na izpolnjenem obrazcu 4 »Vloga za glasovanje na fizičnem volišču«.</w:t>
      </w:r>
    </w:p>
    <w:p w:rsidR="00C75F73" w:rsidRPr="00C75F73" w:rsidRDefault="00C75F73" w:rsidP="00C75F73">
      <w:pPr>
        <w:spacing w:before="100" w:beforeAutospacing="1" w:after="100" w:afterAutospacing="1"/>
      </w:pPr>
      <w:r w:rsidRPr="00C75F73">
        <w:t> </w:t>
      </w:r>
    </w:p>
    <w:p w:rsidR="00C75F73" w:rsidRPr="00C75F73" w:rsidRDefault="00C75F73" w:rsidP="00C75F73">
      <w:pPr>
        <w:spacing w:before="100" w:beforeAutospacing="1" w:after="100" w:afterAutospacing="1"/>
      </w:pPr>
      <w:r w:rsidRPr="00C75F73">
        <w:t> </w:t>
      </w:r>
    </w:p>
    <w:p w:rsidR="00C75F73" w:rsidRDefault="00C75F73" w:rsidP="00276E20">
      <w:pPr>
        <w:jc w:val="both"/>
        <w:rPr>
          <w:color w:val="4D4D4D"/>
        </w:rPr>
      </w:pPr>
    </w:p>
    <w:p w:rsidR="00AA2AF2" w:rsidRDefault="00AA2AF2" w:rsidP="00795DC0">
      <w:pPr>
        <w:jc w:val="both"/>
        <w:rPr>
          <w:b/>
          <w:color w:val="4D4D4D"/>
        </w:rPr>
      </w:pPr>
    </w:p>
    <w:sectPr w:rsidR="00AA2AF2" w:rsidSect="00DE6B24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4F6" w:rsidRDefault="005F04F6" w:rsidP="00BB5C4F">
      <w:r>
        <w:separator/>
      </w:r>
    </w:p>
  </w:endnote>
  <w:endnote w:type="continuationSeparator" w:id="0">
    <w:p w:rsidR="005F04F6" w:rsidRDefault="005F04F6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F02D1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F02D1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1D5BE8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7A6B9137" wp14:editId="0BAEF454">
          <wp:extent cx="609600" cy="695325"/>
          <wp:effectExtent l="0" t="0" r="0" b="9525"/>
          <wp:docPr id="2" name="Slika 2" descr="uni-modra-fk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k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331CD3">
    <w:pPr>
      <w:pStyle w:val="Noga"/>
      <w:rPr>
        <w:color w:val="006A8E"/>
        <w:sz w:val="18"/>
      </w:rPr>
    </w:pPr>
  </w:p>
  <w:p w:rsidR="00D17A99" w:rsidRPr="003D6941" w:rsidRDefault="00D94F0E" w:rsidP="00130B05">
    <w:pPr>
      <w:pStyle w:val="Noga"/>
      <w:jc w:val="center"/>
      <w:rPr>
        <w:color w:val="006A8E"/>
        <w:sz w:val="18"/>
        <w:szCs w:val="18"/>
      </w:rPr>
    </w:pPr>
    <w:r w:rsidRPr="0066736D">
      <w:rPr>
        <w:rStyle w:val="A1"/>
        <w:rFonts w:ascii="Calibri" w:hAnsi="Calibri"/>
        <w:sz w:val="18"/>
        <w:szCs w:val="18"/>
      </w:rPr>
      <w:t xml:space="preserve">www.fkkt.um.si | fkkt@um.si | t +386 2 2294 400 | f +386 2 2527 774 | </w:t>
    </w:r>
    <w:proofErr w:type="spellStart"/>
    <w:r w:rsidRPr="0066736D">
      <w:rPr>
        <w:rStyle w:val="A1"/>
        <w:rFonts w:ascii="Calibri" w:hAnsi="Calibri"/>
        <w:sz w:val="18"/>
        <w:szCs w:val="18"/>
      </w:rPr>
      <w:t>trr</w:t>
    </w:r>
    <w:proofErr w:type="spellEnd"/>
    <w:r w:rsidRPr="0066736D">
      <w:rPr>
        <w:rStyle w:val="A1"/>
        <w:rFonts w:ascii="Calibri" w:hAnsi="Calibri"/>
        <w:sz w:val="18"/>
        <w:szCs w:val="18"/>
      </w:rPr>
      <w:t xml:space="preserve">: 01100-6090105554 | id </w:t>
    </w:r>
    <w:proofErr w:type="spellStart"/>
    <w:r w:rsidRPr="0066736D">
      <w:rPr>
        <w:rStyle w:val="A1"/>
        <w:rFonts w:ascii="Calibri" w:hAnsi="Calibri"/>
        <w:sz w:val="18"/>
        <w:szCs w:val="18"/>
      </w:rPr>
      <w:t>ddv</w:t>
    </w:r>
    <w:proofErr w:type="spellEnd"/>
    <w:r w:rsidRPr="0066736D">
      <w:rPr>
        <w:rStyle w:val="A1"/>
        <w:rFonts w:ascii="Calibri" w:hAnsi="Calibri"/>
        <w:sz w:val="18"/>
        <w:szCs w:val="18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4F6" w:rsidRDefault="005F04F6" w:rsidP="00BB5C4F">
      <w:r>
        <w:separator/>
      </w:r>
    </w:p>
  </w:footnote>
  <w:footnote w:type="continuationSeparator" w:id="0">
    <w:p w:rsidR="005F04F6" w:rsidRDefault="005F04F6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7F" w:rsidRDefault="001D5BE8" w:rsidP="00B0237F">
    <w:pPr>
      <w:pStyle w:val="Glava"/>
      <w:tabs>
        <w:tab w:val="left" w:pos="708"/>
      </w:tabs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400A3E87" wp14:editId="640DA479">
          <wp:extent cx="1743075" cy="971550"/>
          <wp:effectExtent l="0" t="0" r="9525" b="0"/>
          <wp:docPr id="1" name="Slika 1" descr="logo-um-fk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B0237F" w:rsidP="00B0237F">
    <w:pPr>
      <w:pStyle w:val="Glava"/>
      <w:jc w:val="center"/>
      <w:rPr>
        <w:sz w:val="12"/>
      </w:rPr>
    </w:pPr>
    <w:r>
      <w:rPr>
        <w:color w:val="006A8E"/>
        <w:sz w:val="18"/>
      </w:rPr>
      <w:t>Smetanova ulica 17</w:t>
    </w:r>
    <w:r>
      <w:rPr>
        <w:color w:val="006A8E"/>
        <w:sz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49B2"/>
    <w:multiLevelType w:val="hybridMultilevel"/>
    <w:tmpl w:val="E4567E22"/>
    <w:lvl w:ilvl="0" w:tplc="5FBC3F4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177B07"/>
    <w:multiLevelType w:val="hybridMultilevel"/>
    <w:tmpl w:val="5D5E73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12A8B"/>
    <w:multiLevelType w:val="hybridMultilevel"/>
    <w:tmpl w:val="974A9F7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370E9"/>
    <w:multiLevelType w:val="hybridMultilevel"/>
    <w:tmpl w:val="B9D2238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AD83919"/>
    <w:multiLevelType w:val="hybridMultilevel"/>
    <w:tmpl w:val="983A6FDE"/>
    <w:lvl w:ilvl="0" w:tplc="BDEA4B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E8"/>
    <w:rsid w:val="000063F3"/>
    <w:rsid w:val="00006FFC"/>
    <w:rsid w:val="00015880"/>
    <w:rsid w:val="00015E8D"/>
    <w:rsid w:val="0001662C"/>
    <w:rsid w:val="00026012"/>
    <w:rsid w:val="00051DAE"/>
    <w:rsid w:val="00051F90"/>
    <w:rsid w:val="00054766"/>
    <w:rsid w:val="00057F1F"/>
    <w:rsid w:val="000872BD"/>
    <w:rsid w:val="0009143A"/>
    <w:rsid w:val="000C393D"/>
    <w:rsid w:val="000E7297"/>
    <w:rsid w:val="000F1A06"/>
    <w:rsid w:val="000F3F32"/>
    <w:rsid w:val="000F7348"/>
    <w:rsid w:val="001179EF"/>
    <w:rsid w:val="00125094"/>
    <w:rsid w:val="001274E4"/>
    <w:rsid w:val="00127502"/>
    <w:rsid w:val="00130B05"/>
    <w:rsid w:val="001475D9"/>
    <w:rsid w:val="00176F2A"/>
    <w:rsid w:val="001B52D3"/>
    <w:rsid w:val="001D5BE8"/>
    <w:rsid w:val="001E28ED"/>
    <w:rsid w:val="00215201"/>
    <w:rsid w:val="00221A6D"/>
    <w:rsid w:val="00270E4F"/>
    <w:rsid w:val="00276E20"/>
    <w:rsid w:val="0028526B"/>
    <w:rsid w:val="002C522C"/>
    <w:rsid w:val="002E2D9F"/>
    <w:rsid w:val="00311139"/>
    <w:rsid w:val="0031391F"/>
    <w:rsid w:val="00320E66"/>
    <w:rsid w:val="00331CD3"/>
    <w:rsid w:val="00381C1E"/>
    <w:rsid w:val="003A0FCB"/>
    <w:rsid w:val="003A6079"/>
    <w:rsid w:val="003D5939"/>
    <w:rsid w:val="003D6941"/>
    <w:rsid w:val="00400569"/>
    <w:rsid w:val="004134D9"/>
    <w:rsid w:val="00413C63"/>
    <w:rsid w:val="00440422"/>
    <w:rsid w:val="0045391B"/>
    <w:rsid w:val="004878D1"/>
    <w:rsid w:val="004D4EC4"/>
    <w:rsid w:val="00522FDF"/>
    <w:rsid w:val="005376C1"/>
    <w:rsid w:val="00554647"/>
    <w:rsid w:val="005A52FD"/>
    <w:rsid w:val="005B48A9"/>
    <w:rsid w:val="005C6F0F"/>
    <w:rsid w:val="005E414B"/>
    <w:rsid w:val="005F04F6"/>
    <w:rsid w:val="005F07A1"/>
    <w:rsid w:val="00600C24"/>
    <w:rsid w:val="0062375C"/>
    <w:rsid w:val="006837C4"/>
    <w:rsid w:val="0068457F"/>
    <w:rsid w:val="006A1F04"/>
    <w:rsid w:val="006A3EBA"/>
    <w:rsid w:val="007062B3"/>
    <w:rsid w:val="007138CE"/>
    <w:rsid w:val="00736167"/>
    <w:rsid w:val="007410DA"/>
    <w:rsid w:val="00751834"/>
    <w:rsid w:val="007554FD"/>
    <w:rsid w:val="007564BD"/>
    <w:rsid w:val="00784EB8"/>
    <w:rsid w:val="00795DC0"/>
    <w:rsid w:val="007A5140"/>
    <w:rsid w:val="007B34C1"/>
    <w:rsid w:val="007C196B"/>
    <w:rsid w:val="007C4B80"/>
    <w:rsid w:val="007E29C5"/>
    <w:rsid w:val="007E6039"/>
    <w:rsid w:val="0080304F"/>
    <w:rsid w:val="00884BE7"/>
    <w:rsid w:val="008C71C0"/>
    <w:rsid w:val="008E63B3"/>
    <w:rsid w:val="008E6B75"/>
    <w:rsid w:val="00923721"/>
    <w:rsid w:val="00962BBF"/>
    <w:rsid w:val="00972DFB"/>
    <w:rsid w:val="00976774"/>
    <w:rsid w:val="009956F4"/>
    <w:rsid w:val="009C3C09"/>
    <w:rsid w:val="009C4376"/>
    <w:rsid w:val="009D1978"/>
    <w:rsid w:val="009E0985"/>
    <w:rsid w:val="009F0322"/>
    <w:rsid w:val="00A0319C"/>
    <w:rsid w:val="00A03F1E"/>
    <w:rsid w:val="00A16429"/>
    <w:rsid w:val="00A17967"/>
    <w:rsid w:val="00A22A5B"/>
    <w:rsid w:val="00A307E1"/>
    <w:rsid w:val="00A32CF9"/>
    <w:rsid w:val="00A411D1"/>
    <w:rsid w:val="00A4500B"/>
    <w:rsid w:val="00A64DFC"/>
    <w:rsid w:val="00AA2AF2"/>
    <w:rsid w:val="00AC006E"/>
    <w:rsid w:val="00B0237F"/>
    <w:rsid w:val="00B02A70"/>
    <w:rsid w:val="00B11C43"/>
    <w:rsid w:val="00B13296"/>
    <w:rsid w:val="00B14DD9"/>
    <w:rsid w:val="00B6525B"/>
    <w:rsid w:val="00B72927"/>
    <w:rsid w:val="00B76375"/>
    <w:rsid w:val="00B965EA"/>
    <w:rsid w:val="00B975AE"/>
    <w:rsid w:val="00BB5C4F"/>
    <w:rsid w:val="00BE0C7A"/>
    <w:rsid w:val="00BE6942"/>
    <w:rsid w:val="00C25FF2"/>
    <w:rsid w:val="00C32D98"/>
    <w:rsid w:val="00C75F73"/>
    <w:rsid w:val="00C962C8"/>
    <w:rsid w:val="00CB4515"/>
    <w:rsid w:val="00CD7DA4"/>
    <w:rsid w:val="00D02AA2"/>
    <w:rsid w:val="00D178CB"/>
    <w:rsid w:val="00D17A99"/>
    <w:rsid w:val="00D34533"/>
    <w:rsid w:val="00D554AE"/>
    <w:rsid w:val="00D76383"/>
    <w:rsid w:val="00D82FD2"/>
    <w:rsid w:val="00D94F0E"/>
    <w:rsid w:val="00D976D6"/>
    <w:rsid w:val="00DB7BD1"/>
    <w:rsid w:val="00DC556E"/>
    <w:rsid w:val="00DC5A67"/>
    <w:rsid w:val="00DC6F9D"/>
    <w:rsid w:val="00DD2432"/>
    <w:rsid w:val="00DD2A54"/>
    <w:rsid w:val="00DD3A72"/>
    <w:rsid w:val="00DE6B24"/>
    <w:rsid w:val="00DF166F"/>
    <w:rsid w:val="00E01C78"/>
    <w:rsid w:val="00E10722"/>
    <w:rsid w:val="00E10BCB"/>
    <w:rsid w:val="00E60405"/>
    <w:rsid w:val="00E757D1"/>
    <w:rsid w:val="00EB1638"/>
    <w:rsid w:val="00EB71CA"/>
    <w:rsid w:val="00EC413A"/>
    <w:rsid w:val="00EE44A3"/>
    <w:rsid w:val="00F02D14"/>
    <w:rsid w:val="00F1084A"/>
    <w:rsid w:val="00F22984"/>
    <w:rsid w:val="00F3273F"/>
    <w:rsid w:val="00F75BC3"/>
    <w:rsid w:val="00F83525"/>
    <w:rsid w:val="00F876E4"/>
    <w:rsid w:val="00FA53FF"/>
    <w:rsid w:val="00FB756D"/>
    <w:rsid w:val="00FC6DC6"/>
    <w:rsid w:val="00FE4A78"/>
    <w:rsid w:val="00FE5C9C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3D232A48-2516-4E01-BCC7-90F41D70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3721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rFonts w:ascii="Calibri" w:hAnsi="Calibri"/>
      <w:b/>
      <w:bCs/>
      <w:sz w:val="28"/>
      <w:szCs w:val="28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rFonts w:ascii="Calibri" w:hAnsi="Calibri"/>
      <w:b/>
      <w:bCs/>
      <w:sz w:val="26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rFonts w:ascii="Calibri" w:hAnsi="Calibri"/>
      <w:b/>
      <w:bCs/>
      <w:sz w:val="22"/>
      <w:szCs w:val="22"/>
      <w:lang w:eastAsia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rFonts w:ascii="Calibri" w:hAnsi="Calibri"/>
      <w:b/>
      <w:bCs/>
      <w:i/>
      <w:iCs/>
      <w:sz w:val="22"/>
      <w:szCs w:val="22"/>
      <w:lang w:eastAsia="en-US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rFonts w:ascii="Calibri" w:hAnsi="Calibri"/>
      <w:b/>
      <w:bCs/>
      <w:color w:val="7F7F7F"/>
      <w:sz w:val="22"/>
      <w:szCs w:val="22"/>
      <w:lang w:eastAsia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  <w:sz w:val="22"/>
      <w:szCs w:val="22"/>
      <w:lang w:eastAsia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  <w:lang w:eastAsia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spacing w:after="120"/>
      <w:contextualSpacing/>
    </w:pPr>
    <w:rPr>
      <w:rFonts w:ascii="Calibri" w:hAnsi="Calibri"/>
      <w:spacing w:val="5"/>
      <w:sz w:val="52"/>
      <w:szCs w:val="52"/>
      <w:lang w:eastAsia="en-US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rFonts w:ascii="Calibri" w:hAnsi="Calibri"/>
      <w:i/>
      <w:iCs/>
      <w:spacing w:val="13"/>
      <w:lang w:eastAsia="en-US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rPr>
      <w:rFonts w:ascii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rFonts w:ascii="Calibri" w:hAnsi="Calibri"/>
      <w:i/>
      <w:iCs/>
      <w:sz w:val="22"/>
      <w:szCs w:val="22"/>
      <w:lang w:eastAsia="en-US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2"/>
      <w:szCs w:val="22"/>
      <w:lang w:eastAsia="en-US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m.simplyvoting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cab\AppData\Local\Temp\dopis-um-fkkt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K67AKCNZ6W6Y-284-33</_dlc_DocId>
    <_dlc_DocIdUrl xmlns="c414fd7f-21c6-4d94-90e3-68400e5795fc">
      <Url>http://www.um.si/CGP/FKKT/_layouts/DocIdRedir.aspx?ID=K67AKCNZ6W6Y-284-33</Url>
      <Description>K67AKCNZ6W6Y-284-33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4D55932B78154A87436D0C1DB515CA" ma:contentTypeVersion="1" ma:contentTypeDescription="Ustvari nov dokument." ma:contentTypeScope="" ma:versionID="9213b44b52a809675d6f2fd6311380a5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5FA111-1A64-44CE-82A3-0FCFF1D96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2637E-7B8B-475F-A9B8-E46C303F6575}">
  <ds:schemaRefs>
    <ds:schemaRef ds:uri="c414fd7f-21c6-4d94-90e3-68400e5795fc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D856E29-0732-48C2-BC03-271D77340F9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520B01C-3F1B-41FC-BA1A-8FB8D3500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dopis-um-fkkt-1</Template>
  <TotalTime>73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Bratusa</dc:creator>
  <cp:lastModifiedBy>Ana Bratuša</cp:lastModifiedBy>
  <cp:revision>17</cp:revision>
  <cp:lastPrinted>2016-12-05T07:14:00Z</cp:lastPrinted>
  <dcterms:created xsi:type="dcterms:W3CDTF">2021-01-14T13:05:00Z</dcterms:created>
  <dcterms:modified xsi:type="dcterms:W3CDTF">2021-01-21T10:19:00Z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3fe590da-29ec-4f58-bb0d-d6df7c8945ed</vt:lpwstr>
  </property>
  <property fmtid="{D5CDD505-2E9C-101B-9397-08002B2CF9AE}" pid="3" name="ContentTypeId">
    <vt:lpwstr>0x010100F04D55932B78154A87436D0C1DB515CA</vt:lpwstr>
  </property>
</Properties>
</file>