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2A" w:rsidRDefault="00176F2A" w:rsidP="00795DC0">
      <w:pPr>
        <w:jc w:val="both"/>
        <w:rPr>
          <w:color w:val="4D4D4D"/>
        </w:rPr>
      </w:pPr>
    </w:p>
    <w:p w:rsidR="00176F2A" w:rsidRDefault="00176F2A" w:rsidP="00795DC0">
      <w:pPr>
        <w:jc w:val="both"/>
        <w:rPr>
          <w:color w:val="4D4D4D"/>
        </w:rPr>
      </w:pPr>
    </w:p>
    <w:p w:rsidR="00276E20" w:rsidRDefault="00276E20" w:rsidP="00276E20">
      <w:pPr>
        <w:jc w:val="center"/>
        <w:rPr>
          <w:rFonts w:ascii="Century Gothic" w:hAnsi="Century Gothic"/>
          <w:b/>
          <w:sz w:val="22"/>
          <w:szCs w:val="22"/>
        </w:rPr>
      </w:pPr>
      <w:r w:rsidRPr="0023647A">
        <w:rPr>
          <w:rFonts w:ascii="Century Gothic" w:hAnsi="Century Gothic"/>
          <w:b/>
          <w:sz w:val="22"/>
          <w:szCs w:val="22"/>
        </w:rPr>
        <w:t>VOLILNI</w:t>
      </w:r>
      <w:r w:rsidR="008C71C0">
        <w:rPr>
          <w:rFonts w:ascii="Century Gothic" w:hAnsi="Century Gothic"/>
          <w:b/>
          <w:sz w:val="22"/>
          <w:szCs w:val="22"/>
        </w:rPr>
        <w:t xml:space="preserve"> IMENIK FKKT ZA VOLITVE ČLANOV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76E20" w:rsidRDefault="00276E20" w:rsidP="00276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UPRAVNEGA ODBORA UNIVERZE V MARIBORU</w:t>
      </w:r>
    </w:p>
    <w:p w:rsidR="00B965EA" w:rsidRDefault="001274E4" w:rsidP="00276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IZ VRST DRUGIH </w:t>
      </w:r>
      <w:r w:rsidR="00276E20">
        <w:rPr>
          <w:rFonts w:ascii="Century Gothic" w:hAnsi="Century Gothic"/>
          <w:b/>
          <w:sz w:val="22"/>
          <w:szCs w:val="22"/>
        </w:rPr>
        <w:t>DELAVCEV,</w:t>
      </w:r>
    </w:p>
    <w:p w:rsidR="00276E20" w:rsidRPr="0023647A" w:rsidRDefault="00276E20" w:rsidP="00276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KI BODO</w:t>
      </w:r>
      <w:r w:rsidRPr="0023647A">
        <w:rPr>
          <w:rFonts w:ascii="Century Gothic" w:hAnsi="Century Gothic"/>
          <w:b/>
          <w:sz w:val="22"/>
          <w:szCs w:val="22"/>
        </w:rPr>
        <w:t xml:space="preserve"> DNE </w:t>
      </w:r>
      <w:r w:rsidR="00AA2AF2">
        <w:rPr>
          <w:rFonts w:ascii="Century Gothic" w:hAnsi="Century Gothic"/>
          <w:b/>
          <w:sz w:val="22"/>
          <w:szCs w:val="22"/>
        </w:rPr>
        <w:t xml:space="preserve">25. 2. </w:t>
      </w:r>
      <w:r w:rsidR="00B72927">
        <w:rPr>
          <w:rFonts w:ascii="Century Gothic" w:hAnsi="Century Gothic"/>
          <w:b/>
          <w:sz w:val="22"/>
          <w:szCs w:val="22"/>
        </w:rPr>
        <w:t>2021</w:t>
      </w:r>
    </w:p>
    <w:p w:rsidR="00276E20" w:rsidRDefault="00276E20" w:rsidP="00276E20">
      <w:pPr>
        <w:rPr>
          <w:rFonts w:ascii="Century Gothic" w:hAnsi="Century Gothic"/>
          <w:sz w:val="22"/>
          <w:szCs w:val="22"/>
        </w:rPr>
      </w:pPr>
    </w:p>
    <w:p w:rsidR="00276E20" w:rsidRPr="0023647A" w:rsidRDefault="00276E20" w:rsidP="00276E20">
      <w:pPr>
        <w:rPr>
          <w:rFonts w:ascii="Century Gothic" w:hAnsi="Century Gothic"/>
          <w:sz w:val="22"/>
          <w:szCs w:val="22"/>
        </w:rPr>
      </w:pPr>
    </w:p>
    <w:tbl>
      <w:tblPr>
        <w:tblW w:w="63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5038"/>
      </w:tblGrid>
      <w:tr w:rsidR="00276E20" w:rsidRPr="001B4080" w:rsidTr="00321B0C">
        <w:tc>
          <w:tcPr>
            <w:tcW w:w="1332" w:type="dxa"/>
          </w:tcPr>
          <w:p w:rsidR="00276E20" w:rsidRPr="001B4080" w:rsidRDefault="00276E20" w:rsidP="00321B0C">
            <w:pPr>
              <w:tabs>
                <w:tab w:val="left" w:pos="2791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1B4080">
              <w:rPr>
                <w:rFonts w:ascii="Century Gothic" w:hAnsi="Century Gothic" w:cs="Arial"/>
                <w:b/>
                <w:sz w:val="22"/>
                <w:szCs w:val="22"/>
              </w:rPr>
              <w:t>Št.</w:t>
            </w:r>
          </w:p>
        </w:tc>
        <w:tc>
          <w:tcPr>
            <w:tcW w:w="5038" w:type="dxa"/>
          </w:tcPr>
          <w:p w:rsidR="00276E20" w:rsidRPr="001B4080" w:rsidRDefault="00276E20" w:rsidP="00321B0C">
            <w:pPr>
              <w:tabs>
                <w:tab w:val="left" w:pos="2791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Priimek in ime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BJELIĆ Dragana </w:t>
            </w:r>
            <w:r w:rsidR="00A0319C"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 xml:space="preserve">sist. BORJAN Dragana              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9E0985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BOŠKOSKI Nina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BRATUŠA Ana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270E4F">
              <w:rPr>
                <w:rFonts w:ascii="Century Gothic" w:hAnsi="Century Gothic"/>
                <w:sz w:val="22"/>
                <w:szCs w:val="22"/>
              </w:rPr>
              <w:t>sist. BROZ Matic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BUKŠEK Hermina</w:t>
            </w:r>
          </w:p>
        </w:tc>
      </w:tr>
      <w:tr w:rsidR="00226B3B" w:rsidRPr="00EE21EE" w:rsidTr="00321B0C">
        <w:tc>
          <w:tcPr>
            <w:tcW w:w="1332" w:type="dxa"/>
          </w:tcPr>
          <w:p w:rsidR="00226B3B" w:rsidRPr="00EE21EE" w:rsidRDefault="00226B3B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26B3B" w:rsidRDefault="00226B3B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DROFENIK Jan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270E4F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FAJFAR Tanja</w:t>
            </w:r>
            <w:r w:rsidR="004134D9">
              <w:rPr>
                <w:rFonts w:ascii="Century Gothic" w:hAnsi="Century Gothic"/>
                <w:sz w:val="22"/>
                <w:szCs w:val="22"/>
              </w:rPr>
              <w:t xml:space="preserve">                          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270E4F">
              <w:rPr>
                <w:rFonts w:ascii="Century Gothic" w:hAnsi="Century Gothic"/>
                <w:sz w:val="22"/>
                <w:szCs w:val="22"/>
              </w:rPr>
              <w:t>sist. FURLAN Veronika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GOMILŠEK Rok  </w:t>
            </w:r>
            <w:r w:rsidR="009E0985">
              <w:rPr>
                <w:rFonts w:ascii="Century Gothic" w:hAnsi="Century Gothic"/>
                <w:sz w:val="22"/>
                <w:szCs w:val="22"/>
              </w:rPr>
              <w:t xml:space="preserve">         </w:t>
            </w:r>
            <w:r w:rsidR="007E6039">
              <w:rPr>
                <w:rFonts w:ascii="Century Gothic" w:hAnsi="Century Gothic"/>
                <w:sz w:val="22"/>
                <w:szCs w:val="22"/>
              </w:rPr>
              <w:t xml:space="preserve">          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GRAČNAR Maja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HOBIGER Viola</w:t>
            </w:r>
          </w:p>
        </w:tc>
      </w:tr>
      <w:tr w:rsidR="00FE4A78" w:rsidRPr="00EE21EE" w:rsidTr="00321B0C">
        <w:tc>
          <w:tcPr>
            <w:tcW w:w="1332" w:type="dxa"/>
          </w:tcPr>
          <w:p w:rsidR="00FE4A78" w:rsidRPr="00EE21EE" w:rsidRDefault="00FE4A78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FE4A78" w:rsidRDefault="00E10722" w:rsidP="00270E4F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270E4F">
              <w:rPr>
                <w:rFonts w:ascii="Century Gothic" w:hAnsi="Century Gothic"/>
                <w:sz w:val="22"/>
                <w:szCs w:val="22"/>
              </w:rPr>
              <w:t>sist. dr. HOJNIK Nuša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270E4F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HOJNIK PODREPŠEK Gordana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270E4F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270E4F">
              <w:rPr>
                <w:rFonts w:ascii="Century Gothic" w:hAnsi="Century Gothic"/>
                <w:sz w:val="22"/>
                <w:szCs w:val="22"/>
              </w:rPr>
              <w:t>sist. dr. HOSTNIK Gregor</w:t>
            </w:r>
          </w:p>
        </w:tc>
      </w:tr>
      <w:tr w:rsidR="0031391F" w:rsidRPr="00EE21EE" w:rsidTr="00321B0C">
        <w:tc>
          <w:tcPr>
            <w:tcW w:w="1332" w:type="dxa"/>
          </w:tcPr>
          <w:p w:rsidR="0031391F" w:rsidRPr="00EE21EE" w:rsidRDefault="0031391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31391F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026012">
              <w:rPr>
                <w:rFonts w:ascii="Century Gothic" w:hAnsi="Century Gothic"/>
                <w:sz w:val="22"/>
                <w:szCs w:val="22"/>
              </w:rPr>
              <w:t xml:space="preserve">sist. </w:t>
            </w:r>
            <w:r w:rsidR="00270E4F">
              <w:rPr>
                <w:rFonts w:ascii="Century Gothic" w:hAnsi="Century Gothic"/>
                <w:sz w:val="22"/>
                <w:szCs w:val="22"/>
              </w:rPr>
              <w:t xml:space="preserve">dr. </w:t>
            </w:r>
            <w:r w:rsidR="0031391F">
              <w:rPr>
                <w:rFonts w:ascii="Century Gothic" w:hAnsi="Century Gothic"/>
                <w:sz w:val="22"/>
                <w:szCs w:val="22"/>
              </w:rPr>
              <w:t>HORVAT Gabrijela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IVANOVIĆ Milena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975AE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JUKIĆ Marko</w:t>
            </w:r>
          </w:p>
        </w:tc>
      </w:tr>
      <w:tr w:rsidR="001274E4" w:rsidRPr="00EE21EE" w:rsidTr="00321B0C">
        <w:tc>
          <w:tcPr>
            <w:tcW w:w="1332" w:type="dxa"/>
          </w:tcPr>
          <w:p w:rsidR="001274E4" w:rsidRPr="00EE21EE" w:rsidRDefault="001274E4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1274E4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BE6942">
              <w:rPr>
                <w:rFonts w:ascii="Century Gothic" w:hAnsi="Century Gothic"/>
                <w:sz w:val="22"/>
                <w:szCs w:val="22"/>
              </w:rPr>
              <w:t>sist. KEGL Tina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KOCUVAN  Katja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KOLARIČ Anja</w:t>
            </w:r>
          </w:p>
        </w:tc>
      </w:tr>
      <w:tr w:rsidR="001274E4" w:rsidRPr="00EE21EE" w:rsidTr="00321B0C">
        <w:tc>
          <w:tcPr>
            <w:tcW w:w="1332" w:type="dxa"/>
          </w:tcPr>
          <w:p w:rsidR="001274E4" w:rsidRPr="00EE21EE" w:rsidRDefault="001274E4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1274E4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KOLENC Zala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BE6942">
              <w:rPr>
                <w:rFonts w:ascii="Century Gothic" w:hAnsi="Century Gothic"/>
                <w:sz w:val="22"/>
                <w:szCs w:val="22"/>
              </w:rPr>
              <w:t>sist. KORES Katarina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KRAINER Marko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KRALJ Sebastjan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EE21EE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KRAMBERGER Metka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026012">
              <w:rPr>
                <w:rFonts w:ascii="Century Gothic" w:hAnsi="Century Gothic"/>
                <w:sz w:val="22"/>
                <w:szCs w:val="22"/>
              </w:rPr>
              <w:t xml:space="preserve">sist. </w:t>
            </w:r>
            <w:r w:rsidR="00BE6942">
              <w:rPr>
                <w:rFonts w:ascii="Century Gothic" w:hAnsi="Century Gothic"/>
                <w:sz w:val="22"/>
                <w:szCs w:val="22"/>
              </w:rPr>
              <w:t>KRAMER Stanko</w:t>
            </w:r>
          </w:p>
        </w:tc>
      </w:tr>
      <w:tr w:rsidR="00226B3B" w:rsidRPr="00EE21EE" w:rsidTr="00321B0C">
        <w:tc>
          <w:tcPr>
            <w:tcW w:w="1332" w:type="dxa"/>
          </w:tcPr>
          <w:p w:rsidR="00226B3B" w:rsidRPr="00EE21EE" w:rsidRDefault="00226B3B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26B3B" w:rsidRDefault="00226B3B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KRAVANJA Katja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Andrina</w:t>
            </w:r>
            <w:proofErr w:type="spellEnd"/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KRMELJ Igor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LAHOVNIK Vesna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</w:t>
            </w:r>
            <w:r w:rsidR="009E0985">
              <w:rPr>
                <w:rFonts w:ascii="Century Gothic" w:hAnsi="Century Gothic"/>
                <w:sz w:val="22"/>
                <w:szCs w:val="22"/>
              </w:rPr>
              <w:t>iš. strok. sod. mag. LEBER Nermina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LEDINEK Nina</w:t>
            </w:r>
          </w:p>
        </w:tc>
      </w:tr>
      <w:tr w:rsidR="00270E4F" w:rsidRPr="00EE21EE" w:rsidTr="00321B0C">
        <w:tc>
          <w:tcPr>
            <w:tcW w:w="1332" w:type="dxa"/>
          </w:tcPr>
          <w:p w:rsidR="00270E4F" w:rsidRPr="00EE21EE" w:rsidRDefault="00270E4F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0E4F" w:rsidRDefault="00E1072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270E4F">
              <w:rPr>
                <w:rFonts w:ascii="Century Gothic" w:hAnsi="Century Gothic"/>
                <w:sz w:val="22"/>
                <w:szCs w:val="22"/>
              </w:rPr>
              <w:t>r. LEŠNIK Samo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LEVART Danila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MAJER David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MIHELIN Urška</w:t>
            </w:r>
          </w:p>
        </w:tc>
      </w:tr>
      <w:tr w:rsidR="00BE6942" w:rsidRPr="00EE21EE" w:rsidTr="00321B0C">
        <w:tc>
          <w:tcPr>
            <w:tcW w:w="1332" w:type="dxa"/>
          </w:tcPr>
          <w:p w:rsidR="00BE6942" w:rsidRPr="00EE21EE" w:rsidRDefault="00BE6942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E6942" w:rsidRDefault="00BE6942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MILOVANOVIĆ Tanja</w:t>
            </w:r>
          </w:p>
        </w:tc>
      </w:tr>
      <w:tr w:rsidR="00276E20" w:rsidRPr="00EE21EE" w:rsidTr="00321B0C">
        <w:tc>
          <w:tcPr>
            <w:tcW w:w="1332" w:type="dxa"/>
          </w:tcPr>
          <w:p w:rsidR="00276E20" w:rsidRPr="00EE21EE" w:rsidRDefault="00276E20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76E20" w:rsidRPr="00FD174D" w:rsidRDefault="00B975AE" w:rsidP="00321B0C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MLAKAR Mateja</w:t>
            </w:r>
          </w:p>
        </w:tc>
      </w:tr>
      <w:tr w:rsidR="00E60405" w:rsidRPr="00EE21EE" w:rsidTr="00321B0C">
        <w:tc>
          <w:tcPr>
            <w:tcW w:w="1332" w:type="dxa"/>
          </w:tcPr>
          <w:p w:rsidR="00E60405" w:rsidRPr="00EE21EE" w:rsidRDefault="00E60405" w:rsidP="00276E20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E6040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PETEK Anja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9E0985">
              <w:rPr>
                <w:rFonts w:ascii="Century Gothic" w:hAnsi="Century Gothic"/>
                <w:sz w:val="22"/>
                <w:szCs w:val="22"/>
              </w:rPr>
              <w:t>r. PETROVIČ Aleksandra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PLAZOVNIK Valerija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POTRČ Sanja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PREMROV Sabina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ROJ Sonja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SIMONIČ Samo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9E0985">
              <w:rPr>
                <w:rFonts w:ascii="Century Gothic" w:hAnsi="Century Gothic"/>
                <w:sz w:val="22"/>
                <w:szCs w:val="22"/>
              </w:rPr>
              <w:t xml:space="preserve">r. SORŠAK Aleksander    </w:t>
            </w:r>
            <w:r w:rsidR="004134D9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ŠTEINBAUER Dušica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="009E0985">
              <w:rPr>
                <w:rFonts w:ascii="Century Gothic" w:hAnsi="Century Gothic"/>
                <w:sz w:val="22"/>
                <w:szCs w:val="22"/>
              </w:rPr>
              <w:t>ag. ŠKODIČ Lidija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ŠTUMPF Sara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dr. TOŠOVIĆ Jelena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VASILIĆ Janja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VOHL Sabina</w:t>
            </w:r>
            <w:r w:rsidR="004134D9">
              <w:rPr>
                <w:rFonts w:ascii="Century Gothic" w:hAnsi="Century Gothic"/>
                <w:sz w:val="22"/>
                <w:szCs w:val="22"/>
              </w:rPr>
              <w:t xml:space="preserve">                           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dr. VRABELJ Tanja</w:t>
            </w:r>
            <w:r w:rsidR="004134D9">
              <w:rPr>
                <w:rFonts w:ascii="Century Gothic" w:hAnsi="Century Gothic"/>
                <w:sz w:val="22"/>
                <w:szCs w:val="22"/>
              </w:rPr>
              <w:t xml:space="preserve">           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9E0985">
              <w:rPr>
                <w:rFonts w:ascii="Century Gothic" w:hAnsi="Century Gothic"/>
                <w:sz w:val="22"/>
                <w:szCs w:val="22"/>
              </w:rPr>
              <w:t xml:space="preserve">r. VUJANOVIĆ </w:t>
            </w:r>
            <w:proofErr w:type="spellStart"/>
            <w:r w:rsidR="009E0985">
              <w:rPr>
                <w:rFonts w:ascii="Century Gothic" w:hAnsi="Century Gothic"/>
                <w:sz w:val="22"/>
                <w:szCs w:val="22"/>
              </w:rPr>
              <w:t>Annamaria</w:t>
            </w:r>
            <w:proofErr w:type="spellEnd"/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ZAJC Daša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Pr="00EE21EE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ZIRNGAST Klavdija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ŽIBERNA Bojana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E10722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9E0985">
              <w:rPr>
                <w:rFonts w:ascii="Century Gothic" w:hAnsi="Century Gothic"/>
                <w:sz w:val="22"/>
                <w:szCs w:val="22"/>
              </w:rPr>
              <w:t>sist. ŽITEK Taja</w:t>
            </w:r>
          </w:p>
        </w:tc>
      </w:tr>
      <w:tr w:rsidR="009E0985" w:rsidRPr="00EE21EE" w:rsidTr="00321B0C">
        <w:tc>
          <w:tcPr>
            <w:tcW w:w="1332" w:type="dxa"/>
          </w:tcPr>
          <w:p w:rsidR="009E0985" w:rsidRPr="00EE21EE" w:rsidRDefault="009E0985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9E0985" w:rsidRDefault="009E0985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ŽNUDERL Rene</w:t>
            </w:r>
          </w:p>
        </w:tc>
      </w:tr>
      <w:tr w:rsidR="00226B3B" w:rsidRPr="00EE21EE" w:rsidTr="00321B0C">
        <w:tc>
          <w:tcPr>
            <w:tcW w:w="1332" w:type="dxa"/>
          </w:tcPr>
          <w:p w:rsidR="00226B3B" w:rsidRPr="00EE21EE" w:rsidRDefault="00226B3B" w:rsidP="009E098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26B3B" w:rsidRDefault="00226B3B" w:rsidP="009E0985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ŽVAB Klara</w:t>
            </w:r>
          </w:p>
        </w:tc>
      </w:tr>
    </w:tbl>
    <w:p w:rsidR="00276E20" w:rsidRPr="0023647A" w:rsidRDefault="00276E20" w:rsidP="00276E20">
      <w:pPr>
        <w:rPr>
          <w:rFonts w:ascii="Century Gothic" w:hAnsi="Century Gothic"/>
          <w:sz w:val="22"/>
          <w:szCs w:val="22"/>
        </w:rPr>
      </w:pPr>
    </w:p>
    <w:p w:rsidR="00276E20" w:rsidRPr="0023647A" w:rsidRDefault="00276E20" w:rsidP="00276E20">
      <w:pPr>
        <w:rPr>
          <w:rFonts w:ascii="Century Gothic" w:hAnsi="Century Gothic"/>
          <w:sz w:val="22"/>
          <w:szCs w:val="22"/>
        </w:rPr>
      </w:pPr>
    </w:p>
    <w:p w:rsidR="00276E20" w:rsidRDefault="001274E4" w:rsidP="00276E2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 </w:t>
      </w:r>
      <w:r w:rsidR="00276E20">
        <w:rPr>
          <w:rFonts w:ascii="Century Gothic" w:hAnsi="Century Gothic"/>
          <w:sz w:val="22"/>
          <w:szCs w:val="22"/>
        </w:rPr>
        <w:t>Maribor</w:t>
      </w:r>
      <w:r>
        <w:rPr>
          <w:rFonts w:ascii="Century Gothic" w:hAnsi="Century Gothic"/>
          <w:sz w:val="22"/>
          <w:szCs w:val="22"/>
        </w:rPr>
        <w:t>u</w:t>
      </w:r>
      <w:r w:rsidR="00276E20">
        <w:rPr>
          <w:rFonts w:ascii="Century Gothic" w:hAnsi="Century Gothic"/>
          <w:sz w:val="22"/>
          <w:szCs w:val="22"/>
        </w:rPr>
        <w:t>,</w:t>
      </w:r>
      <w:r w:rsidR="00226B3B">
        <w:rPr>
          <w:rFonts w:ascii="Century Gothic" w:hAnsi="Century Gothic"/>
          <w:sz w:val="22"/>
          <w:szCs w:val="22"/>
        </w:rPr>
        <w:t xml:space="preserve"> dne 29</w:t>
      </w:r>
      <w:bookmarkStart w:id="0" w:name="_GoBack"/>
      <w:bookmarkEnd w:id="0"/>
      <w:r w:rsidR="00F3273F">
        <w:rPr>
          <w:rFonts w:ascii="Century Gothic" w:hAnsi="Century Gothic"/>
          <w:sz w:val="22"/>
          <w:szCs w:val="22"/>
        </w:rPr>
        <w:t>. 1. 2021</w:t>
      </w:r>
    </w:p>
    <w:p w:rsidR="001E28ED" w:rsidRPr="00684471" w:rsidRDefault="001E28ED" w:rsidP="00276E20">
      <w:pPr>
        <w:rPr>
          <w:rFonts w:ascii="Century Gothic" w:hAnsi="Century Gothic"/>
          <w:sz w:val="22"/>
          <w:szCs w:val="22"/>
        </w:rPr>
      </w:pPr>
    </w:p>
    <w:p w:rsidR="00C75F73" w:rsidRDefault="00C75F73" w:rsidP="00C75F73">
      <w:pPr>
        <w:jc w:val="both"/>
        <w:rPr>
          <w:b/>
          <w:color w:val="4D4D4D"/>
          <w:u w:val="single"/>
        </w:rPr>
      </w:pPr>
    </w:p>
    <w:p w:rsidR="00C75F73" w:rsidRPr="00AA2AF2" w:rsidRDefault="00320E66" w:rsidP="00C75F73">
      <w:pPr>
        <w:jc w:val="both"/>
        <w:rPr>
          <w:b/>
          <w:color w:val="4D4D4D"/>
          <w:u w:val="single"/>
        </w:rPr>
      </w:pPr>
      <w:r>
        <w:rPr>
          <w:b/>
          <w:color w:val="4D4D4D"/>
          <w:u w:val="single"/>
        </w:rPr>
        <w:t>OPOZORILO:</w:t>
      </w:r>
    </w:p>
    <w:p w:rsidR="00C75F73" w:rsidRPr="00C75F73" w:rsidRDefault="00C75F73" w:rsidP="00C75F73">
      <w:pPr>
        <w:jc w:val="both"/>
      </w:pPr>
      <w:r w:rsidRPr="00C75F73">
        <w:rPr>
          <w:color w:val="000000"/>
        </w:rPr>
        <w:t xml:space="preserve">Volitve v Upravni odbor Univerze v Mariboru bodo potekale preko spleta z elektronskim glasovanjem na povezavi </w:t>
      </w:r>
      <w:hyperlink r:id="rId11" w:history="1">
        <w:r w:rsidRPr="00C75F73">
          <w:rPr>
            <w:color w:val="00B050"/>
            <w:u w:val="single"/>
          </w:rPr>
          <w:t>https://um.simplyvoting.com</w:t>
        </w:r>
      </w:hyperlink>
      <w:r w:rsidRPr="00C75F73">
        <w:rPr>
          <w:color w:val="00B050"/>
        </w:rPr>
        <w:t>.</w:t>
      </w:r>
    </w:p>
    <w:p w:rsidR="00C75F73" w:rsidRPr="00C75F73" w:rsidRDefault="00C75F73" w:rsidP="00C75F73">
      <w:pPr>
        <w:spacing w:before="100" w:beforeAutospacing="1" w:after="100" w:afterAutospacing="1"/>
        <w:jc w:val="both"/>
      </w:pPr>
      <w:r w:rsidRPr="00C75F73">
        <w:rPr>
          <w:color w:val="000000"/>
        </w:rPr>
        <w:t xml:space="preserve">Vsi volivci, ki nimate dostopa do spleta in bi želeli svoj glas oddati elektronsko preko vstopne točke za elektronsko glasovanje, ali bi želeli svoj glas oddati na fizičnem volišču s fizično glasovnico, morajo svojo namero posredovati najpozneje </w:t>
      </w:r>
      <w:r w:rsidRPr="00C75F73">
        <w:rPr>
          <w:b/>
          <w:bCs/>
          <w:color w:val="000000"/>
        </w:rPr>
        <w:t xml:space="preserve">do 9. 2. 2021 do 12:00 </w:t>
      </w:r>
      <w:r w:rsidRPr="00C75F73">
        <w:rPr>
          <w:color w:val="000000"/>
        </w:rPr>
        <w:t xml:space="preserve">(datum in ura dospetja) na naslov: </w:t>
      </w:r>
      <w:r w:rsidRPr="00C75F73">
        <w:rPr>
          <w:b/>
          <w:bCs/>
          <w:color w:val="000000"/>
        </w:rPr>
        <w:t>Univerza v Mariboru, Volilna komisija univerze, Slomškov trg 15, 2000 Maribor, v zaprti kuverti, s pripisom: »Vloga za glasovanje na fizičnem volišču – NE ODPIRAJ!«</w:t>
      </w:r>
      <w:r w:rsidRPr="00C75F73">
        <w:rPr>
          <w:color w:val="000000"/>
        </w:rPr>
        <w:t>. Vlogo oddajo na izpolnjenem obrazcu 4 »Vloga za glasovanje na fizičnem volišču«.</w:t>
      </w:r>
    </w:p>
    <w:p w:rsidR="00C75F73" w:rsidRPr="00C75F73" w:rsidRDefault="00C75F73" w:rsidP="00C75F73">
      <w:pPr>
        <w:spacing w:before="100" w:beforeAutospacing="1" w:after="100" w:afterAutospacing="1"/>
      </w:pPr>
      <w:r w:rsidRPr="00C75F73">
        <w:t> </w:t>
      </w:r>
    </w:p>
    <w:p w:rsidR="00C75F73" w:rsidRPr="00C75F73" w:rsidRDefault="00C75F73" w:rsidP="00C75F73">
      <w:pPr>
        <w:spacing w:before="100" w:beforeAutospacing="1" w:after="100" w:afterAutospacing="1"/>
      </w:pPr>
      <w:r w:rsidRPr="00C75F73">
        <w:t> </w:t>
      </w:r>
    </w:p>
    <w:p w:rsidR="00C75F73" w:rsidRDefault="00C75F73" w:rsidP="00276E20">
      <w:pPr>
        <w:jc w:val="both"/>
        <w:rPr>
          <w:color w:val="4D4D4D"/>
        </w:rPr>
      </w:pPr>
    </w:p>
    <w:p w:rsidR="00AA2AF2" w:rsidRDefault="00AA2AF2" w:rsidP="00795DC0">
      <w:pPr>
        <w:jc w:val="both"/>
        <w:rPr>
          <w:b/>
          <w:color w:val="4D4D4D"/>
        </w:rPr>
      </w:pPr>
    </w:p>
    <w:sectPr w:rsidR="00AA2AF2" w:rsidSect="00DE6B2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F6" w:rsidRDefault="005F04F6" w:rsidP="00BB5C4F">
      <w:r>
        <w:separator/>
      </w:r>
    </w:p>
  </w:endnote>
  <w:endnote w:type="continuationSeparator" w:id="0">
    <w:p w:rsidR="005F04F6" w:rsidRDefault="005F04F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26B3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26B3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1D5BE8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A6B9137" wp14:editId="0BAEF454">
          <wp:extent cx="609600" cy="695325"/>
          <wp:effectExtent l="0" t="0" r="0" b="9525"/>
          <wp:docPr id="2" name="Slika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Noga"/>
      <w:rPr>
        <w:color w:val="006A8E"/>
        <w:sz w:val="18"/>
      </w:rPr>
    </w:pPr>
  </w:p>
  <w:p w:rsidR="00D17A99" w:rsidRPr="003D6941" w:rsidRDefault="00D94F0E" w:rsidP="00130B05">
    <w:pPr>
      <w:pStyle w:val="Noga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F6" w:rsidRDefault="005F04F6" w:rsidP="00BB5C4F">
      <w:r>
        <w:separator/>
      </w:r>
    </w:p>
  </w:footnote>
  <w:footnote w:type="continuationSeparator" w:id="0">
    <w:p w:rsidR="005F04F6" w:rsidRDefault="005F04F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1D5BE8" w:rsidP="00B0237F">
    <w:pPr>
      <w:pStyle w:val="Glava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00A3E87" wp14:editId="640DA479">
          <wp:extent cx="1743075" cy="971550"/>
          <wp:effectExtent l="0" t="0" r="9525" b="0"/>
          <wp:docPr id="1" name="Slika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Glava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B2"/>
    <w:multiLevelType w:val="hybridMultilevel"/>
    <w:tmpl w:val="E4567E22"/>
    <w:lvl w:ilvl="0" w:tplc="5FBC3F4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77B07"/>
    <w:multiLevelType w:val="hybridMultilevel"/>
    <w:tmpl w:val="5D5E73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A8B"/>
    <w:multiLevelType w:val="hybridMultilevel"/>
    <w:tmpl w:val="974A9F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70E9"/>
    <w:multiLevelType w:val="hybridMultilevel"/>
    <w:tmpl w:val="B9D223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D83919"/>
    <w:multiLevelType w:val="hybridMultilevel"/>
    <w:tmpl w:val="983A6FDE"/>
    <w:lvl w:ilvl="0" w:tplc="BDEA4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E8"/>
    <w:rsid w:val="000063F3"/>
    <w:rsid w:val="00006FFC"/>
    <w:rsid w:val="00015880"/>
    <w:rsid w:val="00015E8D"/>
    <w:rsid w:val="0001662C"/>
    <w:rsid w:val="00026012"/>
    <w:rsid w:val="00051DAE"/>
    <w:rsid w:val="00051F90"/>
    <w:rsid w:val="00054766"/>
    <w:rsid w:val="00057F1F"/>
    <w:rsid w:val="000872BD"/>
    <w:rsid w:val="0009143A"/>
    <w:rsid w:val="000C393D"/>
    <w:rsid w:val="000E7297"/>
    <w:rsid w:val="000F1A06"/>
    <w:rsid w:val="000F3F32"/>
    <w:rsid w:val="000F7348"/>
    <w:rsid w:val="001179EF"/>
    <w:rsid w:val="00125094"/>
    <w:rsid w:val="001274E4"/>
    <w:rsid w:val="00127502"/>
    <w:rsid w:val="00130B05"/>
    <w:rsid w:val="001475D9"/>
    <w:rsid w:val="00176F2A"/>
    <w:rsid w:val="001B52D3"/>
    <w:rsid w:val="001D5BE8"/>
    <w:rsid w:val="001E28ED"/>
    <w:rsid w:val="00215201"/>
    <w:rsid w:val="00221A6D"/>
    <w:rsid w:val="00226B3B"/>
    <w:rsid w:val="00270E4F"/>
    <w:rsid w:val="00276E20"/>
    <w:rsid w:val="0028526B"/>
    <w:rsid w:val="002C522C"/>
    <w:rsid w:val="002E2D9F"/>
    <w:rsid w:val="00311139"/>
    <w:rsid w:val="0031391F"/>
    <w:rsid w:val="00320E66"/>
    <w:rsid w:val="00331CD3"/>
    <w:rsid w:val="00381C1E"/>
    <w:rsid w:val="003A0FCB"/>
    <w:rsid w:val="003A6079"/>
    <w:rsid w:val="003D5939"/>
    <w:rsid w:val="003D6941"/>
    <w:rsid w:val="00400569"/>
    <w:rsid w:val="004134D9"/>
    <w:rsid w:val="00413C63"/>
    <w:rsid w:val="00440422"/>
    <w:rsid w:val="0045391B"/>
    <w:rsid w:val="004878D1"/>
    <w:rsid w:val="004D4EC4"/>
    <w:rsid w:val="00522FDF"/>
    <w:rsid w:val="005376C1"/>
    <w:rsid w:val="00554647"/>
    <w:rsid w:val="005A52FD"/>
    <w:rsid w:val="005B48A9"/>
    <w:rsid w:val="005C6F0F"/>
    <w:rsid w:val="005E414B"/>
    <w:rsid w:val="005F04F6"/>
    <w:rsid w:val="005F07A1"/>
    <w:rsid w:val="00600C24"/>
    <w:rsid w:val="0062375C"/>
    <w:rsid w:val="006837C4"/>
    <w:rsid w:val="0068457F"/>
    <w:rsid w:val="006A1F04"/>
    <w:rsid w:val="006A3EBA"/>
    <w:rsid w:val="007062B3"/>
    <w:rsid w:val="007138CE"/>
    <w:rsid w:val="00736167"/>
    <w:rsid w:val="007410DA"/>
    <w:rsid w:val="00751834"/>
    <w:rsid w:val="007554FD"/>
    <w:rsid w:val="007564BD"/>
    <w:rsid w:val="00784EB8"/>
    <w:rsid w:val="00795DC0"/>
    <w:rsid w:val="007A5140"/>
    <w:rsid w:val="007B34C1"/>
    <w:rsid w:val="007C196B"/>
    <w:rsid w:val="007C4B80"/>
    <w:rsid w:val="007E29C5"/>
    <w:rsid w:val="007E6039"/>
    <w:rsid w:val="0080304F"/>
    <w:rsid w:val="00884BE7"/>
    <w:rsid w:val="008C71C0"/>
    <w:rsid w:val="008E63B3"/>
    <w:rsid w:val="008E6B75"/>
    <w:rsid w:val="00923721"/>
    <w:rsid w:val="00962BBF"/>
    <w:rsid w:val="00972DFB"/>
    <w:rsid w:val="00976774"/>
    <w:rsid w:val="009956F4"/>
    <w:rsid w:val="009C3C09"/>
    <w:rsid w:val="009C4376"/>
    <w:rsid w:val="009D1978"/>
    <w:rsid w:val="009E0985"/>
    <w:rsid w:val="009F0322"/>
    <w:rsid w:val="00A0319C"/>
    <w:rsid w:val="00A03F1E"/>
    <w:rsid w:val="00A16429"/>
    <w:rsid w:val="00A17967"/>
    <w:rsid w:val="00A22A5B"/>
    <w:rsid w:val="00A307E1"/>
    <w:rsid w:val="00A32CF9"/>
    <w:rsid w:val="00A411D1"/>
    <w:rsid w:val="00A4500B"/>
    <w:rsid w:val="00A64DFC"/>
    <w:rsid w:val="00AA2AF2"/>
    <w:rsid w:val="00AC006E"/>
    <w:rsid w:val="00B0237F"/>
    <w:rsid w:val="00B02A70"/>
    <w:rsid w:val="00B11C43"/>
    <w:rsid w:val="00B13296"/>
    <w:rsid w:val="00B14DD9"/>
    <w:rsid w:val="00B6525B"/>
    <w:rsid w:val="00B72927"/>
    <w:rsid w:val="00B76375"/>
    <w:rsid w:val="00B965EA"/>
    <w:rsid w:val="00B975AE"/>
    <w:rsid w:val="00BB5C4F"/>
    <w:rsid w:val="00BE0C7A"/>
    <w:rsid w:val="00BE6942"/>
    <w:rsid w:val="00C25FF2"/>
    <w:rsid w:val="00C32D98"/>
    <w:rsid w:val="00C75F73"/>
    <w:rsid w:val="00C962C8"/>
    <w:rsid w:val="00CB4515"/>
    <w:rsid w:val="00CD7DA4"/>
    <w:rsid w:val="00D02AA2"/>
    <w:rsid w:val="00D178CB"/>
    <w:rsid w:val="00D17A99"/>
    <w:rsid w:val="00D34533"/>
    <w:rsid w:val="00D554AE"/>
    <w:rsid w:val="00D76383"/>
    <w:rsid w:val="00D82FD2"/>
    <w:rsid w:val="00D94F0E"/>
    <w:rsid w:val="00D976D6"/>
    <w:rsid w:val="00DB7BD1"/>
    <w:rsid w:val="00DC556E"/>
    <w:rsid w:val="00DC5A67"/>
    <w:rsid w:val="00DC6F9D"/>
    <w:rsid w:val="00DD2432"/>
    <w:rsid w:val="00DD2A54"/>
    <w:rsid w:val="00DD3A72"/>
    <w:rsid w:val="00DE6B24"/>
    <w:rsid w:val="00DF166F"/>
    <w:rsid w:val="00E01C78"/>
    <w:rsid w:val="00E10722"/>
    <w:rsid w:val="00E10BCB"/>
    <w:rsid w:val="00E60405"/>
    <w:rsid w:val="00E757D1"/>
    <w:rsid w:val="00EB1638"/>
    <w:rsid w:val="00EB71CA"/>
    <w:rsid w:val="00EC413A"/>
    <w:rsid w:val="00EE44A3"/>
    <w:rsid w:val="00F02D14"/>
    <w:rsid w:val="00F1084A"/>
    <w:rsid w:val="00F22984"/>
    <w:rsid w:val="00F3273F"/>
    <w:rsid w:val="00F75BC3"/>
    <w:rsid w:val="00F83525"/>
    <w:rsid w:val="00F876E4"/>
    <w:rsid w:val="00FA53FF"/>
    <w:rsid w:val="00FB756D"/>
    <w:rsid w:val="00FC6DC6"/>
    <w:rsid w:val="00FE4A78"/>
    <w:rsid w:val="00FE5C9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9C6931"/>
  <w15:docId w15:val="{3D232A48-2516-4E01-BCC7-90F41D7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3721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.simplyvotin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ab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32637E-7B8B-475F-A9B8-E46C303F6575}">
  <ds:schemaRefs>
    <ds:schemaRef ds:uri="c414fd7f-21c6-4d94-90e3-68400e5795fc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</Template>
  <TotalTime>74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Bratusa</dc:creator>
  <cp:lastModifiedBy>Ana Bratuša</cp:lastModifiedBy>
  <cp:revision>18</cp:revision>
  <cp:lastPrinted>2016-12-05T07:14:00Z</cp:lastPrinted>
  <dcterms:created xsi:type="dcterms:W3CDTF">2021-01-14T13:05:00Z</dcterms:created>
  <dcterms:modified xsi:type="dcterms:W3CDTF">2021-01-29T10:35:00Z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