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F6" w:rsidRPr="0066646F" w:rsidRDefault="001D06F6" w:rsidP="001D06F6"/>
    <w:p w:rsidR="001D06F6" w:rsidRPr="0066646F" w:rsidRDefault="001D06F6" w:rsidP="001D06F6">
      <w:pPr>
        <w:jc w:val="right"/>
        <w:rPr>
          <w:b/>
        </w:rPr>
      </w:pPr>
    </w:p>
    <w:p w:rsidR="001D06F6" w:rsidRPr="00FC1C63" w:rsidRDefault="00312F2E" w:rsidP="001D06F6">
      <w:pPr>
        <w:jc w:val="right"/>
      </w:pPr>
      <w:r>
        <w:t>Maribor, 21.1</w:t>
      </w:r>
      <w:r w:rsidR="001D06F6" w:rsidRPr="00FC1C63">
        <w:t>.</w:t>
      </w:r>
      <w:r>
        <w:t>2018</w:t>
      </w:r>
    </w:p>
    <w:p w:rsidR="001D06F6" w:rsidRPr="00CC6D27" w:rsidRDefault="001D06F6" w:rsidP="001D06F6">
      <w:r w:rsidRPr="00CC6D27">
        <w:t xml:space="preserve">Članom Študentskega sveta Fakultete za </w:t>
      </w:r>
      <w:r w:rsidR="00DF401A" w:rsidRPr="00CC6D27">
        <w:t>kemijo in kemijsko tehnologijo</w:t>
      </w:r>
      <w:r w:rsidRPr="00CC6D27">
        <w:tab/>
      </w:r>
      <w:r w:rsidRPr="00CC6D27">
        <w:tab/>
      </w:r>
    </w:p>
    <w:p w:rsidR="001D06F6" w:rsidRPr="001D06F6" w:rsidRDefault="001D06F6" w:rsidP="001D06F6">
      <w:pPr>
        <w:rPr>
          <w:b/>
        </w:rPr>
      </w:pPr>
    </w:p>
    <w:p w:rsidR="001D06F6" w:rsidRPr="0066646F" w:rsidRDefault="001D06F6" w:rsidP="001D06F6">
      <w:pPr>
        <w:jc w:val="center"/>
        <w:rPr>
          <w:b/>
          <w:bCs/>
        </w:rPr>
      </w:pPr>
      <w:r w:rsidRPr="0066646F">
        <w:rPr>
          <w:b/>
          <w:bCs/>
        </w:rPr>
        <w:t xml:space="preserve">V A B I L O </w:t>
      </w:r>
    </w:p>
    <w:p w:rsidR="001D06F6" w:rsidRPr="0066646F" w:rsidRDefault="001D06F6" w:rsidP="001D06F6">
      <w:pPr>
        <w:jc w:val="center"/>
        <w:rPr>
          <w:b/>
          <w:bCs/>
        </w:rPr>
      </w:pPr>
    </w:p>
    <w:p w:rsidR="001D06F6" w:rsidRPr="0066646F" w:rsidRDefault="00CC6D27" w:rsidP="001D06F6">
      <w:pPr>
        <w:jc w:val="center"/>
        <w:rPr>
          <w:b/>
        </w:rPr>
      </w:pPr>
      <w:r w:rsidRPr="00CC6D27">
        <w:t>na</w:t>
      </w:r>
      <w:r w:rsidR="000178D9">
        <w:rPr>
          <w:b/>
        </w:rPr>
        <w:t xml:space="preserve"> 1. </w:t>
      </w:r>
      <w:r w:rsidR="00312F2E">
        <w:rPr>
          <w:b/>
        </w:rPr>
        <w:t>iz</w:t>
      </w:r>
      <w:r w:rsidR="000178D9">
        <w:rPr>
          <w:b/>
        </w:rPr>
        <w:t>redno sejo</w:t>
      </w:r>
      <w:r w:rsidR="001D06F6" w:rsidRPr="0066646F">
        <w:rPr>
          <w:b/>
        </w:rPr>
        <w:t xml:space="preserve"> </w:t>
      </w:r>
      <w:r w:rsidR="001D06F6" w:rsidRPr="00CC6D27">
        <w:t xml:space="preserve">Študentskega sveta Fakultete za </w:t>
      </w:r>
      <w:r w:rsidR="00DF401A" w:rsidRPr="00CC6D27">
        <w:t>kemijo in kemijsko tehnologijo</w:t>
      </w:r>
      <w:r w:rsidR="001D06F6" w:rsidRPr="0066646F">
        <w:rPr>
          <w:b/>
        </w:rPr>
        <w:t>,</w:t>
      </w:r>
    </w:p>
    <w:p w:rsidR="001D06F6" w:rsidRPr="0066646F" w:rsidRDefault="001D06F6" w:rsidP="001D06F6">
      <w:pPr>
        <w:jc w:val="center"/>
        <w:rPr>
          <w:b/>
          <w:u w:val="single"/>
        </w:rPr>
      </w:pPr>
      <w:r w:rsidRPr="00CC6D27">
        <w:t>ki bo v</w:t>
      </w:r>
      <w:r w:rsidRPr="0066646F">
        <w:rPr>
          <w:b/>
        </w:rPr>
        <w:t xml:space="preserve"> </w:t>
      </w:r>
      <w:r w:rsidR="00312F2E">
        <w:rPr>
          <w:b/>
          <w:u w:val="single"/>
        </w:rPr>
        <w:t>ČETRTEK, 25</w:t>
      </w:r>
      <w:r w:rsidR="00DF401A">
        <w:rPr>
          <w:b/>
          <w:u w:val="single"/>
        </w:rPr>
        <w:t>. 1</w:t>
      </w:r>
      <w:r w:rsidRPr="0066646F">
        <w:rPr>
          <w:b/>
          <w:u w:val="single"/>
        </w:rPr>
        <w:t>.</w:t>
      </w:r>
      <w:r w:rsidR="00312F2E">
        <w:rPr>
          <w:b/>
          <w:u w:val="single"/>
        </w:rPr>
        <w:t xml:space="preserve"> 2018 ob 12:30 h.</w:t>
      </w:r>
    </w:p>
    <w:p w:rsidR="001D06F6" w:rsidRPr="001D06F6" w:rsidRDefault="001D06F6" w:rsidP="001D06F6">
      <w:pPr>
        <w:jc w:val="center"/>
        <w:rPr>
          <w:b/>
        </w:rPr>
      </w:pPr>
      <w:r w:rsidRPr="0066646F">
        <w:rPr>
          <w:b/>
        </w:rPr>
        <w:t xml:space="preserve">na </w:t>
      </w:r>
      <w:r w:rsidR="00DF401A">
        <w:rPr>
          <w:b/>
        </w:rPr>
        <w:t>Fakulteti za kemijo in kemijsko tehnologijo</w:t>
      </w:r>
      <w:r w:rsidR="00312F2E">
        <w:rPr>
          <w:b/>
        </w:rPr>
        <w:t>, v A - 107</w:t>
      </w:r>
      <w:r w:rsidR="00CC6D27">
        <w:rPr>
          <w:b/>
        </w:rPr>
        <w:t>.</w:t>
      </w:r>
    </w:p>
    <w:p w:rsidR="001D06F6" w:rsidRPr="0066646F" w:rsidRDefault="001D06F6" w:rsidP="001D06F6">
      <w:pPr>
        <w:jc w:val="center"/>
        <w:rPr>
          <w:b/>
        </w:rPr>
      </w:pPr>
    </w:p>
    <w:p w:rsidR="001D06F6" w:rsidRDefault="000178D9" w:rsidP="001D06F6">
      <w:r>
        <w:t>Predlagan je naslednji</w:t>
      </w:r>
    </w:p>
    <w:p w:rsidR="000178D9" w:rsidRPr="0066646F" w:rsidRDefault="000178D9" w:rsidP="001D06F6">
      <w:r w:rsidRPr="000178D9">
        <w:rPr>
          <w:b/>
        </w:rPr>
        <w:t>DNEVNI RED</w:t>
      </w:r>
      <w:r>
        <w:t>:</w:t>
      </w:r>
    </w:p>
    <w:p w:rsidR="0095639D" w:rsidRDefault="001D06F6" w:rsidP="000178D9">
      <w:pPr>
        <w:numPr>
          <w:ilvl w:val="0"/>
          <w:numId w:val="5"/>
        </w:numPr>
        <w:spacing w:after="0"/>
        <w:jc w:val="both"/>
      </w:pPr>
      <w:r w:rsidRPr="0066646F">
        <w:t>Potrditev dn</w:t>
      </w:r>
      <w:r w:rsidR="00B97793">
        <w:t>evnega reda</w:t>
      </w:r>
    </w:p>
    <w:p w:rsidR="000178D9" w:rsidRDefault="00312F2E" w:rsidP="000178D9">
      <w:pPr>
        <w:numPr>
          <w:ilvl w:val="0"/>
          <w:numId w:val="5"/>
        </w:numPr>
        <w:spacing w:after="0"/>
        <w:jc w:val="both"/>
      </w:pPr>
      <w:r>
        <w:t xml:space="preserve">Potrditev zapisnika 2. redne seje </w:t>
      </w:r>
      <w:r w:rsidR="000178D9">
        <w:t>ŠS FKKT UM</w:t>
      </w:r>
    </w:p>
    <w:p w:rsidR="00312F2E" w:rsidRDefault="0003316E" w:rsidP="000178D9">
      <w:pPr>
        <w:numPr>
          <w:ilvl w:val="0"/>
          <w:numId w:val="5"/>
        </w:numPr>
        <w:spacing w:after="0"/>
        <w:jc w:val="both"/>
      </w:pPr>
      <w:r>
        <w:t>Potrditev predlagane prijave na Poziv 2018.</w:t>
      </w:r>
    </w:p>
    <w:p w:rsidR="00812651" w:rsidRPr="0066646F" w:rsidRDefault="00812651" w:rsidP="000178D9">
      <w:pPr>
        <w:numPr>
          <w:ilvl w:val="0"/>
          <w:numId w:val="5"/>
        </w:numPr>
        <w:spacing w:after="0"/>
        <w:jc w:val="both"/>
      </w:pPr>
      <w:r>
        <w:t>Imenovanje člana volilnega odbora fakultete iz vrst študentov za volitve rektorja UM.</w:t>
      </w:r>
      <w:bookmarkStart w:id="0" w:name="_GoBack"/>
      <w:bookmarkEnd w:id="0"/>
    </w:p>
    <w:p w:rsidR="001D06F6" w:rsidRPr="0066646F" w:rsidRDefault="001D06F6" w:rsidP="001D06F6">
      <w:pPr>
        <w:jc w:val="both"/>
      </w:pPr>
    </w:p>
    <w:p w:rsidR="001D06F6" w:rsidRPr="0066646F" w:rsidRDefault="001D06F6" w:rsidP="001D06F6">
      <w:pPr>
        <w:jc w:val="both"/>
      </w:pPr>
    </w:p>
    <w:p w:rsidR="001D06F6" w:rsidRPr="0066646F" w:rsidRDefault="001D06F6" w:rsidP="001D06F6">
      <w:pPr>
        <w:jc w:val="both"/>
      </w:pPr>
      <w:bookmarkStart w:id="1" w:name="OLE_LINK1"/>
      <w:r w:rsidRPr="0066646F">
        <w:t xml:space="preserve">Svojo prisotnost oz. </w:t>
      </w:r>
      <w:r w:rsidR="00CC6D27">
        <w:t>od</w:t>
      </w:r>
      <w:r w:rsidR="00B97793">
        <w:t>sotnost na seji mi</w:t>
      </w:r>
      <w:r w:rsidR="00CC6D27">
        <w:t xml:space="preserve"> sporočite </w:t>
      </w:r>
      <w:r w:rsidRPr="0066646F">
        <w:t xml:space="preserve">na e-naslov: </w:t>
      </w:r>
      <w:hyperlink r:id="rId11" w:history="1">
        <w:r w:rsidR="005363C3" w:rsidRPr="00951DF9">
          <w:rPr>
            <w:rStyle w:val="Hyperlink"/>
          </w:rPr>
          <w:t>katja.zecevic@student.um.si</w:t>
        </w:r>
      </w:hyperlink>
      <w:r>
        <w:t xml:space="preserve"> ali na </w:t>
      </w:r>
      <w:r w:rsidR="006D1359">
        <w:t>040 286 495</w:t>
      </w:r>
    </w:p>
    <w:bookmarkEnd w:id="1"/>
    <w:p w:rsidR="001D06F6" w:rsidRDefault="001D06F6" w:rsidP="001D06F6">
      <w:r w:rsidRPr="0066646F">
        <w:tab/>
      </w:r>
      <w:r w:rsidRPr="0066646F">
        <w:tab/>
      </w:r>
      <w:r w:rsidRPr="0066646F">
        <w:tab/>
        <w:t xml:space="preserve">           </w:t>
      </w:r>
    </w:p>
    <w:p w:rsidR="0003316E" w:rsidRDefault="0003316E" w:rsidP="001D06F6"/>
    <w:p w:rsidR="0003316E" w:rsidRPr="0066646F" w:rsidRDefault="0003316E" w:rsidP="001D06F6"/>
    <w:p w:rsidR="001D06F6" w:rsidRPr="0066646F" w:rsidRDefault="005363C3" w:rsidP="001D06F6">
      <w:pPr>
        <w:jc w:val="right"/>
      </w:pPr>
      <w:r>
        <w:t>P</w:t>
      </w:r>
      <w:r w:rsidR="001D06F6">
        <w:t>rodekan</w:t>
      </w:r>
      <w:r>
        <w:t>ica</w:t>
      </w:r>
      <w:r w:rsidR="001D06F6" w:rsidRPr="0066646F">
        <w:t xml:space="preserve"> za študentska vprašanja </w:t>
      </w:r>
    </w:p>
    <w:p w:rsidR="001D06F6" w:rsidRPr="0066646F" w:rsidRDefault="001D06F6" w:rsidP="00CC6D27">
      <w:pPr>
        <w:jc w:val="right"/>
      </w:pPr>
      <w:r w:rsidRPr="0066646F">
        <w:t xml:space="preserve">                                                                                                  </w:t>
      </w:r>
      <w:r>
        <w:t xml:space="preserve">Fakultete za </w:t>
      </w:r>
      <w:r w:rsidR="005363C3">
        <w:t>kemijo in kemijsko tehnologijo</w:t>
      </w:r>
    </w:p>
    <w:p w:rsidR="0003316E" w:rsidRDefault="001D06F6" w:rsidP="00812651">
      <w:pPr>
        <w:jc w:val="right"/>
      </w:pPr>
      <w:r w:rsidRPr="0066646F">
        <w:tab/>
      </w:r>
      <w:r w:rsidRPr="0066646F">
        <w:tab/>
      </w:r>
      <w:r w:rsidRPr="0066646F">
        <w:tab/>
      </w:r>
      <w:r w:rsidRPr="0066646F">
        <w:tab/>
        <w:t xml:space="preserve"> </w:t>
      </w:r>
      <w:r w:rsidRPr="0066646F">
        <w:tab/>
      </w:r>
      <w:r w:rsidR="005363C3">
        <w:t>Katja Zečević,</w:t>
      </w:r>
      <w:r>
        <w:t xml:space="preserve"> l.</w:t>
      </w:r>
      <w:r w:rsidR="005363C3">
        <w:t xml:space="preserve"> </w:t>
      </w:r>
      <w:r>
        <w:t>r.</w:t>
      </w:r>
    </w:p>
    <w:p w:rsidR="0003316E" w:rsidRPr="0066646F" w:rsidRDefault="0003316E" w:rsidP="001D06F6">
      <w:pPr>
        <w:jc w:val="right"/>
      </w:pPr>
    </w:p>
    <w:p w:rsidR="001D06F6" w:rsidRPr="0066646F" w:rsidRDefault="001D06F6" w:rsidP="001D06F6">
      <w:r w:rsidRPr="0066646F">
        <w:t>Vabljeni:</w:t>
      </w:r>
    </w:p>
    <w:p w:rsidR="001D06F6" w:rsidRPr="0066646F" w:rsidRDefault="001D06F6" w:rsidP="001D06F6"/>
    <w:p w:rsidR="001D06F6" w:rsidRPr="0066646F" w:rsidRDefault="001D06F6" w:rsidP="001D06F6">
      <w:pPr>
        <w:numPr>
          <w:ilvl w:val="0"/>
          <w:numId w:val="4"/>
        </w:numPr>
        <w:spacing w:after="0"/>
      </w:pPr>
      <w:r w:rsidRPr="0066646F">
        <w:t xml:space="preserve">Člani Študentskega sveta </w:t>
      </w:r>
      <w:r>
        <w:t xml:space="preserve">Fakultete za </w:t>
      </w:r>
      <w:r w:rsidR="005363C3">
        <w:t>kemijo in kemijsko tehnologijo</w:t>
      </w:r>
    </w:p>
    <w:p w:rsidR="001D06F6" w:rsidRDefault="001D06F6" w:rsidP="001D06F6">
      <w:pPr>
        <w:numPr>
          <w:ilvl w:val="0"/>
          <w:numId w:val="4"/>
        </w:numPr>
        <w:spacing w:after="0"/>
      </w:pPr>
      <w:r w:rsidRPr="0066646F">
        <w:t>Prorektor</w:t>
      </w:r>
      <w:r>
        <w:t>ica</w:t>
      </w:r>
      <w:r w:rsidRPr="0066646F">
        <w:t xml:space="preserve"> za štud</w:t>
      </w:r>
      <w:r>
        <w:t>entska vprašanja, Maja Žibert</w:t>
      </w:r>
    </w:p>
    <w:p w:rsidR="005363C3" w:rsidRPr="0066646F" w:rsidRDefault="005363C3" w:rsidP="001D06F6">
      <w:pPr>
        <w:numPr>
          <w:ilvl w:val="0"/>
          <w:numId w:val="4"/>
        </w:numPr>
        <w:spacing w:after="0"/>
      </w:pPr>
      <w:r>
        <w:t>Sekretarka Študentskega sveta Univerze v Mariboru, Tina Pivec</w:t>
      </w:r>
    </w:p>
    <w:p w:rsidR="009C4376" w:rsidRDefault="000178D9" w:rsidP="001D06F6">
      <w:pPr>
        <w:numPr>
          <w:ilvl w:val="0"/>
          <w:numId w:val="4"/>
        </w:numPr>
        <w:spacing w:after="0"/>
      </w:pPr>
      <w:r>
        <w:t>Dekan Fakultete za kemijo in kemijsko tehnologijo, red. prof. dr. Zdravko Kravanja</w:t>
      </w:r>
    </w:p>
    <w:p w:rsidR="000178D9" w:rsidRPr="001D06F6" w:rsidRDefault="0095639D" w:rsidP="001D06F6">
      <w:pPr>
        <w:numPr>
          <w:ilvl w:val="0"/>
          <w:numId w:val="4"/>
        </w:numPr>
        <w:spacing w:after="0"/>
      </w:pPr>
      <w:r>
        <w:t>Tajnik F</w:t>
      </w:r>
      <w:r w:rsidR="000178D9">
        <w:t>akultete za kemijo in kemijsko tehnologijo, red. prof. dr. Zoran Novak</w:t>
      </w:r>
    </w:p>
    <w:sectPr w:rsidR="000178D9" w:rsidRPr="001D06F6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0F" w:rsidRDefault="00483D0F" w:rsidP="00BB5C4F">
      <w:pPr>
        <w:spacing w:after="0"/>
      </w:pPr>
      <w:r>
        <w:separator/>
      </w:r>
    </w:p>
  </w:endnote>
  <w:endnote w:type="continuationSeparator" w:id="0">
    <w:p w:rsidR="00483D0F" w:rsidRDefault="00483D0F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Footer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812651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812651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80" w:rsidRDefault="007C4B80" w:rsidP="00321F13">
    <w:pPr>
      <w:pStyle w:val="Footer"/>
      <w:rPr>
        <w:color w:val="006A8E"/>
        <w:sz w:val="18"/>
      </w:rPr>
    </w:pPr>
  </w:p>
  <w:p w:rsidR="00D17A99" w:rsidRPr="003D6941" w:rsidRDefault="00D17A99" w:rsidP="00CC6D27">
    <w:pPr>
      <w:pStyle w:val="Footer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0F" w:rsidRDefault="00483D0F" w:rsidP="00BB5C4F">
      <w:pPr>
        <w:spacing w:after="0"/>
      </w:pPr>
      <w:r>
        <w:separator/>
      </w:r>
    </w:p>
  </w:footnote>
  <w:footnote w:type="continuationSeparator" w:id="0">
    <w:p w:rsidR="00483D0F" w:rsidRDefault="00483D0F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812651" w:rsidP="00054766">
    <w:pPr>
      <w:pStyle w:val="Header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90.75pt">
          <v:imagedata r:id="rId1" o:title="logo-ss-fkkt"/>
        </v:shape>
      </w:pict>
    </w:r>
  </w:p>
  <w:p w:rsidR="00054766" w:rsidRPr="00B02A70" w:rsidRDefault="00054766" w:rsidP="00054766">
    <w:pPr>
      <w:pStyle w:val="Header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7FE599C"/>
    <w:multiLevelType w:val="hybridMultilevel"/>
    <w:tmpl w:val="ED009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07B9"/>
    <w:multiLevelType w:val="hybridMultilevel"/>
    <w:tmpl w:val="D7A6B9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B0"/>
    <w:rsid w:val="00015E8D"/>
    <w:rsid w:val="000178D9"/>
    <w:rsid w:val="0003316E"/>
    <w:rsid w:val="00051DAE"/>
    <w:rsid w:val="00051F90"/>
    <w:rsid w:val="00054766"/>
    <w:rsid w:val="000C393D"/>
    <w:rsid w:val="000F1A06"/>
    <w:rsid w:val="001D06F6"/>
    <w:rsid w:val="00215201"/>
    <w:rsid w:val="002206DE"/>
    <w:rsid w:val="0028526B"/>
    <w:rsid w:val="002E2D9F"/>
    <w:rsid w:val="00311139"/>
    <w:rsid w:val="00312F2E"/>
    <w:rsid w:val="00321F13"/>
    <w:rsid w:val="0033627A"/>
    <w:rsid w:val="003D6941"/>
    <w:rsid w:val="00400569"/>
    <w:rsid w:val="00413C63"/>
    <w:rsid w:val="00483D0F"/>
    <w:rsid w:val="004D4EC4"/>
    <w:rsid w:val="004E0C42"/>
    <w:rsid w:val="004E5EF3"/>
    <w:rsid w:val="00522FDF"/>
    <w:rsid w:val="005363C3"/>
    <w:rsid w:val="005376C1"/>
    <w:rsid w:val="005A510A"/>
    <w:rsid w:val="005B48A9"/>
    <w:rsid w:val="006837C4"/>
    <w:rsid w:val="006875B0"/>
    <w:rsid w:val="006A3EBA"/>
    <w:rsid w:val="006D1359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12651"/>
    <w:rsid w:val="0083611A"/>
    <w:rsid w:val="00842067"/>
    <w:rsid w:val="00884BE7"/>
    <w:rsid w:val="009417C2"/>
    <w:rsid w:val="0095639D"/>
    <w:rsid w:val="00962BBF"/>
    <w:rsid w:val="009761C5"/>
    <w:rsid w:val="00976774"/>
    <w:rsid w:val="009956F4"/>
    <w:rsid w:val="009C4376"/>
    <w:rsid w:val="009D1978"/>
    <w:rsid w:val="00A03F1E"/>
    <w:rsid w:val="00A27E80"/>
    <w:rsid w:val="00A307E1"/>
    <w:rsid w:val="00A32CF9"/>
    <w:rsid w:val="00B02A70"/>
    <w:rsid w:val="00B13296"/>
    <w:rsid w:val="00B14DD9"/>
    <w:rsid w:val="00B97793"/>
    <w:rsid w:val="00BB5C4F"/>
    <w:rsid w:val="00C25FF2"/>
    <w:rsid w:val="00CC6D27"/>
    <w:rsid w:val="00CD7DA4"/>
    <w:rsid w:val="00D17A99"/>
    <w:rsid w:val="00D45735"/>
    <w:rsid w:val="00D554AE"/>
    <w:rsid w:val="00D76383"/>
    <w:rsid w:val="00D82FD2"/>
    <w:rsid w:val="00DC556E"/>
    <w:rsid w:val="00DC5A67"/>
    <w:rsid w:val="00DD2432"/>
    <w:rsid w:val="00DD3A72"/>
    <w:rsid w:val="00DF401A"/>
    <w:rsid w:val="00E01C78"/>
    <w:rsid w:val="00E10BCB"/>
    <w:rsid w:val="00E52E4D"/>
    <w:rsid w:val="00E757D1"/>
    <w:rsid w:val="00E9735D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7736448F"/>
  <w15:docId w15:val="{78B6C51B-D5F2-4C8A-9A30-8E87481F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  <w:pPr>
      <w:spacing w:after="0"/>
    </w:pPr>
  </w:style>
  <w:style w:type="paragraph" w:styleId="ListParagraph">
    <w:name w:val="List Paragraph"/>
    <w:basedOn w:val="Normal"/>
    <w:uiPriority w:val="34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ja.zecevic@student.um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moz.sajher\Desktop\dopis-um-ss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6FA4FBEACA34B8288E389D90094FC" ma:contentTypeVersion="1" ma:contentTypeDescription="Ustvari nov dokument." ma:contentTypeScope="" ma:versionID="4fe2d93e7f2a351ceb451b7ddd8d98a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K67AKCNZ6W6Y-297-85</_dlc_DocId>
    <_dlc_DocIdUrl xmlns="c414fd7f-21c6-4d94-90e3-68400e5795fc">
      <Url>http://www.um.si/CGP/ŠS/_layouts/15/DocIdRedir.aspx?ID=K67AKCNZ6W6Y-297-85</Url>
      <Description>K67AKCNZ6W6Y-297-85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346985-AF98-4665-98DF-6C7FD4647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77B29-564E-47ED-BB06-110ADB016AFB}">
  <ds:schemaRefs>
    <ds:schemaRef ds:uri="c414fd7f-21c6-4d94-90e3-68400e5795fc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6B3B2A-965B-4097-A9BB-839C9A21EB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dopis-um-ss-1</Template>
  <TotalTime>16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Šajher</dc:creator>
  <cp:keywords/>
  <dc:description/>
  <cp:lastModifiedBy>Študent</cp:lastModifiedBy>
  <cp:revision>4</cp:revision>
  <dcterms:created xsi:type="dcterms:W3CDTF">2018-01-22T10:57:00Z</dcterms:created>
  <dcterms:modified xsi:type="dcterms:W3CDTF">2018-01-22T11:50:00Z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d13c4ed2-85c7-4c6f-a861-9181712ca1aa</vt:lpwstr>
  </property>
  <property fmtid="{D5CDD505-2E9C-101B-9397-08002B2CF9AE}" pid="3" name="ContentTypeId">
    <vt:lpwstr>0x010100D3A6FA4FBEACA34B8288E389D90094FC</vt:lpwstr>
  </property>
</Properties>
</file>