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463ECE" w:rsidP="001D06F6">
      <w:pPr>
        <w:jc w:val="right"/>
      </w:pPr>
      <w:r>
        <w:t>Maribor, 3.1</w:t>
      </w:r>
      <w:r w:rsidR="001D06F6" w:rsidRPr="00FC1C63">
        <w:t>.</w:t>
      </w:r>
      <w:r>
        <w:t>2018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 w:rsidR="00463ECE">
        <w:rPr>
          <w:b/>
        </w:rPr>
        <w:t xml:space="preserve"> 2</w:t>
      </w:r>
      <w:r w:rsidR="000178D9">
        <w:rPr>
          <w:b/>
        </w:rPr>
        <w:t>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463ECE">
        <w:rPr>
          <w:b/>
          <w:u w:val="single"/>
        </w:rPr>
        <w:t>SREDO, 10. 1</w:t>
      </w:r>
      <w:r w:rsidRPr="0066646F">
        <w:rPr>
          <w:b/>
          <w:u w:val="single"/>
        </w:rPr>
        <w:t>.</w:t>
      </w:r>
      <w:r w:rsidR="00463ECE">
        <w:rPr>
          <w:b/>
          <w:u w:val="single"/>
        </w:rPr>
        <w:t xml:space="preserve"> 2018 ob 13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63ECE">
        <w:rPr>
          <w:b/>
        </w:rPr>
        <w:t>, v A - 111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Default="000178D9" w:rsidP="001D06F6">
      <w:r>
        <w:t>Predlagan je naslednji</w:t>
      </w:r>
    </w:p>
    <w:p w:rsidR="000178D9" w:rsidRPr="0066646F" w:rsidRDefault="000178D9" w:rsidP="001D06F6">
      <w:r w:rsidRPr="000178D9">
        <w:rPr>
          <w:b/>
        </w:rPr>
        <w:t>DNEVNI RED</w:t>
      </w:r>
      <w:r>
        <w:t>:</w:t>
      </w:r>
    </w:p>
    <w:p w:rsidR="0095639D" w:rsidRDefault="001D06F6" w:rsidP="000178D9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0178D9" w:rsidRPr="0066646F" w:rsidRDefault="00463ECE" w:rsidP="000178D9">
      <w:pPr>
        <w:numPr>
          <w:ilvl w:val="0"/>
          <w:numId w:val="5"/>
        </w:numPr>
        <w:spacing w:after="0"/>
        <w:jc w:val="both"/>
      </w:pPr>
      <w:r>
        <w:t>Potrditev zapisnika 1. redne seje</w:t>
      </w:r>
      <w:r w:rsidR="000178D9">
        <w:t xml:space="preserve"> ŠS FKKT UM</w:t>
      </w:r>
    </w:p>
    <w:p w:rsidR="001D06F6" w:rsidRDefault="000178D9" w:rsidP="001D06F6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0178D9" w:rsidRDefault="000178D9" w:rsidP="001D06F6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745567" w:rsidRDefault="00745567" w:rsidP="00745567">
      <w:pPr>
        <w:spacing w:after="0"/>
        <w:ind w:left="720"/>
        <w:jc w:val="both"/>
      </w:pPr>
      <w:r>
        <w:t>(senat – Tičar + izvolitev nike)</w:t>
      </w:r>
    </w:p>
    <w:p w:rsidR="001D06F6" w:rsidRPr="00463ECE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463ECE" w:rsidRPr="00463ECE" w:rsidRDefault="00463ECE" w:rsidP="00463EC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Potrditev finančnega in vsebinskega poročila za leto 2017</w:t>
      </w:r>
    </w:p>
    <w:p w:rsidR="00463ECE" w:rsidRPr="00463ECE" w:rsidRDefault="00BF3815" w:rsidP="00463EC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Plan dela za leto 2018</w:t>
      </w:r>
      <w:bookmarkStart w:id="0" w:name="_GoBack"/>
      <w:bookmarkEnd w:id="0"/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yperlink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Pr="0066646F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Default="000178D9" w:rsidP="001D06F6">
      <w:pPr>
        <w:numPr>
          <w:ilvl w:val="0"/>
          <w:numId w:val="4"/>
        </w:numPr>
        <w:spacing w:after="0"/>
      </w:pPr>
      <w:r>
        <w:t>Dekan Fakultete za kemijo in kemijsko tehnologijo, red. prof. dr. Zdravko Kravanja</w:t>
      </w:r>
    </w:p>
    <w:p w:rsidR="000178D9" w:rsidRPr="001D06F6" w:rsidRDefault="0095639D" w:rsidP="001D06F6">
      <w:pPr>
        <w:numPr>
          <w:ilvl w:val="0"/>
          <w:numId w:val="4"/>
        </w:numPr>
        <w:spacing w:after="0"/>
      </w:pPr>
      <w:r>
        <w:t>Tajnik F</w:t>
      </w:r>
      <w:r w:rsidR="000178D9">
        <w:t>akultete za kemijo in kemijsko tehnologijo, red. prof. dr. Zoran Novak</w:t>
      </w:r>
    </w:p>
    <w:sectPr w:rsidR="000178D9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455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455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Footer"/>
      <w:rPr>
        <w:color w:val="006A8E"/>
        <w:sz w:val="18"/>
      </w:rPr>
    </w:pPr>
  </w:p>
  <w:p w:rsidR="00D17A99" w:rsidRPr="003D6941" w:rsidRDefault="00D17A99" w:rsidP="00CC6D27">
    <w:pPr>
      <w:pStyle w:val="Foo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DE294B" w:rsidP="00054766">
    <w:pPr>
      <w:pStyle w:val="Header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45pt;height:90.8pt">
          <v:imagedata r:id="rId1" o:title="logo-ss-fkkt"/>
        </v:shape>
      </w:pict>
    </w:r>
  </w:p>
  <w:p w:rsidR="00054766" w:rsidRPr="00B02A70" w:rsidRDefault="00054766" w:rsidP="00054766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ED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07533"/>
    <w:rsid w:val="00015E8D"/>
    <w:rsid w:val="000178D9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63ECE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45567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5639D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BF3815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E4F21BC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Študent</cp:lastModifiedBy>
  <cp:revision>4</cp:revision>
  <dcterms:created xsi:type="dcterms:W3CDTF">2018-01-04T09:53:00Z</dcterms:created>
  <dcterms:modified xsi:type="dcterms:W3CDTF">2018-01-10T12:29:00Z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