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5676A7" w:rsidP="001D06F6">
      <w:pPr>
        <w:jc w:val="right"/>
      </w:pPr>
      <w:r>
        <w:t>Maribor, 26.3</w:t>
      </w:r>
      <w:r w:rsidR="001D06F6" w:rsidRPr="00FC1C63">
        <w:t>.</w:t>
      </w:r>
      <w:r w:rsidR="00463ECE">
        <w:t>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5676A7">
        <w:rPr>
          <w:b/>
        </w:rPr>
        <w:t xml:space="preserve"> 4</w:t>
      </w:r>
      <w:r w:rsidR="000178D9"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5676A7">
        <w:rPr>
          <w:b/>
          <w:u w:val="single"/>
        </w:rPr>
        <w:t>ČETRTEK, 29. 3</w:t>
      </w:r>
      <w:r w:rsidRPr="0066646F">
        <w:rPr>
          <w:b/>
          <w:u w:val="single"/>
        </w:rPr>
        <w:t>.</w:t>
      </w:r>
      <w:r w:rsidR="005676A7">
        <w:rPr>
          <w:b/>
          <w:u w:val="single"/>
        </w:rPr>
        <w:t xml:space="preserve"> 2018 ob 14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5676A7">
        <w:rPr>
          <w:b/>
        </w:rPr>
        <w:t>, v A - 105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Pr="0066646F" w:rsidRDefault="004632D6" w:rsidP="000178D9">
      <w:pPr>
        <w:numPr>
          <w:ilvl w:val="0"/>
          <w:numId w:val="5"/>
        </w:numPr>
        <w:spacing w:after="0"/>
        <w:jc w:val="both"/>
      </w:pPr>
      <w:r>
        <w:t>Potrd</w:t>
      </w:r>
      <w:r w:rsidR="005676A7">
        <w:t xml:space="preserve">itev zapisnika 3. </w:t>
      </w:r>
      <w:r>
        <w:t>redne seje ŠS FKKT UM</w:t>
      </w:r>
    </w:p>
    <w:p w:rsidR="001D06F6" w:rsidRDefault="000178D9" w:rsidP="001D06F6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745567" w:rsidRDefault="000178D9" w:rsidP="004632D6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1D06F6" w:rsidRPr="005676A7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5676A7" w:rsidRPr="00A8141D" w:rsidRDefault="005676A7" w:rsidP="001D06F6">
      <w:pPr>
        <w:numPr>
          <w:ilvl w:val="0"/>
          <w:numId w:val="5"/>
        </w:numPr>
        <w:spacing w:after="0"/>
        <w:jc w:val="both"/>
      </w:pPr>
      <w:r>
        <w:rPr>
          <w:color w:val="000000"/>
        </w:rPr>
        <w:t>Volitve v Študentski svet Univerze v Mariboru</w:t>
      </w:r>
    </w:p>
    <w:p w:rsidR="00A8141D" w:rsidRPr="00463ECE" w:rsidRDefault="00A8141D" w:rsidP="001D06F6">
      <w:pPr>
        <w:numPr>
          <w:ilvl w:val="0"/>
          <w:numId w:val="5"/>
        </w:numPr>
        <w:spacing w:after="0"/>
        <w:jc w:val="both"/>
      </w:pPr>
      <w:bookmarkStart w:id="0" w:name="_GoBack"/>
      <w:r>
        <w:rPr>
          <w:color w:val="000000"/>
        </w:rPr>
        <w:t>Poročilo o kakovosti FKKT UM za študijsko leto 2016/2017</w:t>
      </w:r>
    </w:p>
    <w:bookmarkEnd w:id="0"/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Default="001D06F6" w:rsidP="001D06F6">
      <w:pPr>
        <w:jc w:val="both"/>
      </w:pPr>
    </w:p>
    <w:p w:rsidR="004632D6" w:rsidRPr="0066646F" w:rsidRDefault="004632D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C65990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07533"/>
    <w:rsid w:val="00015E8D"/>
    <w:rsid w:val="000178D9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632D6"/>
    <w:rsid w:val="00463ECE"/>
    <w:rsid w:val="00483D0F"/>
    <w:rsid w:val="004D4EC4"/>
    <w:rsid w:val="004E0C42"/>
    <w:rsid w:val="004E5EF3"/>
    <w:rsid w:val="00522FDF"/>
    <w:rsid w:val="005363C3"/>
    <w:rsid w:val="005376C1"/>
    <w:rsid w:val="005676A7"/>
    <w:rsid w:val="005A510A"/>
    <w:rsid w:val="005B48A9"/>
    <w:rsid w:val="006837C4"/>
    <w:rsid w:val="006875B0"/>
    <w:rsid w:val="006A3EBA"/>
    <w:rsid w:val="006D1359"/>
    <w:rsid w:val="007138CE"/>
    <w:rsid w:val="007410DA"/>
    <w:rsid w:val="00745567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A8141D"/>
    <w:rsid w:val="00B02A70"/>
    <w:rsid w:val="00B13296"/>
    <w:rsid w:val="00B14DD9"/>
    <w:rsid w:val="00B97793"/>
    <w:rsid w:val="00BB5C4F"/>
    <w:rsid w:val="00BF3815"/>
    <w:rsid w:val="00C25FF2"/>
    <w:rsid w:val="00C65990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c414fd7f-21c6-4d94-90e3-68400e5795fc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3</cp:revision>
  <dcterms:created xsi:type="dcterms:W3CDTF">2018-03-27T09:53:00Z</dcterms:created>
  <dcterms:modified xsi:type="dcterms:W3CDTF">2018-03-28T19:47:00Z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