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F6" w:rsidRPr="0066646F" w:rsidRDefault="001D06F6" w:rsidP="001D06F6"/>
    <w:p w:rsidR="001D06F6" w:rsidRPr="0066646F" w:rsidRDefault="001D06F6" w:rsidP="001D06F6">
      <w:pPr>
        <w:jc w:val="right"/>
        <w:rPr>
          <w:b/>
        </w:rPr>
      </w:pPr>
    </w:p>
    <w:p w:rsidR="001D06F6" w:rsidRPr="00FC1C63" w:rsidRDefault="00CC6D27" w:rsidP="001D06F6">
      <w:pPr>
        <w:jc w:val="right"/>
      </w:pPr>
      <w:r>
        <w:t>Maribor, 20</w:t>
      </w:r>
      <w:r w:rsidR="00DF401A">
        <w:t>. 1</w:t>
      </w:r>
      <w:r>
        <w:t>1</w:t>
      </w:r>
      <w:r w:rsidR="001D06F6" w:rsidRPr="00FC1C63">
        <w:t>.</w:t>
      </w:r>
      <w:r>
        <w:t xml:space="preserve"> 2017</w:t>
      </w:r>
    </w:p>
    <w:p w:rsidR="001D06F6" w:rsidRPr="00CC6D27" w:rsidRDefault="001D06F6" w:rsidP="001D06F6">
      <w:r w:rsidRPr="00CC6D27">
        <w:t xml:space="preserve">Članom Študentskega sveta Fakultete za </w:t>
      </w:r>
      <w:r w:rsidR="00DF401A" w:rsidRPr="00CC6D27">
        <w:t>kemijo in kemijsko tehnologijo</w:t>
      </w:r>
      <w:r w:rsidRPr="00CC6D27">
        <w:tab/>
      </w:r>
      <w:r w:rsidRPr="00CC6D27">
        <w:tab/>
      </w:r>
    </w:p>
    <w:p w:rsidR="001D06F6" w:rsidRPr="001D06F6" w:rsidRDefault="001D06F6" w:rsidP="001D06F6">
      <w:pPr>
        <w:rPr>
          <w:b/>
        </w:rPr>
      </w:pPr>
    </w:p>
    <w:p w:rsidR="001D06F6" w:rsidRPr="0066646F" w:rsidRDefault="001D06F6" w:rsidP="001D06F6">
      <w:pPr>
        <w:jc w:val="center"/>
        <w:rPr>
          <w:b/>
          <w:bCs/>
        </w:rPr>
      </w:pPr>
      <w:r w:rsidRPr="0066646F">
        <w:rPr>
          <w:b/>
          <w:bCs/>
        </w:rPr>
        <w:t xml:space="preserve">V A B I L O </w:t>
      </w:r>
    </w:p>
    <w:p w:rsidR="001D06F6" w:rsidRPr="0066646F" w:rsidRDefault="001D06F6" w:rsidP="001D06F6">
      <w:pPr>
        <w:jc w:val="center"/>
        <w:rPr>
          <w:b/>
          <w:bCs/>
        </w:rPr>
      </w:pPr>
    </w:p>
    <w:p w:rsidR="001D06F6" w:rsidRPr="0066646F" w:rsidRDefault="00CC6D27" w:rsidP="001D06F6">
      <w:pPr>
        <w:jc w:val="center"/>
        <w:rPr>
          <w:b/>
        </w:rPr>
      </w:pPr>
      <w:r w:rsidRPr="00CC6D27">
        <w:t>na</w:t>
      </w:r>
      <w:r>
        <w:rPr>
          <w:b/>
        </w:rPr>
        <w:t xml:space="preserve"> KONSTITUTIVNO SEJO</w:t>
      </w:r>
      <w:r w:rsidR="001D06F6" w:rsidRPr="0066646F">
        <w:rPr>
          <w:b/>
        </w:rPr>
        <w:t xml:space="preserve"> </w:t>
      </w:r>
      <w:r w:rsidR="001D06F6" w:rsidRPr="00CC6D27">
        <w:t xml:space="preserve">Študentskega sveta Fakultete za </w:t>
      </w:r>
      <w:r w:rsidR="00DF401A" w:rsidRPr="00CC6D27">
        <w:t>kemijo in kemijsko tehnologijo</w:t>
      </w:r>
      <w:r w:rsidR="001D06F6" w:rsidRPr="0066646F">
        <w:rPr>
          <w:b/>
        </w:rPr>
        <w:t>,</w:t>
      </w:r>
    </w:p>
    <w:p w:rsidR="001D06F6" w:rsidRPr="0066646F" w:rsidRDefault="001D06F6" w:rsidP="001D06F6">
      <w:pPr>
        <w:jc w:val="center"/>
        <w:rPr>
          <w:b/>
          <w:u w:val="single"/>
        </w:rPr>
      </w:pPr>
      <w:r w:rsidRPr="00CC6D27">
        <w:t>ki bo v</w:t>
      </w:r>
      <w:r w:rsidRPr="0066646F">
        <w:rPr>
          <w:b/>
        </w:rPr>
        <w:t xml:space="preserve"> </w:t>
      </w:r>
      <w:r w:rsidR="00CC6D27">
        <w:rPr>
          <w:b/>
          <w:u w:val="single"/>
        </w:rPr>
        <w:t>PONEDELJEK, 27</w:t>
      </w:r>
      <w:r w:rsidR="00DF401A">
        <w:rPr>
          <w:b/>
          <w:u w:val="single"/>
        </w:rPr>
        <w:t>. 1</w:t>
      </w:r>
      <w:r w:rsidR="00CC6D27">
        <w:rPr>
          <w:b/>
          <w:u w:val="single"/>
        </w:rPr>
        <w:t>1</w:t>
      </w:r>
      <w:r w:rsidRPr="0066646F">
        <w:rPr>
          <w:b/>
          <w:u w:val="single"/>
        </w:rPr>
        <w:t>.</w:t>
      </w:r>
      <w:r w:rsidR="00CC6D27">
        <w:rPr>
          <w:b/>
          <w:u w:val="single"/>
        </w:rPr>
        <w:t xml:space="preserve"> 2017 ob 15</w:t>
      </w:r>
      <w:r w:rsidRPr="0066646F">
        <w:rPr>
          <w:b/>
          <w:u w:val="single"/>
        </w:rPr>
        <w:t>. uri</w:t>
      </w:r>
    </w:p>
    <w:p w:rsidR="001D06F6" w:rsidRPr="001D06F6" w:rsidRDefault="001D06F6" w:rsidP="001D06F6">
      <w:pPr>
        <w:jc w:val="center"/>
        <w:rPr>
          <w:b/>
        </w:rPr>
      </w:pPr>
      <w:r w:rsidRPr="0066646F">
        <w:rPr>
          <w:b/>
        </w:rPr>
        <w:t xml:space="preserve">na </w:t>
      </w:r>
      <w:r w:rsidR="00DF401A">
        <w:rPr>
          <w:b/>
        </w:rPr>
        <w:t>Fakulteti za kemijo in kemijsko tehnologijo</w:t>
      </w:r>
      <w:r w:rsidR="00D45735">
        <w:rPr>
          <w:b/>
        </w:rPr>
        <w:t>, v A - 104</w:t>
      </w:r>
      <w:r w:rsidR="00CC6D27">
        <w:rPr>
          <w:b/>
        </w:rPr>
        <w:t>.</w:t>
      </w:r>
    </w:p>
    <w:p w:rsidR="001D06F6" w:rsidRPr="0066646F" w:rsidRDefault="001D06F6" w:rsidP="001D06F6">
      <w:pPr>
        <w:jc w:val="center"/>
        <w:rPr>
          <w:b/>
        </w:rPr>
      </w:pPr>
    </w:p>
    <w:p w:rsidR="001D06F6" w:rsidRPr="0066646F" w:rsidRDefault="001D06F6" w:rsidP="001D06F6">
      <w:r w:rsidRPr="0066646F">
        <w:t xml:space="preserve">Predlagani dnevni red: </w:t>
      </w:r>
    </w:p>
    <w:p w:rsidR="001D06F6" w:rsidRPr="0066646F" w:rsidRDefault="001D06F6" w:rsidP="001D06F6">
      <w:pPr>
        <w:ind w:left="360" w:firstLine="708"/>
        <w:jc w:val="both"/>
      </w:pPr>
    </w:p>
    <w:p w:rsidR="001D06F6" w:rsidRPr="0066646F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t>Potrditev dn</w:t>
      </w:r>
      <w:r w:rsidR="00B97793">
        <w:t>evnega reda</w:t>
      </w:r>
    </w:p>
    <w:p w:rsidR="001D06F6" w:rsidRPr="0066646F" w:rsidRDefault="00B97793" w:rsidP="001D06F6">
      <w:pPr>
        <w:numPr>
          <w:ilvl w:val="0"/>
          <w:numId w:val="5"/>
        </w:numPr>
        <w:spacing w:after="0"/>
        <w:jc w:val="both"/>
      </w:pPr>
      <w:r>
        <w:t>Konstituiranje ŠS FKKT UM</w:t>
      </w:r>
    </w:p>
    <w:p w:rsidR="001D06F6" w:rsidRPr="0066646F" w:rsidRDefault="00B97793" w:rsidP="001D06F6">
      <w:pPr>
        <w:numPr>
          <w:ilvl w:val="0"/>
          <w:numId w:val="5"/>
        </w:numPr>
        <w:spacing w:after="0"/>
        <w:jc w:val="both"/>
      </w:pPr>
      <w:r>
        <w:rPr>
          <w:color w:val="000000"/>
        </w:rPr>
        <w:t>Izobraževanje študentskih predstavnikov</w:t>
      </w:r>
    </w:p>
    <w:p w:rsidR="001D06F6" w:rsidRPr="0066646F" w:rsidRDefault="00B97793" w:rsidP="001D06F6">
      <w:pPr>
        <w:numPr>
          <w:ilvl w:val="0"/>
          <w:numId w:val="5"/>
        </w:numPr>
        <w:spacing w:after="0"/>
        <w:jc w:val="both"/>
      </w:pPr>
      <w:r>
        <w:t>Potrditev zapisnika 6. redne seje ŠS FKKT UM</w:t>
      </w:r>
    </w:p>
    <w:p w:rsidR="00B97793" w:rsidRPr="0066646F" w:rsidRDefault="00B97793" w:rsidP="00B97793">
      <w:pPr>
        <w:numPr>
          <w:ilvl w:val="0"/>
          <w:numId w:val="5"/>
        </w:numPr>
        <w:spacing w:after="0"/>
        <w:jc w:val="both"/>
      </w:pPr>
      <w:r>
        <w:t>Študentska problematika</w:t>
      </w:r>
    </w:p>
    <w:p w:rsidR="001D06F6" w:rsidRPr="0066646F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rPr>
          <w:color w:val="000000"/>
        </w:rPr>
        <w:t>Habilitacijski postopki</w:t>
      </w:r>
    </w:p>
    <w:p w:rsidR="001D06F6" w:rsidRPr="0066646F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rPr>
          <w:color w:val="000000"/>
        </w:rPr>
        <w:t>Pobude in predlogi</w:t>
      </w:r>
    </w:p>
    <w:p w:rsidR="001D06F6" w:rsidRPr="0066646F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rPr>
          <w:color w:val="000000"/>
        </w:rPr>
        <w:t>Razno</w:t>
      </w: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  <w:bookmarkStart w:id="0" w:name="OLE_LINK1"/>
      <w:r w:rsidRPr="0066646F">
        <w:t xml:space="preserve">Svojo prisotnost oz. </w:t>
      </w:r>
      <w:r w:rsidR="00CC6D27">
        <w:t>od</w:t>
      </w:r>
      <w:r w:rsidR="00B97793">
        <w:t>sotnost na seji mi</w:t>
      </w:r>
      <w:r w:rsidR="00CC6D27">
        <w:t xml:space="preserve"> sporočite </w:t>
      </w:r>
      <w:r w:rsidRPr="0066646F">
        <w:t xml:space="preserve">na e-naslov: </w:t>
      </w:r>
      <w:hyperlink r:id="rId11" w:history="1">
        <w:r w:rsidR="005363C3" w:rsidRPr="00951DF9">
          <w:rPr>
            <w:rStyle w:val="Hiperpovezava"/>
          </w:rPr>
          <w:t>katja.zecevic@student.um.si</w:t>
        </w:r>
      </w:hyperlink>
      <w:r>
        <w:t xml:space="preserve"> ali na </w:t>
      </w:r>
      <w:r w:rsidR="006D1359">
        <w:t>040</w:t>
      </w:r>
      <w:bookmarkStart w:id="1" w:name="_GoBack"/>
      <w:bookmarkEnd w:id="1"/>
      <w:r w:rsidR="006D1359">
        <w:t xml:space="preserve"> 286 495</w:t>
      </w:r>
    </w:p>
    <w:bookmarkEnd w:id="0"/>
    <w:p w:rsidR="001D06F6" w:rsidRPr="0066646F" w:rsidRDefault="001D06F6" w:rsidP="001D06F6">
      <w:r w:rsidRPr="0066646F">
        <w:tab/>
      </w:r>
      <w:r w:rsidRPr="0066646F">
        <w:tab/>
      </w:r>
      <w:r w:rsidRPr="0066646F">
        <w:tab/>
        <w:t xml:space="preserve">           </w:t>
      </w:r>
    </w:p>
    <w:p w:rsidR="001D06F6" w:rsidRPr="0066646F" w:rsidRDefault="005363C3" w:rsidP="001D06F6">
      <w:pPr>
        <w:jc w:val="right"/>
      </w:pPr>
      <w:r>
        <w:t>P</w:t>
      </w:r>
      <w:r w:rsidR="001D06F6">
        <w:t>rodekan</w:t>
      </w:r>
      <w:r>
        <w:t>ica</w:t>
      </w:r>
      <w:r w:rsidR="001D06F6" w:rsidRPr="0066646F">
        <w:t xml:space="preserve"> za študentska vprašanja </w:t>
      </w:r>
    </w:p>
    <w:p w:rsidR="001D06F6" w:rsidRPr="0066646F" w:rsidRDefault="001D06F6" w:rsidP="00CC6D27">
      <w:pPr>
        <w:jc w:val="right"/>
      </w:pPr>
      <w:r w:rsidRPr="0066646F">
        <w:t xml:space="preserve">                                                                                                  </w:t>
      </w:r>
      <w:r>
        <w:t xml:space="preserve">Fakultete za </w:t>
      </w:r>
      <w:r w:rsidR="005363C3">
        <w:t>kemijo in kemijsko tehnologijo</w:t>
      </w:r>
    </w:p>
    <w:p w:rsidR="001D06F6" w:rsidRPr="0066646F" w:rsidRDefault="001D06F6" w:rsidP="001D06F6">
      <w:pPr>
        <w:jc w:val="right"/>
      </w:pPr>
      <w:r w:rsidRPr="0066646F">
        <w:tab/>
      </w:r>
      <w:r w:rsidRPr="0066646F">
        <w:tab/>
      </w:r>
      <w:r w:rsidRPr="0066646F">
        <w:tab/>
      </w:r>
      <w:r w:rsidRPr="0066646F">
        <w:tab/>
        <w:t xml:space="preserve"> </w:t>
      </w:r>
      <w:r w:rsidRPr="0066646F">
        <w:tab/>
      </w:r>
      <w:r w:rsidR="005363C3">
        <w:t>Katja Zečević,</w:t>
      </w:r>
      <w:r>
        <w:t xml:space="preserve"> l.</w:t>
      </w:r>
      <w:r w:rsidR="005363C3">
        <w:t xml:space="preserve"> </w:t>
      </w:r>
      <w:r>
        <w:t>r.</w:t>
      </w:r>
    </w:p>
    <w:p w:rsidR="001D06F6" w:rsidRPr="0066646F" w:rsidRDefault="001D06F6" w:rsidP="001D06F6">
      <w:r w:rsidRPr="0066646F">
        <w:t>Vabljeni:</w:t>
      </w:r>
    </w:p>
    <w:p w:rsidR="001D06F6" w:rsidRPr="0066646F" w:rsidRDefault="001D06F6" w:rsidP="001D06F6"/>
    <w:p w:rsidR="001D06F6" w:rsidRPr="0066646F" w:rsidRDefault="001D06F6" w:rsidP="001D06F6">
      <w:pPr>
        <w:numPr>
          <w:ilvl w:val="0"/>
          <w:numId w:val="4"/>
        </w:numPr>
        <w:spacing w:after="0"/>
      </w:pPr>
      <w:r w:rsidRPr="0066646F">
        <w:t xml:space="preserve">Člani Študentskega sveta </w:t>
      </w:r>
      <w:r>
        <w:t xml:space="preserve">Fakultete za </w:t>
      </w:r>
      <w:r w:rsidR="005363C3">
        <w:t>kemijo in kemijsko tehnologijo</w:t>
      </w:r>
    </w:p>
    <w:p w:rsidR="001D06F6" w:rsidRDefault="001D06F6" w:rsidP="001D06F6">
      <w:pPr>
        <w:numPr>
          <w:ilvl w:val="0"/>
          <w:numId w:val="4"/>
        </w:numPr>
        <w:spacing w:after="0"/>
      </w:pPr>
      <w:r w:rsidRPr="0066646F">
        <w:t>Prorektor</w:t>
      </w:r>
      <w:r>
        <w:t>ica</w:t>
      </w:r>
      <w:r w:rsidRPr="0066646F">
        <w:t xml:space="preserve"> za štud</w:t>
      </w:r>
      <w:r>
        <w:t>entska vprašanja, Maja Žibert</w:t>
      </w:r>
    </w:p>
    <w:p w:rsidR="005363C3" w:rsidRPr="0066646F" w:rsidRDefault="005363C3" w:rsidP="001D06F6">
      <w:pPr>
        <w:numPr>
          <w:ilvl w:val="0"/>
          <w:numId w:val="4"/>
        </w:numPr>
        <w:spacing w:after="0"/>
      </w:pPr>
      <w:r>
        <w:t>Sekretarka Študentskega sveta Univerze v Mariboru, Tina Pivec</w:t>
      </w:r>
    </w:p>
    <w:p w:rsidR="009C4376" w:rsidRPr="001D06F6" w:rsidRDefault="0083611A" w:rsidP="001D06F6">
      <w:pPr>
        <w:numPr>
          <w:ilvl w:val="0"/>
          <w:numId w:val="4"/>
        </w:numPr>
        <w:spacing w:after="0"/>
      </w:pPr>
      <w:r>
        <w:t>Člani stalne delovne komisije za študijske zadeve</w:t>
      </w:r>
    </w:p>
    <w:sectPr w:rsidR="009C4376" w:rsidRPr="001D06F6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0F" w:rsidRDefault="00483D0F" w:rsidP="00BB5C4F">
      <w:pPr>
        <w:spacing w:after="0"/>
      </w:pPr>
      <w:r>
        <w:separator/>
      </w:r>
    </w:p>
  </w:endnote>
  <w:endnote w:type="continuationSeparator" w:id="0">
    <w:p w:rsidR="00483D0F" w:rsidRDefault="00483D0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CC6D2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C6D2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321F13">
    <w:pPr>
      <w:pStyle w:val="Noga"/>
      <w:rPr>
        <w:color w:val="006A8E"/>
        <w:sz w:val="18"/>
      </w:rPr>
    </w:pPr>
  </w:p>
  <w:p w:rsidR="00D17A99" w:rsidRPr="003D6941" w:rsidRDefault="00D17A99" w:rsidP="00CC6D27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0F" w:rsidRDefault="00483D0F" w:rsidP="00BB5C4F">
      <w:pPr>
        <w:spacing w:after="0"/>
      </w:pPr>
      <w:r>
        <w:separator/>
      </w:r>
    </w:p>
  </w:footnote>
  <w:footnote w:type="continuationSeparator" w:id="0">
    <w:p w:rsidR="00483D0F" w:rsidRDefault="00483D0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6D1359" w:rsidP="00054766">
    <w:pPr>
      <w:pStyle w:val="Glava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5pt;height:90.75pt">
          <v:imagedata r:id="rId1" o:title="logo-ss-fkkt"/>
        </v:shape>
      </w:pict>
    </w:r>
  </w:p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7FE599C"/>
    <w:multiLevelType w:val="hybridMultilevel"/>
    <w:tmpl w:val="ED009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7B9"/>
    <w:multiLevelType w:val="hybridMultilevel"/>
    <w:tmpl w:val="D7A6B9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0"/>
    <w:rsid w:val="00015E8D"/>
    <w:rsid w:val="00051DAE"/>
    <w:rsid w:val="00051F90"/>
    <w:rsid w:val="00054766"/>
    <w:rsid w:val="000C393D"/>
    <w:rsid w:val="000F1A06"/>
    <w:rsid w:val="001D06F6"/>
    <w:rsid w:val="00215201"/>
    <w:rsid w:val="002206DE"/>
    <w:rsid w:val="0028526B"/>
    <w:rsid w:val="002E2D9F"/>
    <w:rsid w:val="00311139"/>
    <w:rsid w:val="00321F13"/>
    <w:rsid w:val="0033627A"/>
    <w:rsid w:val="003D6941"/>
    <w:rsid w:val="00400569"/>
    <w:rsid w:val="00413C63"/>
    <w:rsid w:val="00483D0F"/>
    <w:rsid w:val="004D4EC4"/>
    <w:rsid w:val="004E0C42"/>
    <w:rsid w:val="004E5EF3"/>
    <w:rsid w:val="00522FDF"/>
    <w:rsid w:val="005363C3"/>
    <w:rsid w:val="005376C1"/>
    <w:rsid w:val="005A510A"/>
    <w:rsid w:val="005B48A9"/>
    <w:rsid w:val="006837C4"/>
    <w:rsid w:val="006875B0"/>
    <w:rsid w:val="006A3EBA"/>
    <w:rsid w:val="006D1359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3611A"/>
    <w:rsid w:val="00842067"/>
    <w:rsid w:val="00884BE7"/>
    <w:rsid w:val="009417C2"/>
    <w:rsid w:val="00962BBF"/>
    <w:rsid w:val="009761C5"/>
    <w:rsid w:val="00976774"/>
    <w:rsid w:val="009956F4"/>
    <w:rsid w:val="009C4376"/>
    <w:rsid w:val="009D1978"/>
    <w:rsid w:val="00A03F1E"/>
    <w:rsid w:val="00A27E80"/>
    <w:rsid w:val="00A307E1"/>
    <w:rsid w:val="00A32CF9"/>
    <w:rsid w:val="00B02A70"/>
    <w:rsid w:val="00B13296"/>
    <w:rsid w:val="00B14DD9"/>
    <w:rsid w:val="00B97793"/>
    <w:rsid w:val="00BB5C4F"/>
    <w:rsid w:val="00C25FF2"/>
    <w:rsid w:val="00CC6D27"/>
    <w:rsid w:val="00CD7DA4"/>
    <w:rsid w:val="00D17A99"/>
    <w:rsid w:val="00D45735"/>
    <w:rsid w:val="00D554AE"/>
    <w:rsid w:val="00D76383"/>
    <w:rsid w:val="00D82FD2"/>
    <w:rsid w:val="00DC556E"/>
    <w:rsid w:val="00DC5A67"/>
    <w:rsid w:val="00DD2432"/>
    <w:rsid w:val="00DD3A72"/>
    <w:rsid w:val="00DF401A"/>
    <w:rsid w:val="00E01C78"/>
    <w:rsid w:val="00E10BCB"/>
    <w:rsid w:val="00E52E4D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78B6C51B-D5F2-4C8A-9A30-8E87481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ja.zecevic@student.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z.sajher\Desktop\dopis-um-ss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K67AKCNZ6W6Y-297-85</_dlc_DocId>
    <_dlc_DocIdUrl xmlns="c414fd7f-21c6-4d94-90e3-68400e5795fc">
      <Url>http://www.um.si/CGP/ŠS/_layouts/15/DocIdRedir.aspx?ID=K67AKCNZ6W6Y-297-85</Url>
      <Description>K67AKCNZ6W6Y-297-85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077B29-564E-47ED-BB06-110ADB016AFB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c414fd7f-21c6-4d94-90e3-68400e5795f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1346985-AF98-4665-98DF-6C7FD464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Šajher</dc:creator>
  <cp:keywords/>
  <dc:description/>
  <cp:lastModifiedBy>Asus</cp:lastModifiedBy>
  <cp:revision>3</cp:revision>
  <dcterms:created xsi:type="dcterms:W3CDTF">2017-11-20T18:57:00Z</dcterms:created>
  <dcterms:modified xsi:type="dcterms:W3CDTF">2017-11-20T19:45:00Z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0x010100D3A6FA4FBEACA34B8288E389D90094FC</vt:lpwstr>
  </property>
</Properties>
</file>