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48" w:rsidRDefault="00D35648" w:rsidP="00DB4489">
      <w:pPr>
        <w:jc w:val="right"/>
        <w:rPr>
          <w:rFonts w:asciiTheme="minorHAnsi" w:hAnsiTheme="minorHAnsi"/>
          <w:sz w:val="20"/>
          <w:szCs w:val="20"/>
        </w:rPr>
      </w:pPr>
    </w:p>
    <w:p w:rsidR="00D35648" w:rsidRDefault="00D35648" w:rsidP="00DB4489">
      <w:pPr>
        <w:jc w:val="right"/>
        <w:rPr>
          <w:rFonts w:asciiTheme="minorHAnsi" w:hAnsiTheme="minorHAnsi"/>
          <w:sz w:val="20"/>
          <w:szCs w:val="20"/>
        </w:rPr>
      </w:pPr>
    </w:p>
    <w:p w:rsidR="00DB4489" w:rsidRPr="00AC791E" w:rsidRDefault="00DB4489" w:rsidP="00AC791E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267CF">
        <w:rPr>
          <w:rFonts w:asciiTheme="minorHAnsi" w:hAnsiTheme="minorHAnsi"/>
          <w:sz w:val="20"/>
          <w:szCs w:val="20"/>
        </w:rPr>
        <w:t xml:space="preserve">Maribor, </w:t>
      </w:r>
      <w:r w:rsidR="00B115C5">
        <w:rPr>
          <w:rFonts w:asciiTheme="minorHAnsi" w:hAnsiTheme="minorHAnsi"/>
          <w:sz w:val="20"/>
          <w:szCs w:val="20"/>
        </w:rPr>
        <w:t>13</w:t>
      </w:r>
      <w:r w:rsidRPr="002267CF">
        <w:rPr>
          <w:rFonts w:asciiTheme="minorHAnsi" w:hAnsiTheme="minorHAnsi"/>
          <w:sz w:val="20"/>
          <w:szCs w:val="20"/>
        </w:rPr>
        <w:t>.</w:t>
      </w:r>
      <w:r w:rsidR="00B115C5">
        <w:rPr>
          <w:rFonts w:asciiTheme="minorHAnsi" w:hAnsiTheme="minorHAnsi"/>
          <w:sz w:val="20"/>
          <w:szCs w:val="20"/>
        </w:rPr>
        <w:t>05.2019</w:t>
      </w: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D35648" w:rsidRPr="00D35648" w:rsidRDefault="00D35648" w:rsidP="00D3564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35648">
        <w:rPr>
          <w:rFonts w:asciiTheme="minorHAnsi" w:hAnsiTheme="minorHAnsi"/>
          <w:sz w:val="24"/>
          <w:szCs w:val="24"/>
        </w:rPr>
        <w:t>Vabimo vas na</w:t>
      </w:r>
    </w:p>
    <w:p w:rsidR="00D35648" w:rsidRDefault="00D35648" w:rsidP="00D35648">
      <w:pPr>
        <w:spacing w:after="0"/>
        <w:jc w:val="center"/>
        <w:rPr>
          <w:rFonts w:asciiTheme="minorHAnsi" w:hAnsiTheme="minorHAnsi"/>
        </w:rPr>
      </w:pPr>
    </w:p>
    <w:p w:rsidR="00D35648" w:rsidRDefault="00D35648" w:rsidP="00D35648">
      <w:pPr>
        <w:spacing w:after="0"/>
        <w:jc w:val="center"/>
        <w:rPr>
          <w:rFonts w:asciiTheme="minorHAnsi" w:hAnsiTheme="minorHAnsi"/>
        </w:rPr>
      </w:pPr>
    </w:p>
    <w:p w:rsidR="00D35648" w:rsidRPr="00D35648" w:rsidRDefault="00D35648" w:rsidP="00D35648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D35648">
        <w:rPr>
          <w:rFonts w:asciiTheme="minorHAnsi" w:hAnsiTheme="minorHAnsi"/>
          <w:sz w:val="32"/>
          <w:szCs w:val="32"/>
        </w:rPr>
        <w:t>javno predstavitev kandidat</w:t>
      </w:r>
      <w:r w:rsidR="00B115C5">
        <w:rPr>
          <w:rFonts w:asciiTheme="minorHAnsi" w:hAnsiTheme="minorHAnsi"/>
          <w:sz w:val="32"/>
          <w:szCs w:val="32"/>
        </w:rPr>
        <w:t>a</w:t>
      </w:r>
      <w:r w:rsidRPr="00D35648">
        <w:rPr>
          <w:rFonts w:asciiTheme="minorHAnsi" w:hAnsiTheme="minorHAnsi"/>
          <w:sz w:val="32"/>
          <w:szCs w:val="32"/>
        </w:rPr>
        <w:t xml:space="preserve"> za </w:t>
      </w:r>
      <w:r w:rsidR="00B115C5">
        <w:rPr>
          <w:rFonts w:asciiTheme="minorHAnsi" w:hAnsiTheme="minorHAnsi"/>
          <w:sz w:val="32"/>
          <w:szCs w:val="32"/>
        </w:rPr>
        <w:t>dekana</w:t>
      </w:r>
    </w:p>
    <w:p w:rsidR="00B115C5" w:rsidRDefault="00B115C5" w:rsidP="00D35648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Fakultete za kemijo in kemijsko tehnologijo </w:t>
      </w:r>
    </w:p>
    <w:p w:rsidR="00D35648" w:rsidRPr="00D35648" w:rsidRDefault="00B115C5" w:rsidP="00D35648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Univerze v Mariboru</w:t>
      </w:r>
      <w:r w:rsidR="00D35648" w:rsidRPr="00D35648">
        <w:rPr>
          <w:rFonts w:asciiTheme="minorHAnsi" w:hAnsiTheme="minorHAnsi"/>
          <w:sz w:val="32"/>
          <w:szCs w:val="32"/>
        </w:rPr>
        <w:t>,</w:t>
      </w:r>
    </w:p>
    <w:p w:rsidR="00D35648" w:rsidRDefault="00D35648" w:rsidP="00D35648">
      <w:pPr>
        <w:spacing w:after="0"/>
        <w:jc w:val="center"/>
        <w:rPr>
          <w:rFonts w:asciiTheme="minorHAnsi" w:hAnsiTheme="minorHAnsi"/>
        </w:rPr>
      </w:pPr>
    </w:p>
    <w:p w:rsidR="00D35648" w:rsidRDefault="00D35648" w:rsidP="00D35648">
      <w:pPr>
        <w:spacing w:after="0"/>
        <w:jc w:val="center"/>
        <w:rPr>
          <w:rFonts w:asciiTheme="minorHAnsi" w:hAnsiTheme="minorHAnsi"/>
        </w:rPr>
      </w:pPr>
    </w:p>
    <w:p w:rsidR="00D35648" w:rsidRPr="00D35648" w:rsidRDefault="00D35648" w:rsidP="00D35648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D35648">
        <w:rPr>
          <w:rFonts w:asciiTheme="minorHAnsi" w:hAnsiTheme="minorHAnsi"/>
          <w:b/>
          <w:sz w:val="28"/>
          <w:szCs w:val="28"/>
        </w:rPr>
        <w:t xml:space="preserve">ki bo v </w:t>
      </w:r>
      <w:r w:rsidR="00B115C5">
        <w:rPr>
          <w:rFonts w:asciiTheme="minorHAnsi" w:hAnsiTheme="minorHAnsi"/>
          <w:b/>
          <w:sz w:val="28"/>
          <w:szCs w:val="28"/>
        </w:rPr>
        <w:t>ponedeljek, 20. maja 2019</w:t>
      </w:r>
      <w:r w:rsidRPr="00D35648">
        <w:rPr>
          <w:rFonts w:asciiTheme="minorHAnsi" w:hAnsiTheme="minorHAnsi"/>
          <w:b/>
          <w:sz w:val="28"/>
          <w:szCs w:val="28"/>
        </w:rPr>
        <w:t xml:space="preserve"> ob </w:t>
      </w:r>
      <w:r w:rsidR="00B115C5">
        <w:rPr>
          <w:rFonts w:asciiTheme="minorHAnsi" w:hAnsiTheme="minorHAnsi"/>
          <w:b/>
          <w:sz w:val="28"/>
          <w:szCs w:val="28"/>
        </w:rPr>
        <w:t>9</w:t>
      </w:r>
      <w:r w:rsidRPr="00D35648">
        <w:rPr>
          <w:rFonts w:asciiTheme="minorHAnsi" w:hAnsiTheme="minorHAnsi"/>
          <w:b/>
          <w:sz w:val="28"/>
          <w:szCs w:val="28"/>
        </w:rPr>
        <w:t>.00 uri</w:t>
      </w:r>
    </w:p>
    <w:p w:rsidR="00D35648" w:rsidRPr="00D35648" w:rsidRDefault="00D35648" w:rsidP="00D35648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D35648">
        <w:rPr>
          <w:rFonts w:asciiTheme="minorHAnsi" w:hAnsiTheme="minorHAnsi"/>
          <w:b/>
          <w:sz w:val="28"/>
          <w:szCs w:val="28"/>
        </w:rPr>
        <w:t xml:space="preserve">v predavalnici </w:t>
      </w:r>
      <w:r w:rsidR="00B115C5">
        <w:rPr>
          <w:rFonts w:asciiTheme="minorHAnsi" w:hAnsiTheme="minorHAnsi"/>
          <w:b/>
          <w:sz w:val="28"/>
          <w:szCs w:val="28"/>
        </w:rPr>
        <w:t>A-107</w:t>
      </w:r>
      <w:r w:rsidRPr="00D35648">
        <w:rPr>
          <w:rFonts w:asciiTheme="minorHAnsi" w:hAnsiTheme="minorHAnsi"/>
          <w:b/>
          <w:sz w:val="28"/>
          <w:szCs w:val="28"/>
        </w:rPr>
        <w:t>, Smetanova ulica 17, Maribor</w:t>
      </w: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B115C5" w:rsidRDefault="00B115C5" w:rsidP="00DB4489">
      <w:pPr>
        <w:spacing w:after="0"/>
        <w:rPr>
          <w:rFonts w:asciiTheme="minorHAnsi" w:hAnsiTheme="minorHAnsi"/>
        </w:rPr>
      </w:pPr>
    </w:p>
    <w:p w:rsidR="00B115C5" w:rsidRPr="00B115C5" w:rsidRDefault="00D35648" w:rsidP="00DB4489">
      <w:pPr>
        <w:spacing w:after="0"/>
        <w:rPr>
          <w:rFonts w:asciiTheme="minorHAnsi" w:hAnsiTheme="minorHAnsi"/>
          <w:sz w:val="28"/>
          <w:szCs w:val="28"/>
        </w:rPr>
      </w:pPr>
      <w:r w:rsidRPr="00B115C5">
        <w:rPr>
          <w:rFonts w:asciiTheme="minorHAnsi" w:hAnsiTheme="minorHAnsi"/>
          <w:sz w:val="28"/>
          <w:szCs w:val="28"/>
        </w:rPr>
        <w:t>Na predstavitvi bo</w:t>
      </w:r>
      <w:r w:rsidR="00B115C5" w:rsidRPr="00B115C5">
        <w:rPr>
          <w:rFonts w:asciiTheme="minorHAnsi" w:hAnsiTheme="minorHAnsi"/>
          <w:sz w:val="28"/>
          <w:szCs w:val="28"/>
        </w:rPr>
        <w:t xml:space="preserve"> svoj</w:t>
      </w:r>
      <w:r w:rsidRPr="00B115C5">
        <w:rPr>
          <w:rFonts w:asciiTheme="minorHAnsi" w:hAnsiTheme="minorHAnsi"/>
          <w:sz w:val="28"/>
          <w:szCs w:val="28"/>
        </w:rPr>
        <w:t xml:space="preserve"> program</w:t>
      </w:r>
      <w:r w:rsidR="00B115C5" w:rsidRPr="00B115C5">
        <w:rPr>
          <w:rFonts w:asciiTheme="minorHAnsi" w:hAnsiTheme="minorHAnsi"/>
          <w:sz w:val="28"/>
          <w:szCs w:val="28"/>
        </w:rPr>
        <w:t xml:space="preserve"> predstavil </w:t>
      </w:r>
    </w:p>
    <w:p w:rsidR="00D35648" w:rsidRPr="00B115C5" w:rsidRDefault="00B115C5" w:rsidP="00B115C5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B115C5">
        <w:rPr>
          <w:rFonts w:asciiTheme="minorHAnsi" w:hAnsiTheme="minorHAnsi"/>
          <w:sz w:val="32"/>
          <w:szCs w:val="32"/>
        </w:rPr>
        <w:t>red. prof. dr. Zdravko Kravanja</w:t>
      </w:r>
    </w:p>
    <w:p w:rsidR="00D35648" w:rsidRDefault="00D35648" w:rsidP="00DB4489">
      <w:pPr>
        <w:spacing w:after="0"/>
        <w:rPr>
          <w:rFonts w:asciiTheme="minorHAnsi" w:hAnsiTheme="minorHAnsi"/>
        </w:rPr>
      </w:pPr>
    </w:p>
    <w:p w:rsidR="00B115C5" w:rsidRDefault="00B115C5" w:rsidP="00DB4489">
      <w:pPr>
        <w:spacing w:after="0"/>
        <w:rPr>
          <w:rFonts w:asciiTheme="minorHAnsi" w:hAnsiTheme="minorHAnsi"/>
        </w:rPr>
      </w:pPr>
    </w:p>
    <w:p w:rsidR="00B115C5" w:rsidRDefault="00B115C5" w:rsidP="00DB4489">
      <w:pPr>
        <w:spacing w:after="0"/>
        <w:rPr>
          <w:rFonts w:asciiTheme="minorHAnsi" w:hAnsiTheme="minorHAnsi"/>
        </w:rPr>
      </w:pPr>
    </w:p>
    <w:p w:rsidR="00D35648" w:rsidRDefault="00D35648" w:rsidP="00D35648">
      <w:pPr>
        <w:rPr>
          <w:rFonts w:asciiTheme="minorHAnsi" w:hAnsiTheme="minorHAnsi"/>
        </w:rPr>
      </w:pPr>
    </w:p>
    <w:p w:rsidR="00D35648" w:rsidRDefault="00D35648" w:rsidP="00D35648">
      <w:pPr>
        <w:rPr>
          <w:rFonts w:asciiTheme="minorHAnsi" w:hAnsiTheme="minorHAnsi"/>
        </w:rPr>
      </w:pPr>
      <w:r>
        <w:rPr>
          <w:rFonts w:asciiTheme="minorHAnsi" w:hAnsiTheme="minorHAnsi"/>
        </w:rPr>
        <w:t>Vljudno vabljeni!</w:t>
      </w:r>
    </w:p>
    <w:p w:rsidR="00D35648" w:rsidRDefault="00D35648" w:rsidP="00D356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</w:p>
    <w:p w:rsidR="00B115C5" w:rsidRDefault="00B115C5" w:rsidP="00B115C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Tajnik:</w:t>
      </w:r>
    </w:p>
    <w:p w:rsidR="00AC791E" w:rsidRDefault="00D35648" w:rsidP="00B115C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 w:rsidR="00AC79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Prof. dr. </w:t>
      </w:r>
      <w:r w:rsidR="00B115C5">
        <w:rPr>
          <w:rFonts w:asciiTheme="minorHAnsi" w:hAnsiTheme="minorHAnsi"/>
        </w:rPr>
        <w:t>Zoran Novak</w:t>
      </w:r>
    </w:p>
    <w:p w:rsidR="00D35648" w:rsidRPr="00AC791E" w:rsidRDefault="00AC791E" w:rsidP="00AC791E">
      <w:pPr>
        <w:jc w:val="right"/>
        <w:rPr>
          <w:rFonts w:asciiTheme="minorHAnsi" w:hAnsiTheme="minorHAnsi"/>
          <w:sz w:val="4"/>
          <w:szCs w:val="4"/>
        </w:rPr>
      </w:pPr>
      <w:r w:rsidRPr="00AC791E">
        <w:rPr>
          <w:rFonts w:asciiTheme="minorHAnsi" w:hAnsiTheme="minorHAnsi"/>
          <w:sz w:val="4"/>
          <w:szCs w:val="4"/>
        </w:rPr>
        <w:tab/>
      </w:r>
      <w:r w:rsidRPr="00AC791E">
        <w:rPr>
          <w:rFonts w:asciiTheme="minorHAnsi" w:hAnsiTheme="minorHAnsi"/>
          <w:sz w:val="4"/>
          <w:szCs w:val="4"/>
        </w:rPr>
        <w:tab/>
      </w:r>
      <w:r w:rsidRPr="00AC791E">
        <w:rPr>
          <w:rFonts w:asciiTheme="minorHAnsi" w:hAnsiTheme="minorHAnsi"/>
          <w:sz w:val="4"/>
          <w:szCs w:val="4"/>
        </w:rPr>
        <w:tab/>
      </w:r>
    </w:p>
    <w:p w:rsidR="00AC791E" w:rsidRPr="00D35648" w:rsidRDefault="00AC791E" w:rsidP="00AC791E">
      <w:pPr>
        <w:jc w:val="right"/>
        <w:rPr>
          <w:rFonts w:asciiTheme="minorHAnsi" w:hAnsiTheme="minorHAnsi"/>
        </w:rPr>
      </w:pPr>
    </w:p>
    <w:sectPr w:rsidR="00AC791E" w:rsidRPr="00D35648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AE" w:rsidRDefault="002E39AE" w:rsidP="00BB5C4F">
      <w:pPr>
        <w:spacing w:after="0"/>
      </w:pPr>
      <w:r>
        <w:separator/>
      </w:r>
    </w:p>
  </w:endnote>
  <w:endnote w:type="continuationSeparator" w:id="0">
    <w:p w:rsidR="002E39AE" w:rsidRDefault="002E39A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DejaVu Sans Mono">
    <w:charset w:val="00"/>
    <w:family w:val="modern"/>
    <w:pitch w:val="fixed"/>
  </w:font>
  <w:font w:name="DejaVu Sans Condensed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89" w:rsidRDefault="00DB4489" w:rsidP="002267C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C7E87CD" wp14:editId="3D2C78E6">
          <wp:extent cx="609600" cy="695325"/>
          <wp:effectExtent l="0" t="0" r="0" b="9525"/>
          <wp:docPr id="4" name="Slika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489" w:rsidRDefault="00DB4489" w:rsidP="002267CF">
    <w:pPr>
      <w:pStyle w:val="Footer"/>
      <w:rPr>
        <w:color w:val="006A8E"/>
        <w:sz w:val="18"/>
      </w:rPr>
    </w:pPr>
  </w:p>
  <w:p w:rsidR="00DB4489" w:rsidRPr="003D6941" w:rsidRDefault="00DB4489" w:rsidP="002267C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B4489" w:rsidRPr="002267CF" w:rsidRDefault="00DB4489" w:rsidP="00226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89" w:rsidRDefault="00DB4489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Slika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489" w:rsidRDefault="00DB4489" w:rsidP="00331CD3">
    <w:pPr>
      <w:pStyle w:val="Footer"/>
      <w:rPr>
        <w:color w:val="006A8E"/>
        <w:sz w:val="18"/>
      </w:rPr>
    </w:pPr>
  </w:p>
  <w:p w:rsidR="00DB4489" w:rsidRPr="003D6941" w:rsidRDefault="00DB4489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AE" w:rsidRDefault="002E39AE" w:rsidP="00BB5C4F">
      <w:pPr>
        <w:spacing w:after="0"/>
      </w:pPr>
      <w:r>
        <w:separator/>
      </w:r>
    </w:p>
  </w:footnote>
  <w:footnote w:type="continuationSeparator" w:id="0">
    <w:p w:rsidR="002E39AE" w:rsidRDefault="002E39A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89" w:rsidRDefault="00DB4489" w:rsidP="00005B59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CDD7F65" wp14:editId="686D16EE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489" w:rsidRPr="00B02A70" w:rsidRDefault="00DB4489" w:rsidP="00005B59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DB4489" w:rsidRDefault="00DB4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89" w:rsidRDefault="00DB4489" w:rsidP="00005B59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B60A32C" wp14:editId="056091C0">
          <wp:extent cx="1743075" cy="971550"/>
          <wp:effectExtent l="0" t="0" r="9525" b="0"/>
          <wp:docPr id="5" name="Picture 5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489" w:rsidRPr="00B02A70" w:rsidRDefault="00DB4489" w:rsidP="00005B59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DB4489" w:rsidRDefault="00DB4489" w:rsidP="00D35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4A3"/>
    <w:multiLevelType w:val="hybridMultilevel"/>
    <w:tmpl w:val="DA4C20C2"/>
    <w:lvl w:ilvl="0" w:tplc="8B70F3E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A21CE3"/>
    <w:multiLevelType w:val="hybridMultilevel"/>
    <w:tmpl w:val="F5683082"/>
    <w:lvl w:ilvl="0" w:tplc="41747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C13"/>
    <w:multiLevelType w:val="hybridMultilevel"/>
    <w:tmpl w:val="8684030C"/>
    <w:lvl w:ilvl="0" w:tplc="72F2083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4BD2"/>
    <w:multiLevelType w:val="hybridMultilevel"/>
    <w:tmpl w:val="DAC42F72"/>
    <w:lvl w:ilvl="0" w:tplc="247619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0623D"/>
    <w:multiLevelType w:val="hybridMultilevel"/>
    <w:tmpl w:val="14B26F1A"/>
    <w:lvl w:ilvl="0" w:tplc="1EBC708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819"/>
    <w:multiLevelType w:val="hybridMultilevel"/>
    <w:tmpl w:val="F4BA4F52"/>
    <w:lvl w:ilvl="0" w:tplc="0D04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E"/>
    <w:rsid w:val="000023BD"/>
    <w:rsid w:val="00005101"/>
    <w:rsid w:val="00005B59"/>
    <w:rsid w:val="00015880"/>
    <w:rsid w:val="00015E8D"/>
    <w:rsid w:val="00016410"/>
    <w:rsid w:val="000518AB"/>
    <w:rsid w:val="00051DAE"/>
    <w:rsid w:val="00051F90"/>
    <w:rsid w:val="00053033"/>
    <w:rsid w:val="00054766"/>
    <w:rsid w:val="00064744"/>
    <w:rsid w:val="00070243"/>
    <w:rsid w:val="0007394B"/>
    <w:rsid w:val="00080009"/>
    <w:rsid w:val="000B6345"/>
    <w:rsid w:val="000C393D"/>
    <w:rsid w:val="000F1A06"/>
    <w:rsid w:val="00114DA9"/>
    <w:rsid w:val="001179EF"/>
    <w:rsid w:val="0012072F"/>
    <w:rsid w:val="0012139B"/>
    <w:rsid w:val="00127502"/>
    <w:rsid w:val="00130B05"/>
    <w:rsid w:val="0018520E"/>
    <w:rsid w:val="001B2750"/>
    <w:rsid w:val="001B574D"/>
    <w:rsid w:val="001C6EC5"/>
    <w:rsid w:val="001D3FCF"/>
    <w:rsid w:val="001E052D"/>
    <w:rsid w:val="001E1459"/>
    <w:rsid w:val="001E3DC6"/>
    <w:rsid w:val="001F018E"/>
    <w:rsid w:val="0020111B"/>
    <w:rsid w:val="00205910"/>
    <w:rsid w:val="00215201"/>
    <w:rsid w:val="002267CF"/>
    <w:rsid w:val="00262265"/>
    <w:rsid w:val="0026678F"/>
    <w:rsid w:val="0028526B"/>
    <w:rsid w:val="002A10B0"/>
    <w:rsid w:val="002D5760"/>
    <w:rsid w:val="002D618E"/>
    <w:rsid w:val="002E2D9F"/>
    <w:rsid w:val="002E39AE"/>
    <w:rsid w:val="002E6261"/>
    <w:rsid w:val="002F772E"/>
    <w:rsid w:val="00311139"/>
    <w:rsid w:val="00317F99"/>
    <w:rsid w:val="003207C0"/>
    <w:rsid w:val="00322ABF"/>
    <w:rsid w:val="00331CD3"/>
    <w:rsid w:val="00335021"/>
    <w:rsid w:val="00362F7A"/>
    <w:rsid w:val="003654C8"/>
    <w:rsid w:val="00381FED"/>
    <w:rsid w:val="00393D5B"/>
    <w:rsid w:val="003A2509"/>
    <w:rsid w:val="003B7D2D"/>
    <w:rsid w:val="003D2046"/>
    <w:rsid w:val="003D6941"/>
    <w:rsid w:val="003E285E"/>
    <w:rsid w:val="00400569"/>
    <w:rsid w:val="00401DF7"/>
    <w:rsid w:val="004105D3"/>
    <w:rsid w:val="00413C63"/>
    <w:rsid w:val="00414321"/>
    <w:rsid w:val="00426832"/>
    <w:rsid w:val="00436028"/>
    <w:rsid w:val="004374F8"/>
    <w:rsid w:val="004554CF"/>
    <w:rsid w:val="00480C83"/>
    <w:rsid w:val="00493679"/>
    <w:rsid w:val="004D07D1"/>
    <w:rsid w:val="004D180F"/>
    <w:rsid w:val="004D4EC4"/>
    <w:rsid w:val="004E0A09"/>
    <w:rsid w:val="00500487"/>
    <w:rsid w:val="005228AA"/>
    <w:rsid w:val="00522FDF"/>
    <w:rsid w:val="00526568"/>
    <w:rsid w:val="00534733"/>
    <w:rsid w:val="00535433"/>
    <w:rsid w:val="005376C1"/>
    <w:rsid w:val="00553F4C"/>
    <w:rsid w:val="00565461"/>
    <w:rsid w:val="00580DD9"/>
    <w:rsid w:val="00583533"/>
    <w:rsid w:val="00583E1A"/>
    <w:rsid w:val="0059677D"/>
    <w:rsid w:val="005B48A9"/>
    <w:rsid w:val="005B71F8"/>
    <w:rsid w:val="005C4561"/>
    <w:rsid w:val="005D74CB"/>
    <w:rsid w:val="005E74BC"/>
    <w:rsid w:val="00605ACE"/>
    <w:rsid w:val="00606BD8"/>
    <w:rsid w:val="006377C0"/>
    <w:rsid w:val="00645634"/>
    <w:rsid w:val="00673B09"/>
    <w:rsid w:val="006826D8"/>
    <w:rsid w:val="006837C4"/>
    <w:rsid w:val="006A3EBA"/>
    <w:rsid w:val="006C43E4"/>
    <w:rsid w:val="006C6272"/>
    <w:rsid w:val="00703961"/>
    <w:rsid w:val="007138CE"/>
    <w:rsid w:val="007160D4"/>
    <w:rsid w:val="00717D8A"/>
    <w:rsid w:val="00736167"/>
    <w:rsid w:val="007410DA"/>
    <w:rsid w:val="0074194A"/>
    <w:rsid w:val="00742F58"/>
    <w:rsid w:val="00751834"/>
    <w:rsid w:val="007554FD"/>
    <w:rsid w:val="007564BD"/>
    <w:rsid w:val="00760FF4"/>
    <w:rsid w:val="00762046"/>
    <w:rsid w:val="00784EB8"/>
    <w:rsid w:val="0079773E"/>
    <w:rsid w:val="007A4C1A"/>
    <w:rsid w:val="007A66AD"/>
    <w:rsid w:val="007B34C1"/>
    <w:rsid w:val="007C1ABA"/>
    <w:rsid w:val="007C2B16"/>
    <w:rsid w:val="007C4B80"/>
    <w:rsid w:val="007D28F7"/>
    <w:rsid w:val="007E6217"/>
    <w:rsid w:val="007F3338"/>
    <w:rsid w:val="007F4F83"/>
    <w:rsid w:val="0080304F"/>
    <w:rsid w:val="00807A8E"/>
    <w:rsid w:val="00825EFE"/>
    <w:rsid w:val="00831BE7"/>
    <w:rsid w:val="00884BE7"/>
    <w:rsid w:val="008A0F20"/>
    <w:rsid w:val="008C1653"/>
    <w:rsid w:val="008C47F8"/>
    <w:rsid w:val="008E5AA1"/>
    <w:rsid w:val="008F50F0"/>
    <w:rsid w:val="008F7BB7"/>
    <w:rsid w:val="00912BE6"/>
    <w:rsid w:val="00940A54"/>
    <w:rsid w:val="00943848"/>
    <w:rsid w:val="00962BBF"/>
    <w:rsid w:val="00965B67"/>
    <w:rsid w:val="00966F58"/>
    <w:rsid w:val="00972219"/>
    <w:rsid w:val="00976774"/>
    <w:rsid w:val="009956F4"/>
    <w:rsid w:val="009A61B3"/>
    <w:rsid w:val="009B3BEB"/>
    <w:rsid w:val="009B572A"/>
    <w:rsid w:val="009C1B9C"/>
    <w:rsid w:val="009C4376"/>
    <w:rsid w:val="009C4AD9"/>
    <w:rsid w:val="009C6529"/>
    <w:rsid w:val="009D1978"/>
    <w:rsid w:val="009E328A"/>
    <w:rsid w:val="009F00FC"/>
    <w:rsid w:val="009F7864"/>
    <w:rsid w:val="00A03F1E"/>
    <w:rsid w:val="00A22EE4"/>
    <w:rsid w:val="00A307E1"/>
    <w:rsid w:val="00A32CF9"/>
    <w:rsid w:val="00A45BA7"/>
    <w:rsid w:val="00A705EC"/>
    <w:rsid w:val="00A87DE3"/>
    <w:rsid w:val="00A95304"/>
    <w:rsid w:val="00AA322C"/>
    <w:rsid w:val="00AC2E42"/>
    <w:rsid w:val="00AC66DC"/>
    <w:rsid w:val="00AC791E"/>
    <w:rsid w:val="00AF072C"/>
    <w:rsid w:val="00AF23F2"/>
    <w:rsid w:val="00B0237F"/>
    <w:rsid w:val="00B02A70"/>
    <w:rsid w:val="00B115C5"/>
    <w:rsid w:val="00B13296"/>
    <w:rsid w:val="00B14DD9"/>
    <w:rsid w:val="00B21D75"/>
    <w:rsid w:val="00B25913"/>
    <w:rsid w:val="00B36B19"/>
    <w:rsid w:val="00B37D2C"/>
    <w:rsid w:val="00B55311"/>
    <w:rsid w:val="00B55958"/>
    <w:rsid w:val="00B6153E"/>
    <w:rsid w:val="00B76134"/>
    <w:rsid w:val="00B77FA7"/>
    <w:rsid w:val="00BB5C4F"/>
    <w:rsid w:val="00BC26A6"/>
    <w:rsid w:val="00BC4002"/>
    <w:rsid w:val="00BC6359"/>
    <w:rsid w:val="00BE56CB"/>
    <w:rsid w:val="00BF40BD"/>
    <w:rsid w:val="00C25FF2"/>
    <w:rsid w:val="00C35CD0"/>
    <w:rsid w:val="00C36341"/>
    <w:rsid w:val="00C81AA0"/>
    <w:rsid w:val="00C962C8"/>
    <w:rsid w:val="00CB043D"/>
    <w:rsid w:val="00CC22AC"/>
    <w:rsid w:val="00CC6A5F"/>
    <w:rsid w:val="00CC7007"/>
    <w:rsid w:val="00CD695C"/>
    <w:rsid w:val="00CD7DA4"/>
    <w:rsid w:val="00CF7FB7"/>
    <w:rsid w:val="00D17A99"/>
    <w:rsid w:val="00D2006F"/>
    <w:rsid w:val="00D238F9"/>
    <w:rsid w:val="00D35648"/>
    <w:rsid w:val="00D54FBD"/>
    <w:rsid w:val="00D554AE"/>
    <w:rsid w:val="00D74DAA"/>
    <w:rsid w:val="00D76383"/>
    <w:rsid w:val="00D764AB"/>
    <w:rsid w:val="00D77E14"/>
    <w:rsid w:val="00D82FD2"/>
    <w:rsid w:val="00D93264"/>
    <w:rsid w:val="00D94F0E"/>
    <w:rsid w:val="00DB4489"/>
    <w:rsid w:val="00DB4A99"/>
    <w:rsid w:val="00DB5F16"/>
    <w:rsid w:val="00DC116C"/>
    <w:rsid w:val="00DC3F97"/>
    <w:rsid w:val="00DC556E"/>
    <w:rsid w:val="00DC5A67"/>
    <w:rsid w:val="00DD2432"/>
    <w:rsid w:val="00DD2B5E"/>
    <w:rsid w:val="00DD3A72"/>
    <w:rsid w:val="00DE66D6"/>
    <w:rsid w:val="00DE6B24"/>
    <w:rsid w:val="00E01C78"/>
    <w:rsid w:val="00E034C0"/>
    <w:rsid w:val="00E10BCB"/>
    <w:rsid w:val="00E13F8D"/>
    <w:rsid w:val="00E3451B"/>
    <w:rsid w:val="00E40F2E"/>
    <w:rsid w:val="00E47F06"/>
    <w:rsid w:val="00E52875"/>
    <w:rsid w:val="00E5604C"/>
    <w:rsid w:val="00E61037"/>
    <w:rsid w:val="00E757D1"/>
    <w:rsid w:val="00E84E4D"/>
    <w:rsid w:val="00E90524"/>
    <w:rsid w:val="00E964F2"/>
    <w:rsid w:val="00EA3F1C"/>
    <w:rsid w:val="00EB1DF9"/>
    <w:rsid w:val="00EB71CA"/>
    <w:rsid w:val="00EB7E30"/>
    <w:rsid w:val="00EC413A"/>
    <w:rsid w:val="00ED3228"/>
    <w:rsid w:val="00EE1AA7"/>
    <w:rsid w:val="00EE27C5"/>
    <w:rsid w:val="00F1084A"/>
    <w:rsid w:val="00F20C7E"/>
    <w:rsid w:val="00F22984"/>
    <w:rsid w:val="00F27211"/>
    <w:rsid w:val="00F322B7"/>
    <w:rsid w:val="00F33F59"/>
    <w:rsid w:val="00F40A95"/>
    <w:rsid w:val="00F60E4A"/>
    <w:rsid w:val="00F64C3B"/>
    <w:rsid w:val="00F72053"/>
    <w:rsid w:val="00F75BC3"/>
    <w:rsid w:val="00F83525"/>
    <w:rsid w:val="00F876E4"/>
    <w:rsid w:val="00FA734E"/>
    <w:rsid w:val="00FB2CFD"/>
    <w:rsid w:val="00FB756D"/>
    <w:rsid w:val="00FC6DC6"/>
    <w:rsid w:val="00FC7D7F"/>
    <w:rsid w:val="00FD532E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3CA3"/>
  <w15:docId w15:val="{73206368-BEB1-4146-9172-8362F57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2267CF"/>
    <w:pPr>
      <w:widowControl w:val="0"/>
      <w:suppressAutoHyphens/>
      <w:spacing w:after="0"/>
    </w:pPr>
    <w:rPr>
      <w:rFonts w:ascii="DejaVu Sans Mono" w:eastAsia="DejaVu Sans Condensed" w:hAnsi="DejaVu Sans Mono" w:cs="DejaVu Sans Mono"/>
      <w:kern w:val="1"/>
      <w:sz w:val="20"/>
      <w:szCs w:val="20"/>
      <w:lang w:val="en-US" w:eastAsia="hi-IN" w:bidi="hi-IN"/>
    </w:rPr>
  </w:style>
  <w:style w:type="paragraph" w:customStyle="1" w:styleId="Slog1">
    <w:name w:val="Slog1"/>
    <w:basedOn w:val="Normal"/>
    <w:rsid w:val="007E6217"/>
    <w:pPr>
      <w:spacing w:after="0"/>
      <w:jc w:val="both"/>
    </w:pPr>
    <w:rPr>
      <w:rFonts w:ascii="Arial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%20-%20predloga%20ob%2040%20letni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K67AKCNZ6W6Y-284-41</_dlc_DocId>
    <_dlc_DocIdUrl xmlns="c414fd7f-21c6-4d94-90e3-68400e5795fc">
      <Url>http://www.um.si/CGP/FKKT/_layouts/15/DocIdRedir.aspx?ID=K67AKCNZ6W6Y-284-41</Url>
      <Description>K67AKCNZ6W6Y-284-41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94F7-0A1F-4FE0-A92E-5D5ABD4C20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476D4-2CA1-4671-94A8-AC7C724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266E-8182-47B2-88D7-A7C15E2C6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0E731-FD49-48C3-8723-34AFDBD0E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3C7E07B4-89CB-4A7F-BAE7-D3F282A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predloga ob 40 letnici.dotx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2019-05-13T09:10:00Z</cp:lastPrinted>
  <dcterms:created xsi:type="dcterms:W3CDTF">2019-05-13T08:44:00Z</dcterms:created>
  <dcterms:modified xsi:type="dcterms:W3CDTF">2019-05-13T09:15:00Z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eea681cb-acce-4e91-8125-33459dcd9b5a</vt:lpwstr>
  </property>
</Properties>
</file>