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DA363" w14:textId="77777777" w:rsidR="00F33DC0" w:rsidRDefault="00F33DC0" w:rsidP="0003779F">
      <w:pPr>
        <w:pBdr>
          <w:bottom w:val="single" w:sz="12" w:space="1" w:color="auto"/>
        </w:pBdr>
        <w:ind w:left="720" w:right="1152"/>
        <w:rPr>
          <w:rFonts w:ascii="Verdana" w:hAnsi="Verdana"/>
          <w:b/>
          <w:sz w:val="20"/>
        </w:rPr>
      </w:pPr>
    </w:p>
    <w:p w14:paraId="609315A3" w14:textId="0B768D01" w:rsidR="00F33DC0" w:rsidRPr="00F33DC0" w:rsidRDefault="001A4086" w:rsidP="00F33DC0">
      <w:pPr>
        <w:pBdr>
          <w:bottom w:val="single" w:sz="12" w:space="1" w:color="auto"/>
        </w:pBdr>
        <w:ind w:left="720" w:right="1152"/>
        <w:jc w:val="center"/>
        <w:rPr>
          <w:rFonts w:ascii="Verdana" w:hAnsi="Verdana"/>
          <w:b/>
          <w:sz w:val="20"/>
        </w:rPr>
      </w:pPr>
      <w:r>
        <w:rPr>
          <w:rFonts w:ascii="Verdana" w:hAnsi="Verdana"/>
          <w:b/>
          <w:sz w:val="20"/>
        </w:rPr>
        <w:t xml:space="preserve">Zapisnik </w:t>
      </w:r>
      <w:r w:rsidR="00055300">
        <w:rPr>
          <w:rFonts w:ascii="Verdana" w:hAnsi="Verdana"/>
          <w:b/>
          <w:sz w:val="20"/>
        </w:rPr>
        <w:t>5</w:t>
      </w:r>
      <w:r w:rsidR="008E7228">
        <w:rPr>
          <w:rFonts w:ascii="Verdana" w:hAnsi="Verdana"/>
          <w:b/>
          <w:sz w:val="20"/>
        </w:rPr>
        <w:t xml:space="preserve">. redne </w:t>
      </w:r>
      <w:r w:rsidR="00F33DC0">
        <w:rPr>
          <w:rFonts w:ascii="Verdana" w:hAnsi="Verdana"/>
          <w:b/>
          <w:sz w:val="20"/>
        </w:rPr>
        <w:t>seje Š</w:t>
      </w:r>
      <w:r w:rsidR="00F33DC0" w:rsidRPr="003F5E92">
        <w:rPr>
          <w:rFonts w:ascii="Verdana" w:hAnsi="Verdana"/>
          <w:b/>
          <w:sz w:val="20"/>
        </w:rPr>
        <w:t xml:space="preserve">tudentskega sveta </w:t>
      </w:r>
      <w:r w:rsidR="0003779F">
        <w:rPr>
          <w:rFonts w:ascii="Verdana" w:hAnsi="Verdana"/>
          <w:b/>
          <w:sz w:val="20"/>
        </w:rPr>
        <w:t xml:space="preserve">Fakultete za kemijo in kemijsko tehnologijo </w:t>
      </w:r>
      <w:r w:rsidR="00F33DC0">
        <w:rPr>
          <w:rFonts w:ascii="Verdana" w:hAnsi="Verdana"/>
          <w:b/>
          <w:sz w:val="20"/>
        </w:rPr>
        <w:t>Univerze v Mariboru</w:t>
      </w:r>
    </w:p>
    <w:tbl>
      <w:tblPr>
        <w:tblW w:w="0" w:type="auto"/>
        <w:tblLook w:val="01E0" w:firstRow="1" w:lastRow="1" w:firstColumn="1" w:lastColumn="1" w:noHBand="0" w:noVBand="0"/>
      </w:tblPr>
      <w:tblGrid>
        <w:gridCol w:w="4008"/>
        <w:gridCol w:w="5064"/>
      </w:tblGrid>
      <w:tr w:rsidR="00F33DC0" w:rsidRPr="003F5E92" w14:paraId="53ABF8B4" w14:textId="77777777" w:rsidTr="00F33DC0">
        <w:tc>
          <w:tcPr>
            <w:tcW w:w="4008" w:type="dxa"/>
            <w:vAlign w:val="center"/>
          </w:tcPr>
          <w:p w14:paraId="05B1FD6A" w14:textId="77777777" w:rsidR="00F33DC0" w:rsidRPr="003F5E92" w:rsidRDefault="00F33DC0" w:rsidP="003316BF">
            <w:pPr>
              <w:ind w:right="72"/>
              <w:rPr>
                <w:rFonts w:ascii="Verdana" w:hAnsi="Verdana"/>
                <w:sz w:val="16"/>
                <w:szCs w:val="20"/>
              </w:rPr>
            </w:pPr>
            <w:r w:rsidRPr="003F5E92">
              <w:rPr>
                <w:rFonts w:ascii="Verdana" w:hAnsi="Verdana"/>
                <w:sz w:val="16"/>
                <w:szCs w:val="20"/>
              </w:rPr>
              <w:t>Datum seje:</w:t>
            </w:r>
          </w:p>
        </w:tc>
        <w:tc>
          <w:tcPr>
            <w:tcW w:w="5064" w:type="dxa"/>
            <w:vAlign w:val="center"/>
          </w:tcPr>
          <w:p w14:paraId="18536DE7" w14:textId="2A34DB05" w:rsidR="00F33DC0" w:rsidRPr="003F5E92" w:rsidRDefault="00055300" w:rsidP="0003779F">
            <w:pPr>
              <w:ind w:right="72"/>
              <w:rPr>
                <w:rFonts w:ascii="Verdana" w:hAnsi="Verdana"/>
                <w:b/>
                <w:sz w:val="16"/>
                <w:szCs w:val="20"/>
              </w:rPr>
            </w:pPr>
            <w:r>
              <w:rPr>
                <w:rFonts w:ascii="Verdana" w:hAnsi="Verdana"/>
                <w:b/>
                <w:sz w:val="16"/>
                <w:szCs w:val="20"/>
              </w:rPr>
              <w:t>12. junij</w:t>
            </w:r>
            <w:r w:rsidR="00C8467B">
              <w:rPr>
                <w:rFonts w:ascii="Verdana" w:hAnsi="Verdana"/>
                <w:b/>
                <w:sz w:val="16"/>
                <w:szCs w:val="20"/>
              </w:rPr>
              <w:t xml:space="preserve"> 2018 ob 10</w:t>
            </w:r>
            <w:r w:rsidR="00F33DC0">
              <w:rPr>
                <w:rFonts w:ascii="Verdana" w:hAnsi="Verdana"/>
                <w:b/>
                <w:sz w:val="16"/>
                <w:szCs w:val="20"/>
              </w:rPr>
              <w:t>.00 v</w:t>
            </w:r>
            <w:r>
              <w:rPr>
                <w:rFonts w:ascii="Verdana" w:hAnsi="Verdana"/>
                <w:b/>
                <w:sz w:val="16"/>
                <w:szCs w:val="20"/>
              </w:rPr>
              <w:t xml:space="preserve"> A- 103</w:t>
            </w:r>
            <w:r w:rsidR="0003779F">
              <w:rPr>
                <w:rFonts w:ascii="Verdana" w:hAnsi="Verdana"/>
                <w:b/>
                <w:sz w:val="16"/>
                <w:szCs w:val="20"/>
              </w:rPr>
              <w:t>, Smetanova ulica 17</w:t>
            </w:r>
            <w:r w:rsidR="00F33DC0" w:rsidRPr="003F5E92">
              <w:rPr>
                <w:rFonts w:ascii="Verdana" w:hAnsi="Verdana"/>
                <w:b/>
                <w:sz w:val="16"/>
                <w:szCs w:val="20"/>
              </w:rPr>
              <w:t>, 2000 Maribor</w:t>
            </w:r>
          </w:p>
        </w:tc>
      </w:tr>
      <w:tr w:rsidR="00F33DC0" w:rsidRPr="003F5E92" w14:paraId="2AD68E4E" w14:textId="77777777" w:rsidTr="00F33DC0">
        <w:trPr>
          <w:trHeight w:val="102"/>
        </w:trPr>
        <w:tc>
          <w:tcPr>
            <w:tcW w:w="4008" w:type="dxa"/>
            <w:vAlign w:val="center"/>
          </w:tcPr>
          <w:p w14:paraId="0770FDAA" w14:textId="77777777" w:rsidR="00F33DC0" w:rsidRPr="003F5E92" w:rsidRDefault="00F33DC0" w:rsidP="00F33DC0">
            <w:pPr>
              <w:spacing w:after="0"/>
              <w:ind w:right="74"/>
              <w:rPr>
                <w:rFonts w:ascii="Verdana" w:hAnsi="Verdana"/>
                <w:sz w:val="16"/>
                <w:szCs w:val="20"/>
              </w:rPr>
            </w:pPr>
          </w:p>
        </w:tc>
        <w:tc>
          <w:tcPr>
            <w:tcW w:w="5064" w:type="dxa"/>
            <w:vAlign w:val="center"/>
          </w:tcPr>
          <w:p w14:paraId="14C0284B" w14:textId="77777777" w:rsidR="00F33DC0" w:rsidRPr="003F5E92" w:rsidRDefault="00F33DC0" w:rsidP="00F33DC0">
            <w:pPr>
              <w:spacing w:after="0"/>
              <w:ind w:right="72"/>
              <w:rPr>
                <w:rFonts w:ascii="Verdana" w:hAnsi="Verdana"/>
                <w:b/>
                <w:sz w:val="16"/>
                <w:szCs w:val="20"/>
              </w:rPr>
            </w:pPr>
          </w:p>
        </w:tc>
      </w:tr>
      <w:tr w:rsidR="00F33DC0" w:rsidRPr="003F5E92" w14:paraId="24919701" w14:textId="77777777" w:rsidTr="00F33DC0">
        <w:tc>
          <w:tcPr>
            <w:tcW w:w="4008" w:type="dxa"/>
            <w:vAlign w:val="center"/>
          </w:tcPr>
          <w:p w14:paraId="041DFDA3" w14:textId="0DA624D0" w:rsidR="00F33DC0" w:rsidRPr="003F5E92" w:rsidRDefault="0003779F" w:rsidP="003316BF">
            <w:pPr>
              <w:ind w:right="72"/>
              <w:rPr>
                <w:rFonts w:ascii="Verdana" w:hAnsi="Verdana"/>
                <w:sz w:val="16"/>
                <w:szCs w:val="20"/>
              </w:rPr>
            </w:pPr>
            <w:r>
              <w:rPr>
                <w:rFonts w:ascii="Verdana" w:hAnsi="Verdana"/>
                <w:sz w:val="16"/>
                <w:szCs w:val="20"/>
              </w:rPr>
              <w:t>Prisotni člani ŠS FKKT UM</w:t>
            </w:r>
            <w:r w:rsidR="00F33DC0" w:rsidRPr="003F5E92">
              <w:rPr>
                <w:rFonts w:ascii="Verdana" w:hAnsi="Verdana"/>
                <w:sz w:val="16"/>
                <w:szCs w:val="20"/>
              </w:rPr>
              <w:t>:</w:t>
            </w:r>
          </w:p>
        </w:tc>
        <w:tc>
          <w:tcPr>
            <w:tcW w:w="5064" w:type="dxa"/>
            <w:vAlign w:val="center"/>
          </w:tcPr>
          <w:p w14:paraId="1D03599D" w14:textId="1333AFC9" w:rsidR="00B52537" w:rsidRPr="00223D71" w:rsidRDefault="00C8467B" w:rsidP="00C21B87">
            <w:pPr>
              <w:ind w:right="72"/>
              <w:rPr>
                <w:rFonts w:ascii="Verdana" w:hAnsi="Verdana"/>
                <w:b/>
                <w:sz w:val="16"/>
                <w:szCs w:val="20"/>
              </w:rPr>
            </w:pPr>
            <w:r w:rsidRPr="00C8467B">
              <w:rPr>
                <w:rFonts w:ascii="Verdana" w:hAnsi="Verdana"/>
                <w:b/>
                <w:sz w:val="16"/>
                <w:szCs w:val="20"/>
              </w:rPr>
              <w:t>Sanja Toplak,</w:t>
            </w:r>
            <w:r w:rsidR="00C21B87">
              <w:rPr>
                <w:rFonts w:ascii="Verdana" w:hAnsi="Verdana"/>
                <w:b/>
                <w:sz w:val="16"/>
                <w:szCs w:val="20"/>
              </w:rPr>
              <w:t xml:space="preserve"> Marcel Žafran, </w:t>
            </w:r>
            <w:proofErr w:type="spellStart"/>
            <w:r w:rsidR="00C21B87">
              <w:rPr>
                <w:rFonts w:ascii="Verdana" w:hAnsi="Verdana"/>
                <w:b/>
                <w:sz w:val="16"/>
                <w:szCs w:val="20"/>
              </w:rPr>
              <w:t>Nikolina</w:t>
            </w:r>
            <w:proofErr w:type="spellEnd"/>
            <w:r w:rsidR="00C21B87">
              <w:rPr>
                <w:rFonts w:ascii="Verdana" w:hAnsi="Verdana"/>
                <w:b/>
                <w:sz w:val="16"/>
                <w:szCs w:val="20"/>
              </w:rPr>
              <w:t xml:space="preserve"> Cetin, </w:t>
            </w:r>
            <w:r w:rsidRPr="00C8467B">
              <w:rPr>
                <w:rFonts w:ascii="Verdana" w:hAnsi="Verdana"/>
                <w:b/>
                <w:sz w:val="16"/>
                <w:szCs w:val="20"/>
              </w:rPr>
              <w:t xml:space="preserve"> Aljaž </w:t>
            </w:r>
            <w:proofErr w:type="spellStart"/>
            <w:r w:rsidRPr="00C8467B">
              <w:rPr>
                <w:rFonts w:ascii="Verdana" w:hAnsi="Verdana"/>
                <w:b/>
                <w:sz w:val="16"/>
                <w:szCs w:val="20"/>
              </w:rPr>
              <w:t>Šporin</w:t>
            </w:r>
            <w:proofErr w:type="spellEnd"/>
            <w:r w:rsidRPr="00C8467B">
              <w:rPr>
                <w:rFonts w:ascii="Verdana" w:hAnsi="Verdana"/>
                <w:b/>
                <w:sz w:val="16"/>
                <w:szCs w:val="20"/>
              </w:rPr>
              <w:t xml:space="preserve">, Matej </w:t>
            </w:r>
            <w:proofErr w:type="spellStart"/>
            <w:r w:rsidRPr="00C8467B">
              <w:rPr>
                <w:rFonts w:ascii="Verdana" w:hAnsi="Verdana"/>
                <w:b/>
                <w:sz w:val="16"/>
                <w:szCs w:val="20"/>
              </w:rPr>
              <w:t>Furek</w:t>
            </w:r>
            <w:proofErr w:type="spellEnd"/>
            <w:r w:rsidRPr="00C8467B">
              <w:rPr>
                <w:rFonts w:ascii="Verdana" w:hAnsi="Verdana"/>
                <w:b/>
                <w:sz w:val="16"/>
                <w:szCs w:val="20"/>
              </w:rPr>
              <w:t xml:space="preserve">,  Stanko Kramer, Taja </w:t>
            </w:r>
            <w:proofErr w:type="spellStart"/>
            <w:r w:rsidRPr="00C8467B">
              <w:rPr>
                <w:rFonts w:ascii="Verdana" w:hAnsi="Verdana"/>
                <w:b/>
                <w:sz w:val="16"/>
                <w:szCs w:val="20"/>
              </w:rPr>
              <w:t>Žitek</w:t>
            </w:r>
            <w:proofErr w:type="spellEnd"/>
            <w:r>
              <w:rPr>
                <w:rFonts w:ascii="Verdana" w:hAnsi="Verdana"/>
                <w:b/>
                <w:sz w:val="16"/>
                <w:szCs w:val="20"/>
              </w:rPr>
              <w:t xml:space="preserve">, </w:t>
            </w:r>
            <w:r w:rsidRPr="00C8467B">
              <w:rPr>
                <w:rFonts w:ascii="Verdana" w:hAnsi="Verdana"/>
                <w:b/>
                <w:sz w:val="16"/>
                <w:szCs w:val="20"/>
              </w:rPr>
              <w:t xml:space="preserve">Gal </w:t>
            </w:r>
            <w:proofErr w:type="spellStart"/>
            <w:r w:rsidRPr="00C8467B">
              <w:rPr>
                <w:rFonts w:ascii="Verdana" w:hAnsi="Verdana"/>
                <w:b/>
                <w:sz w:val="16"/>
                <w:szCs w:val="20"/>
              </w:rPr>
              <w:t>Slaček</w:t>
            </w:r>
            <w:proofErr w:type="spellEnd"/>
            <w:r w:rsidR="00055300">
              <w:rPr>
                <w:rFonts w:ascii="Verdana" w:hAnsi="Verdana"/>
                <w:b/>
                <w:sz w:val="16"/>
                <w:szCs w:val="20"/>
              </w:rPr>
              <w:t xml:space="preserve">, Nejc Brunček, Miha Prelog, </w:t>
            </w:r>
          </w:p>
        </w:tc>
      </w:tr>
      <w:tr w:rsidR="00F33DC0" w:rsidRPr="003F5E92" w14:paraId="7BEBB56F" w14:textId="77777777" w:rsidTr="00F33DC0">
        <w:tc>
          <w:tcPr>
            <w:tcW w:w="4008" w:type="dxa"/>
            <w:vAlign w:val="center"/>
          </w:tcPr>
          <w:p w14:paraId="005AD955" w14:textId="77777777" w:rsidR="00F33DC0" w:rsidRPr="003F5E92" w:rsidRDefault="00F33DC0" w:rsidP="003316BF">
            <w:pPr>
              <w:ind w:right="72"/>
              <w:rPr>
                <w:rFonts w:ascii="Verdana" w:hAnsi="Verdana"/>
                <w:sz w:val="16"/>
                <w:szCs w:val="20"/>
              </w:rPr>
            </w:pPr>
          </w:p>
        </w:tc>
        <w:tc>
          <w:tcPr>
            <w:tcW w:w="5064" w:type="dxa"/>
            <w:vAlign w:val="center"/>
          </w:tcPr>
          <w:p w14:paraId="38504ECC" w14:textId="3059DD49" w:rsidR="00F33DC0" w:rsidRPr="003F5E92" w:rsidRDefault="00F33DC0" w:rsidP="003316BF">
            <w:pPr>
              <w:ind w:right="72"/>
              <w:rPr>
                <w:rFonts w:ascii="Verdana" w:hAnsi="Verdana"/>
                <w:b/>
                <w:sz w:val="16"/>
                <w:szCs w:val="20"/>
              </w:rPr>
            </w:pPr>
          </w:p>
        </w:tc>
      </w:tr>
      <w:tr w:rsidR="00F33DC0" w:rsidRPr="003F5E92" w14:paraId="3EA0D65D" w14:textId="77777777" w:rsidTr="00F33DC0">
        <w:tc>
          <w:tcPr>
            <w:tcW w:w="4008" w:type="dxa"/>
            <w:vAlign w:val="center"/>
          </w:tcPr>
          <w:p w14:paraId="1C9C5CEF" w14:textId="77777777" w:rsidR="00F33DC0" w:rsidRPr="003F5E92" w:rsidRDefault="00F33DC0" w:rsidP="00F33DC0">
            <w:pPr>
              <w:spacing w:after="0"/>
              <w:ind w:right="74"/>
              <w:rPr>
                <w:rFonts w:ascii="Verdana" w:hAnsi="Verdana"/>
                <w:sz w:val="16"/>
                <w:szCs w:val="20"/>
              </w:rPr>
            </w:pPr>
          </w:p>
        </w:tc>
        <w:tc>
          <w:tcPr>
            <w:tcW w:w="5064" w:type="dxa"/>
            <w:vAlign w:val="center"/>
          </w:tcPr>
          <w:p w14:paraId="35A60F2C" w14:textId="77777777" w:rsidR="00F33DC0" w:rsidRPr="003F5E92" w:rsidRDefault="00F33DC0" w:rsidP="00F33DC0">
            <w:pPr>
              <w:spacing w:after="0"/>
              <w:ind w:right="74"/>
              <w:rPr>
                <w:rFonts w:ascii="Verdana" w:hAnsi="Verdana"/>
                <w:b/>
                <w:sz w:val="16"/>
                <w:szCs w:val="20"/>
              </w:rPr>
            </w:pPr>
          </w:p>
        </w:tc>
      </w:tr>
      <w:tr w:rsidR="00F33DC0" w:rsidRPr="003F5E92" w14:paraId="43771496" w14:textId="77777777" w:rsidTr="00F33DC0">
        <w:tc>
          <w:tcPr>
            <w:tcW w:w="4008" w:type="dxa"/>
            <w:vAlign w:val="center"/>
          </w:tcPr>
          <w:p w14:paraId="3B4C7D49" w14:textId="08F549C2" w:rsidR="00F33DC0" w:rsidRPr="003F5E92" w:rsidRDefault="00F33DC0" w:rsidP="003316BF">
            <w:pPr>
              <w:ind w:right="72"/>
              <w:rPr>
                <w:rFonts w:ascii="Verdana" w:hAnsi="Verdana"/>
                <w:sz w:val="16"/>
                <w:szCs w:val="20"/>
              </w:rPr>
            </w:pPr>
            <w:r>
              <w:rPr>
                <w:rFonts w:ascii="Verdana" w:hAnsi="Verdana"/>
                <w:sz w:val="16"/>
                <w:szCs w:val="20"/>
              </w:rPr>
              <w:t>Predsedujoča</w:t>
            </w:r>
            <w:r w:rsidR="0003779F">
              <w:rPr>
                <w:rFonts w:ascii="Verdana" w:hAnsi="Verdana"/>
                <w:sz w:val="16"/>
                <w:szCs w:val="20"/>
              </w:rPr>
              <w:t xml:space="preserve"> ŠS FKKT UM</w:t>
            </w:r>
            <w:r w:rsidRPr="003F5E92">
              <w:rPr>
                <w:rFonts w:ascii="Verdana" w:hAnsi="Verdana"/>
                <w:sz w:val="16"/>
                <w:szCs w:val="20"/>
              </w:rPr>
              <w:t>:</w:t>
            </w:r>
          </w:p>
        </w:tc>
        <w:tc>
          <w:tcPr>
            <w:tcW w:w="5064" w:type="dxa"/>
            <w:vAlign w:val="center"/>
          </w:tcPr>
          <w:p w14:paraId="006F28A6" w14:textId="340E2E87" w:rsidR="00F33DC0" w:rsidRPr="003F5E92" w:rsidRDefault="0003779F" w:rsidP="003316BF">
            <w:pPr>
              <w:ind w:right="72"/>
              <w:rPr>
                <w:rFonts w:ascii="Verdana" w:hAnsi="Verdana"/>
                <w:b/>
                <w:sz w:val="16"/>
                <w:szCs w:val="20"/>
              </w:rPr>
            </w:pPr>
            <w:r>
              <w:rPr>
                <w:rFonts w:ascii="Verdana" w:hAnsi="Verdana"/>
                <w:b/>
                <w:sz w:val="16"/>
                <w:szCs w:val="20"/>
              </w:rPr>
              <w:t>Katja Zečević</w:t>
            </w:r>
          </w:p>
        </w:tc>
      </w:tr>
      <w:tr w:rsidR="00F33DC0" w:rsidRPr="003F5E92" w14:paraId="4026BF41" w14:textId="77777777" w:rsidTr="00F33DC0">
        <w:tc>
          <w:tcPr>
            <w:tcW w:w="4008" w:type="dxa"/>
            <w:vAlign w:val="center"/>
          </w:tcPr>
          <w:p w14:paraId="4A5DA5BF" w14:textId="77777777" w:rsidR="00F33DC0" w:rsidRPr="003F5E92" w:rsidRDefault="00F33DC0" w:rsidP="00F33DC0">
            <w:pPr>
              <w:spacing w:after="0"/>
              <w:ind w:right="74"/>
              <w:rPr>
                <w:rFonts w:ascii="Verdana" w:hAnsi="Verdana"/>
                <w:sz w:val="16"/>
                <w:szCs w:val="20"/>
              </w:rPr>
            </w:pPr>
          </w:p>
        </w:tc>
        <w:tc>
          <w:tcPr>
            <w:tcW w:w="5064" w:type="dxa"/>
            <w:vAlign w:val="center"/>
          </w:tcPr>
          <w:p w14:paraId="05AC5ADF" w14:textId="77777777" w:rsidR="00F33DC0" w:rsidRPr="003F5E92" w:rsidRDefault="00F33DC0" w:rsidP="00F33DC0">
            <w:pPr>
              <w:spacing w:after="0"/>
              <w:ind w:right="74"/>
              <w:rPr>
                <w:rFonts w:ascii="Verdana" w:hAnsi="Verdana"/>
                <w:b/>
                <w:sz w:val="16"/>
                <w:szCs w:val="20"/>
              </w:rPr>
            </w:pPr>
          </w:p>
        </w:tc>
      </w:tr>
      <w:tr w:rsidR="00F33DC0" w:rsidRPr="003F5E92" w14:paraId="514F50ED" w14:textId="77777777" w:rsidTr="00F33DC0">
        <w:tc>
          <w:tcPr>
            <w:tcW w:w="4008" w:type="dxa"/>
            <w:vAlign w:val="center"/>
          </w:tcPr>
          <w:p w14:paraId="2F8550E2" w14:textId="4B9C1786" w:rsidR="00F33DC0" w:rsidRPr="003F5E92" w:rsidRDefault="00B135C5" w:rsidP="003316BF">
            <w:pPr>
              <w:ind w:right="72"/>
              <w:rPr>
                <w:rFonts w:ascii="Verdana" w:hAnsi="Verdana"/>
                <w:sz w:val="16"/>
                <w:szCs w:val="20"/>
              </w:rPr>
            </w:pPr>
            <w:r>
              <w:rPr>
                <w:rFonts w:ascii="Verdana" w:hAnsi="Verdana"/>
                <w:sz w:val="16"/>
                <w:szCs w:val="20"/>
              </w:rPr>
              <w:t>Odsotni člani ŠS FKKT UM</w:t>
            </w:r>
            <w:r w:rsidR="00F33DC0" w:rsidRPr="003F5E92">
              <w:rPr>
                <w:rFonts w:ascii="Verdana" w:hAnsi="Verdana"/>
                <w:sz w:val="16"/>
                <w:szCs w:val="20"/>
              </w:rPr>
              <w:t>:</w:t>
            </w:r>
          </w:p>
        </w:tc>
        <w:tc>
          <w:tcPr>
            <w:tcW w:w="5064" w:type="dxa"/>
            <w:vAlign w:val="center"/>
          </w:tcPr>
          <w:p w14:paraId="287CA83F" w14:textId="7915546E" w:rsidR="00B135C5" w:rsidRPr="00223D71" w:rsidRDefault="00C8467B" w:rsidP="00C8467B">
            <w:pPr>
              <w:ind w:right="72"/>
              <w:rPr>
                <w:rFonts w:ascii="Verdana" w:hAnsi="Verdana"/>
                <w:b/>
                <w:sz w:val="16"/>
                <w:szCs w:val="20"/>
              </w:rPr>
            </w:pPr>
            <w:r w:rsidRPr="00C8467B">
              <w:rPr>
                <w:rFonts w:ascii="Verdana" w:hAnsi="Verdana"/>
                <w:b/>
                <w:sz w:val="16"/>
                <w:szCs w:val="20"/>
              </w:rPr>
              <w:t xml:space="preserve">Jaka Banič, Matevž </w:t>
            </w:r>
            <w:proofErr w:type="spellStart"/>
            <w:r w:rsidRPr="00C8467B">
              <w:rPr>
                <w:rFonts w:ascii="Verdana" w:hAnsi="Verdana"/>
                <w:b/>
                <w:sz w:val="16"/>
                <w:szCs w:val="20"/>
              </w:rPr>
              <w:t>Roškarič</w:t>
            </w:r>
            <w:proofErr w:type="spellEnd"/>
            <w:r w:rsidR="00055300">
              <w:rPr>
                <w:rFonts w:ascii="Verdana" w:hAnsi="Verdana"/>
                <w:b/>
                <w:sz w:val="16"/>
                <w:szCs w:val="20"/>
              </w:rPr>
              <w:t xml:space="preserve">, </w:t>
            </w:r>
            <w:r w:rsidR="00055300" w:rsidRPr="00055300">
              <w:rPr>
                <w:rFonts w:ascii="Verdana" w:hAnsi="Verdana"/>
                <w:b/>
                <w:sz w:val="16"/>
                <w:szCs w:val="20"/>
              </w:rPr>
              <w:t>Janez Palčnik, Nika Petelinšek</w:t>
            </w:r>
          </w:p>
        </w:tc>
      </w:tr>
      <w:tr w:rsidR="00F33DC0" w:rsidRPr="003F5E92" w14:paraId="7D81A470" w14:textId="77777777" w:rsidTr="00F33DC0">
        <w:trPr>
          <w:trHeight w:val="113"/>
        </w:trPr>
        <w:tc>
          <w:tcPr>
            <w:tcW w:w="4008" w:type="dxa"/>
            <w:vAlign w:val="center"/>
          </w:tcPr>
          <w:p w14:paraId="6AE07E58" w14:textId="4C4332DF" w:rsidR="00F33DC0" w:rsidRPr="00F33DC0" w:rsidRDefault="00F33DC0" w:rsidP="00F33DC0">
            <w:pPr>
              <w:spacing w:after="0"/>
              <w:ind w:right="74"/>
              <w:rPr>
                <w:rFonts w:ascii="Verdana" w:hAnsi="Verdana"/>
                <w:sz w:val="12"/>
                <w:szCs w:val="20"/>
              </w:rPr>
            </w:pPr>
          </w:p>
        </w:tc>
        <w:tc>
          <w:tcPr>
            <w:tcW w:w="5064" w:type="dxa"/>
            <w:vAlign w:val="center"/>
          </w:tcPr>
          <w:p w14:paraId="415BE58A" w14:textId="77777777" w:rsidR="00F33DC0" w:rsidRPr="003F5E92" w:rsidRDefault="00F33DC0" w:rsidP="00F33DC0">
            <w:pPr>
              <w:spacing w:after="0"/>
              <w:ind w:right="72"/>
              <w:rPr>
                <w:rFonts w:ascii="Verdana" w:hAnsi="Verdana"/>
                <w:b/>
                <w:sz w:val="16"/>
                <w:szCs w:val="20"/>
              </w:rPr>
            </w:pPr>
          </w:p>
        </w:tc>
      </w:tr>
      <w:tr w:rsidR="00F33DC0" w:rsidRPr="003F5E92" w14:paraId="0E827856" w14:textId="77777777" w:rsidTr="00F33DC0">
        <w:tc>
          <w:tcPr>
            <w:tcW w:w="4008" w:type="dxa"/>
            <w:vAlign w:val="center"/>
          </w:tcPr>
          <w:p w14:paraId="2424DDD3" w14:textId="77777777" w:rsidR="00F33DC0" w:rsidRPr="003F5E92" w:rsidRDefault="00F33DC0" w:rsidP="003316BF">
            <w:pPr>
              <w:ind w:right="72"/>
              <w:rPr>
                <w:rFonts w:ascii="Verdana" w:hAnsi="Verdana"/>
                <w:sz w:val="16"/>
                <w:szCs w:val="20"/>
              </w:rPr>
            </w:pPr>
            <w:r w:rsidRPr="003F5E92">
              <w:rPr>
                <w:rFonts w:ascii="Verdana" w:hAnsi="Verdana"/>
                <w:sz w:val="16"/>
                <w:szCs w:val="20"/>
              </w:rPr>
              <w:t>Prisotni ostali:</w:t>
            </w:r>
          </w:p>
        </w:tc>
        <w:tc>
          <w:tcPr>
            <w:tcW w:w="5064" w:type="dxa"/>
            <w:vAlign w:val="center"/>
          </w:tcPr>
          <w:p w14:paraId="355EBCEC" w14:textId="6045319F" w:rsidR="00F33DC0" w:rsidRPr="003F5E92" w:rsidRDefault="00B52537" w:rsidP="003316BF">
            <w:pPr>
              <w:ind w:right="72"/>
              <w:rPr>
                <w:rFonts w:ascii="Verdana" w:hAnsi="Verdana"/>
                <w:b/>
                <w:sz w:val="16"/>
                <w:szCs w:val="20"/>
              </w:rPr>
            </w:pPr>
            <w:r>
              <w:rPr>
                <w:rFonts w:ascii="Verdana" w:hAnsi="Verdana"/>
                <w:b/>
                <w:sz w:val="16"/>
                <w:szCs w:val="20"/>
              </w:rPr>
              <w:t>/</w:t>
            </w:r>
          </w:p>
        </w:tc>
      </w:tr>
    </w:tbl>
    <w:p w14:paraId="6900FF95" w14:textId="39886EF6" w:rsidR="00F33DC0" w:rsidRPr="003F5E92" w:rsidRDefault="005D2011" w:rsidP="00F33DC0">
      <w:pPr>
        <w:rPr>
          <w:rFonts w:ascii="Verdana" w:hAnsi="Verdana"/>
          <w:sz w:val="16"/>
          <w:szCs w:val="20"/>
        </w:rPr>
      </w:pPr>
      <w:r>
        <w:rPr>
          <w:rFonts w:ascii="Verdana" w:hAnsi="Verdana"/>
          <w:sz w:val="16"/>
          <w:szCs w:val="20"/>
        </w:rPr>
        <w:t>Seja se je pričela ob 10</w:t>
      </w:r>
      <w:r w:rsidR="00F33DC0">
        <w:rPr>
          <w:rFonts w:ascii="Verdana" w:hAnsi="Verdana"/>
          <w:sz w:val="16"/>
          <w:szCs w:val="20"/>
        </w:rPr>
        <w:t>.00</w:t>
      </w:r>
    </w:p>
    <w:p w14:paraId="6659D430" w14:textId="77777777" w:rsidR="00F33DC0" w:rsidRPr="003F5E92" w:rsidRDefault="00F33DC0" w:rsidP="00F33DC0">
      <w:pPr>
        <w:rPr>
          <w:rFonts w:ascii="Verdana" w:hAnsi="Verdana"/>
          <w:sz w:val="16"/>
          <w:szCs w:val="20"/>
        </w:rPr>
      </w:pPr>
    </w:p>
    <w:p w14:paraId="487C80E4" w14:textId="2791FADA" w:rsidR="00F33DC0" w:rsidRPr="003F5E92" w:rsidRDefault="00B135C5" w:rsidP="00F33DC0">
      <w:pPr>
        <w:jc w:val="both"/>
        <w:rPr>
          <w:rFonts w:ascii="Verdana" w:hAnsi="Verdana"/>
          <w:sz w:val="16"/>
          <w:szCs w:val="20"/>
        </w:rPr>
      </w:pPr>
      <w:r>
        <w:rPr>
          <w:rFonts w:ascii="Verdana" w:hAnsi="Verdana"/>
          <w:sz w:val="16"/>
          <w:szCs w:val="20"/>
        </w:rPr>
        <w:t>Katja Zečević</w:t>
      </w:r>
      <w:r w:rsidR="00F33DC0" w:rsidRPr="003F5E92">
        <w:rPr>
          <w:rFonts w:ascii="Verdana" w:hAnsi="Verdana"/>
          <w:sz w:val="16"/>
          <w:szCs w:val="20"/>
        </w:rPr>
        <w:t xml:space="preserve">, </w:t>
      </w:r>
      <w:proofErr w:type="spellStart"/>
      <w:r w:rsidR="00F33DC0" w:rsidRPr="003F5E92">
        <w:rPr>
          <w:rFonts w:ascii="Verdana" w:hAnsi="Verdana"/>
          <w:sz w:val="16"/>
          <w:szCs w:val="20"/>
        </w:rPr>
        <w:t>prodekan</w:t>
      </w:r>
      <w:r w:rsidR="00F33DC0">
        <w:rPr>
          <w:rFonts w:ascii="Verdana" w:hAnsi="Verdana"/>
          <w:sz w:val="16"/>
          <w:szCs w:val="20"/>
        </w:rPr>
        <w:t>ica</w:t>
      </w:r>
      <w:proofErr w:type="spellEnd"/>
      <w:r w:rsidR="00F33DC0" w:rsidRPr="003F5E92">
        <w:rPr>
          <w:rFonts w:ascii="Verdana" w:hAnsi="Verdana"/>
          <w:sz w:val="16"/>
          <w:szCs w:val="20"/>
        </w:rPr>
        <w:t xml:space="preserve"> za študentska vprašanja in predsedujoč</w:t>
      </w:r>
      <w:r w:rsidR="00F33DC0">
        <w:rPr>
          <w:rFonts w:ascii="Verdana" w:hAnsi="Verdana"/>
          <w:sz w:val="16"/>
          <w:szCs w:val="20"/>
        </w:rPr>
        <w:t>a</w:t>
      </w:r>
      <w:r w:rsidR="00F33DC0" w:rsidRPr="003F5E92">
        <w:rPr>
          <w:rFonts w:ascii="Verdana" w:hAnsi="Verdana"/>
          <w:sz w:val="16"/>
          <w:szCs w:val="20"/>
        </w:rPr>
        <w:t xml:space="preserve"> Študentskemu sv</w:t>
      </w:r>
      <w:r>
        <w:rPr>
          <w:rFonts w:ascii="Verdana" w:hAnsi="Verdana"/>
          <w:sz w:val="16"/>
          <w:szCs w:val="20"/>
        </w:rPr>
        <w:t>etu Fakultete za kemijo in kemijsko tehnologijo</w:t>
      </w:r>
      <w:r w:rsidR="00F33DC0" w:rsidRPr="003F5E92">
        <w:rPr>
          <w:rFonts w:ascii="Verdana" w:hAnsi="Verdana"/>
          <w:sz w:val="16"/>
          <w:szCs w:val="20"/>
        </w:rPr>
        <w:t xml:space="preserve"> Univerze v</w:t>
      </w:r>
      <w:r>
        <w:rPr>
          <w:rFonts w:ascii="Verdana" w:hAnsi="Verdana"/>
          <w:sz w:val="16"/>
          <w:szCs w:val="20"/>
        </w:rPr>
        <w:t xml:space="preserve"> Mariboru (v nadaljevanju ŠS FKKT</w:t>
      </w:r>
      <w:r w:rsidR="00F33DC0" w:rsidRPr="003F5E92">
        <w:rPr>
          <w:rFonts w:ascii="Verdana" w:hAnsi="Verdana"/>
          <w:sz w:val="16"/>
          <w:szCs w:val="20"/>
        </w:rPr>
        <w:t xml:space="preserve"> UM), je pozdravil</w:t>
      </w:r>
      <w:r w:rsidR="00F33DC0">
        <w:rPr>
          <w:rFonts w:ascii="Verdana" w:hAnsi="Verdana"/>
          <w:sz w:val="16"/>
          <w:szCs w:val="20"/>
        </w:rPr>
        <w:t>a</w:t>
      </w:r>
      <w:r w:rsidR="00F33DC0" w:rsidRPr="003F5E92">
        <w:rPr>
          <w:rFonts w:ascii="Verdana" w:hAnsi="Verdana"/>
          <w:sz w:val="16"/>
          <w:szCs w:val="20"/>
        </w:rPr>
        <w:t xml:space="preserve"> vse navzoče in preveril</w:t>
      </w:r>
      <w:r w:rsidR="00F33DC0">
        <w:rPr>
          <w:rFonts w:ascii="Verdana" w:hAnsi="Verdana"/>
          <w:sz w:val="16"/>
          <w:szCs w:val="20"/>
        </w:rPr>
        <w:t>a</w:t>
      </w:r>
      <w:r w:rsidR="00F33DC0" w:rsidRPr="003F5E92">
        <w:rPr>
          <w:rFonts w:ascii="Verdana" w:hAnsi="Verdana"/>
          <w:sz w:val="16"/>
          <w:szCs w:val="20"/>
        </w:rPr>
        <w:t xml:space="preserve"> sklepčnost.</w:t>
      </w:r>
    </w:p>
    <w:p w14:paraId="6B698929" w14:textId="229E7F6E" w:rsidR="00F33DC0" w:rsidRPr="003F5E92" w:rsidRDefault="00B135C5" w:rsidP="00F33DC0">
      <w:pPr>
        <w:tabs>
          <w:tab w:val="left" w:pos="1980"/>
        </w:tabs>
        <w:jc w:val="both"/>
        <w:rPr>
          <w:rFonts w:ascii="Verdana" w:hAnsi="Verdana"/>
          <w:sz w:val="16"/>
          <w:szCs w:val="20"/>
        </w:rPr>
      </w:pPr>
      <w:r>
        <w:rPr>
          <w:rFonts w:ascii="Verdana" w:hAnsi="Verdana"/>
          <w:sz w:val="16"/>
        </w:rPr>
        <w:t>Katja Zečević,</w:t>
      </w:r>
      <w:r w:rsidR="00F33DC0">
        <w:rPr>
          <w:rFonts w:ascii="Verdana" w:hAnsi="Verdana"/>
          <w:sz w:val="16"/>
        </w:rPr>
        <w:t xml:space="preserve"> predsednica Študentskega sv</w:t>
      </w:r>
      <w:r>
        <w:rPr>
          <w:rFonts w:ascii="Verdana" w:hAnsi="Verdana"/>
          <w:sz w:val="16"/>
        </w:rPr>
        <w:t>eta Fakultete za kemijo in kemijsko tehnologijo</w:t>
      </w:r>
      <w:r w:rsidR="00F33DC0">
        <w:rPr>
          <w:rFonts w:ascii="Verdana" w:hAnsi="Verdana"/>
          <w:sz w:val="16"/>
        </w:rPr>
        <w:t xml:space="preserve"> UM,</w:t>
      </w:r>
      <w:r w:rsidR="00F33DC0">
        <w:rPr>
          <w:rFonts w:ascii="Verdana" w:hAnsi="Verdana"/>
          <w:sz w:val="16"/>
          <w:szCs w:val="20"/>
        </w:rPr>
        <w:t xml:space="preserve"> je ugotovila, da je Študents</w:t>
      </w:r>
      <w:r>
        <w:rPr>
          <w:rFonts w:ascii="Verdana" w:hAnsi="Verdana"/>
          <w:sz w:val="16"/>
          <w:szCs w:val="20"/>
        </w:rPr>
        <w:t xml:space="preserve">ki svet </w:t>
      </w:r>
      <w:r>
        <w:rPr>
          <w:rFonts w:ascii="Verdana" w:hAnsi="Verdana"/>
          <w:sz w:val="16"/>
        </w:rPr>
        <w:t>Fakultete za kemijo in kemijsko tehnologijo UM (v nadaljevanju ŠS FKKT</w:t>
      </w:r>
      <w:r w:rsidR="00F33DC0">
        <w:rPr>
          <w:rFonts w:ascii="Verdana" w:hAnsi="Verdana"/>
          <w:sz w:val="16"/>
        </w:rPr>
        <w:t xml:space="preserve"> UM)</w:t>
      </w:r>
      <w:r w:rsidR="00F33DC0">
        <w:rPr>
          <w:rFonts w:ascii="Verdana" w:hAnsi="Verdana"/>
          <w:sz w:val="16"/>
          <w:szCs w:val="20"/>
        </w:rPr>
        <w:t xml:space="preserve"> na </w:t>
      </w:r>
      <w:r w:rsidR="00C21B87">
        <w:rPr>
          <w:rFonts w:ascii="Verdana" w:hAnsi="Verdana"/>
          <w:sz w:val="16"/>
          <w:szCs w:val="20"/>
        </w:rPr>
        <w:t>5</w:t>
      </w:r>
      <w:r w:rsidR="00C8467B">
        <w:rPr>
          <w:rFonts w:ascii="Verdana" w:hAnsi="Verdana"/>
          <w:sz w:val="16"/>
          <w:szCs w:val="20"/>
        </w:rPr>
        <w:t xml:space="preserve">. </w:t>
      </w:r>
      <w:r w:rsidR="00DB607F">
        <w:rPr>
          <w:rFonts w:ascii="Verdana" w:hAnsi="Verdana"/>
          <w:sz w:val="16"/>
          <w:szCs w:val="20"/>
        </w:rPr>
        <w:t xml:space="preserve">redni </w:t>
      </w:r>
      <w:r w:rsidR="00F33DC0">
        <w:rPr>
          <w:rFonts w:ascii="Verdana" w:hAnsi="Verdana"/>
          <w:sz w:val="16"/>
          <w:szCs w:val="20"/>
        </w:rPr>
        <w:t>seji sklepčen.</w:t>
      </w:r>
    </w:p>
    <w:p w14:paraId="3DB5C7BA" w14:textId="77777777" w:rsidR="00F33DC0" w:rsidRPr="003F5E92" w:rsidRDefault="00F33DC0" w:rsidP="00F33DC0">
      <w:pPr>
        <w:rPr>
          <w:rFonts w:ascii="Verdana" w:hAnsi="Verdana"/>
          <w:sz w:val="16"/>
          <w:szCs w:val="20"/>
        </w:rPr>
      </w:pPr>
    </w:p>
    <w:p w14:paraId="22F9B93A" w14:textId="5E989CF5" w:rsidR="00F33DC0" w:rsidRPr="00C21B87" w:rsidRDefault="00F33DC0" w:rsidP="00F33DC0">
      <w:pPr>
        <w:rPr>
          <w:rFonts w:ascii="Verdana" w:hAnsi="Verdana"/>
          <w:b/>
          <w:sz w:val="16"/>
          <w:szCs w:val="20"/>
        </w:rPr>
      </w:pPr>
      <w:r w:rsidRPr="003F5E92">
        <w:rPr>
          <w:rFonts w:ascii="Verdana" w:hAnsi="Verdana"/>
          <w:b/>
          <w:sz w:val="16"/>
          <w:szCs w:val="20"/>
        </w:rPr>
        <w:t xml:space="preserve">Ad. 1: Potrditev dnevnega reda </w:t>
      </w:r>
      <w:r w:rsidR="00C21B87">
        <w:rPr>
          <w:rFonts w:ascii="Verdana" w:hAnsi="Verdana"/>
          <w:b/>
          <w:sz w:val="16"/>
          <w:szCs w:val="20"/>
        </w:rPr>
        <w:t>5</w:t>
      </w:r>
      <w:r w:rsidR="00C8467B">
        <w:rPr>
          <w:rFonts w:ascii="Verdana" w:hAnsi="Verdana"/>
          <w:b/>
          <w:sz w:val="16"/>
          <w:szCs w:val="20"/>
        </w:rPr>
        <w:t xml:space="preserve">. </w:t>
      </w:r>
      <w:r w:rsidR="00B24CFE">
        <w:rPr>
          <w:rFonts w:ascii="Verdana" w:hAnsi="Verdana"/>
          <w:b/>
          <w:sz w:val="16"/>
          <w:szCs w:val="20"/>
        </w:rPr>
        <w:t xml:space="preserve">redne </w:t>
      </w:r>
      <w:r>
        <w:rPr>
          <w:rFonts w:ascii="Verdana" w:hAnsi="Verdana"/>
          <w:b/>
          <w:sz w:val="16"/>
          <w:szCs w:val="20"/>
        </w:rPr>
        <w:t xml:space="preserve">seje ŠS </w:t>
      </w:r>
      <w:r w:rsidR="00B135C5">
        <w:rPr>
          <w:rFonts w:ascii="Verdana" w:hAnsi="Verdana"/>
          <w:b/>
          <w:sz w:val="16"/>
          <w:szCs w:val="20"/>
        </w:rPr>
        <w:t>FKKT</w:t>
      </w:r>
      <w:r>
        <w:rPr>
          <w:rFonts w:ascii="Verdana" w:hAnsi="Verdana"/>
          <w:b/>
          <w:sz w:val="16"/>
          <w:szCs w:val="20"/>
        </w:rPr>
        <w:t xml:space="preserve"> UM</w:t>
      </w:r>
    </w:p>
    <w:p w14:paraId="5EBE860D" w14:textId="1E9C4D78" w:rsidR="00B52537" w:rsidRPr="00B52537" w:rsidRDefault="00F33DC0" w:rsidP="00B52537">
      <w:pPr>
        <w:rPr>
          <w:rFonts w:ascii="Verdana" w:hAnsi="Verdana"/>
          <w:sz w:val="16"/>
          <w:szCs w:val="20"/>
        </w:rPr>
      </w:pPr>
      <w:r w:rsidRPr="003F5E92">
        <w:rPr>
          <w:rFonts w:ascii="Verdana" w:hAnsi="Verdana"/>
          <w:sz w:val="16"/>
          <w:szCs w:val="20"/>
        </w:rPr>
        <w:t>Predlagani dnevni red:</w:t>
      </w:r>
    </w:p>
    <w:p w14:paraId="37EA6325" w14:textId="77777777" w:rsidR="001A4086" w:rsidRPr="001A4086" w:rsidRDefault="001A4086" w:rsidP="001A4086">
      <w:pPr>
        <w:pStyle w:val="Odstavekseznama"/>
        <w:jc w:val="both"/>
        <w:rPr>
          <w:rFonts w:ascii="Verdana" w:hAnsi="Verdana"/>
          <w:sz w:val="16"/>
          <w:szCs w:val="20"/>
        </w:rPr>
      </w:pPr>
    </w:p>
    <w:p w14:paraId="490FA0F3" w14:textId="77777777" w:rsidR="00C21B87" w:rsidRPr="00C21B87" w:rsidRDefault="00C21B87" w:rsidP="00C21B87">
      <w:pPr>
        <w:pStyle w:val="Odstavekseznama"/>
        <w:numPr>
          <w:ilvl w:val="0"/>
          <w:numId w:val="17"/>
        </w:numPr>
        <w:rPr>
          <w:rFonts w:ascii="Verdana" w:hAnsi="Verdana"/>
          <w:sz w:val="16"/>
          <w:szCs w:val="20"/>
        </w:rPr>
      </w:pPr>
      <w:r w:rsidRPr="00C21B87">
        <w:rPr>
          <w:rFonts w:ascii="Verdana" w:hAnsi="Verdana"/>
          <w:sz w:val="16"/>
          <w:szCs w:val="20"/>
        </w:rPr>
        <w:t>Potrditev dnevnega reda</w:t>
      </w:r>
    </w:p>
    <w:p w14:paraId="779E7559" w14:textId="008F6A04" w:rsidR="00C21B87" w:rsidRPr="00C21B87" w:rsidRDefault="00C21B87" w:rsidP="00C21B87">
      <w:pPr>
        <w:pStyle w:val="Odstavekseznama"/>
        <w:numPr>
          <w:ilvl w:val="0"/>
          <w:numId w:val="17"/>
        </w:numPr>
        <w:rPr>
          <w:rFonts w:ascii="Verdana" w:hAnsi="Verdana"/>
          <w:sz w:val="16"/>
          <w:szCs w:val="20"/>
        </w:rPr>
      </w:pPr>
      <w:r w:rsidRPr="00C21B87">
        <w:rPr>
          <w:rFonts w:ascii="Verdana" w:hAnsi="Verdana"/>
          <w:sz w:val="16"/>
          <w:szCs w:val="20"/>
        </w:rPr>
        <w:t xml:space="preserve">Potrditev zapisnika 2. izredne seje ŠS FKKT UM </w:t>
      </w:r>
    </w:p>
    <w:p w14:paraId="1508C6D4" w14:textId="77777777" w:rsidR="00C21B87" w:rsidRPr="00C21B87" w:rsidRDefault="00C21B87" w:rsidP="00C21B87">
      <w:pPr>
        <w:pStyle w:val="Odstavekseznama"/>
        <w:numPr>
          <w:ilvl w:val="0"/>
          <w:numId w:val="17"/>
        </w:numPr>
        <w:rPr>
          <w:rFonts w:ascii="Verdana" w:hAnsi="Verdana"/>
          <w:sz w:val="16"/>
          <w:szCs w:val="20"/>
        </w:rPr>
      </w:pPr>
      <w:r w:rsidRPr="00C21B87">
        <w:rPr>
          <w:rFonts w:ascii="Verdana" w:hAnsi="Verdana"/>
          <w:sz w:val="16"/>
          <w:szCs w:val="20"/>
        </w:rPr>
        <w:t>Poročanje o izvrševanju sklepov</w:t>
      </w:r>
    </w:p>
    <w:p w14:paraId="0CC07149" w14:textId="77777777" w:rsidR="00C21B87" w:rsidRPr="00C21B87" w:rsidRDefault="00C21B87" w:rsidP="00C21B87">
      <w:pPr>
        <w:pStyle w:val="Odstavekseznama"/>
        <w:numPr>
          <w:ilvl w:val="0"/>
          <w:numId w:val="17"/>
        </w:numPr>
        <w:rPr>
          <w:rFonts w:ascii="Verdana" w:hAnsi="Verdana"/>
          <w:sz w:val="16"/>
          <w:szCs w:val="20"/>
        </w:rPr>
      </w:pPr>
      <w:r w:rsidRPr="00C21B87">
        <w:rPr>
          <w:rFonts w:ascii="Verdana" w:hAnsi="Verdana"/>
          <w:sz w:val="16"/>
          <w:szCs w:val="20"/>
        </w:rPr>
        <w:t>Poročanje z organov fakultete in ŠS UM</w:t>
      </w:r>
    </w:p>
    <w:p w14:paraId="4DC6AED2" w14:textId="77777777" w:rsidR="00C21B87" w:rsidRPr="00C21B87" w:rsidRDefault="00C21B87" w:rsidP="00C21B87">
      <w:pPr>
        <w:pStyle w:val="Odstavekseznama"/>
        <w:numPr>
          <w:ilvl w:val="0"/>
          <w:numId w:val="17"/>
        </w:numPr>
        <w:rPr>
          <w:rFonts w:ascii="Verdana" w:hAnsi="Verdana"/>
          <w:sz w:val="16"/>
          <w:szCs w:val="20"/>
        </w:rPr>
      </w:pPr>
      <w:r w:rsidRPr="00C21B87">
        <w:rPr>
          <w:rFonts w:ascii="Verdana" w:hAnsi="Verdana"/>
          <w:sz w:val="16"/>
          <w:szCs w:val="20"/>
          <w:lang w:val="sl"/>
        </w:rPr>
        <w:t>Potrditev delnega vsebinskega in finančnega poročila ŠS FKKT UM</w:t>
      </w:r>
    </w:p>
    <w:p w14:paraId="5A2D9C0F" w14:textId="77777777" w:rsidR="00C21B87" w:rsidRPr="00C21B87" w:rsidRDefault="00C21B87" w:rsidP="00C21B87">
      <w:pPr>
        <w:pStyle w:val="Odstavekseznama"/>
        <w:numPr>
          <w:ilvl w:val="0"/>
          <w:numId w:val="17"/>
        </w:numPr>
        <w:rPr>
          <w:rFonts w:ascii="Verdana" w:hAnsi="Verdana"/>
          <w:sz w:val="16"/>
          <w:szCs w:val="20"/>
        </w:rPr>
      </w:pPr>
      <w:r w:rsidRPr="00C21B87">
        <w:rPr>
          <w:rFonts w:ascii="Verdana" w:hAnsi="Verdana"/>
          <w:sz w:val="16"/>
          <w:szCs w:val="20"/>
        </w:rPr>
        <w:t>Razno</w:t>
      </w:r>
    </w:p>
    <w:p w14:paraId="195AB233" w14:textId="1CFE384F" w:rsidR="00F33DC0" w:rsidRDefault="00F33DC0" w:rsidP="00B24CFE">
      <w:pPr>
        <w:pStyle w:val="Odstavekseznama"/>
        <w:jc w:val="both"/>
        <w:rPr>
          <w:rFonts w:ascii="Verdana" w:hAnsi="Verdana"/>
          <w:sz w:val="16"/>
          <w:szCs w:val="20"/>
        </w:rPr>
      </w:pPr>
    </w:p>
    <w:p w14:paraId="29C6E44B" w14:textId="77777777" w:rsidR="00B52537" w:rsidRPr="00DB607F" w:rsidRDefault="00B52537" w:rsidP="00B52537">
      <w:pPr>
        <w:pStyle w:val="Odstavekseznama"/>
        <w:jc w:val="both"/>
        <w:rPr>
          <w:rFonts w:ascii="Verdana" w:hAnsi="Verdana"/>
          <w:sz w:val="16"/>
          <w:szCs w:val="20"/>
        </w:rPr>
      </w:pPr>
    </w:p>
    <w:p w14:paraId="233D453C" w14:textId="6B02F4E6" w:rsidR="00F33DC0" w:rsidRPr="00804AD9" w:rsidRDefault="00B135C5" w:rsidP="00F33DC0">
      <w:pPr>
        <w:rPr>
          <w:rFonts w:ascii="Verdana" w:hAnsi="Verdana"/>
          <w:sz w:val="16"/>
          <w:szCs w:val="20"/>
        </w:rPr>
      </w:pPr>
      <w:r>
        <w:rPr>
          <w:rFonts w:ascii="Verdana" w:hAnsi="Verdana"/>
          <w:sz w:val="16"/>
          <w:szCs w:val="20"/>
        </w:rPr>
        <w:t>Katja Zečević</w:t>
      </w:r>
      <w:r w:rsidR="00F33DC0">
        <w:rPr>
          <w:rFonts w:ascii="Verdana" w:hAnsi="Verdana"/>
          <w:sz w:val="16"/>
          <w:szCs w:val="20"/>
        </w:rPr>
        <w:t xml:space="preserve">, </w:t>
      </w:r>
      <w:proofErr w:type="spellStart"/>
      <w:r w:rsidR="00F33DC0">
        <w:rPr>
          <w:rFonts w:ascii="Verdana" w:hAnsi="Verdana"/>
          <w:sz w:val="16"/>
          <w:szCs w:val="20"/>
        </w:rPr>
        <w:t>prodekanica</w:t>
      </w:r>
      <w:proofErr w:type="spellEnd"/>
      <w:r w:rsidR="00F33DC0" w:rsidRPr="003F5E92">
        <w:rPr>
          <w:rFonts w:ascii="Verdana" w:hAnsi="Verdana"/>
          <w:sz w:val="16"/>
          <w:szCs w:val="20"/>
        </w:rPr>
        <w:t xml:space="preserve"> za štud</w:t>
      </w:r>
      <w:r w:rsidR="00F33DC0">
        <w:rPr>
          <w:rFonts w:ascii="Verdana" w:hAnsi="Verdana"/>
          <w:sz w:val="16"/>
          <w:szCs w:val="20"/>
        </w:rPr>
        <w:t>entska vprašanja in predsedujoča</w:t>
      </w:r>
      <w:r>
        <w:rPr>
          <w:rFonts w:ascii="Verdana" w:hAnsi="Verdana"/>
          <w:sz w:val="16"/>
          <w:szCs w:val="20"/>
        </w:rPr>
        <w:t xml:space="preserve"> ŠS FKKT</w:t>
      </w:r>
      <w:r w:rsidR="00F33DC0" w:rsidRPr="003F5E92">
        <w:rPr>
          <w:rFonts w:ascii="Verdana" w:hAnsi="Verdana"/>
          <w:sz w:val="16"/>
          <w:szCs w:val="20"/>
        </w:rPr>
        <w:t xml:space="preserve"> UM, je </w:t>
      </w:r>
      <w:r w:rsidR="00F33DC0">
        <w:rPr>
          <w:rFonts w:ascii="Verdana" w:hAnsi="Verdana"/>
          <w:sz w:val="16"/>
          <w:szCs w:val="20"/>
        </w:rPr>
        <w:t xml:space="preserve"> pri članih študentskega sveta preverila ali obstajajo kakšne pripombe na predlagan dnevni red. </w:t>
      </w:r>
    </w:p>
    <w:p w14:paraId="76935074" w14:textId="4B9750C4" w:rsidR="00F33DC0" w:rsidRDefault="00F33DC0" w:rsidP="00F33DC0">
      <w:pPr>
        <w:rPr>
          <w:rFonts w:ascii="Verdana" w:hAnsi="Verdana"/>
          <w:sz w:val="16"/>
          <w:szCs w:val="20"/>
        </w:rPr>
      </w:pPr>
      <w:r w:rsidRPr="00804AD9">
        <w:rPr>
          <w:rFonts w:ascii="Verdana" w:hAnsi="Verdana"/>
          <w:sz w:val="16"/>
          <w:szCs w:val="20"/>
        </w:rPr>
        <w:t xml:space="preserve">Pripomb na dnevni red ni </w:t>
      </w:r>
      <w:r w:rsidR="00B135C5">
        <w:rPr>
          <w:rFonts w:ascii="Verdana" w:hAnsi="Verdana"/>
          <w:sz w:val="16"/>
          <w:szCs w:val="20"/>
        </w:rPr>
        <w:t>bilo, zato je Študentski svet FKKT UM</w:t>
      </w:r>
      <w:r w:rsidRPr="00804AD9">
        <w:rPr>
          <w:rFonts w:ascii="Verdana" w:hAnsi="Verdana"/>
          <w:sz w:val="16"/>
          <w:szCs w:val="20"/>
        </w:rPr>
        <w:t xml:space="preserve"> potrdil predlagan dnevni red. </w:t>
      </w:r>
    </w:p>
    <w:p w14:paraId="054675D9" w14:textId="77777777" w:rsidR="00943BFB" w:rsidRDefault="00943BFB" w:rsidP="00F33DC0">
      <w:pPr>
        <w:rPr>
          <w:rFonts w:ascii="Verdana" w:hAnsi="Verdana"/>
          <w:sz w:val="16"/>
          <w:szCs w:val="20"/>
        </w:rPr>
      </w:pPr>
    </w:p>
    <w:p w14:paraId="2DABB62B" w14:textId="77777777" w:rsidR="000D67F7" w:rsidRDefault="000D67F7" w:rsidP="00F33DC0">
      <w:pPr>
        <w:rPr>
          <w:rFonts w:ascii="Verdana" w:hAnsi="Verdana"/>
          <w:sz w:val="16"/>
          <w:szCs w:val="20"/>
        </w:rPr>
      </w:pPr>
    </w:p>
    <w:p w14:paraId="2F784F89" w14:textId="77777777" w:rsidR="000D67F7" w:rsidRDefault="000D67F7" w:rsidP="00F33DC0">
      <w:pPr>
        <w:rPr>
          <w:rFonts w:ascii="Verdana" w:hAnsi="Verdana"/>
          <w:sz w:val="16"/>
          <w:szCs w:val="20"/>
        </w:rPr>
      </w:pPr>
    </w:p>
    <w:p w14:paraId="35901249" w14:textId="77777777" w:rsidR="000D67F7" w:rsidRDefault="000D67F7" w:rsidP="00F33DC0">
      <w:pPr>
        <w:rPr>
          <w:rFonts w:ascii="Verdana" w:hAnsi="Verdana"/>
          <w:sz w:val="16"/>
          <w:szCs w:val="20"/>
        </w:rPr>
      </w:pPr>
    </w:p>
    <w:p w14:paraId="731A5A5A" w14:textId="77777777" w:rsidR="000D67F7" w:rsidRPr="00804AD9" w:rsidRDefault="000D67F7" w:rsidP="00F33DC0">
      <w:pPr>
        <w:rPr>
          <w:rFonts w:ascii="Verdana" w:hAnsi="Verdana"/>
          <w:sz w:val="16"/>
          <w:szCs w:val="20"/>
        </w:rPr>
      </w:pPr>
    </w:p>
    <w:p w14:paraId="1587772C" w14:textId="4D970FC0" w:rsidR="00F33DC0" w:rsidRDefault="00F33DC0" w:rsidP="00F33DC0">
      <w:pPr>
        <w:pStyle w:val="Telobesedila2"/>
        <w:tabs>
          <w:tab w:val="left" w:pos="1980"/>
        </w:tabs>
        <w:rPr>
          <w:b/>
        </w:rPr>
      </w:pPr>
      <w:r w:rsidRPr="00193410">
        <w:rPr>
          <w:b/>
        </w:rPr>
        <w:lastRenderedPageBreak/>
        <w:t xml:space="preserve">Ad. 2.: </w:t>
      </w:r>
      <w:r w:rsidR="00C21B87">
        <w:rPr>
          <w:b/>
        </w:rPr>
        <w:t>Potrditev zapisnika 2</w:t>
      </w:r>
      <w:r w:rsidR="00C8467B">
        <w:rPr>
          <w:b/>
        </w:rPr>
        <w:t>. iz</w:t>
      </w:r>
      <w:r w:rsidR="00B52537" w:rsidRPr="00B52537">
        <w:rPr>
          <w:b/>
        </w:rPr>
        <w:t>redne seje ŠS FKKT UM</w:t>
      </w:r>
    </w:p>
    <w:p w14:paraId="6B01D2D3" w14:textId="77777777" w:rsidR="00DB607F" w:rsidRPr="009D0EDC" w:rsidRDefault="00DB607F" w:rsidP="00F33DC0">
      <w:pPr>
        <w:pStyle w:val="Telobesedila2"/>
        <w:tabs>
          <w:tab w:val="left" w:pos="1980"/>
        </w:tabs>
        <w:rPr>
          <w:szCs w:val="24"/>
        </w:rPr>
      </w:pPr>
    </w:p>
    <w:p w14:paraId="65BCD51F" w14:textId="48E4B3ED" w:rsidR="00DB607F" w:rsidRDefault="00DB607F" w:rsidP="00DB607F">
      <w:pPr>
        <w:pStyle w:val="Telobesedila2"/>
        <w:rPr>
          <w:szCs w:val="24"/>
        </w:rPr>
      </w:pPr>
      <w:r>
        <w:rPr>
          <w:szCs w:val="24"/>
        </w:rPr>
        <w:t>Katja Zečević, predsednica ŠS FKKT</w:t>
      </w:r>
      <w:r w:rsidRPr="00DB607F">
        <w:rPr>
          <w:szCs w:val="24"/>
        </w:rPr>
        <w:t xml:space="preserve"> UM, je odprla razpravo o zapisnikih </w:t>
      </w:r>
      <w:r w:rsidR="00C21B87">
        <w:rPr>
          <w:szCs w:val="24"/>
        </w:rPr>
        <w:t>2</w:t>
      </w:r>
      <w:r w:rsidR="00B52537">
        <w:rPr>
          <w:szCs w:val="24"/>
        </w:rPr>
        <w:t>.</w:t>
      </w:r>
      <w:r w:rsidR="00C8467B">
        <w:rPr>
          <w:szCs w:val="24"/>
        </w:rPr>
        <w:t>iz</w:t>
      </w:r>
      <w:r w:rsidR="00B52537">
        <w:rPr>
          <w:szCs w:val="24"/>
        </w:rPr>
        <w:t>redne seje</w:t>
      </w:r>
      <w:r>
        <w:rPr>
          <w:szCs w:val="24"/>
        </w:rPr>
        <w:t>.</w:t>
      </w:r>
      <w:r w:rsidRPr="00DB607F">
        <w:rPr>
          <w:szCs w:val="24"/>
        </w:rPr>
        <w:t xml:space="preserve"> O Zapisnikih ni bilo razprave.</w:t>
      </w:r>
    </w:p>
    <w:p w14:paraId="6615FB54" w14:textId="77777777" w:rsidR="00DB607F" w:rsidRPr="00DB607F" w:rsidRDefault="00DB607F" w:rsidP="00DB607F">
      <w:pPr>
        <w:pStyle w:val="Telobesedila2"/>
        <w:rPr>
          <w:szCs w:val="24"/>
        </w:rPr>
      </w:pPr>
    </w:p>
    <w:p w14:paraId="1F21C700" w14:textId="1FCA5EB6" w:rsidR="00DB607F" w:rsidRPr="00C21B87" w:rsidRDefault="00DB607F" w:rsidP="00F33DC0">
      <w:pPr>
        <w:pStyle w:val="Telobesedila2"/>
        <w:rPr>
          <w:szCs w:val="24"/>
        </w:rPr>
      </w:pPr>
      <w:r>
        <w:rPr>
          <w:szCs w:val="24"/>
        </w:rPr>
        <w:t>Katja Zečević</w:t>
      </w:r>
      <w:r w:rsidRPr="00DB607F">
        <w:rPr>
          <w:szCs w:val="24"/>
        </w:rPr>
        <w:t>, predse</w:t>
      </w:r>
      <w:r>
        <w:rPr>
          <w:szCs w:val="24"/>
        </w:rPr>
        <w:t>dnica ŠS FKKT</w:t>
      </w:r>
      <w:r w:rsidRPr="00DB607F">
        <w:rPr>
          <w:szCs w:val="24"/>
        </w:rPr>
        <w:t xml:space="preserve"> UM, je dal</w:t>
      </w:r>
      <w:r>
        <w:rPr>
          <w:szCs w:val="24"/>
        </w:rPr>
        <w:t>a na glasovanje naslednje sklep</w:t>
      </w:r>
      <w:r w:rsidRPr="00DB607F">
        <w:rPr>
          <w:szCs w:val="24"/>
        </w:rPr>
        <w:t>:</w:t>
      </w:r>
    </w:p>
    <w:p w14:paraId="22973A76" w14:textId="4AB557F2" w:rsidR="00C8467B" w:rsidRPr="00C8467B" w:rsidRDefault="00C8467B" w:rsidP="00C8467B">
      <w:pPr>
        <w:spacing w:after="0"/>
        <w:jc w:val="both"/>
        <w:rPr>
          <w:rFonts w:ascii="Verdana" w:hAnsi="Verdana"/>
          <w:b/>
          <w:bCs/>
          <w:sz w:val="16"/>
          <w:szCs w:val="20"/>
        </w:rPr>
      </w:pPr>
      <w:r w:rsidRPr="00C8467B">
        <w:rPr>
          <w:rFonts w:ascii="Verdana" w:hAnsi="Verdana"/>
          <w:b/>
          <w:bCs/>
          <w:sz w:val="16"/>
          <w:szCs w:val="20"/>
        </w:rPr>
        <w:t>Sklep 1:  Študentski svet FKKT UM</w:t>
      </w:r>
      <w:r w:rsidR="00C21B87">
        <w:rPr>
          <w:rFonts w:ascii="Verdana" w:hAnsi="Verdana"/>
          <w:b/>
          <w:bCs/>
          <w:sz w:val="16"/>
          <w:szCs w:val="20"/>
        </w:rPr>
        <w:t xml:space="preserve"> potrjuje zapisnik 2</w:t>
      </w:r>
      <w:r>
        <w:rPr>
          <w:rFonts w:ascii="Verdana" w:hAnsi="Verdana"/>
          <w:b/>
          <w:bCs/>
          <w:sz w:val="16"/>
          <w:szCs w:val="20"/>
        </w:rPr>
        <w:t>. iz</w:t>
      </w:r>
      <w:r w:rsidRPr="00C8467B">
        <w:rPr>
          <w:rFonts w:ascii="Verdana" w:hAnsi="Verdana"/>
          <w:b/>
          <w:bCs/>
          <w:sz w:val="16"/>
          <w:szCs w:val="20"/>
        </w:rPr>
        <w:t>redne seje Študentskega sveta FKKT UM.</w:t>
      </w:r>
    </w:p>
    <w:p w14:paraId="1EAA8009" w14:textId="77777777" w:rsidR="00C8467B" w:rsidRPr="00C8467B" w:rsidRDefault="00C8467B" w:rsidP="00C8467B">
      <w:pPr>
        <w:spacing w:after="0"/>
        <w:jc w:val="both"/>
        <w:rPr>
          <w:rFonts w:ascii="Verdana" w:hAnsi="Verdana"/>
          <w:b/>
          <w:bCs/>
          <w:sz w:val="16"/>
          <w:szCs w:val="20"/>
        </w:rPr>
      </w:pPr>
    </w:p>
    <w:p w14:paraId="0DFE9178" w14:textId="77777777" w:rsidR="00C8467B" w:rsidRPr="00C8467B" w:rsidRDefault="00C8467B" w:rsidP="00C8467B">
      <w:pPr>
        <w:spacing w:line="276" w:lineRule="auto"/>
        <w:rPr>
          <w:rFonts w:ascii="Verdana" w:hAnsi="Verdana"/>
          <w:iCs/>
          <w:sz w:val="16"/>
          <w:szCs w:val="20"/>
        </w:rPr>
      </w:pPr>
      <w:r w:rsidRPr="00C8467B">
        <w:rPr>
          <w:rFonts w:ascii="Verdana" w:hAnsi="Verdana"/>
          <w:iCs/>
          <w:sz w:val="16"/>
          <w:szCs w:val="20"/>
        </w:rPr>
        <w:t>Katja Zečević, predsednica ŠS FKKT UM, je ugotovila, da je sklep sprejet soglasno.</w:t>
      </w:r>
    </w:p>
    <w:p w14:paraId="5A94A292" w14:textId="33A56B86" w:rsidR="00733F8A" w:rsidRDefault="00733F8A" w:rsidP="00F33DC0">
      <w:pPr>
        <w:rPr>
          <w:rFonts w:ascii="Verdana" w:hAnsi="Verdana"/>
          <w:b/>
          <w:sz w:val="16"/>
          <w:szCs w:val="20"/>
        </w:rPr>
      </w:pPr>
    </w:p>
    <w:p w14:paraId="776FDD19" w14:textId="77777777" w:rsidR="00C8467B" w:rsidRPr="00C8467B" w:rsidRDefault="00C8467B" w:rsidP="00C8467B">
      <w:pPr>
        <w:spacing w:after="0"/>
        <w:jc w:val="both"/>
        <w:rPr>
          <w:rFonts w:ascii="Verdana" w:hAnsi="Verdana"/>
          <w:sz w:val="16"/>
          <w:szCs w:val="20"/>
          <w:lang w:eastAsia="sl-SI"/>
        </w:rPr>
      </w:pPr>
    </w:p>
    <w:p w14:paraId="19820909" w14:textId="77777777" w:rsidR="00C8467B" w:rsidRPr="00C8467B" w:rsidRDefault="00C8467B" w:rsidP="00C8467B">
      <w:pPr>
        <w:spacing w:after="0"/>
        <w:jc w:val="both"/>
        <w:rPr>
          <w:rFonts w:ascii="Verdana" w:hAnsi="Verdana"/>
          <w:b/>
          <w:sz w:val="16"/>
          <w:szCs w:val="20"/>
          <w:lang w:eastAsia="sl-SI"/>
        </w:rPr>
      </w:pPr>
      <w:r w:rsidRPr="00C8467B">
        <w:rPr>
          <w:rFonts w:ascii="Verdana" w:hAnsi="Verdana"/>
          <w:b/>
          <w:sz w:val="16"/>
          <w:szCs w:val="20"/>
          <w:lang w:eastAsia="sl-SI"/>
        </w:rPr>
        <w:t>Ad. 3.: Poročanje o izvrševanju sklepov</w:t>
      </w:r>
    </w:p>
    <w:p w14:paraId="2CA168F9" w14:textId="77777777" w:rsidR="00C8467B" w:rsidRPr="00C8467B" w:rsidRDefault="00C8467B" w:rsidP="00C8467B">
      <w:pPr>
        <w:spacing w:line="276" w:lineRule="auto"/>
        <w:rPr>
          <w:rFonts w:ascii="Verdana" w:hAnsi="Verdana"/>
          <w:sz w:val="16"/>
          <w:szCs w:val="20"/>
        </w:rPr>
      </w:pPr>
    </w:p>
    <w:p w14:paraId="4744F5F8" w14:textId="77777777" w:rsidR="00C8467B" w:rsidRPr="00C8467B" w:rsidRDefault="00C8467B" w:rsidP="00C8467B">
      <w:pPr>
        <w:spacing w:line="276" w:lineRule="auto"/>
        <w:rPr>
          <w:rFonts w:ascii="Verdana" w:hAnsi="Verdana"/>
          <w:sz w:val="16"/>
          <w:szCs w:val="20"/>
        </w:rPr>
      </w:pPr>
      <w:r w:rsidRPr="00C8467B">
        <w:rPr>
          <w:rFonts w:ascii="Verdana" w:hAnsi="Verdana"/>
          <w:sz w:val="16"/>
          <w:szCs w:val="20"/>
        </w:rPr>
        <w:t xml:space="preserve">Katja Zečević, </w:t>
      </w:r>
      <w:proofErr w:type="spellStart"/>
      <w:r w:rsidRPr="00C8467B">
        <w:rPr>
          <w:rFonts w:ascii="Verdana" w:hAnsi="Verdana"/>
          <w:sz w:val="16"/>
          <w:szCs w:val="20"/>
        </w:rPr>
        <w:t>prodekanica</w:t>
      </w:r>
      <w:proofErr w:type="spellEnd"/>
      <w:r w:rsidRPr="00C8467B">
        <w:rPr>
          <w:rFonts w:ascii="Verdana" w:hAnsi="Verdana"/>
          <w:sz w:val="16"/>
          <w:szCs w:val="20"/>
        </w:rPr>
        <w:t xml:space="preserve"> za študentska vprašanja in predsedujoča ŠS FKKT UM, je predstavila neizvršene</w:t>
      </w:r>
    </w:p>
    <w:p w14:paraId="10072B31" w14:textId="31A041B0" w:rsidR="00C8467B" w:rsidRPr="00C8467B" w:rsidRDefault="00C8467B" w:rsidP="00C8467B">
      <w:pPr>
        <w:spacing w:line="276" w:lineRule="auto"/>
        <w:rPr>
          <w:rFonts w:ascii="Verdana" w:hAnsi="Verdana"/>
          <w:sz w:val="16"/>
          <w:szCs w:val="20"/>
        </w:rPr>
      </w:pPr>
      <w:r w:rsidRPr="00C8467B">
        <w:rPr>
          <w:rFonts w:ascii="Verdana" w:hAnsi="Verdana"/>
          <w:sz w:val="16"/>
          <w:szCs w:val="20"/>
        </w:rPr>
        <w:t>sklepe in ugotovila, da neizvršenih sklepov ni bilo.</w:t>
      </w:r>
    </w:p>
    <w:p w14:paraId="6163EBD3" w14:textId="550914BF" w:rsidR="00C8467B" w:rsidRPr="00C8467B" w:rsidRDefault="00C8467B" w:rsidP="00C8467B">
      <w:pPr>
        <w:spacing w:line="276" w:lineRule="auto"/>
        <w:rPr>
          <w:rFonts w:ascii="Verdana" w:hAnsi="Verdana"/>
          <w:sz w:val="16"/>
          <w:szCs w:val="20"/>
        </w:rPr>
      </w:pPr>
      <w:r w:rsidRPr="00C8467B">
        <w:rPr>
          <w:rFonts w:ascii="Verdana" w:hAnsi="Verdana"/>
          <w:sz w:val="16"/>
          <w:szCs w:val="20"/>
        </w:rPr>
        <w:t>Na glasovanje je dala naslednji sklep:</w:t>
      </w:r>
    </w:p>
    <w:p w14:paraId="515AE3C7" w14:textId="77777777" w:rsidR="00C8467B" w:rsidRPr="00C8467B" w:rsidRDefault="00C8467B" w:rsidP="00C8467B">
      <w:pPr>
        <w:spacing w:after="0"/>
        <w:jc w:val="both"/>
        <w:rPr>
          <w:rFonts w:ascii="Verdana" w:hAnsi="Verdana"/>
          <w:b/>
          <w:bCs/>
          <w:sz w:val="16"/>
          <w:szCs w:val="20"/>
        </w:rPr>
      </w:pPr>
      <w:r w:rsidRPr="00C8467B">
        <w:rPr>
          <w:rFonts w:ascii="Verdana" w:hAnsi="Verdana"/>
          <w:b/>
          <w:bCs/>
          <w:sz w:val="16"/>
          <w:szCs w:val="20"/>
        </w:rPr>
        <w:t>Sklep 2: Študentski svet FKKT UM se seznani s poročilom o izvrševanju sklepov.</w:t>
      </w:r>
      <w:r w:rsidRPr="00C8467B">
        <w:rPr>
          <w:rFonts w:ascii="Verdana" w:hAnsi="Verdana"/>
          <w:b/>
          <w:bCs/>
          <w:sz w:val="16"/>
          <w:szCs w:val="20"/>
        </w:rPr>
        <w:cr/>
      </w:r>
    </w:p>
    <w:p w14:paraId="26E1393D" w14:textId="77777777" w:rsidR="00C8467B" w:rsidRPr="00C8467B" w:rsidRDefault="00C8467B" w:rsidP="00C8467B">
      <w:pPr>
        <w:spacing w:line="276" w:lineRule="auto"/>
        <w:rPr>
          <w:rFonts w:ascii="Verdana" w:hAnsi="Verdana"/>
          <w:iCs/>
          <w:sz w:val="16"/>
          <w:szCs w:val="20"/>
        </w:rPr>
      </w:pPr>
      <w:r w:rsidRPr="00C8467B">
        <w:rPr>
          <w:rFonts w:ascii="Verdana" w:hAnsi="Verdana"/>
          <w:iCs/>
          <w:sz w:val="16"/>
          <w:szCs w:val="20"/>
        </w:rPr>
        <w:t>Katja Zečević, predsednica ŠS FKKT UM, je ugotovila, da je sklep sprejet soglasno.</w:t>
      </w:r>
    </w:p>
    <w:p w14:paraId="295D9AE0" w14:textId="77777777" w:rsidR="00C8467B" w:rsidRPr="00C8467B" w:rsidRDefault="00C8467B" w:rsidP="00C8467B">
      <w:pPr>
        <w:rPr>
          <w:rFonts w:ascii="Verdana" w:hAnsi="Verdana"/>
          <w:sz w:val="16"/>
          <w:szCs w:val="20"/>
          <w:lang w:eastAsia="sl-SI"/>
        </w:rPr>
      </w:pPr>
    </w:p>
    <w:p w14:paraId="070B4252" w14:textId="77777777" w:rsidR="00C8467B" w:rsidRPr="00C8467B" w:rsidRDefault="00C8467B" w:rsidP="00C8467B">
      <w:pPr>
        <w:rPr>
          <w:rFonts w:ascii="Verdana" w:hAnsi="Verdana"/>
          <w:b/>
          <w:sz w:val="16"/>
          <w:szCs w:val="20"/>
        </w:rPr>
      </w:pPr>
      <w:r w:rsidRPr="00C8467B">
        <w:rPr>
          <w:rFonts w:ascii="Verdana" w:hAnsi="Verdana"/>
          <w:b/>
          <w:sz w:val="16"/>
          <w:szCs w:val="20"/>
        </w:rPr>
        <w:t>Ad. 4: Poročanje z organov fakultete in ŠS UM</w:t>
      </w:r>
    </w:p>
    <w:p w14:paraId="3BDCD94F" w14:textId="586DCC83" w:rsidR="00C8467B" w:rsidRPr="00C8467B" w:rsidRDefault="00C8467B" w:rsidP="00C8467B">
      <w:pPr>
        <w:rPr>
          <w:rFonts w:ascii="Verdana" w:hAnsi="Verdana"/>
          <w:sz w:val="16"/>
          <w:szCs w:val="20"/>
        </w:rPr>
      </w:pPr>
      <w:r w:rsidRPr="00C8467B">
        <w:rPr>
          <w:rFonts w:ascii="Verdana" w:hAnsi="Verdana"/>
          <w:sz w:val="16"/>
          <w:szCs w:val="20"/>
        </w:rPr>
        <w:t xml:space="preserve">Katja Zečević, predsednica ŠS FKKT UM, je pozvala člane komisij in organov FKKT iz vrst študentov, da predstavijo vsebino, ki so jo obravnavali na posameznih sejah. Po poročanju je sledila razprava. </w:t>
      </w:r>
    </w:p>
    <w:p w14:paraId="11EE8422" w14:textId="074B915D" w:rsidR="00C8467B" w:rsidRPr="00C8467B" w:rsidRDefault="00C8467B" w:rsidP="00C8467B">
      <w:pPr>
        <w:rPr>
          <w:rFonts w:ascii="Verdana" w:hAnsi="Verdana"/>
          <w:sz w:val="16"/>
          <w:szCs w:val="20"/>
        </w:rPr>
      </w:pPr>
      <w:r w:rsidRPr="00C8467B">
        <w:rPr>
          <w:rFonts w:ascii="Verdana" w:hAnsi="Verdana"/>
          <w:sz w:val="16"/>
          <w:szCs w:val="20"/>
        </w:rPr>
        <w:t xml:space="preserve">Po razpravi je predsednica ŠS FKKT UM dala na glasovanje naslednji sklep: </w:t>
      </w:r>
    </w:p>
    <w:p w14:paraId="3F255B2B" w14:textId="7914531B" w:rsidR="00C8467B" w:rsidRPr="00C8467B" w:rsidRDefault="00C8467B" w:rsidP="00C8467B">
      <w:pPr>
        <w:rPr>
          <w:rFonts w:ascii="Verdana" w:hAnsi="Verdana"/>
          <w:sz w:val="16"/>
          <w:szCs w:val="20"/>
        </w:rPr>
      </w:pPr>
      <w:r w:rsidRPr="00C8467B">
        <w:rPr>
          <w:rFonts w:ascii="Verdana" w:hAnsi="Verdana"/>
          <w:b/>
          <w:bCs/>
          <w:sz w:val="16"/>
          <w:szCs w:val="20"/>
        </w:rPr>
        <w:t>Sklep 3: Študentski svet FKKT UM se seznani s poročili sej Senata FKKT in komisij Senata FKKT ter seje Študentskega sveta Univerze v Mariboru</w:t>
      </w:r>
      <w:r w:rsidRPr="00C8467B">
        <w:rPr>
          <w:rFonts w:ascii="Verdana" w:hAnsi="Verdana"/>
          <w:sz w:val="16"/>
          <w:szCs w:val="20"/>
        </w:rPr>
        <w:t>.</w:t>
      </w:r>
    </w:p>
    <w:p w14:paraId="17274C87" w14:textId="2D0972F0" w:rsidR="00C8467B" w:rsidRDefault="00C8467B" w:rsidP="00C8467B">
      <w:pPr>
        <w:spacing w:line="276" w:lineRule="auto"/>
        <w:rPr>
          <w:rFonts w:ascii="Verdana" w:hAnsi="Verdana"/>
          <w:iCs/>
          <w:sz w:val="16"/>
          <w:szCs w:val="20"/>
        </w:rPr>
      </w:pPr>
      <w:r w:rsidRPr="00C8467B">
        <w:rPr>
          <w:rFonts w:ascii="Verdana" w:hAnsi="Verdana"/>
          <w:iCs/>
          <w:sz w:val="16"/>
          <w:szCs w:val="20"/>
        </w:rPr>
        <w:t>Katja Zečević, predsednica ŠS FKKT UM, je ugotovila, da je sklep sprejet soglasno.</w:t>
      </w:r>
    </w:p>
    <w:p w14:paraId="5E8B3D33" w14:textId="709978E1" w:rsidR="00C8467B" w:rsidRDefault="00C8467B" w:rsidP="00C8467B">
      <w:pPr>
        <w:spacing w:line="276" w:lineRule="auto"/>
        <w:rPr>
          <w:rFonts w:ascii="Verdana" w:hAnsi="Verdana"/>
          <w:iCs/>
          <w:sz w:val="16"/>
          <w:szCs w:val="20"/>
        </w:rPr>
      </w:pPr>
    </w:p>
    <w:p w14:paraId="3734C8A1" w14:textId="4B780793" w:rsidR="00C8467B" w:rsidRPr="00C8467B" w:rsidRDefault="00C8467B" w:rsidP="00C8467B">
      <w:pPr>
        <w:rPr>
          <w:rFonts w:ascii="Verdana" w:hAnsi="Verdana"/>
          <w:b/>
          <w:sz w:val="16"/>
          <w:szCs w:val="20"/>
        </w:rPr>
      </w:pPr>
      <w:r w:rsidRPr="00C8467B">
        <w:rPr>
          <w:rFonts w:ascii="Verdana" w:hAnsi="Verdana"/>
          <w:b/>
          <w:sz w:val="16"/>
          <w:szCs w:val="20"/>
        </w:rPr>
        <w:t xml:space="preserve">Ad. 5. </w:t>
      </w:r>
      <w:r w:rsidR="00C21B87" w:rsidRPr="00C21B87">
        <w:rPr>
          <w:rFonts w:ascii="Verdana" w:hAnsi="Verdana"/>
          <w:b/>
          <w:sz w:val="16"/>
          <w:szCs w:val="20"/>
        </w:rPr>
        <w:t>Potrditev delnega vsebinskega in finančnega poročila ŠS FKKT UM</w:t>
      </w:r>
    </w:p>
    <w:p w14:paraId="20470DD2" w14:textId="77777777" w:rsidR="00C21B87" w:rsidRDefault="00C21B87" w:rsidP="00C21B87">
      <w:pPr>
        <w:spacing w:line="276" w:lineRule="auto"/>
        <w:rPr>
          <w:rFonts w:ascii="Verdana" w:hAnsi="Verdana"/>
          <w:iCs/>
          <w:sz w:val="16"/>
          <w:szCs w:val="20"/>
        </w:rPr>
      </w:pPr>
      <w:r w:rsidRPr="00C21B87">
        <w:rPr>
          <w:rFonts w:ascii="Verdana" w:hAnsi="Verdana"/>
          <w:iCs/>
          <w:sz w:val="16"/>
          <w:szCs w:val="20"/>
        </w:rPr>
        <w:t>Člani ŠS FKKT UM so se na 5. redni seji pogovorili in pregledali Delno vsebinsko in finančno poročilo ŠS FKKT UM.</w:t>
      </w:r>
    </w:p>
    <w:p w14:paraId="379A56DA" w14:textId="77777777" w:rsidR="00C21B87" w:rsidRPr="00C21B87" w:rsidRDefault="00C21B87" w:rsidP="00C21B87">
      <w:pPr>
        <w:spacing w:line="276" w:lineRule="auto"/>
        <w:rPr>
          <w:rFonts w:ascii="Verdana" w:hAnsi="Verdana"/>
          <w:iCs/>
          <w:sz w:val="16"/>
          <w:szCs w:val="20"/>
        </w:rPr>
      </w:pPr>
      <w:r w:rsidRPr="00C21B87">
        <w:rPr>
          <w:rFonts w:ascii="Verdana" w:hAnsi="Verdana"/>
          <w:iCs/>
          <w:sz w:val="16"/>
          <w:szCs w:val="20"/>
        </w:rPr>
        <w:t xml:space="preserve">Po razpravi je predsednica ŠS FKKT UM dala na glasovanje naslednji sklep: </w:t>
      </w:r>
    </w:p>
    <w:p w14:paraId="181879A4" w14:textId="1BC5271A" w:rsidR="00C21B87" w:rsidRPr="000D67F7" w:rsidRDefault="00C21B87" w:rsidP="00C21B87">
      <w:pPr>
        <w:spacing w:line="276" w:lineRule="auto"/>
        <w:rPr>
          <w:rFonts w:ascii="Verdana" w:hAnsi="Verdana"/>
          <w:b/>
          <w:bCs/>
          <w:sz w:val="16"/>
          <w:szCs w:val="20"/>
        </w:rPr>
      </w:pPr>
      <w:r w:rsidRPr="00C21B87">
        <w:rPr>
          <w:rFonts w:ascii="Verdana" w:hAnsi="Verdana"/>
          <w:b/>
          <w:bCs/>
          <w:sz w:val="16"/>
          <w:szCs w:val="20"/>
        </w:rPr>
        <w:t>Sklep 4: Študentski svet FKKT UM potrjuje Delno vsebinsko in finančno poročilo 2019.</w:t>
      </w:r>
      <w:bookmarkStart w:id="0" w:name="_GoBack"/>
      <w:bookmarkEnd w:id="0"/>
    </w:p>
    <w:p w14:paraId="7DFF3E00" w14:textId="77777777" w:rsidR="00C21B87" w:rsidRPr="00C21B87" w:rsidRDefault="00C21B87" w:rsidP="00C21B87">
      <w:pPr>
        <w:spacing w:line="276" w:lineRule="auto"/>
        <w:rPr>
          <w:rFonts w:ascii="Verdana" w:hAnsi="Verdana"/>
          <w:iCs/>
          <w:sz w:val="16"/>
          <w:szCs w:val="20"/>
        </w:rPr>
      </w:pPr>
      <w:r w:rsidRPr="00C21B87">
        <w:rPr>
          <w:rFonts w:ascii="Verdana" w:hAnsi="Verdana"/>
          <w:iCs/>
          <w:sz w:val="16"/>
          <w:szCs w:val="20"/>
        </w:rPr>
        <w:t>Katja Zečević, predsednica ŠS FKKT UM, je ugotovila, da je sklep sprejet soglasno.</w:t>
      </w:r>
    </w:p>
    <w:p w14:paraId="03B36CE1" w14:textId="7A5B7F28" w:rsidR="00751B07" w:rsidRPr="00751B07" w:rsidRDefault="00751B07" w:rsidP="00C21B87">
      <w:pPr>
        <w:spacing w:line="276" w:lineRule="auto"/>
        <w:rPr>
          <w:rFonts w:ascii="Verdana" w:hAnsi="Verdana"/>
          <w:iCs/>
          <w:sz w:val="16"/>
          <w:szCs w:val="20"/>
        </w:rPr>
      </w:pPr>
    </w:p>
    <w:p w14:paraId="5DB41A08" w14:textId="33F3D7DF" w:rsidR="005D2011" w:rsidRDefault="00C21B87" w:rsidP="005D2011">
      <w:pPr>
        <w:rPr>
          <w:rFonts w:ascii="Verdana" w:hAnsi="Verdana"/>
          <w:b/>
          <w:sz w:val="16"/>
          <w:szCs w:val="20"/>
        </w:rPr>
      </w:pPr>
      <w:r>
        <w:rPr>
          <w:rFonts w:ascii="Verdana" w:hAnsi="Verdana"/>
          <w:b/>
          <w:sz w:val="16"/>
          <w:szCs w:val="20"/>
        </w:rPr>
        <w:t>Ad. 6</w:t>
      </w:r>
      <w:r w:rsidR="005D2011">
        <w:rPr>
          <w:rFonts w:ascii="Verdana" w:hAnsi="Verdana"/>
          <w:b/>
          <w:sz w:val="16"/>
          <w:szCs w:val="20"/>
        </w:rPr>
        <w:t>. Razno</w:t>
      </w:r>
    </w:p>
    <w:p w14:paraId="7E6C9895" w14:textId="77777777" w:rsidR="005D2011" w:rsidRPr="005D2011" w:rsidRDefault="005D2011" w:rsidP="005D2011">
      <w:pPr>
        <w:rPr>
          <w:rFonts w:ascii="Verdana" w:hAnsi="Verdana"/>
          <w:sz w:val="16"/>
          <w:szCs w:val="20"/>
        </w:rPr>
      </w:pPr>
      <w:r w:rsidRPr="005D2011">
        <w:rPr>
          <w:rFonts w:ascii="Verdana" w:hAnsi="Verdana"/>
          <w:sz w:val="16"/>
          <w:szCs w:val="20"/>
        </w:rPr>
        <w:t xml:space="preserve">Katja Zečević, </w:t>
      </w:r>
      <w:proofErr w:type="spellStart"/>
      <w:r w:rsidRPr="005D2011">
        <w:rPr>
          <w:rFonts w:ascii="Verdana" w:hAnsi="Verdana"/>
          <w:sz w:val="16"/>
          <w:szCs w:val="20"/>
        </w:rPr>
        <w:t>prodekanica</w:t>
      </w:r>
      <w:proofErr w:type="spellEnd"/>
      <w:r w:rsidRPr="005D2011">
        <w:rPr>
          <w:rFonts w:ascii="Verdana" w:hAnsi="Verdana"/>
          <w:sz w:val="16"/>
          <w:szCs w:val="20"/>
        </w:rPr>
        <w:t xml:space="preserve"> za študentska vprašanja in predsedujoča ŠS FKKT UM, ugotavlja da ni razprave pod predvideno točko.</w:t>
      </w:r>
    </w:p>
    <w:p w14:paraId="390ABF74" w14:textId="77777777" w:rsidR="005D2011" w:rsidRPr="005D2011" w:rsidRDefault="005D2011" w:rsidP="005D2011">
      <w:pPr>
        <w:rPr>
          <w:rFonts w:ascii="Verdana" w:hAnsi="Verdana"/>
          <w:sz w:val="16"/>
          <w:szCs w:val="20"/>
        </w:rPr>
      </w:pPr>
    </w:p>
    <w:p w14:paraId="11B84085" w14:textId="4D2446AB" w:rsidR="00751B07" w:rsidRDefault="00751B07" w:rsidP="00F33DC0">
      <w:pPr>
        <w:rPr>
          <w:rFonts w:ascii="Verdana" w:hAnsi="Verdana"/>
          <w:iCs/>
          <w:sz w:val="16"/>
          <w:szCs w:val="20"/>
        </w:rPr>
      </w:pPr>
    </w:p>
    <w:p w14:paraId="5ADC3010" w14:textId="12799D6A" w:rsidR="00F33DC0" w:rsidRDefault="00F33DC0" w:rsidP="00F33DC0">
      <w:pPr>
        <w:rPr>
          <w:rFonts w:ascii="Verdana" w:hAnsi="Verdana"/>
          <w:sz w:val="16"/>
          <w:szCs w:val="20"/>
        </w:rPr>
      </w:pPr>
      <w:r>
        <w:rPr>
          <w:rFonts w:ascii="Verdana" w:hAnsi="Verdana"/>
          <w:sz w:val="16"/>
          <w:szCs w:val="20"/>
        </w:rPr>
        <w:t>Seja se je zaključila ob 1</w:t>
      </w:r>
      <w:r w:rsidR="00C21B87">
        <w:rPr>
          <w:rFonts w:ascii="Verdana" w:hAnsi="Verdana"/>
          <w:sz w:val="16"/>
          <w:szCs w:val="20"/>
        </w:rPr>
        <w:t>1</w:t>
      </w:r>
      <w:r w:rsidR="00B25817">
        <w:rPr>
          <w:rFonts w:ascii="Verdana" w:hAnsi="Verdana"/>
          <w:sz w:val="16"/>
          <w:szCs w:val="20"/>
        </w:rPr>
        <w:t>.00</w:t>
      </w:r>
    </w:p>
    <w:p w14:paraId="4C2CC71B" w14:textId="77777777" w:rsidR="00F33DC0" w:rsidRDefault="00F33DC0" w:rsidP="00F33DC0">
      <w:pPr>
        <w:rPr>
          <w:rFonts w:ascii="Verdana" w:hAnsi="Verdana"/>
          <w:sz w:val="16"/>
          <w:szCs w:val="20"/>
        </w:rPr>
      </w:pPr>
    </w:p>
    <w:p w14:paraId="6CDF22DC" w14:textId="646CB287" w:rsidR="00F33DC0" w:rsidRPr="003F5E92" w:rsidRDefault="003004C8" w:rsidP="00F33DC0">
      <w:pPr>
        <w:rPr>
          <w:rFonts w:ascii="Verdana" w:hAnsi="Verdana"/>
          <w:sz w:val="16"/>
          <w:szCs w:val="20"/>
        </w:rPr>
      </w:pPr>
      <w:r>
        <w:rPr>
          <w:rFonts w:ascii="Verdana" w:hAnsi="Verdana"/>
          <w:sz w:val="16"/>
          <w:szCs w:val="20"/>
        </w:rPr>
        <w:t>Zapisala: Katja Zečević</w:t>
      </w:r>
    </w:p>
    <w:p w14:paraId="474939C6" w14:textId="77777777" w:rsidR="00F33DC0" w:rsidRPr="003F5E92" w:rsidRDefault="00F33DC0" w:rsidP="00F33DC0">
      <w:pPr>
        <w:rPr>
          <w:rFonts w:ascii="Verdana" w:hAnsi="Verdana"/>
          <w:sz w:val="16"/>
          <w:szCs w:val="20"/>
        </w:rPr>
      </w:pPr>
    </w:p>
    <w:tbl>
      <w:tblPr>
        <w:tblW w:w="0" w:type="auto"/>
        <w:tblLook w:val="01E0" w:firstRow="1" w:lastRow="1" w:firstColumn="1" w:lastColumn="1" w:noHBand="0" w:noVBand="0"/>
      </w:tblPr>
      <w:tblGrid>
        <w:gridCol w:w="5260"/>
        <w:gridCol w:w="3812"/>
      </w:tblGrid>
      <w:tr w:rsidR="00F33DC0" w:rsidRPr="003F5E92" w14:paraId="43A2704E" w14:textId="77777777" w:rsidTr="003316BF">
        <w:tc>
          <w:tcPr>
            <w:tcW w:w="5353" w:type="dxa"/>
            <w:vAlign w:val="center"/>
          </w:tcPr>
          <w:p w14:paraId="5F3A317A" w14:textId="77777777" w:rsidR="00F33DC0" w:rsidRPr="003F5E92" w:rsidRDefault="00F33DC0" w:rsidP="003316BF">
            <w:pPr>
              <w:rPr>
                <w:rFonts w:ascii="Verdana" w:hAnsi="Verdana"/>
                <w:sz w:val="16"/>
                <w:szCs w:val="20"/>
              </w:rPr>
            </w:pPr>
          </w:p>
        </w:tc>
        <w:tc>
          <w:tcPr>
            <w:tcW w:w="3859" w:type="dxa"/>
            <w:vAlign w:val="center"/>
          </w:tcPr>
          <w:p w14:paraId="5688F946" w14:textId="77777777" w:rsidR="00F33DC0" w:rsidRPr="003F5E92" w:rsidRDefault="00F33DC0" w:rsidP="003316BF">
            <w:pPr>
              <w:rPr>
                <w:rFonts w:ascii="Verdana" w:hAnsi="Verdana"/>
                <w:sz w:val="16"/>
                <w:szCs w:val="20"/>
              </w:rPr>
            </w:pPr>
            <w:proofErr w:type="spellStart"/>
            <w:r>
              <w:rPr>
                <w:rFonts w:ascii="Verdana" w:hAnsi="Verdana"/>
                <w:sz w:val="16"/>
                <w:szCs w:val="20"/>
              </w:rPr>
              <w:t>P</w:t>
            </w:r>
            <w:r w:rsidRPr="003F5E92">
              <w:rPr>
                <w:rFonts w:ascii="Verdana" w:hAnsi="Verdana"/>
                <w:sz w:val="16"/>
                <w:szCs w:val="20"/>
              </w:rPr>
              <w:t>rodekan</w:t>
            </w:r>
            <w:r>
              <w:rPr>
                <w:rFonts w:ascii="Verdana" w:hAnsi="Verdana"/>
                <w:sz w:val="16"/>
                <w:szCs w:val="20"/>
              </w:rPr>
              <w:t>ica</w:t>
            </w:r>
            <w:proofErr w:type="spellEnd"/>
            <w:r w:rsidRPr="003F5E92">
              <w:rPr>
                <w:rFonts w:ascii="Verdana" w:hAnsi="Verdana"/>
                <w:sz w:val="16"/>
                <w:szCs w:val="20"/>
              </w:rPr>
              <w:t xml:space="preserve"> za študentska vprašanja</w:t>
            </w:r>
          </w:p>
          <w:p w14:paraId="5FCFD81B" w14:textId="54655302" w:rsidR="00F33DC0" w:rsidRPr="003F5E92" w:rsidRDefault="003004C8" w:rsidP="003316BF">
            <w:pPr>
              <w:rPr>
                <w:rFonts w:ascii="Verdana" w:hAnsi="Verdana"/>
                <w:sz w:val="16"/>
                <w:szCs w:val="20"/>
              </w:rPr>
            </w:pPr>
            <w:r>
              <w:rPr>
                <w:rFonts w:ascii="Verdana" w:hAnsi="Verdana"/>
                <w:sz w:val="16"/>
                <w:szCs w:val="20"/>
              </w:rPr>
              <w:t>Katja Zečević</w:t>
            </w:r>
            <w:r w:rsidR="00F33DC0">
              <w:rPr>
                <w:rFonts w:ascii="Verdana" w:hAnsi="Verdana"/>
                <w:sz w:val="16"/>
                <w:szCs w:val="20"/>
              </w:rPr>
              <w:t>, predsedujoča</w:t>
            </w:r>
            <w:r>
              <w:rPr>
                <w:rFonts w:ascii="Verdana" w:hAnsi="Verdana"/>
                <w:sz w:val="16"/>
                <w:szCs w:val="20"/>
              </w:rPr>
              <w:t xml:space="preserve"> ŠS FKKT</w:t>
            </w:r>
            <w:r w:rsidR="00F33DC0" w:rsidRPr="003F5E92">
              <w:rPr>
                <w:rFonts w:ascii="Verdana" w:hAnsi="Verdana"/>
                <w:sz w:val="16"/>
                <w:szCs w:val="20"/>
              </w:rPr>
              <w:t xml:space="preserve"> UM</w:t>
            </w:r>
          </w:p>
        </w:tc>
      </w:tr>
      <w:tr w:rsidR="00F33DC0" w:rsidRPr="003F5E92" w14:paraId="2E8EC255" w14:textId="77777777" w:rsidTr="003316BF">
        <w:tc>
          <w:tcPr>
            <w:tcW w:w="5353" w:type="dxa"/>
            <w:vAlign w:val="center"/>
          </w:tcPr>
          <w:p w14:paraId="49BB3AC6" w14:textId="77777777" w:rsidR="00F33DC0" w:rsidRPr="003F5E92" w:rsidRDefault="00F33DC0" w:rsidP="003316BF">
            <w:pPr>
              <w:rPr>
                <w:rFonts w:ascii="Verdana" w:hAnsi="Verdana"/>
                <w:sz w:val="16"/>
                <w:szCs w:val="20"/>
              </w:rPr>
            </w:pPr>
          </w:p>
        </w:tc>
        <w:tc>
          <w:tcPr>
            <w:tcW w:w="3859" w:type="dxa"/>
            <w:vAlign w:val="center"/>
          </w:tcPr>
          <w:p w14:paraId="2ECAA0FC" w14:textId="77777777" w:rsidR="00F33DC0" w:rsidRPr="003F5E92" w:rsidRDefault="00F33DC0" w:rsidP="003316BF">
            <w:pPr>
              <w:rPr>
                <w:rFonts w:ascii="Verdana" w:hAnsi="Verdana"/>
                <w:sz w:val="16"/>
                <w:szCs w:val="20"/>
              </w:rPr>
            </w:pPr>
          </w:p>
        </w:tc>
      </w:tr>
    </w:tbl>
    <w:p w14:paraId="71C25F3C" w14:textId="77777777" w:rsidR="00576F99" w:rsidRDefault="00576F99" w:rsidP="00576F99">
      <w:pPr>
        <w:spacing w:line="276" w:lineRule="auto"/>
        <w:jc w:val="both"/>
        <w:rPr>
          <w:rFonts w:ascii="Verdana" w:hAnsi="Verdana" w:cstheme="minorHAnsi"/>
          <w:b/>
          <w:sz w:val="32"/>
          <w:szCs w:val="16"/>
        </w:rPr>
      </w:pPr>
    </w:p>
    <w:sectPr w:rsidR="00576F99" w:rsidSect="00493F5A">
      <w:footerReference w:type="default" r:id="rId11"/>
      <w:headerReference w:type="first" r:id="rId12"/>
      <w:footerReference w:type="first" r:id="rId13"/>
      <w:pgSz w:w="11906" w:h="16838"/>
      <w:pgMar w:top="1958" w:right="1417" w:bottom="1417" w:left="141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6C5EE" w14:textId="77777777" w:rsidR="007514CB" w:rsidRDefault="007514CB" w:rsidP="00BB5C4F">
      <w:pPr>
        <w:spacing w:after="0"/>
      </w:pPr>
      <w:r>
        <w:separator/>
      </w:r>
    </w:p>
  </w:endnote>
  <w:endnote w:type="continuationSeparator" w:id="0">
    <w:p w14:paraId="438BCF54" w14:textId="77777777" w:rsidR="007514CB" w:rsidRDefault="007514CB"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00000001" w:usb1="0000004B" w:usb2="00000000" w:usb3="00000000" w:csb0="00000193"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58E5" w14:textId="0B8719B8" w:rsidR="00D17A99" w:rsidRPr="007564BD" w:rsidRDefault="00F40ECA" w:rsidP="00D17A99">
    <w:pPr>
      <w:pStyle w:val="Noga"/>
      <w:jc w:val="center"/>
      <w:rPr>
        <w:color w:val="006A8E"/>
        <w:sz w:val="18"/>
      </w:rPr>
    </w:pPr>
    <w:r w:rsidRPr="007564BD">
      <w:rPr>
        <w:color w:val="006A8E"/>
        <w:sz w:val="18"/>
      </w:rPr>
      <w:fldChar w:fldCharType="begin"/>
    </w:r>
    <w:r w:rsidR="00413C63" w:rsidRPr="007564BD">
      <w:rPr>
        <w:color w:val="006A8E"/>
        <w:sz w:val="18"/>
      </w:rPr>
      <w:instrText xml:space="preserve"> PAGE  \* Arabic  \* MERGEFORMAT </w:instrText>
    </w:r>
    <w:r w:rsidRPr="007564BD">
      <w:rPr>
        <w:color w:val="006A8E"/>
        <w:sz w:val="18"/>
      </w:rPr>
      <w:fldChar w:fldCharType="separate"/>
    </w:r>
    <w:r w:rsidR="000D67F7">
      <w:rPr>
        <w:noProof/>
        <w:color w:val="006A8E"/>
        <w:sz w:val="18"/>
      </w:rPr>
      <w:t>3</w:t>
    </w:r>
    <w:r w:rsidRPr="007564BD">
      <w:rPr>
        <w:color w:val="006A8E"/>
        <w:sz w:val="18"/>
      </w:rPr>
      <w:fldChar w:fldCharType="end"/>
    </w:r>
    <w:r w:rsidR="00413C63" w:rsidRPr="007564BD">
      <w:rPr>
        <w:color w:val="006A8E"/>
        <w:sz w:val="18"/>
      </w:rPr>
      <w:t xml:space="preserve"> / </w:t>
    </w:r>
    <w:r w:rsidR="00CE37F5">
      <w:rPr>
        <w:noProof/>
        <w:color w:val="006A8E"/>
        <w:sz w:val="18"/>
      </w:rPr>
      <w:fldChar w:fldCharType="begin"/>
    </w:r>
    <w:r w:rsidR="00CE37F5">
      <w:rPr>
        <w:noProof/>
        <w:color w:val="006A8E"/>
        <w:sz w:val="18"/>
      </w:rPr>
      <w:instrText xml:space="preserve"> NUMPAGES  \* Arabic  \* MERGEFORMAT </w:instrText>
    </w:r>
    <w:r w:rsidR="00CE37F5">
      <w:rPr>
        <w:noProof/>
        <w:color w:val="006A8E"/>
        <w:sz w:val="18"/>
      </w:rPr>
      <w:fldChar w:fldCharType="separate"/>
    </w:r>
    <w:r w:rsidR="000D67F7">
      <w:rPr>
        <w:noProof/>
        <w:color w:val="006A8E"/>
        <w:sz w:val="18"/>
      </w:rPr>
      <w:t>3</w:t>
    </w:r>
    <w:r w:rsidR="00CE37F5">
      <w:rPr>
        <w:noProof/>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07BD" w14:textId="77777777" w:rsidR="00A96813" w:rsidRDefault="00A96813" w:rsidP="00A96813">
    <w:pPr>
      <w:pStyle w:val="Noga"/>
      <w:jc w:val="center"/>
      <w:rPr>
        <w:rStyle w:val="A1"/>
        <w:rFonts w:ascii="Calibri" w:hAnsi="Calibri"/>
        <w:sz w:val="18"/>
        <w:szCs w:val="18"/>
      </w:rPr>
    </w:pPr>
  </w:p>
  <w:p w14:paraId="2475A332" w14:textId="77777777" w:rsidR="00A96813" w:rsidRDefault="00977C6E" w:rsidP="00977C6E">
    <w:pPr>
      <w:pStyle w:val="Noga"/>
      <w:tabs>
        <w:tab w:val="left" w:pos="3686"/>
      </w:tabs>
      <w:rPr>
        <w:rStyle w:val="A1"/>
        <w:rFonts w:ascii="Calibri" w:hAnsi="Calibri"/>
        <w:sz w:val="8"/>
        <w:szCs w:val="18"/>
      </w:rPr>
    </w:pPr>
    <w:r>
      <w:rPr>
        <w:rStyle w:val="A1"/>
        <w:rFonts w:ascii="Calibri" w:hAnsi="Calibri"/>
        <w:sz w:val="8"/>
        <w:szCs w:val="18"/>
      </w:rPr>
      <w:tab/>
    </w:r>
  </w:p>
  <w:p w14:paraId="50027E38" w14:textId="2E86C223" w:rsidR="00977C6E" w:rsidRDefault="00977C6E" w:rsidP="005425CC">
    <w:pPr>
      <w:pStyle w:val="Noga"/>
      <w:tabs>
        <w:tab w:val="left" w:pos="3686"/>
      </w:tabs>
      <w:jc w:val="center"/>
      <w:rPr>
        <w:rStyle w:val="A1"/>
        <w:rFonts w:ascii="Calibri" w:hAnsi="Calibri"/>
        <w:sz w:val="8"/>
        <w:szCs w:val="18"/>
      </w:rPr>
    </w:pPr>
  </w:p>
  <w:p w14:paraId="0AB10802" w14:textId="0590F2C9" w:rsidR="00977C6E" w:rsidRDefault="00392526" w:rsidP="00392526">
    <w:pPr>
      <w:pStyle w:val="Noga"/>
      <w:tabs>
        <w:tab w:val="left" w:pos="3686"/>
      </w:tabs>
      <w:jc w:val="center"/>
      <w:rPr>
        <w:rStyle w:val="A1"/>
        <w:rFonts w:ascii="Calibri" w:hAnsi="Calibri"/>
        <w:sz w:val="8"/>
        <w:szCs w:val="18"/>
      </w:rPr>
    </w:pPr>
    <w:r w:rsidRPr="00C83068">
      <w:rPr>
        <w:rFonts w:cs="Calibri"/>
        <w:noProof/>
        <w:color w:val="292929"/>
        <w:lang w:eastAsia="sl-SI"/>
      </w:rPr>
      <w:drawing>
        <wp:inline distT="0" distB="0" distL="0" distR="0" wp14:anchorId="24BEAA5D" wp14:editId="419A851B">
          <wp:extent cx="60960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4690"/>
                  </a:xfrm>
                  <a:prstGeom prst="rect">
                    <a:avLst/>
                  </a:prstGeom>
                  <a:noFill/>
                </pic:spPr>
              </pic:pic>
            </a:graphicData>
          </a:graphic>
        </wp:inline>
      </w:drawing>
    </w:r>
  </w:p>
  <w:p w14:paraId="448CEA27" w14:textId="77777777" w:rsidR="00977C6E" w:rsidRDefault="00977C6E" w:rsidP="00977C6E">
    <w:pPr>
      <w:pStyle w:val="Noga"/>
      <w:tabs>
        <w:tab w:val="left" w:pos="3686"/>
      </w:tabs>
      <w:rPr>
        <w:rStyle w:val="A1"/>
        <w:rFonts w:ascii="Calibri" w:hAnsi="Calibri"/>
        <w:sz w:val="8"/>
        <w:szCs w:val="18"/>
      </w:rPr>
    </w:pPr>
  </w:p>
  <w:p w14:paraId="6CFFA133" w14:textId="77777777" w:rsidR="00977C6E" w:rsidRDefault="00977C6E" w:rsidP="00977C6E">
    <w:pPr>
      <w:pStyle w:val="Noga"/>
      <w:tabs>
        <w:tab w:val="left" w:pos="3686"/>
      </w:tabs>
      <w:rPr>
        <w:rStyle w:val="A1"/>
        <w:rFonts w:ascii="Calibri" w:hAnsi="Calibri"/>
        <w:sz w:val="8"/>
        <w:szCs w:val="18"/>
      </w:rPr>
    </w:pPr>
  </w:p>
  <w:p w14:paraId="25D802DC" w14:textId="77777777" w:rsidR="00977C6E" w:rsidRDefault="00977C6E" w:rsidP="00977C6E">
    <w:pPr>
      <w:pStyle w:val="Noga"/>
      <w:tabs>
        <w:tab w:val="left" w:pos="3686"/>
      </w:tabs>
      <w:rPr>
        <w:rStyle w:val="A1"/>
        <w:rFonts w:ascii="Calibri" w:hAnsi="Calibri"/>
        <w:sz w:val="8"/>
        <w:szCs w:val="18"/>
      </w:rPr>
    </w:pPr>
  </w:p>
  <w:p w14:paraId="6AF289F6" w14:textId="77777777" w:rsidR="00977C6E" w:rsidRPr="00977C6E" w:rsidRDefault="00977C6E" w:rsidP="00977C6E">
    <w:pPr>
      <w:pStyle w:val="Noga"/>
      <w:tabs>
        <w:tab w:val="left" w:pos="3686"/>
      </w:tabs>
      <w:rPr>
        <w:rStyle w:val="A1"/>
        <w:rFonts w:ascii="Calibri" w:hAnsi="Calibri"/>
        <w:sz w:val="8"/>
        <w:szCs w:val="18"/>
      </w:rPr>
    </w:pPr>
  </w:p>
  <w:p w14:paraId="5B6F5D6E" w14:textId="77777777" w:rsidR="00392526" w:rsidRPr="00392526" w:rsidRDefault="00392526" w:rsidP="00392526">
    <w:pPr>
      <w:spacing w:after="0"/>
      <w:ind w:right="-1134"/>
      <w:rPr>
        <w:rFonts w:cs="Calibri"/>
        <w:color w:val="292929"/>
        <w:sz w:val="20"/>
        <w:szCs w:val="20"/>
        <w:lang w:eastAsia="sl-SI"/>
      </w:rPr>
    </w:pPr>
    <w:r w:rsidRPr="00392526">
      <w:rPr>
        <w:rFonts w:cs="Calibri"/>
        <w:color w:val="292929"/>
        <w:sz w:val="20"/>
        <w:szCs w:val="20"/>
        <w:lang w:eastAsia="sl-SI"/>
      </w:rPr>
      <w:t xml:space="preserve">Študentski svet FKKT UM, Smetanova ulica 17, 2000 Maribor, E: </w:t>
    </w:r>
    <w:hyperlink r:id="rId2" w:history="1">
      <w:r w:rsidRPr="00392526">
        <w:rPr>
          <w:rFonts w:eastAsiaTheme="minorEastAsia" w:cs="Calibri"/>
          <w:color w:val="292929"/>
          <w:sz w:val="20"/>
          <w:szCs w:val="20"/>
        </w:rPr>
        <w:t>katja.zecevic@student.um.si</w:t>
      </w:r>
    </w:hyperlink>
    <w:r w:rsidRPr="00392526">
      <w:rPr>
        <w:rFonts w:cs="Calibri"/>
        <w:color w:val="292929"/>
        <w:sz w:val="20"/>
        <w:szCs w:val="20"/>
        <w:lang w:eastAsia="sl-SI"/>
      </w:rPr>
      <w:t>, M: +386 (0)40 286 495</w:t>
    </w:r>
  </w:p>
  <w:p w14:paraId="75A38C9D" w14:textId="5137B415" w:rsidR="00D176B4" w:rsidRPr="003D6941" w:rsidRDefault="00D176B4" w:rsidP="00A96813">
    <w:pPr>
      <w:pStyle w:val="Noga"/>
      <w:rPr>
        <w:color w:val="006A8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0919D" w14:textId="77777777" w:rsidR="007514CB" w:rsidRDefault="007514CB" w:rsidP="00BB5C4F">
      <w:pPr>
        <w:spacing w:after="0"/>
      </w:pPr>
      <w:r>
        <w:separator/>
      </w:r>
    </w:p>
  </w:footnote>
  <w:footnote w:type="continuationSeparator" w:id="0">
    <w:p w14:paraId="22B885DD" w14:textId="77777777" w:rsidR="007514CB" w:rsidRDefault="007514CB"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9F88" w14:textId="2867AFFC" w:rsidR="00493F5A" w:rsidRDefault="0003779F">
    <w:r>
      <w:rPr>
        <w:noProof/>
        <w:color w:val="006A8E"/>
        <w:sz w:val="18"/>
        <w:lang w:eastAsia="sl-SI"/>
      </w:rPr>
      <w:drawing>
        <wp:anchor distT="0" distB="0" distL="114300" distR="114300" simplePos="0" relativeHeight="251659264" behindDoc="0" locked="0" layoutInCell="1" allowOverlap="1" wp14:anchorId="54C124BA" wp14:editId="7B707E20">
          <wp:simplePos x="0" y="0"/>
          <wp:positionH relativeFrom="margin">
            <wp:align>center</wp:align>
          </wp:positionH>
          <wp:positionV relativeFrom="topMargin">
            <wp:posOffset>274320</wp:posOffset>
          </wp:positionV>
          <wp:extent cx="1743710" cy="969645"/>
          <wp:effectExtent l="0" t="0" r="8890"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969645"/>
                  </a:xfrm>
                  <a:prstGeom prst="rect">
                    <a:avLst/>
                  </a:prstGeom>
                  <a:noFill/>
                </pic:spPr>
              </pic:pic>
            </a:graphicData>
          </a:graphic>
        </wp:anchor>
      </w:drawing>
    </w:r>
  </w:p>
  <w:p w14:paraId="5D60F88D" w14:textId="35B2D37A" w:rsidR="00493F5A" w:rsidRDefault="00493F5A"/>
  <w:p w14:paraId="6C2C1263" w14:textId="4753081B" w:rsidR="00493F5A" w:rsidRDefault="00493F5A"/>
  <w:p w14:paraId="71CA3FA5" w14:textId="4B61E221" w:rsidR="00493F5A" w:rsidRDefault="00493F5A"/>
  <w:p w14:paraId="5766B4E1" w14:textId="1E1F6008" w:rsidR="00054766" w:rsidRPr="00B02A70" w:rsidRDefault="00054766" w:rsidP="00054766">
    <w:pPr>
      <w:pStyle w:val="Glava"/>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CC07D8"/>
    <w:multiLevelType w:val="hybridMultilevel"/>
    <w:tmpl w:val="2744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6F7800"/>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F26ECD"/>
    <w:multiLevelType w:val="hybridMultilevel"/>
    <w:tmpl w:val="F3BAE6D4"/>
    <w:lvl w:ilvl="0" w:tplc="0424000F">
      <w:start w:val="1"/>
      <w:numFmt w:val="decimal"/>
      <w:lvlText w:val="%1."/>
      <w:lvlJc w:val="left"/>
      <w:pPr>
        <w:ind w:left="1353" w:hanging="360"/>
      </w:pPr>
      <w:rPr>
        <w:rFonts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4" w15:restartNumberingAfterBreak="0">
    <w:nsid w:val="16851877"/>
    <w:multiLevelType w:val="hybridMultilevel"/>
    <w:tmpl w:val="4FA4BA54"/>
    <w:lvl w:ilvl="0" w:tplc="1DDA7E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DC70A3"/>
    <w:multiLevelType w:val="hybridMultilevel"/>
    <w:tmpl w:val="26E47E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504703"/>
    <w:multiLevelType w:val="hybridMultilevel"/>
    <w:tmpl w:val="73785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38485C"/>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494EC6"/>
    <w:multiLevelType w:val="hybridMultilevel"/>
    <w:tmpl w:val="AFB2EFEE"/>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2FE6DF4"/>
    <w:multiLevelType w:val="hybridMultilevel"/>
    <w:tmpl w:val="24ECC8A0"/>
    <w:lvl w:ilvl="0" w:tplc="747E89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46F54C6"/>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7FE599C"/>
    <w:multiLevelType w:val="hybridMultilevel"/>
    <w:tmpl w:val="4E7A0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91719B8"/>
    <w:multiLevelType w:val="hybridMultilevel"/>
    <w:tmpl w:val="BCC097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5676D5"/>
    <w:multiLevelType w:val="hybridMultilevel"/>
    <w:tmpl w:val="4A4217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614F61"/>
    <w:multiLevelType w:val="hybridMultilevel"/>
    <w:tmpl w:val="1898C8CE"/>
    <w:lvl w:ilvl="0" w:tplc="41861BF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268C0"/>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8"/>
  </w:num>
  <w:num w:numId="5">
    <w:abstractNumId w:val="3"/>
  </w:num>
  <w:num w:numId="6">
    <w:abstractNumId w:val="1"/>
  </w:num>
  <w:num w:numId="7">
    <w:abstractNumId w:val="5"/>
  </w:num>
  <w:num w:numId="8">
    <w:abstractNumId w:val="16"/>
  </w:num>
  <w:num w:numId="9">
    <w:abstractNumId w:val="4"/>
  </w:num>
  <w:num w:numId="10">
    <w:abstractNumId w:val="17"/>
  </w:num>
  <w:num w:numId="11">
    <w:abstractNumId w:val="9"/>
  </w:num>
  <w:num w:numId="12">
    <w:abstractNumId w:val="7"/>
  </w:num>
  <w:num w:numId="13">
    <w:abstractNumId w:val="2"/>
  </w:num>
  <w:num w:numId="14">
    <w:abstractNumId w:val="10"/>
  </w:num>
  <w:num w:numId="15">
    <w:abstractNumId w:val="13"/>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0D"/>
    <w:rsid w:val="000125BF"/>
    <w:rsid w:val="00012B9F"/>
    <w:rsid w:val="00015E8D"/>
    <w:rsid w:val="00026127"/>
    <w:rsid w:val="0003779F"/>
    <w:rsid w:val="00051DAE"/>
    <w:rsid w:val="00051F90"/>
    <w:rsid w:val="00054766"/>
    <w:rsid w:val="00055300"/>
    <w:rsid w:val="000A193F"/>
    <w:rsid w:val="000C393D"/>
    <w:rsid w:val="000D67F7"/>
    <w:rsid w:val="000F1A06"/>
    <w:rsid w:val="000F2E49"/>
    <w:rsid w:val="001179EF"/>
    <w:rsid w:val="001211DE"/>
    <w:rsid w:val="00122BEA"/>
    <w:rsid w:val="0013431E"/>
    <w:rsid w:val="0014082D"/>
    <w:rsid w:val="00150A9A"/>
    <w:rsid w:val="001A1ADC"/>
    <w:rsid w:val="001A3223"/>
    <w:rsid w:val="001A4086"/>
    <w:rsid w:val="001A6A95"/>
    <w:rsid w:val="001B28BB"/>
    <w:rsid w:val="001D735F"/>
    <w:rsid w:val="001E531A"/>
    <w:rsid w:val="001F4234"/>
    <w:rsid w:val="00211B16"/>
    <w:rsid w:val="00215201"/>
    <w:rsid w:val="00283143"/>
    <w:rsid w:val="0028526B"/>
    <w:rsid w:val="00292D74"/>
    <w:rsid w:val="002E2D9F"/>
    <w:rsid w:val="002F2CAA"/>
    <w:rsid w:val="003004C8"/>
    <w:rsid w:val="00307F23"/>
    <w:rsid w:val="00311139"/>
    <w:rsid w:val="003152B1"/>
    <w:rsid w:val="0031734C"/>
    <w:rsid w:val="0036519A"/>
    <w:rsid w:val="0037446B"/>
    <w:rsid w:val="00392526"/>
    <w:rsid w:val="003A6BCA"/>
    <w:rsid w:val="003D6941"/>
    <w:rsid w:val="003E70AD"/>
    <w:rsid w:val="003F407A"/>
    <w:rsid w:val="00400569"/>
    <w:rsid w:val="00413C63"/>
    <w:rsid w:val="00460606"/>
    <w:rsid w:val="004744D4"/>
    <w:rsid w:val="00493F5A"/>
    <w:rsid w:val="004D4EC4"/>
    <w:rsid w:val="004E741D"/>
    <w:rsid w:val="00504E4E"/>
    <w:rsid w:val="0051484D"/>
    <w:rsid w:val="0051547F"/>
    <w:rsid w:val="00522FDF"/>
    <w:rsid w:val="005321C7"/>
    <w:rsid w:val="005376C1"/>
    <w:rsid w:val="005425CC"/>
    <w:rsid w:val="00576F99"/>
    <w:rsid w:val="0058552C"/>
    <w:rsid w:val="00587061"/>
    <w:rsid w:val="005B48A9"/>
    <w:rsid w:val="005C5F64"/>
    <w:rsid w:val="005D2011"/>
    <w:rsid w:val="005F25C6"/>
    <w:rsid w:val="005F35B4"/>
    <w:rsid w:val="00617595"/>
    <w:rsid w:val="006222DF"/>
    <w:rsid w:val="00654161"/>
    <w:rsid w:val="006837C4"/>
    <w:rsid w:val="00684E09"/>
    <w:rsid w:val="006A3EBA"/>
    <w:rsid w:val="00706629"/>
    <w:rsid w:val="0071347B"/>
    <w:rsid w:val="007138CE"/>
    <w:rsid w:val="00733F8A"/>
    <w:rsid w:val="00736F14"/>
    <w:rsid w:val="007410DA"/>
    <w:rsid w:val="007514CB"/>
    <w:rsid w:val="00751834"/>
    <w:rsid w:val="00751B07"/>
    <w:rsid w:val="007554FD"/>
    <w:rsid w:val="007564BD"/>
    <w:rsid w:val="00767E47"/>
    <w:rsid w:val="00784EB8"/>
    <w:rsid w:val="007B34C1"/>
    <w:rsid w:val="007C4B80"/>
    <w:rsid w:val="007D5907"/>
    <w:rsid w:val="0080304F"/>
    <w:rsid w:val="00884BE7"/>
    <w:rsid w:val="0089634A"/>
    <w:rsid w:val="008D37A9"/>
    <w:rsid w:val="008E7228"/>
    <w:rsid w:val="00925C97"/>
    <w:rsid w:val="0093148A"/>
    <w:rsid w:val="00943BFB"/>
    <w:rsid w:val="00954C2F"/>
    <w:rsid w:val="00962BBF"/>
    <w:rsid w:val="00976774"/>
    <w:rsid w:val="00977C6E"/>
    <w:rsid w:val="009956F4"/>
    <w:rsid w:val="009C4376"/>
    <w:rsid w:val="009D1978"/>
    <w:rsid w:val="009F00E4"/>
    <w:rsid w:val="00A01C37"/>
    <w:rsid w:val="00A0227C"/>
    <w:rsid w:val="00A03F1E"/>
    <w:rsid w:val="00A21071"/>
    <w:rsid w:val="00A24BF6"/>
    <w:rsid w:val="00A307E1"/>
    <w:rsid w:val="00A3210B"/>
    <w:rsid w:val="00A32CF9"/>
    <w:rsid w:val="00A35C00"/>
    <w:rsid w:val="00A47E0D"/>
    <w:rsid w:val="00A55292"/>
    <w:rsid w:val="00A779D7"/>
    <w:rsid w:val="00A96813"/>
    <w:rsid w:val="00AC356E"/>
    <w:rsid w:val="00AD4FBD"/>
    <w:rsid w:val="00B02A70"/>
    <w:rsid w:val="00B13296"/>
    <w:rsid w:val="00B135C5"/>
    <w:rsid w:val="00B14DD9"/>
    <w:rsid w:val="00B24CFE"/>
    <w:rsid w:val="00B25817"/>
    <w:rsid w:val="00B52537"/>
    <w:rsid w:val="00B94C5E"/>
    <w:rsid w:val="00BB5C4F"/>
    <w:rsid w:val="00BC6FA6"/>
    <w:rsid w:val="00BD3F8B"/>
    <w:rsid w:val="00BF3901"/>
    <w:rsid w:val="00BF6AB2"/>
    <w:rsid w:val="00C21B87"/>
    <w:rsid w:val="00C25FF2"/>
    <w:rsid w:val="00C813BE"/>
    <w:rsid w:val="00C8467B"/>
    <w:rsid w:val="00CD06D8"/>
    <w:rsid w:val="00CD7DA4"/>
    <w:rsid w:val="00CE37F5"/>
    <w:rsid w:val="00D176B4"/>
    <w:rsid w:val="00D17A99"/>
    <w:rsid w:val="00D554AE"/>
    <w:rsid w:val="00D71E84"/>
    <w:rsid w:val="00D76383"/>
    <w:rsid w:val="00D82FD2"/>
    <w:rsid w:val="00DA5F2A"/>
    <w:rsid w:val="00DB607F"/>
    <w:rsid w:val="00DC556E"/>
    <w:rsid w:val="00DC5A67"/>
    <w:rsid w:val="00DD2432"/>
    <w:rsid w:val="00DD3A72"/>
    <w:rsid w:val="00DE3AA9"/>
    <w:rsid w:val="00DE60FA"/>
    <w:rsid w:val="00DE6B24"/>
    <w:rsid w:val="00DF145B"/>
    <w:rsid w:val="00E01C78"/>
    <w:rsid w:val="00E10BCB"/>
    <w:rsid w:val="00E267F6"/>
    <w:rsid w:val="00E37EDB"/>
    <w:rsid w:val="00E437AD"/>
    <w:rsid w:val="00E5199A"/>
    <w:rsid w:val="00E54DAB"/>
    <w:rsid w:val="00E757D1"/>
    <w:rsid w:val="00E84AD5"/>
    <w:rsid w:val="00E878AA"/>
    <w:rsid w:val="00EA1976"/>
    <w:rsid w:val="00EA2CA9"/>
    <w:rsid w:val="00EC413A"/>
    <w:rsid w:val="00F1084A"/>
    <w:rsid w:val="00F22984"/>
    <w:rsid w:val="00F23FB5"/>
    <w:rsid w:val="00F33DC0"/>
    <w:rsid w:val="00F40ECA"/>
    <w:rsid w:val="00F46791"/>
    <w:rsid w:val="00F476E3"/>
    <w:rsid w:val="00F5099C"/>
    <w:rsid w:val="00F61CE2"/>
    <w:rsid w:val="00F75BC3"/>
    <w:rsid w:val="00F83525"/>
    <w:rsid w:val="00FA3081"/>
    <w:rsid w:val="00FB0AAA"/>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AAEFA"/>
  <w15:docId w15:val="{4816001C-5E36-4648-910D-18CC4FB5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1B07"/>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576F99"/>
    <w:rPr>
      <w:rFonts w:ascii="Times New Roman" w:eastAsia="SimSun" w:hAnsi="Times New Roman"/>
      <w:sz w:val="24"/>
      <w:szCs w:val="24"/>
      <w:lang w:eastAsia="zh-CN"/>
    </w:rPr>
  </w:style>
  <w:style w:type="paragraph" w:styleId="Telobesedila2">
    <w:name w:val="Body Text 2"/>
    <w:basedOn w:val="Navaden"/>
    <w:link w:val="Telobesedila2Znak"/>
    <w:rsid w:val="00F33DC0"/>
    <w:pPr>
      <w:spacing w:after="0"/>
      <w:jc w:val="both"/>
    </w:pPr>
    <w:rPr>
      <w:rFonts w:ascii="Verdana" w:hAnsi="Verdana"/>
      <w:sz w:val="16"/>
      <w:szCs w:val="20"/>
      <w:lang w:eastAsia="sl-SI"/>
    </w:rPr>
  </w:style>
  <w:style w:type="character" w:customStyle="1" w:styleId="Telobesedila2Znak">
    <w:name w:val="Telo besedila 2 Znak"/>
    <w:basedOn w:val="Privzetapisavaodstavka"/>
    <w:link w:val="Telobesedila2"/>
    <w:rsid w:val="00F33DC0"/>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katja.zecevic@student.um.si"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lmi\Downloads\Dopis-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D9B6DF9405847A49BD6DF9701297E" ma:contentTypeVersion="0" ma:contentTypeDescription="Ustvari nov dokument." ma:contentTypeScope="" ma:versionID="c1f48722d6e93567aa8753599bf39bd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F460-67DC-4CED-8886-66B1F7B3D2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2B241-EF56-4F23-8F1C-37BA60BB2294}">
  <ds:schemaRefs>
    <ds:schemaRef ds:uri="http://schemas.microsoft.com/sharepoint/v3/contenttype/forms"/>
  </ds:schemaRefs>
</ds:datastoreItem>
</file>

<file path=customXml/itemProps3.xml><?xml version="1.0" encoding="utf-8"?>
<ds:datastoreItem xmlns:ds="http://schemas.openxmlformats.org/officeDocument/2006/customXml" ds:itemID="{9283A773-9784-475D-BD9C-146445571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EB9E91-7C0B-4728-80E0-1E0FBA19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Dopis-SI</Template>
  <TotalTime>1</TotalTime>
  <Pages>3</Pages>
  <Words>548</Words>
  <Characters>3128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EPF</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Almira Ćatović</dc:creator>
  <cp:lastModifiedBy>Asus</cp:lastModifiedBy>
  <cp:revision>3</cp:revision>
  <cp:lastPrinted>2018-08-29T18:04:00Z</cp:lastPrinted>
  <dcterms:created xsi:type="dcterms:W3CDTF">2019-09-01T10:46:00Z</dcterms:created>
  <dcterms:modified xsi:type="dcterms:W3CDTF">2019-09-01T11:28:00Z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2f12c1de-ce1a-43f3-9329-f4a6ebde4244</vt:lpwstr>
  </property>
  <property fmtid="{D5CDD505-2E9C-101B-9397-08002B2CF9AE}" pid="3" name="ContentTypeId">
    <vt:lpwstr>0x010100585D9B6DF9405847A49BD6DF9701297E</vt:lpwstr>
  </property>
  <property fmtid="{D5CDD505-2E9C-101B-9397-08002B2CF9AE}" pid="4" name="_dlc_DocId">
    <vt:lpwstr>K67AKCNZ6W6Y-253-36</vt:lpwstr>
  </property>
  <property fmtid="{D5CDD505-2E9C-101B-9397-08002B2CF9AE}" pid="5" name="_dlc_DocIdUrl">
    <vt:lpwstr>http://www.um.si/CGP/EPF/_layouts/DocIdRedir.aspx?ID=K67AKCNZ6W6Y-253-36K67AKCNZ6W6Y-253-36</vt:lpwstr>
  </property>
</Properties>
</file>