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14D607A1" w:rsidR="00F33DC0" w:rsidRPr="00F33DC0" w:rsidRDefault="001A4086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Zapisnik 3</w:t>
      </w:r>
      <w:r w:rsidR="008E7228">
        <w:rPr>
          <w:rFonts w:ascii="Verdana" w:hAnsi="Verdana"/>
          <w:b/>
          <w:sz w:val="20"/>
        </w:rPr>
        <w:t xml:space="preserve">. redne </w:t>
      </w:r>
      <w:r w:rsidR="00F33DC0">
        <w:rPr>
          <w:rFonts w:ascii="Verdana" w:hAnsi="Verdana"/>
          <w:b/>
          <w:sz w:val="20"/>
        </w:rPr>
        <w:t>seje 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09FD869C" w:rsidR="00F33DC0" w:rsidRPr="003F5E92" w:rsidRDefault="001A4086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18. marec 2018 ob 14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>.00 v</w:t>
            </w:r>
            <w:r w:rsidR="008E7228">
              <w:rPr>
                <w:rFonts w:ascii="Verdana" w:hAnsi="Verdana"/>
                <w:b/>
                <w:sz w:val="16"/>
                <w:szCs w:val="20"/>
              </w:rPr>
              <w:t xml:space="preserve"> A- 103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, Smetanova ulica 17</w:t>
            </w:r>
            <w:r w:rsidR="00F33DC0" w:rsidRPr="003F5E92">
              <w:rPr>
                <w:rFonts w:ascii="Verdana" w:hAnsi="Verdana"/>
                <w:b/>
                <w:sz w:val="16"/>
                <w:szCs w:val="20"/>
              </w:rPr>
              <w:t>, 2000 Maribor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05B470FC" w:rsidR="00B52537" w:rsidRPr="00223D71" w:rsidRDefault="009C1CD2" w:rsidP="00B52537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9C1CD2">
              <w:rPr>
                <w:rFonts w:ascii="Verdana" w:hAnsi="Verdana"/>
                <w:b/>
                <w:sz w:val="16"/>
                <w:szCs w:val="20"/>
              </w:rPr>
              <w:t xml:space="preserve">Sanja Toplak, Marcel Žafran, Matej </w:t>
            </w:r>
            <w:proofErr w:type="spellStart"/>
            <w:r w:rsidRPr="009C1CD2">
              <w:rPr>
                <w:rFonts w:ascii="Verdana" w:hAnsi="Verdana"/>
                <w:b/>
                <w:sz w:val="16"/>
                <w:szCs w:val="20"/>
              </w:rPr>
              <w:t>Furek</w:t>
            </w:r>
            <w:proofErr w:type="spellEnd"/>
            <w:r w:rsidRPr="009C1CD2">
              <w:rPr>
                <w:rFonts w:ascii="Verdana" w:hAnsi="Verdana"/>
                <w:b/>
                <w:sz w:val="16"/>
                <w:szCs w:val="20"/>
              </w:rPr>
              <w:t xml:space="preserve">,, Aljaž </w:t>
            </w:r>
            <w:proofErr w:type="spellStart"/>
            <w:r w:rsidRPr="009C1CD2">
              <w:rPr>
                <w:rFonts w:ascii="Verdana" w:hAnsi="Verdana"/>
                <w:b/>
                <w:sz w:val="16"/>
                <w:szCs w:val="20"/>
              </w:rPr>
              <w:t>Šporin</w:t>
            </w:r>
            <w:proofErr w:type="spellEnd"/>
            <w:r w:rsidRPr="009C1CD2">
              <w:rPr>
                <w:rFonts w:ascii="Verdana" w:hAnsi="Verdana"/>
                <w:b/>
                <w:sz w:val="16"/>
                <w:szCs w:val="20"/>
              </w:rPr>
              <w:t xml:space="preserve">, Janez Palčnik, Taja </w:t>
            </w:r>
            <w:proofErr w:type="spellStart"/>
            <w:r w:rsidRPr="009C1CD2">
              <w:rPr>
                <w:rFonts w:ascii="Verdana" w:hAnsi="Verdana"/>
                <w:b/>
                <w:sz w:val="16"/>
                <w:szCs w:val="20"/>
              </w:rPr>
              <w:t>Žitek</w:t>
            </w:r>
            <w:proofErr w:type="spellEnd"/>
            <w:r w:rsidRPr="009C1CD2">
              <w:rPr>
                <w:rFonts w:ascii="Verdana" w:hAnsi="Verdana"/>
                <w:b/>
                <w:sz w:val="16"/>
                <w:szCs w:val="20"/>
              </w:rPr>
              <w:t>, Stanko Kramer</w:t>
            </w:r>
            <w:r>
              <w:rPr>
                <w:rFonts w:ascii="Verdana" w:hAnsi="Verdana"/>
                <w:b/>
                <w:sz w:val="16"/>
                <w:szCs w:val="20"/>
              </w:rPr>
              <w:t>, Nika Petelinšek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08F549C2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340E2E87" w:rsidR="00F33DC0" w:rsidRPr="003F5E92" w:rsidRDefault="000377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Katja Zečević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143D88EF" w:rsidR="00B135C5" w:rsidRPr="00223D71" w:rsidRDefault="009C1CD2" w:rsidP="001A4086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Nikolina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 Cetin, Jaka Banič, Matevž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Roškarič</w:t>
            </w:r>
            <w:proofErr w:type="spellEnd"/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6045319F" w:rsidR="00F33DC0" w:rsidRPr="003F5E92" w:rsidRDefault="00B5253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0E208118" w:rsidR="00F33DC0" w:rsidRPr="003F5E92" w:rsidRDefault="001A4086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pričela ob 14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2791FADA" w:rsidR="00F33DC0" w:rsidRPr="003F5E92" w:rsidRDefault="00B135C5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F33DC0" w:rsidRPr="003F5E92">
        <w:rPr>
          <w:rFonts w:ascii="Verdana" w:hAnsi="Verdana"/>
          <w:sz w:val="16"/>
          <w:szCs w:val="20"/>
        </w:rPr>
        <w:t>prodekan</w:t>
      </w:r>
      <w:r w:rsidR="00F33DC0">
        <w:rPr>
          <w:rFonts w:ascii="Verdana" w:hAnsi="Verdana"/>
          <w:sz w:val="16"/>
          <w:szCs w:val="20"/>
        </w:rPr>
        <w:t>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predsedujoč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 in preveril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sklepčnost.</w:t>
      </w:r>
    </w:p>
    <w:p w14:paraId="6B698929" w14:textId="33D85C44" w:rsidR="00F33DC0" w:rsidRPr="003F5E92" w:rsidRDefault="00B135C5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Katja Zečević,</w:t>
      </w:r>
      <w:r w:rsidR="00F33DC0">
        <w:rPr>
          <w:rFonts w:ascii="Verdana" w:hAnsi="Verdana"/>
          <w:sz w:val="16"/>
        </w:rPr>
        <w:t xml:space="preserve"> predsednica Študentskega sv</w:t>
      </w:r>
      <w:r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ugotovila, da je Študents</w:t>
      </w:r>
      <w:r>
        <w:rPr>
          <w:rFonts w:ascii="Verdana" w:hAnsi="Verdana"/>
          <w:sz w:val="16"/>
          <w:szCs w:val="20"/>
        </w:rPr>
        <w:t xml:space="preserve">ki svet </w:t>
      </w:r>
      <w:r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1A4086">
        <w:rPr>
          <w:rFonts w:ascii="Verdana" w:hAnsi="Verdana"/>
          <w:sz w:val="16"/>
          <w:szCs w:val="20"/>
        </w:rPr>
        <w:t>3</w:t>
      </w:r>
      <w:r w:rsidR="00DB607F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1BA25321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1A4086">
        <w:rPr>
          <w:rFonts w:ascii="Verdana" w:hAnsi="Verdana"/>
          <w:b/>
          <w:sz w:val="16"/>
          <w:szCs w:val="20"/>
        </w:rPr>
        <w:t>3</w:t>
      </w:r>
      <w:r w:rsidR="00DB607F">
        <w:rPr>
          <w:rFonts w:ascii="Verdana" w:hAnsi="Verdana"/>
          <w:b/>
          <w:sz w:val="16"/>
          <w:szCs w:val="20"/>
        </w:rPr>
        <w:t>.</w:t>
      </w:r>
      <w:r>
        <w:rPr>
          <w:rFonts w:ascii="Verdana" w:hAnsi="Verdana"/>
          <w:b/>
          <w:sz w:val="16"/>
          <w:szCs w:val="20"/>
        </w:rPr>
        <w:t xml:space="preserve"> 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5EBE860D" w14:textId="1E9C4D78" w:rsidR="00B52537" w:rsidRPr="00B52537" w:rsidRDefault="00F33DC0" w:rsidP="00B52537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37EA6325" w14:textId="77777777" w:rsidR="001A4086" w:rsidRPr="001A4086" w:rsidRDefault="001A4086" w:rsidP="001A4086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35EA571C" w14:textId="77777777" w:rsidR="001A4086" w:rsidRPr="001A4086" w:rsidRDefault="001A4086" w:rsidP="001A4086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1A4086">
        <w:rPr>
          <w:rFonts w:ascii="Verdana" w:hAnsi="Verdana"/>
          <w:sz w:val="16"/>
          <w:szCs w:val="20"/>
        </w:rPr>
        <w:t>Potrditev dnevnega reda</w:t>
      </w:r>
    </w:p>
    <w:p w14:paraId="7A1CB0C0" w14:textId="77777777" w:rsidR="001A4086" w:rsidRPr="001A4086" w:rsidRDefault="001A4086" w:rsidP="001A4086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1A4086">
        <w:rPr>
          <w:rFonts w:ascii="Verdana" w:hAnsi="Verdana"/>
          <w:sz w:val="16"/>
          <w:szCs w:val="20"/>
        </w:rPr>
        <w:t>Potrditev zapisnika 2. redne seje ŠS FKKT UM</w:t>
      </w:r>
    </w:p>
    <w:p w14:paraId="39B59EF3" w14:textId="77777777" w:rsidR="001A4086" w:rsidRPr="001A4086" w:rsidRDefault="001A4086" w:rsidP="001A4086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1A4086">
        <w:rPr>
          <w:rFonts w:ascii="Verdana" w:hAnsi="Verdana"/>
          <w:sz w:val="16"/>
          <w:szCs w:val="20"/>
        </w:rPr>
        <w:t>Poročanje o izvrševanju sklepov</w:t>
      </w:r>
    </w:p>
    <w:p w14:paraId="079FAB05" w14:textId="77777777" w:rsidR="001A4086" w:rsidRPr="001A4086" w:rsidRDefault="001A4086" w:rsidP="001A4086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1A4086">
        <w:rPr>
          <w:rFonts w:ascii="Verdana" w:hAnsi="Verdana"/>
          <w:sz w:val="16"/>
          <w:szCs w:val="20"/>
        </w:rPr>
        <w:t>Poročanje z organov fakultete in ŠS UM</w:t>
      </w:r>
    </w:p>
    <w:p w14:paraId="13709105" w14:textId="77777777" w:rsidR="001A4086" w:rsidRPr="001A4086" w:rsidRDefault="001A4086" w:rsidP="001A4086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1A4086">
        <w:rPr>
          <w:rFonts w:ascii="Verdana" w:hAnsi="Verdana"/>
          <w:sz w:val="16"/>
          <w:szCs w:val="20"/>
        </w:rPr>
        <w:t>Habilitacijski postopki</w:t>
      </w:r>
    </w:p>
    <w:p w14:paraId="60783B1D" w14:textId="77777777" w:rsidR="001A4086" w:rsidRPr="001A4086" w:rsidRDefault="001A4086" w:rsidP="001A4086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1A4086">
        <w:rPr>
          <w:rFonts w:ascii="Verdana" w:hAnsi="Verdana"/>
          <w:sz w:val="16"/>
          <w:szCs w:val="20"/>
        </w:rPr>
        <w:t>Študentska problematika</w:t>
      </w:r>
    </w:p>
    <w:p w14:paraId="7F80C09E" w14:textId="77777777" w:rsidR="001A4086" w:rsidRPr="001A4086" w:rsidRDefault="001A4086" w:rsidP="001A4086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1A4086">
        <w:rPr>
          <w:rFonts w:ascii="Verdana" w:hAnsi="Verdana"/>
          <w:sz w:val="16"/>
          <w:szCs w:val="20"/>
        </w:rPr>
        <w:t>Razno</w:t>
      </w:r>
    </w:p>
    <w:p w14:paraId="195AB233" w14:textId="1CFE384F" w:rsidR="00F33DC0" w:rsidRDefault="00F33DC0" w:rsidP="001A4086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</w:p>
    <w:p w14:paraId="29C6E44B" w14:textId="77777777" w:rsidR="00B52537" w:rsidRPr="00DB607F" w:rsidRDefault="00B52537" w:rsidP="00B52537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6B02F4E6" w:rsidR="00F33DC0" w:rsidRPr="00804AD9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>
        <w:rPr>
          <w:rFonts w:ascii="Verdana" w:hAnsi="Verdana"/>
          <w:sz w:val="16"/>
          <w:szCs w:val="20"/>
        </w:rPr>
        <w:t xml:space="preserve">, </w:t>
      </w:r>
      <w:proofErr w:type="spellStart"/>
      <w:r w:rsidR="00F33DC0">
        <w:rPr>
          <w:rFonts w:ascii="Verdana" w:hAnsi="Verdana"/>
          <w:sz w:val="16"/>
          <w:szCs w:val="20"/>
        </w:rPr>
        <w:t>prodekanica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predsedujoča</w:t>
      </w:r>
      <w:r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preverila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7777777" w:rsidR="00943BFB" w:rsidRDefault="00943BFB" w:rsidP="00F33DC0">
      <w:pPr>
        <w:rPr>
          <w:rFonts w:ascii="Verdana" w:hAnsi="Verdana"/>
          <w:sz w:val="16"/>
          <w:szCs w:val="20"/>
        </w:rPr>
      </w:pPr>
    </w:p>
    <w:p w14:paraId="17BB05A1" w14:textId="77777777" w:rsidR="009C1CD2" w:rsidRDefault="009C1CD2" w:rsidP="00F33DC0">
      <w:pPr>
        <w:rPr>
          <w:rFonts w:ascii="Verdana" w:hAnsi="Verdana"/>
          <w:sz w:val="16"/>
          <w:szCs w:val="20"/>
        </w:rPr>
      </w:pPr>
    </w:p>
    <w:p w14:paraId="7CD3ABEE" w14:textId="77777777" w:rsidR="009C1CD2" w:rsidRDefault="009C1CD2" w:rsidP="00F33DC0">
      <w:pPr>
        <w:rPr>
          <w:rFonts w:ascii="Verdana" w:hAnsi="Verdana"/>
          <w:sz w:val="16"/>
          <w:szCs w:val="20"/>
        </w:rPr>
      </w:pPr>
    </w:p>
    <w:p w14:paraId="5F77BD60" w14:textId="77777777" w:rsidR="009C1CD2" w:rsidRPr="00804AD9" w:rsidRDefault="009C1CD2" w:rsidP="00F33DC0">
      <w:pPr>
        <w:rPr>
          <w:rFonts w:ascii="Verdana" w:hAnsi="Verdana"/>
          <w:sz w:val="16"/>
          <w:szCs w:val="20"/>
        </w:rPr>
      </w:pPr>
    </w:p>
    <w:p w14:paraId="1587772C" w14:textId="58F307C2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1A4086">
        <w:rPr>
          <w:b/>
        </w:rPr>
        <w:t>Potrditev zapisnika 2</w:t>
      </w:r>
      <w:r w:rsidR="00B52537" w:rsidRPr="00B52537">
        <w:rPr>
          <w:b/>
        </w:rPr>
        <w:t>. redne seje ŠS FKKT UM</w:t>
      </w:r>
    </w:p>
    <w:p w14:paraId="6B01D2D3" w14:textId="77777777" w:rsidR="00DB607F" w:rsidRPr="009D0EDC" w:rsidRDefault="00DB607F" w:rsidP="00F33DC0">
      <w:pPr>
        <w:pStyle w:val="Telobesedila2"/>
        <w:tabs>
          <w:tab w:val="left" w:pos="1980"/>
        </w:tabs>
        <w:rPr>
          <w:szCs w:val="24"/>
        </w:rPr>
      </w:pPr>
    </w:p>
    <w:p w14:paraId="65BCD51F" w14:textId="7CCF917F" w:rsidR="00DB607F" w:rsidRDefault="00DB607F" w:rsidP="00DB607F">
      <w:pPr>
        <w:pStyle w:val="Telobesedila2"/>
        <w:rPr>
          <w:szCs w:val="24"/>
        </w:rPr>
      </w:pPr>
      <w:r>
        <w:rPr>
          <w:szCs w:val="24"/>
        </w:rPr>
        <w:t>Katja Zečević, predsednica ŠS FKKT</w:t>
      </w:r>
      <w:r w:rsidRPr="00DB607F">
        <w:rPr>
          <w:szCs w:val="24"/>
        </w:rPr>
        <w:t xml:space="preserve"> UM, je odprla razpravo o zapisnikih </w:t>
      </w:r>
      <w:r w:rsidR="001A4086">
        <w:rPr>
          <w:szCs w:val="24"/>
        </w:rPr>
        <w:t>2</w:t>
      </w:r>
      <w:r w:rsidR="00B52537">
        <w:rPr>
          <w:szCs w:val="24"/>
        </w:rPr>
        <w:t>.redne seje</w:t>
      </w:r>
      <w:r>
        <w:rPr>
          <w:szCs w:val="24"/>
        </w:rPr>
        <w:t>.</w:t>
      </w:r>
      <w:r w:rsidRPr="00DB607F">
        <w:rPr>
          <w:szCs w:val="24"/>
        </w:rPr>
        <w:t xml:space="preserve"> O Zapisnikih ni bilo razprave.</w:t>
      </w:r>
    </w:p>
    <w:p w14:paraId="6615FB54" w14:textId="77777777" w:rsidR="00DB607F" w:rsidRPr="00DB607F" w:rsidRDefault="00DB607F" w:rsidP="00DB607F">
      <w:pPr>
        <w:pStyle w:val="Telobesedila2"/>
        <w:rPr>
          <w:szCs w:val="24"/>
        </w:rPr>
      </w:pPr>
    </w:p>
    <w:p w14:paraId="03C60419" w14:textId="088BEDBB" w:rsidR="00F33DC0" w:rsidRDefault="00DB607F" w:rsidP="00DB607F">
      <w:pPr>
        <w:pStyle w:val="Telobesedila2"/>
        <w:rPr>
          <w:szCs w:val="24"/>
        </w:rPr>
      </w:pPr>
      <w:r>
        <w:rPr>
          <w:szCs w:val="24"/>
        </w:rPr>
        <w:t>Katja Zečević</w:t>
      </w:r>
      <w:r w:rsidRPr="00DB607F">
        <w:rPr>
          <w:szCs w:val="24"/>
        </w:rPr>
        <w:t>, predse</w:t>
      </w:r>
      <w:r>
        <w:rPr>
          <w:szCs w:val="24"/>
        </w:rPr>
        <w:t>dnica ŠS FKKT</w:t>
      </w:r>
      <w:r w:rsidRPr="00DB607F">
        <w:rPr>
          <w:szCs w:val="24"/>
        </w:rPr>
        <w:t xml:space="preserve"> UM, je dal</w:t>
      </w:r>
      <w:r>
        <w:rPr>
          <w:szCs w:val="24"/>
        </w:rPr>
        <w:t>a na glasovanje naslednje sklep</w:t>
      </w:r>
      <w:r w:rsidRPr="00DB607F">
        <w:rPr>
          <w:szCs w:val="24"/>
        </w:rPr>
        <w:t>:</w:t>
      </w:r>
    </w:p>
    <w:p w14:paraId="7B2BD75A" w14:textId="77777777" w:rsidR="00DB607F" w:rsidRPr="00DB607F" w:rsidRDefault="00DB607F" w:rsidP="00DB607F">
      <w:pPr>
        <w:pStyle w:val="Telobesedila2"/>
        <w:rPr>
          <w:b/>
          <w:bCs/>
          <w:lang w:eastAsia="en-US"/>
        </w:rPr>
      </w:pPr>
    </w:p>
    <w:p w14:paraId="47A750A6" w14:textId="6175A905" w:rsidR="00DB607F" w:rsidRDefault="00DB607F" w:rsidP="00DB607F">
      <w:pPr>
        <w:pStyle w:val="Telobesedila2"/>
        <w:rPr>
          <w:b/>
          <w:bCs/>
          <w:lang w:eastAsia="en-US"/>
        </w:rPr>
      </w:pPr>
      <w:r w:rsidRPr="00DB607F">
        <w:rPr>
          <w:b/>
          <w:bCs/>
          <w:lang w:eastAsia="en-US"/>
        </w:rPr>
        <w:t>Sklep 1:  Študentski svet FKKT UM</w:t>
      </w:r>
      <w:r w:rsidR="001A4086">
        <w:rPr>
          <w:b/>
          <w:bCs/>
          <w:lang w:eastAsia="en-US"/>
        </w:rPr>
        <w:t xml:space="preserve"> potrjuje zapisnik 2</w:t>
      </w:r>
      <w:r w:rsidR="00B52537">
        <w:rPr>
          <w:b/>
          <w:bCs/>
          <w:lang w:eastAsia="en-US"/>
        </w:rPr>
        <w:t>.redne</w:t>
      </w:r>
      <w:r w:rsidRPr="00DB607F">
        <w:rPr>
          <w:b/>
          <w:bCs/>
          <w:lang w:eastAsia="en-US"/>
        </w:rPr>
        <w:t xml:space="preserve"> seje Študentskega sveta FKKT UM.</w:t>
      </w:r>
    </w:p>
    <w:p w14:paraId="72B19427" w14:textId="77777777" w:rsidR="00DB607F" w:rsidRDefault="00DB607F" w:rsidP="00DB607F">
      <w:pPr>
        <w:pStyle w:val="Telobesedila2"/>
        <w:rPr>
          <w:b/>
          <w:bCs/>
          <w:lang w:eastAsia="en-US"/>
        </w:rPr>
      </w:pPr>
    </w:p>
    <w:p w14:paraId="218D8C7D" w14:textId="0634C5E7" w:rsidR="00DB607F" w:rsidRPr="00DB607F" w:rsidRDefault="00DB607F" w:rsidP="00DB607F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1F21C700" w14:textId="77777777" w:rsidR="00DB607F" w:rsidRPr="00DB607F" w:rsidRDefault="00DB607F" w:rsidP="00F33DC0">
      <w:pPr>
        <w:pStyle w:val="Telobesedila2"/>
        <w:rPr>
          <w:b/>
          <w:bCs/>
          <w:lang w:eastAsia="en-US"/>
        </w:rPr>
      </w:pPr>
    </w:p>
    <w:p w14:paraId="01B31D60" w14:textId="77777777" w:rsidR="00F33DC0" w:rsidRDefault="00F33DC0" w:rsidP="00F33DC0">
      <w:pPr>
        <w:pStyle w:val="Telobesedila2"/>
      </w:pPr>
    </w:p>
    <w:p w14:paraId="2546964A" w14:textId="0FA8E5B8" w:rsidR="00392526" w:rsidRPr="009C1CD2" w:rsidRDefault="00F33DC0" w:rsidP="009C1CD2">
      <w:pPr>
        <w:pStyle w:val="Telobesedila2"/>
        <w:rPr>
          <w:b/>
        </w:rPr>
      </w:pPr>
      <w:r w:rsidRPr="003C462D">
        <w:rPr>
          <w:b/>
        </w:rPr>
        <w:t>Ad. 3.:</w:t>
      </w:r>
      <w:r>
        <w:rPr>
          <w:b/>
        </w:rPr>
        <w:t xml:space="preserve"> </w:t>
      </w:r>
      <w:r w:rsidR="00767E47" w:rsidRPr="00767E47">
        <w:rPr>
          <w:b/>
        </w:rPr>
        <w:t>Poročanje o izvrševanju sklepov</w:t>
      </w:r>
    </w:p>
    <w:p w14:paraId="0BA37847" w14:textId="587DB1A6" w:rsidR="00DB607F" w:rsidRPr="00DB607F" w:rsidRDefault="00DB607F" w:rsidP="00DB607F">
      <w:pPr>
        <w:spacing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Pr="00DB607F">
        <w:rPr>
          <w:rFonts w:ascii="Verdana" w:hAnsi="Verdana"/>
          <w:sz w:val="16"/>
          <w:szCs w:val="20"/>
        </w:rPr>
        <w:t xml:space="preserve">, </w:t>
      </w:r>
      <w:proofErr w:type="spellStart"/>
      <w:r w:rsidRPr="00DB607F">
        <w:rPr>
          <w:rFonts w:ascii="Verdana" w:hAnsi="Verdana"/>
          <w:sz w:val="16"/>
          <w:szCs w:val="20"/>
        </w:rPr>
        <w:t>prodekanica</w:t>
      </w:r>
      <w:proofErr w:type="spellEnd"/>
      <w:r w:rsidRPr="00DB607F">
        <w:rPr>
          <w:rFonts w:ascii="Verdana" w:hAnsi="Verdana"/>
          <w:sz w:val="16"/>
          <w:szCs w:val="20"/>
        </w:rPr>
        <w:t xml:space="preserve"> za študentska </w:t>
      </w:r>
      <w:r w:rsidR="00767E47">
        <w:rPr>
          <w:rFonts w:ascii="Verdana" w:hAnsi="Verdana"/>
          <w:sz w:val="16"/>
          <w:szCs w:val="20"/>
        </w:rPr>
        <w:t>vprašanja in predsedujoča ŠS FKKT</w:t>
      </w:r>
      <w:r w:rsidRPr="00DB607F">
        <w:rPr>
          <w:rFonts w:ascii="Verdana" w:hAnsi="Verdana"/>
          <w:sz w:val="16"/>
          <w:szCs w:val="20"/>
        </w:rPr>
        <w:t xml:space="preserve"> UM, je predstavila neizvršene</w:t>
      </w:r>
    </w:p>
    <w:p w14:paraId="69151F0B" w14:textId="5D816F27" w:rsidR="00767E47" w:rsidRPr="00DB607F" w:rsidRDefault="00DB607F" w:rsidP="00DB607F">
      <w:pPr>
        <w:spacing w:line="276" w:lineRule="auto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sklepe in ugotovila, da neizvršenih sklepov ni bilo.</w:t>
      </w:r>
    </w:p>
    <w:p w14:paraId="6A54DEDB" w14:textId="4992048F" w:rsidR="00767E47" w:rsidRPr="00DB607F" w:rsidRDefault="00DB607F" w:rsidP="00DB607F">
      <w:pPr>
        <w:spacing w:line="276" w:lineRule="auto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Na glasovanje je dala naslednji sklep:</w:t>
      </w:r>
    </w:p>
    <w:p w14:paraId="3198D309" w14:textId="7DE6A8E8" w:rsidR="00DB607F" w:rsidRPr="00767E47" w:rsidRDefault="00767E47" w:rsidP="00767E47">
      <w:pPr>
        <w:pStyle w:val="Telobesedila2"/>
        <w:rPr>
          <w:b/>
          <w:bCs/>
          <w:lang w:eastAsia="en-US"/>
        </w:rPr>
      </w:pPr>
      <w:r w:rsidRPr="00767E47">
        <w:rPr>
          <w:b/>
          <w:bCs/>
          <w:lang w:eastAsia="en-US"/>
        </w:rPr>
        <w:t>Sklep 2</w:t>
      </w:r>
      <w:r w:rsidR="00DB607F" w:rsidRPr="00767E47">
        <w:rPr>
          <w:b/>
          <w:bCs/>
          <w:lang w:eastAsia="en-US"/>
        </w:rPr>
        <w:t>: Študentski s</w:t>
      </w:r>
      <w:r w:rsidRPr="00767E47">
        <w:rPr>
          <w:b/>
          <w:bCs/>
          <w:lang w:eastAsia="en-US"/>
        </w:rPr>
        <w:t>vet FKKT UM</w:t>
      </w:r>
      <w:r w:rsidR="00DB607F" w:rsidRPr="00767E47">
        <w:rPr>
          <w:b/>
          <w:bCs/>
          <w:lang w:eastAsia="en-US"/>
        </w:rPr>
        <w:t xml:space="preserve"> se seznani s poročilom o izvrševanju sklepov.</w:t>
      </w:r>
      <w:r w:rsidR="00DB607F" w:rsidRPr="00767E47">
        <w:rPr>
          <w:b/>
          <w:bCs/>
          <w:lang w:eastAsia="en-US"/>
        </w:rPr>
        <w:cr/>
      </w:r>
    </w:p>
    <w:p w14:paraId="40D540AD" w14:textId="5D6230C1" w:rsidR="00F33DC0" w:rsidRDefault="00392526" w:rsidP="00392526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</w:t>
      </w:r>
      <w:r w:rsidR="00F33DC0" w:rsidRPr="00392526">
        <w:rPr>
          <w:rFonts w:ascii="Verdana" w:hAnsi="Verdana"/>
          <w:iCs/>
          <w:sz w:val="16"/>
          <w:szCs w:val="20"/>
        </w:rPr>
        <w:t xml:space="preserve">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="00F33DC0"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18939614" w14:textId="77777777" w:rsidR="00706629" w:rsidRDefault="00706629" w:rsidP="00F33DC0">
      <w:pPr>
        <w:rPr>
          <w:rFonts w:ascii="Verdana" w:hAnsi="Verdana"/>
          <w:sz w:val="16"/>
          <w:szCs w:val="20"/>
          <w:lang w:eastAsia="sl-SI"/>
        </w:rPr>
      </w:pPr>
    </w:p>
    <w:p w14:paraId="56277B8B" w14:textId="3AE8253C" w:rsidR="00A01C37" w:rsidRDefault="00A01C37" w:rsidP="00A01C37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4: </w:t>
      </w:r>
      <w:r w:rsidR="00767E47" w:rsidRPr="00767E47">
        <w:rPr>
          <w:rFonts w:ascii="Verdana" w:hAnsi="Verdana"/>
          <w:b/>
          <w:sz w:val="16"/>
          <w:szCs w:val="20"/>
        </w:rPr>
        <w:t>Poročanje z organov fakultete in ŠS UM</w:t>
      </w:r>
    </w:p>
    <w:p w14:paraId="054FF332" w14:textId="01C5B02E" w:rsidR="00767E47" w:rsidRDefault="00767E47" w:rsidP="00DF145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Zečević, predsednica ŠS FKKT UM</w:t>
      </w:r>
      <w:r w:rsidRPr="00767E47">
        <w:rPr>
          <w:rFonts w:ascii="Verdana" w:hAnsi="Verdana"/>
          <w:sz w:val="16"/>
          <w:szCs w:val="20"/>
        </w:rPr>
        <w:t>, je pozv</w:t>
      </w:r>
      <w:r>
        <w:rPr>
          <w:rFonts w:ascii="Verdana" w:hAnsi="Verdana"/>
          <w:sz w:val="16"/>
          <w:szCs w:val="20"/>
        </w:rPr>
        <w:t>ala člane komisij in organov FKKT</w:t>
      </w:r>
      <w:r w:rsidRPr="00767E47">
        <w:rPr>
          <w:rFonts w:ascii="Verdana" w:hAnsi="Verdana"/>
          <w:sz w:val="16"/>
          <w:szCs w:val="20"/>
        </w:rPr>
        <w:t xml:space="preserve"> iz vrst študentov, da predstavijo vsebino, ki so jo obravnavali na posameznih sejah. Po poročanju je sledila razprava. </w:t>
      </w:r>
    </w:p>
    <w:p w14:paraId="673183E1" w14:textId="18047A1A" w:rsidR="00767E47" w:rsidRDefault="00767E47" w:rsidP="00DF145B">
      <w:pPr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sz w:val="16"/>
          <w:szCs w:val="20"/>
        </w:rPr>
        <w:t>Po</w:t>
      </w:r>
      <w:r>
        <w:rPr>
          <w:rFonts w:ascii="Verdana" w:hAnsi="Verdana"/>
          <w:sz w:val="16"/>
          <w:szCs w:val="20"/>
        </w:rPr>
        <w:t xml:space="preserve"> razpravi je predsednica ŠS FKKT UM </w:t>
      </w:r>
      <w:r w:rsidRPr="00767E47">
        <w:rPr>
          <w:rFonts w:ascii="Verdana" w:hAnsi="Verdana"/>
          <w:sz w:val="16"/>
          <w:szCs w:val="20"/>
        </w:rPr>
        <w:t xml:space="preserve">dala na glasovanje naslednji sklep: </w:t>
      </w:r>
    </w:p>
    <w:p w14:paraId="386AB2B1" w14:textId="7ECD036C" w:rsidR="00767E47" w:rsidRDefault="00767E47" w:rsidP="00DF145B">
      <w:pPr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b/>
          <w:bCs/>
          <w:sz w:val="16"/>
          <w:szCs w:val="20"/>
        </w:rPr>
        <w:t>Sklep 3: Študentski svet FKKT UM se seznani s poročili sej Senata FKKT in komisij Senata FKKT ter seje Študentskega sveta Univerze v Mariboru</w:t>
      </w:r>
      <w:r w:rsidRPr="00767E47">
        <w:rPr>
          <w:rFonts w:ascii="Verdana" w:hAnsi="Verdana"/>
          <w:sz w:val="16"/>
          <w:szCs w:val="20"/>
        </w:rPr>
        <w:t>.</w:t>
      </w:r>
    </w:p>
    <w:p w14:paraId="33DC168A" w14:textId="65DCBEE7" w:rsidR="001B28BB" w:rsidRPr="003004C8" w:rsidRDefault="00DF145B" w:rsidP="001B28BB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6B98283E" w14:textId="77777777" w:rsidR="001B28BB" w:rsidRDefault="001B28BB" w:rsidP="00F33DC0">
      <w:pPr>
        <w:rPr>
          <w:rFonts w:ascii="Verdana" w:hAnsi="Verdana"/>
          <w:sz w:val="16"/>
          <w:szCs w:val="20"/>
        </w:rPr>
      </w:pPr>
    </w:p>
    <w:p w14:paraId="6F66E2E3" w14:textId="01C1F7E7" w:rsidR="00F33DC0" w:rsidRDefault="003004C8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5. </w:t>
      </w:r>
      <w:r w:rsidR="00B52537" w:rsidRPr="00B52537">
        <w:rPr>
          <w:rFonts w:ascii="Verdana" w:hAnsi="Verdana"/>
          <w:b/>
          <w:sz w:val="16"/>
          <w:szCs w:val="20"/>
        </w:rPr>
        <w:t>Habilitacijski postopki</w:t>
      </w:r>
    </w:p>
    <w:p w14:paraId="498BA5C3" w14:textId="47C56CD4" w:rsidR="00E5199A" w:rsidRDefault="00A21071" w:rsidP="003004C8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>Točka zaprta za javnost.</w:t>
      </w:r>
    </w:p>
    <w:p w14:paraId="1A093E1F" w14:textId="77777777" w:rsidR="009C1CD2" w:rsidRDefault="009C1CD2" w:rsidP="003004C8">
      <w:pPr>
        <w:rPr>
          <w:rFonts w:ascii="Verdana" w:hAnsi="Verdana"/>
          <w:sz w:val="16"/>
          <w:szCs w:val="20"/>
        </w:rPr>
      </w:pPr>
      <w:bookmarkStart w:id="0" w:name="_GoBack"/>
      <w:bookmarkEnd w:id="0"/>
    </w:p>
    <w:p w14:paraId="4287A84B" w14:textId="62796642" w:rsidR="005F25C6" w:rsidRDefault="005F25C6" w:rsidP="003004C8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6: Študentska problematika</w:t>
      </w:r>
    </w:p>
    <w:p w14:paraId="71A46428" w14:textId="21CF4F21" w:rsidR="001A4086" w:rsidRPr="005F25C6" w:rsidRDefault="001A4086" w:rsidP="001A4086">
      <w:pPr>
        <w:rPr>
          <w:rFonts w:ascii="Verdana" w:hAnsi="Verdana"/>
          <w:sz w:val="16"/>
          <w:szCs w:val="20"/>
        </w:rPr>
      </w:pPr>
      <w:r w:rsidRPr="001A4086">
        <w:rPr>
          <w:rFonts w:ascii="Verdana" w:hAnsi="Verdana"/>
          <w:sz w:val="16"/>
          <w:szCs w:val="20"/>
        </w:rPr>
        <w:t xml:space="preserve">Katja Zečević, </w:t>
      </w:r>
      <w:proofErr w:type="spellStart"/>
      <w:r w:rsidRPr="001A4086">
        <w:rPr>
          <w:rFonts w:ascii="Verdana" w:hAnsi="Verdana"/>
          <w:sz w:val="16"/>
          <w:szCs w:val="20"/>
        </w:rPr>
        <w:t>prodekanica</w:t>
      </w:r>
      <w:proofErr w:type="spellEnd"/>
      <w:r w:rsidRPr="001A4086">
        <w:rPr>
          <w:rFonts w:ascii="Verdana" w:hAnsi="Verdana"/>
          <w:sz w:val="16"/>
          <w:szCs w:val="20"/>
        </w:rPr>
        <w:t xml:space="preserve"> za študentska vprašanja in predsedujoča ŠS FKKT UM, ugotavlja da ni razprave pod predvideno točko.</w:t>
      </w:r>
    </w:p>
    <w:p w14:paraId="5A3C758B" w14:textId="4CB8555A" w:rsidR="005F25C6" w:rsidRDefault="005F25C6" w:rsidP="005F25C6">
      <w:pPr>
        <w:rPr>
          <w:rFonts w:ascii="Verdana" w:hAnsi="Verdana"/>
          <w:iCs/>
          <w:sz w:val="16"/>
          <w:szCs w:val="20"/>
        </w:rPr>
      </w:pPr>
    </w:p>
    <w:p w14:paraId="64BE578B" w14:textId="1F4FD571" w:rsidR="005F25C6" w:rsidRPr="005F25C6" w:rsidRDefault="001A4086" w:rsidP="005F25C6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7</w:t>
      </w:r>
      <w:r w:rsidR="005F25C6" w:rsidRPr="005F25C6">
        <w:rPr>
          <w:rFonts w:ascii="Verdana" w:hAnsi="Verdana"/>
          <w:b/>
          <w:sz w:val="16"/>
          <w:szCs w:val="20"/>
        </w:rPr>
        <w:t>: Razno</w:t>
      </w:r>
    </w:p>
    <w:p w14:paraId="7235C473" w14:textId="32F00839" w:rsidR="005F25C6" w:rsidRPr="005F25C6" w:rsidRDefault="005F25C6" w:rsidP="005F25C6">
      <w:pPr>
        <w:rPr>
          <w:rFonts w:ascii="Verdana" w:hAnsi="Verdana"/>
          <w:sz w:val="16"/>
          <w:szCs w:val="20"/>
        </w:rPr>
      </w:pPr>
      <w:r w:rsidRPr="005F25C6">
        <w:rPr>
          <w:rFonts w:ascii="Verdana" w:hAnsi="Verdana"/>
          <w:sz w:val="16"/>
          <w:szCs w:val="20"/>
        </w:rPr>
        <w:t xml:space="preserve">Katja Zečević, </w:t>
      </w:r>
      <w:proofErr w:type="spellStart"/>
      <w:r w:rsidRPr="005F25C6">
        <w:rPr>
          <w:rFonts w:ascii="Verdana" w:hAnsi="Verdana"/>
          <w:sz w:val="16"/>
          <w:szCs w:val="20"/>
        </w:rPr>
        <w:t>prodekanica</w:t>
      </w:r>
      <w:proofErr w:type="spellEnd"/>
      <w:r w:rsidRPr="005F25C6">
        <w:rPr>
          <w:rFonts w:ascii="Verdana" w:hAnsi="Verdana"/>
          <w:sz w:val="16"/>
          <w:szCs w:val="20"/>
        </w:rPr>
        <w:t xml:space="preserve"> za študentska vprašanja in predsedujoča ŠS FKKT U</w:t>
      </w:r>
      <w:r>
        <w:rPr>
          <w:rFonts w:ascii="Verdana" w:hAnsi="Verdana"/>
          <w:sz w:val="16"/>
          <w:szCs w:val="20"/>
        </w:rPr>
        <w:t>M, ugotavlja da ni razprave pod predvideno točko.</w:t>
      </w:r>
    </w:p>
    <w:p w14:paraId="4918E37E" w14:textId="4EE8A718" w:rsidR="00F33DC0" w:rsidRPr="00201E9F" w:rsidRDefault="00F33DC0" w:rsidP="00F33DC0">
      <w:pPr>
        <w:rPr>
          <w:rFonts w:ascii="Verdana" w:hAnsi="Verdana"/>
          <w:b/>
          <w:sz w:val="16"/>
          <w:szCs w:val="20"/>
        </w:rPr>
      </w:pPr>
    </w:p>
    <w:p w14:paraId="5ADC3010" w14:textId="682A3818" w:rsidR="00F33DC0" w:rsidRDefault="00F33DC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zaključila ob 1</w:t>
      </w:r>
      <w:r w:rsidR="001A4086">
        <w:rPr>
          <w:rFonts w:ascii="Verdana" w:hAnsi="Verdana"/>
          <w:sz w:val="16"/>
          <w:szCs w:val="20"/>
        </w:rPr>
        <w:t>5</w:t>
      </w:r>
      <w:r w:rsidR="00B25817">
        <w:rPr>
          <w:rFonts w:ascii="Verdana" w:hAnsi="Verdana"/>
          <w:sz w:val="16"/>
          <w:szCs w:val="20"/>
        </w:rPr>
        <w:t>.00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646CB287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Zapisala: Katja Zečević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</w:t>
            </w:r>
            <w:r w:rsidRPr="003F5E92">
              <w:rPr>
                <w:rFonts w:ascii="Verdana" w:hAnsi="Verdana"/>
                <w:sz w:val="16"/>
                <w:szCs w:val="20"/>
              </w:rPr>
              <w:t>rodekan</w:t>
            </w:r>
            <w:r>
              <w:rPr>
                <w:rFonts w:ascii="Verdana" w:hAnsi="Verdana"/>
                <w:sz w:val="16"/>
                <w:szCs w:val="20"/>
              </w:rPr>
              <w:t>ica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4655302" w:rsidR="00F33DC0" w:rsidRPr="003F5E92" w:rsidRDefault="003004C8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Katja Zečević</w:t>
            </w:r>
            <w:r w:rsidR="00F33DC0">
              <w:rPr>
                <w:rFonts w:ascii="Verdana" w:hAnsi="Verdana"/>
                <w:sz w:val="16"/>
                <w:szCs w:val="20"/>
              </w:rPr>
              <w:t>, predsedujoča</w:t>
            </w:r>
            <w:r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69B3A" w14:textId="77777777" w:rsidR="000240C4" w:rsidRDefault="000240C4" w:rsidP="00BB5C4F">
      <w:pPr>
        <w:spacing w:after="0"/>
      </w:pPr>
      <w:r>
        <w:separator/>
      </w:r>
    </w:p>
  </w:endnote>
  <w:endnote w:type="continuationSeparator" w:id="0">
    <w:p w14:paraId="700A7B88" w14:textId="77777777" w:rsidR="000240C4" w:rsidRDefault="000240C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58E5" w14:textId="2D68DF51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1CD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9C1CD2">
      <w:rPr>
        <w:noProof/>
        <w:color w:val="006A8E"/>
        <w:sz w:val="18"/>
      </w:rPr>
      <w:t>2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7777777" w:rsidR="00392526" w:rsidRPr="00392526" w:rsidRDefault="00392526" w:rsidP="00392526">
    <w:pPr>
      <w:spacing w:after="0"/>
      <w:ind w:right="-1134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hyperlink r:id="rId2" w:history="1">
      <w:r w:rsidRPr="00392526">
        <w:rPr>
          <w:rFonts w:eastAsiaTheme="minorEastAsia" w:cs="Calibri"/>
          <w:color w:val="292929"/>
          <w:sz w:val="20"/>
          <w:szCs w:val="20"/>
        </w:rPr>
        <w:t>katja.zecevic@student.um.si</w:t>
      </w:r>
    </w:hyperlink>
    <w:r w:rsidRPr="00392526">
      <w:rPr>
        <w:rFonts w:cs="Calibri"/>
        <w:color w:val="292929"/>
        <w:sz w:val="20"/>
        <w:szCs w:val="20"/>
        <w:lang w:eastAsia="sl-SI"/>
      </w:rPr>
      <w:t>, M: +386 (0)40 286 495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0CA6" w14:textId="77777777" w:rsidR="000240C4" w:rsidRDefault="000240C4" w:rsidP="00BB5C4F">
      <w:pPr>
        <w:spacing w:after="0"/>
      </w:pPr>
      <w:r>
        <w:separator/>
      </w:r>
    </w:p>
  </w:footnote>
  <w:footnote w:type="continuationSeparator" w:id="0">
    <w:p w14:paraId="2865BFA4" w14:textId="77777777" w:rsidR="000240C4" w:rsidRDefault="000240C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4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D"/>
    <w:rsid w:val="000125BF"/>
    <w:rsid w:val="00012B9F"/>
    <w:rsid w:val="00015E8D"/>
    <w:rsid w:val="000240C4"/>
    <w:rsid w:val="00026127"/>
    <w:rsid w:val="0003779F"/>
    <w:rsid w:val="00051DAE"/>
    <w:rsid w:val="00051F90"/>
    <w:rsid w:val="00054766"/>
    <w:rsid w:val="000A193F"/>
    <w:rsid w:val="000C393D"/>
    <w:rsid w:val="000F1A06"/>
    <w:rsid w:val="000F2E49"/>
    <w:rsid w:val="001179EF"/>
    <w:rsid w:val="001211DE"/>
    <w:rsid w:val="00122BEA"/>
    <w:rsid w:val="0013431E"/>
    <w:rsid w:val="0014082D"/>
    <w:rsid w:val="00150A9A"/>
    <w:rsid w:val="001A1ADC"/>
    <w:rsid w:val="001A3223"/>
    <w:rsid w:val="001A4086"/>
    <w:rsid w:val="001B28BB"/>
    <w:rsid w:val="001D735F"/>
    <w:rsid w:val="001E531A"/>
    <w:rsid w:val="001F4234"/>
    <w:rsid w:val="00211B16"/>
    <w:rsid w:val="00215201"/>
    <w:rsid w:val="00283143"/>
    <w:rsid w:val="0028526B"/>
    <w:rsid w:val="00292D74"/>
    <w:rsid w:val="002E2D9F"/>
    <w:rsid w:val="002F2CAA"/>
    <w:rsid w:val="003004C8"/>
    <w:rsid w:val="00307F23"/>
    <w:rsid w:val="00311139"/>
    <w:rsid w:val="003152B1"/>
    <w:rsid w:val="0031734C"/>
    <w:rsid w:val="0037446B"/>
    <w:rsid w:val="00392526"/>
    <w:rsid w:val="003A6BCA"/>
    <w:rsid w:val="003D6941"/>
    <w:rsid w:val="003E70AD"/>
    <w:rsid w:val="003F407A"/>
    <w:rsid w:val="00400569"/>
    <w:rsid w:val="00413C63"/>
    <w:rsid w:val="004744D4"/>
    <w:rsid w:val="00493F5A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76F99"/>
    <w:rsid w:val="0058552C"/>
    <w:rsid w:val="00587061"/>
    <w:rsid w:val="005B48A9"/>
    <w:rsid w:val="005C5F64"/>
    <w:rsid w:val="005F25C6"/>
    <w:rsid w:val="005F35B4"/>
    <w:rsid w:val="00617595"/>
    <w:rsid w:val="006222DF"/>
    <w:rsid w:val="00654161"/>
    <w:rsid w:val="006837C4"/>
    <w:rsid w:val="00684E09"/>
    <w:rsid w:val="00697DFB"/>
    <w:rsid w:val="006A3EBA"/>
    <w:rsid w:val="00706629"/>
    <w:rsid w:val="007138CE"/>
    <w:rsid w:val="007410DA"/>
    <w:rsid w:val="00751834"/>
    <w:rsid w:val="007554FD"/>
    <w:rsid w:val="007564BD"/>
    <w:rsid w:val="007678E3"/>
    <w:rsid w:val="00767E47"/>
    <w:rsid w:val="00784EB8"/>
    <w:rsid w:val="007B34C1"/>
    <w:rsid w:val="007C4B80"/>
    <w:rsid w:val="007D5907"/>
    <w:rsid w:val="0080304F"/>
    <w:rsid w:val="00884BE7"/>
    <w:rsid w:val="0089634A"/>
    <w:rsid w:val="008D37A9"/>
    <w:rsid w:val="008E7228"/>
    <w:rsid w:val="00925C97"/>
    <w:rsid w:val="0093148A"/>
    <w:rsid w:val="00943BFB"/>
    <w:rsid w:val="00954C2F"/>
    <w:rsid w:val="00962BBF"/>
    <w:rsid w:val="00976774"/>
    <w:rsid w:val="00977C6E"/>
    <w:rsid w:val="009956F4"/>
    <w:rsid w:val="009C1CD2"/>
    <w:rsid w:val="009C4376"/>
    <w:rsid w:val="009D1978"/>
    <w:rsid w:val="009F00E4"/>
    <w:rsid w:val="00A01C37"/>
    <w:rsid w:val="00A0227C"/>
    <w:rsid w:val="00A03F1E"/>
    <w:rsid w:val="00A21071"/>
    <w:rsid w:val="00A24BF6"/>
    <w:rsid w:val="00A307E1"/>
    <w:rsid w:val="00A3210B"/>
    <w:rsid w:val="00A32CF9"/>
    <w:rsid w:val="00A35C00"/>
    <w:rsid w:val="00A47E0D"/>
    <w:rsid w:val="00A55292"/>
    <w:rsid w:val="00A779D7"/>
    <w:rsid w:val="00A96813"/>
    <w:rsid w:val="00AC356E"/>
    <w:rsid w:val="00AD4FBD"/>
    <w:rsid w:val="00B02A70"/>
    <w:rsid w:val="00B13296"/>
    <w:rsid w:val="00B135C5"/>
    <w:rsid w:val="00B14DD9"/>
    <w:rsid w:val="00B25817"/>
    <w:rsid w:val="00B52537"/>
    <w:rsid w:val="00B94C5E"/>
    <w:rsid w:val="00BB5C4F"/>
    <w:rsid w:val="00BC6FA6"/>
    <w:rsid w:val="00BD3F8B"/>
    <w:rsid w:val="00BF3901"/>
    <w:rsid w:val="00BF6AB2"/>
    <w:rsid w:val="00C25FF2"/>
    <w:rsid w:val="00CD06D8"/>
    <w:rsid w:val="00CD7DA4"/>
    <w:rsid w:val="00CE37F5"/>
    <w:rsid w:val="00D176B4"/>
    <w:rsid w:val="00D17A99"/>
    <w:rsid w:val="00D416FC"/>
    <w:rsid w:val="00D554AE"/>
    <w:rsid w:val="00D71E84"/>
    <w:rsid w:val="00D76383"/>
    <w:rsid w:val="00D82FD2"/>
    <w:rsid w:val="00DA5F2A"/>
    <w:rsid w:val="00DB607F"/>
    <w:rsid w:val="00DC556E"/>
    <w:rsid w:val="00DC5A67"/>
    <w:rsid w:val="00DD2432"/>
    <w:rsid w:val="00DD3A72"/>
    <w:rsid w:val="00DE3AA9"/>
    <w:rsid w:val="00DE60FA"/>
    <w:rsid w:val="00DE6B24"/>
    <w:rsid w:val="00DF145B"/>
    <w:rsid w:val="00E01C78"/>
    <w:rsid w:val="00E10BCB"/>
    <w:rsid w:val="00E267F6"/>
    <w:rsid w:val="00E37EDB"/>
    <w:rsid w:val="00E437AD"/>
    <w:rsid w:val="00E5199A"/>
    <w:rsid w:val="00E54DAB"/>
    <w:rsid w:val="00E757D1"/>
    <w:rsid w:val="00E84AD5"/>
    <w:rsid w:val="00E878AA"/>
    <w:rsid w:val="00EA1976"/>
    <w:rsid w:val="00EA2CA9"/>
    <w:rsid w:val="00EC413A"/>
    <w:rsid w:val="00F1084A"/>
    <w:rsid w:val="00F22984"/>
    <w:rsid w:val="00F23FB5"/>
    <w:rsid w:val="00F33DC0"/>
    <w:rsid w:val="00F40ECA"/>
    <w:rsid w:val="00F46791"/>
    <w:rsid w:val="00F476E3"/>
    <w:rsid w:val="00F5099C"/>
    <w:rsid w:val="00F75BC3"/>
    <w:rsid w:val="00F83525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086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tja.zecevic@student.um.s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027A30-BFE5-46D1-8584-96E88AB5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Asus</cp:lastModifiedBy>
  <cp:revision>3</cp:revision>
  <cp:lastPrinted>2018-08-29T18:04:00Z</cp:lastPrinted>
  <dcterms:created xsi:type="dcterms:W3CDTF">2019-09-01T09:36:00Z</dcterms:created>
  <dcterms:modified xsi:type="dcterms:W3CDTF">2019-09-01T11:32:00Z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