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>
      <w:bookmarkStart w:id="0" w:name="_GoBack"/>
      <w:bookmarkEnd w:id="0"/>
    </w:p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E92A38" w:rsidP="001D06F6">
      <w:pPr>
        <w:jc w:val="right"/>
      </w:pPr>
      <w:r>
        <w:t>Maribor, 27</w:t>
      </w:r>
      <w:r w:rsidR="00DF401A">
        <w:t>. 1</w:t>
      </w:r>
      <w:r w:rsidR="00CC6D27">
        <w:t>1</w:t>
      </w:r>
      <w:r w:rsidR="001D06F6" w:rsidRPr="00FC1C63">
        <w:t>.</w:t>
      </w:r>
      <w:r>
        <w:t xml:space="preserve"> 2018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>
        <w:rPr>
          <w:b/>
        </w:rPr>
        <w:t xml:space="preserve"> KONSTITUTIVNO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E92A38">
        <w:rPr>
          <w:b/>
          <w:u w:val="single"/>
        </w:rPr>
        <w:t>PONEDELJEK, 3. 12. 2018 ob 13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E92A38">
        <w:rPr>
          <w:b/>
        </w:rPr>
        <w:t>, v A - 105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1D06F6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E92A38" w:rsidRPr="0066646F" w:rsidRDefault="00E92A38" w:rsidP="001D06F6">
      <w:pPr>
        <w:numPr>
          <w:ilvl w:val="0"/>
          <w:numId w:val="5"/>
        </w:numPr>
        <w:spacing w:after="0"/>
        <w:jc w:val="both"/>
      </w:pPr>
      <w:r w:rsidRPr="00E92A38">
        <w:t>Poročilo predsednice volilne komisije o poteku in rezultatih volitev</w:t>
      </w:r>
    </w:p>
    <w:p w:rsidR="001D06F6" w:rsidRDefault="00B97793" w:rsidP="001D06F6">
      <w:pPr>
        <w:numPr>
          <w:ilvl w:val="0"/>
          <w:numId w:val="5"/>
        </w:numPr>
        <w:spacing w:after="0"/>
        <w:jc w:val="both"/>
      </w:pPr>
      <w:r>
        <w:t>Konstituiranje ŠS FKKT UM</w:t>
      </w:r>
    </w:p>
    <w:p w:rsidR="00E92A38" w:rsidRPr="0066646F" w:rsidRDefault="00E92A38" w:rsidP="00E92A38">
      <w:pPr>
        <w:pStyle w:val="Odstavekseznama"/>
        <w:numPr>
          <w:ilvl w:val="0"/>
          <w:numId w:val="5"/>
        </w:numPr>
      </w:pPr>
      <w:r w:rsidRPr="00E92A38">
        <w:t>Nadomestne volitve v Študentski svet Univerze v Mariboru</w:t>
      </w:r>
    </w:p>
    <w:p w:rsidR="00B97793" w:rsidRPr="0066646F" w:rsidRDefault="00B97793" w:rsidP="00B97793">
      <w:pPr>
        <w:numPr>
          <w:ilvl w:val="0"/>
          <w:numId w:val="5"/>
        </w:numPr>
        <w:spacing w:after="0"/>
        <w:jc w:val="both"/>
      </w:pPr>
      <w:r>
        <w:t>Študentska problematika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</w:t>
      </w:r>
      <w:r w:rsidR="004722E1">
        <w:t>kega sveta Univerze v Mariboru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DB" w:rsidRDefault="00AC40DB" w:rsidP="00BB5C4F">
      <w:pPr>
        <w:spacing w:after="0"/>
      </w:pPr>
      <w:r>
        <w:separator/>
      </w:r>
    </w:p>
  </w:endnote>
  <w:endnote w:type="continuationSeparator" w:id="0">
    <w:p w:rsidR="00AC40DB" w:rsidRDefault="00AC40D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C6D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6D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DB" w:rsidRDefault="00AC40DB" w:rsidP="00BB5C4F">
      <w:pPr>
        <w:spacing w:after="0"/>
      </w:pPr>
      <w:r>
        <w:separator/>
      </w:r>
    </w:p>
  </w:footnote>
  <w:footnote w:type="continuationSeparator" w:id="0">
    <w:p w:rsidR="00AC40DB" w:rsidRDefault="00AC40D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AC40DB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C1C35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AC40DB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22E17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dcterms:created xsi:type="dcterms:W3CDTF">2019-09-01T16:57:00Z</dcterms:created>
  <dcterms:modified xsi:type="dcterms:W3CDTF">2019-09-01T16:57:00Z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