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9281" w14:textId="18AB6458" w:rsidR="00A21869" w:rsidRDefault="00A2186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0" w:name="_Toc493140364"/>
    </w:p>
    <w:p w14:paraId="7444A9D4" w14:textId="77777777" w:rsidR="00DD13B3" w:rsidRDefault="00DD13B3" w:rsidP="00B47106">
      <w:pPr>
        <w:spacing w:after="0"/>
        <w:jc w:val="center"/>
        <w:rPr>
          <w:rFonts w:asciiTheme="minorHAnsi" w:hAnsiTheme="minorHAnsi" w:cstheme="minorHAnsi"/>
          <w:b/>
          <w:bCs/>
          <w:lang w:eastAsia="sl-SI"/>
        </w:rPr>
      </w:pPr>
    </w:p>
    <w:p w14:paraId="044169A8" w14:textId="2F91B1EB" w:rsidR="00B47106" w:rsidRPr="00B47106" w:rsidRDefault="00B47106" w:rsidP="00B47106">
      <w:pPr>
        <w:spacing w:after="0"/>
        <w:jc w:val="center"/>
        <w:rPr>
          <w:rFonts w:asciiTheme="minorHAnsi" w:hAnsiTheme="minorHAnsi" w:cstheme="minorHAnsi"/>
        </w:rPr>
      </w:pPr>
      <w:r w:rsidRPr="00B47106">
        <w:rPr>
          <w:rFonts w:asciiTheme="minorHAnsi" w:hAnsiTheme="minorHAnsi" w:cstheme="minorHAnsi"/>
          <w:b/>
          <w:bCs/>
          <w:lang w:eastAsia="sl-SI"/>
        </w:rPr>
        <w:t>EVIDENČNI LIST</w:t>
      </w:r>
      <w:r w:rsidRPr="00B47106">
        <w:rPr>
          <w:rStyle w:val="FootnoteReference"/>
          <w:rFonts w:asciiTheme="minorHAnsi" w:hAnsiTheme="minorHAnsi" w:cstheme="minorHAnsi"/>
          <w:b/>
          <w:bCs/>
          <w:lang w:eastAsia="sl-SI"/>
        </w:rPr>
        <w:footnoteReference w:id="1"/>
      </w:r>
    </w:p>
    <w:p w14:paraId="4E956465" w14:textId="3F257BA6" w:rsidR="003E02AF" w:rsidRPr="0088456A" w:rsidRDefault="003E02AF" w:rsidP="003E02A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</w:t>
      </w:r>
      <w:r w:rsidRPr="0088456A">
        <w:rPr>
          <w:rFonts w:cstheme="minorHAnsi"/>
          <w:sz w:val="20"/>
          <w:szCs w:val="20"/>
        </w:rPr>
        <w:t>testiranje s HAG testi za samotestiranje</w:t>
      </w:r>
    </w:p>
    <w:p w14:paraId="5C7EF296" w14:textId="77777777" w:rsidR="00B47106" w:rsidRPr="00B47106" w:rsidRDefault="00B47106" w:rsidP="00B47106">
      <w:pPr>
        <w:spacing w:after="0"/>
        <w:jc w:val="center"/>
        <w:rPr>
          <w:rFonts w:asciiTheme="minorHAnsi" w:hAnsiTheme="minorHAnsi" w:cstheme="minorHAnsi"/>
          <w:b/>
          <w:bCs/>
          <w:lang w:eastAsia="sl-SI"/>
        </w:rPr>
      </w:pPr>
    </w:p>
    <w:p w14:paraId="3031F468" w14:textId="77777777" w:rsidR="00DD13B3" w:rsidRDefault="00DD13B3" w:rsidP="00B47106">
      <w:pPr>
        <w:spacing w:after="0"/>
        <w:rPr>
          <w:rFonts w:asciiTheme="minorHAnsi" w:hAnsiTheme="minorHAnsi" w:cstheme="minorHAnsi"/>
          <w:b/>
          <w:bCs/>
          <w:lang w:eastAsia="sl-SI"/>
        </w:rPr>
      </w:pPr>
    </w:p>
    <w:p w14:paraId="0D2D4E8E" w14:textId="658E423C" w:rsidR="00B47106" w:rsidRPr="00B47106" w:rsidRDefault="00B47106" w:rsidP="001347F5">
      <w:pPr>
        <w:spacing w:after="0"/>
        <w:rPr>
          <w:rFonts w:asciiTheme="minorHAnsi" w:hAnsiTheme="minorHAnsi" w:cstheme="minorHAnsi"/>
          <w:b/>
          <w:bCs/>
          <w:lang w:eastAsia="sl-SI"/>
        </w:rPr>
      </w:pPr>
      <w:r w:rsidRPr="00B47106">
        <w:rPr>
          <w:rFonts w:asciiTheme="minorHAnsi" w:hAnsiTheme="minorHAnsi" w:cstheme="minorHAnsi"/>
          <w:b/>
          <w:bCs/>
          <w:lang w:eastAsia="sl-SI"/>
        </w:rPr>
        <w:t>Ime in priimek: _____________________________________</w:t>
      </w:r>
    </w:p>
    <w:p w14:paraId="1E2B6884" w14:textId="1C0552F8" w:rsidR="00B47106" w:rsidRDefault="00B47106" w:rsidP="001347F5">
      <w:pPr>
        <w:spacing w:after="0"/>
        <w:rPr>
          <w:rFonts w:asciiTheme="minorHAnsi" w:hAnsiTheme="minorHAnsi" w:cstheme="minorHAnsi"/>
          <w:b/>
          <w:bCs/>
          <w:lang w:eastAsia="sl-SI"/>
        </w:rPr>
      </w:pPr>
    </w:p>
    <w:p w14:paraId="134CA866" w14:textId="77777777" w:rsidR="003E02AF" w:rsidRDefault="003E02AF" w:rsidP="001347F5">
      <w:pPr>
        <w:spacing w:after="0"/>
        <w:rPr>
          <w:rFonts w:asciiTheme="minorHAnsi" w:hAnsiTheme="minorHAnsi" w:cstheme="minorHAnsi"/>
          <w:b/>
          <w:bCs/>
          <w:lang w:eastAsia="sl-SI"/>
        </w:rPr>
      </w:pPr>
    </w:p>
    <w:p w14:paraId="14C93555" w14:textId="12B08FBB" w:rsidR="001347F5" w:rsidRPr="001347F5" w:rsidRDefault="001347F5" w:rsidP="001347F5">
      <w:pPr>
        <w:spacing w:after="0"/>
        <w:rPr>
          <w:b/>
          <w:bCs/>
        </w:rPr>
      </w:pPr>
      <w:r w:rsidRPr="001347F5">
        <w:rPr>
          <w:b/>
          <w:bCs/>
        </w:rPr>
        <w:t>Kraj opravljanja samotestiranja: __________________________________________________</w:t>
      </w:r>
    </w:p>
    <w:p w14:paraId="3BE18632" w14:textId="7EE4FC49" w:rsidR="001347F5" w:rsidRDefault="001347F5" w:rsidP="001347F5">
      <w:pPr>
        <w:spacing w:after="0"/>
        <w:rPr>
          <w:b/>
          <w:bCs/>
        </w:rPr>
      </w:pPr>
    </w:p>
    <w:p w14:paraId="31AF754E" w14:textId="77777777" w:rsidR="003E02AF" w:rsidRPr="001347F5" w:rsidRDefault="003E02AF" w:rsidP="001347F5">
      <w:pPr>
        <w:spacing w:after="0"/>
        <w:rPr>
          <w:b/>
          <w:bCs/>
        </w:rPr>
      </w:pPr>
    </w:p>
    <w:p w14:paraId="060FBE79" w14:textId="1A86AE83" w:rsidR="001347F5" w:rsidRPr="001347F5" w:rsidRDefault="001347F5" w:rsidP="001347F5">
      <w:pPr>
        <w:spacing w:after="0"/>
        <w:rPr>
          <w:b/>
          <w:bCs/>
        </w:rPr>
      </w:pPr>
      <w:r w:rsidRPr="001347F5">
        <w:rPr>
          <w:b/>
          <w:bCs/>
        </w:rPr>
        <w:t>Mesec in leto opravljanja samotestiranja: ___________________________________________</w:t>
      </w:r>
    </w:p>
    <w:p w14:paraId="52F4C7B3" w14:textId="77777777" w:rsidR="001347F5" w:rsidRPr="00B47106" w:rsidRDefault="001347F5" w:rsidP="00B47106">
      <w:pPr>
        <w:spacing w:after="0"/>
        <w:rPr>
          <w:rFonts w:asciiTheme="minorHAnsi" w:hAnsiTheme="minorHAnsi" w:cstheme="minorHAnsi"/>
          <w:b/>
          <w:bCs/>
          <w:lang w:eastAsia="sl-SI"/>
        </w:rPr>
      </w:pPr>
    </w:p>
    <w:p w14:paraId="3EED4E59" w14:textId="77777777" w:rsidR="00B47106" w:rsidRPr="00B47106" w:rsidRDefault="00B47106" w:rsidP="00B47106">
      <w:pPr>
        <w:spacing w:after="0"/>
        <w:rPr>
          <w:rFonts w:asciiTheme="minorHAnsi" w:hAnsiTheme="minorHAnsi" w:cstheme="minorHAnsi"/>
          <w:b/>
          <w:bCs/>
          <w:lang w:eastAsia="sl-SI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B47106" w:rsidRPr="00B47106" w14:paraId="73F65642" w14:textId="77777777" w:rsidTr="0075057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5C02" w14:textId="70F377D4" w:rsidR="00B47106" w:rsidRPr="00B47106" w:rsidRDefault="00B47106" w:rsidP="00750572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B47106">
              <w:rPr>
                <w:rFonts w:asciiTheme="minorHAnsi" w:hAnsiTheme="minorHAnsi" w:cstheme="minorHAnsi"/>
                <w:b/>
                <w:bCs/>
              </w:rPr>
              <w:t>Datum samotestiranja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7A37" w14:textId="4748E817" w:rsidR="00B47106" w:rsidRPr="00B47106" w:rsidRDefault="00B47106" w:rsidP="0075057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B47106">
              <w:rPr>
                <w:rFonts w:asciiTheme="minorHAnsi" w:hAnsiTheme="minorHAnsi" w:cstheme="minorHAnsi"/>
                <w:b/>
                <w:bCs/>
              </w:rPr>
              <w:t>Rezultat testa (pozitiven/negativen)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6061" w14:textId="52FC9FBC" w:rsidR="00B47106" w:rsidRPr="00B47106" w:rsidRDefault="00B47106" w:rsidP="0075057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B47106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B47106" w:rsidRPr="00B47106" w14:paraId="00C5AB7B" w14:textId="77777777" w:rsidTr="0075057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06D4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04361EA5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5046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46FA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47106" w:rsidRPr="00B47106" w14:paraId="07B4BE3C" w14:textId="77777777" w:rsidTr="0075057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208F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1BF8D476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636C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F4AF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47106" w:rsidRPr="00B47106" w14:paraId="323AA96A" w14:textId="77777777" w:rsidTr="0075057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7526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7C7E231E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40E5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4293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47106" w:rsidRPr="00B47106" w14:paraId="7C03AAA8" w14:textId="77777777" w:rsidTr="0075057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6544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57799CF8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C9EE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A89F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47106" w:rsidRPr="00B47106" w14:paraId="2AE94DBC" w14:textId="77777777" w:rsidTr="00750572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F980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2C885A01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B38E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043D" w14:textId="77777777" w:rsidR="00B47106" w:rsidRPr="00B47106" w:rsidRDefault="00B47106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357FA44" w14:textId="77777777" w:rsidR="00B47106" w:rsidRPr="00B47106" w:rsidRDefault="00B47106" w:rsidP="00B47106">
      <w:pPr>
        <w:spacing w:after="0"/>
        <w:rPr>
          <w:rFonts w:asciiTheme="minorHAnsi" w:hAnsiTheme="minorHAnsi" w:cstheme="minorHAnsi"/>
          <w:b/>
          <w:bCs/>
        </w:rPr>
      </w:pPr>
    </w:p>
    <w:p w14:paraId="7128DBCA" w14:textId="77777777" w:rsidR="00B47106" w:rsidRPr="00B47106" w:rsidRDefault="00B47106" w:rsidP="00B47106">
      <w:pPr>
        <w:spacing w:after="0"/>
        <w:jc w:val="both"/>
        <w:rPr>
          <w:rFonts w:asciiTheme="minorHAnsi" w:hAnsiTheme="minorHAnsi" w:cstheme="minorHAnsi"/>
        </w:rPr>
      </w:pPr>
    </w:p>
    <w:p w14:paraId="4784D376" w14:textId="77777777" w:rsidR="00B47106" w:rsidRPr="00B47106" w:rsidRDefault="00B47106" w:rsidP="00B47106">
      <w:pPr>
        <w:spacing w:after="0"/>
        <w:jc w:val="both"/>
        <w:rPr>
          <w:rFonts w:asciiTheme="minorHAnsi" w:hAnsiTheme="minorHAnsi" w:cstheme="minorHAnsi"/>
        </w:rPr>
      </w:pPr>
      <w:r w:rsidRPr="00B47106">
        <w:rPr>
          <w:rFonts w:asciiTheme="minorHAnsi" w:hAnsiTheme="minorHAnsi" w:cstheme="minorHAnsi"/>
        </w:rPr>
        <w:t>S svojim podpisom potrjujem resničnost podatkov, navedenih v tej izjavi ter pod kazensko in materialno odgovornostjo jamčim za njihovo verodostojnost.</w:t>
      </w:r>
    </w:p>
    <w:p w14:paraId="4DB1321A" w14:textId="77777777" w:rsidR="00B47106" w:rsidRPr="00B47106" w:rsidRDefault="00B47106" w:rsidP="00B47106">
      <w:pPr>
        <w:pStyle w:val="Navaden"/>
        <w:spacing w:after="0"/>
        <w:jc w:val="both"/>
        <w:rPr>
          <w:rFonts w:asciiTheme="minorHAnsi" w:hAnsiTheme="minorHAnsi" w:cstheme="minorHAnsi"/>
          <w:b/>
        </w:rPr>
      </w:pPr>
    </w:p>
    <w:p w14:paraId="31CF1DF9" w14:textId="759B3510" w:rsidR="00285BE1" w:rsidRDefault="00285BE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bookmarkEnd w:id="0"/>
    <w:sectPr w:rsidR="00285BE1" w:rsidSect="00C8051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54DE" w14:textId="77777777" w:rsidR="00E652FE" w:rsidRDefault="00E652FE" w:rsidP="00BB5C4F">
      <w:pPr>
        <w:spacing w:after="0"/>
      </w:pPr>
      <w:r>
        <w:separator/>
      </w:r>
    </w:p>
  </w:endnote>
  <w:endnote w:type="continuationSeparator" w:id="0">
    <w:p w14:paraId="3B5EA787" w14:textId="77777777" w:rsidR="00E652FE" w:rsidRDefault="00E652F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D75E" w14:textId="77777777"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8665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86653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D765" w14:textId="77777777" w:rsidR="0028526B" w:rsidRDefault="001432C9" w:rsidP="00D17A99">
    <w:pPr>
      <w:pStyle w:val="Footer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 wp14:anchorId="2C88D76A" wp14:editId="2C88D76B">
          <wp:extent cx="857250" cy="762458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krom-fk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603" cy="76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88D766" w14:textId="77777777" w:rsidR="0028526B" w:rsidRDefault="0028526B" w:rsidP="00D17A99">
    <w:pPr>
      <w:pStyle w:val="Footer"/>
      <w:jc w:val="center"/>
      <w:rPr>
        <w:color w:val="006A8E"/>
        <w:sz w:val="18"/>
      </w:rPr>
    </w:pPr>
  </w:p>
  <w:p w14:paraId="2C88D767" w14:textId="77777777" w:rsidR="00D17A99" w:rsidRPr="00D17A99" w:rsidRDefault="001432C9" w:rsidP="00D17A99">
    <w:pPr>
      <w:pStyle w:val="Footer"/>
      <w:jc w:val="center"/>
      <w:rPr>
        <w:color w:val="006A8E"/>
        <w:sz w:val="18"/>
      </w:rPr>
    </w:pPr>
    <w:r>
      <w:rPr>
        <w:color w:val="006A8E"/>
        <w:sz w:val="18"/>
      </w:rPr>
      <w:t>fkkt</w:t>
    </w:r>
    <w:r w:rsidR="00311139" w:rsidRPr="00311139">
      <w:rPr>
        <w:color w:val="006A8E"/>
        <w:sz w:val="18"/>
      </w:rPr>
      <w:t>@</w:t>
    </w:r>
    <w:r w:rsidR="008F52AF">
      <w:rPr>
        <w:color w:val="006A8E"/>
        <w:sz w:val="18"/>
      </w:rPr>
      <w:t>um.si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>
      <w:rPr>
        <w:color w:val="006A8E"/>
        <w:sz w:val="18"/>
      </w:rPr>
      <w:t xml:space="preserve">t </w:t>
    </w:r>
    <w:r w:rsidR="00D17A99" w:rsidRPr="00D17A99">
      <w:rPr>
        <w:color w:val="006A8E"/>
        <w:sz w:val="18"/>
      </w:rPr>
      <w:t xml:space="preserve">+386 2 </w:t>
    </w:r>
    <w:r w:rsidRPr="001432C9">
      <w:rPr>
        <w:color w:val="006A8E"/>
        <w:sz w:val="18"/>
      </w:rPr>
      <w:t>2294 400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f +386 2 </w:t>
    </w:r>
    <w:r w:rsidRPr="001432C9">
      <w:rPr>
        <w:color w:val="006A8E"/>
        <w:sz w:val="18"/>
      </w:rPr>
      <w:t>2527 774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IBAN: SI56 0110 0600 0020 393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>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AC17" w14:textId="77777777" w:rsidR="00E652FE" w:rsidRDefault="00E652FE" w:rsidP="00BB5C4F">
      <w:pPr>
        <w:spacing w:after="0"/>
      </w:pPr>
      <w:r>
        <w:separator/>
      </w:r>
    </w:p>
  </w:footnote>
  <w:footnote w:type="continuationSeparator" w:id="0">
    <w:p w14:paraId="525434E0" w14:textId="77777777" w:rsidR="00E652FE" w:rsidRDefault="00E652FE" w:rsidP="00BB5C4F">
      <w:pPr>
        <w:spacing w:after="0"/>
      </w:pPr>
      <w:r>
        <w:continuationSeparator/>
      </w:r>
    </w:p>
  </w:footnote>
  <w:footnote w:id="1">
    <w:p w14:paraId="2087A5D0" w14:textId="23163E37" w:rsidR="00B47106" w:rsidRPr="00DD13B3" w:rsidRDefault="00B47106" w:rsidP="00EC2DA5">
      <w:pPr>
        <w:pStyle w:val="Navaden"/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4710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EC2DA5" w:rsidRPr="0088456A">
        <w:rPr>
          <w:sz w:val="16"/>
          <w:szCs w:val="16"/>
        </w:rPr>
        <w:t xml:space="preserve">V skladu s 6. členom Odlokom o načinu izpolnjevanja pogoja prebolevnosti, cepljenja in testiranja za zajezitev širjenja okužb z virusom SARS-CoV-2 (Uradni list RS št. 147/21, s sprem. in dopol.) se za potrebe pedagoškega procesa v visokošolskih zavodih kot PCT pogoj testiranja šteje tudi testiranje s testom HAG za samotestiranje. Samotestiranje se izvaja v visokošolskem zavodu. V primeru </w:t>
      </w:r>
      <w:r w:rsidR="00EC2DA5" w:rsidRPr="0088456A">
        <w:rPr>
          <w:b/>
          <w:bCs/>
          <w:sz w:val="16"/>
          <w:szCs w:val="16"/>
          <w:u w:val="single"/>
        </w:rPr>
        <w:t>pozitivnega rezultata</w:t>
      </w:r>
      <w:r w:rsidR="00EC2DA5" w:rsidRPr="0088456A">
        <w:rPr>
          <w:sz w:val="16"/>
          <w:szCs w:val="16"/>
        </w:rPr>
        <w:t xml:space="preserve"> mora študent nemudoma obvestiti osebnega zdravnika ter čim prej zapustiti visokošolski zavod. Za namen dokazovanja samotestiranja mora študent </w:t>
      </w:r>
      <w:r w:rsidR="00EC2DA5" w:rsidRPr="0088456A">
        <w:rPr>
          <w:b/>
          <w:bCs/>
          <w:sz w:val="16"/>
          <w:szCs w:val="16"/>
          <w:u w:val="single"/>
        </w:rPr>
        <w:t>sproti izpolnjevati Evidenčni list</w:t>
      </w:r>
      <w:r w:rsidR="00EC2DA5" w:rsidRPr="0088456A">
        <w:rPr>
          <w:sz w:val="16"/>
          <w:szCs w:val="16"/>
        </w:rPr>
        <w:t xml:space="preserve"> (datum testiranja, rezultat testa in podpis), ki ga </w:t>
      </w:r>
      <w:r w:rsidR="00EC2DA5" w:rsidRPr="0088456A">
        <w:rPr>
          <w:b/>
          <w:bCs/>
          <w:sz w:val="16"/>
          <w:szCs w:val="16"/>
          <w:u w:val="single"/>
        </w:rPr>
        <w:t xml:space="preserve">hrani pri sebi </w:t>
      </w:r>
      <w:r w:rsidR="00EC2DA5" w:rsidRPr="0088456A">
        <w:rPr>
          <w:sz w:val="16"/>
          <w:szCs w:val="16"/>
        </w:rPr>
        <w:t>in ga po potrebi pokaže pristojni osebi.</w:t>
      </w:r>
      <w:r w:rsidRPr="00B47106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C8B4" w14:textId="25D7585C" w:rsidR="00B47106" w:rsidRDefault="00B47106">
    <w:pPr>
      <w:pStyle w:val="Header"/>
    </w:pPr>
  </w:p>
  <w:p w14:paraId="3C8D29DD" w14:textId="1719B633" w:rsidR="00B47106" w:rsidRPr="001432C9" w:rsidRDefault="00750572" w:rsidP="00750572">
    <w:pPr>
      <w:pStyle w:val="Header"/>
      <w:tabs>
        <w:tab w:val="clear" w:pos="4536"/>
        <w:tab w:val="clear" w:pos="9072"/>
        <w:tab w:val="left" w:pos="3828"/>
      </w:tabs>
      <w:rPr>
        <w:b/>
      </w:rPr>
    </w:pPr>
    <w:r>
      <w:rPr>
        <w:b/>
      </w:rPr>
      <w:t>Priloga</w:t>
    </w:r>
    <w:r>
      <w:rPr>
        <w:b/>
      </w:rPr>
      <w:tab/>
    </w:r>
    <w:r w:rsidR="00B47106">
      <w:rPr>
        <w:noProof/>
        <w:lang w:eastAsia="sl-SI"/>
      </w:rPr>
      <w:drawing>
        <wp:inline distT="0" distB="0" distL="0" distR="0" wp14:anchorId="32472811" wp14:editId="6ED8E180">
          <wp:extent cx="901700" cy="509905"/>
          <wp:effectExtent l="0" t="0" r="0" b="4445"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BE49F" w14:textId="77777777" w:rsidR="00B47106" w:rsidRPr="001432C9" w:rsidRDefault="00B47106" w:rsidP="00B47106">
    <w:pPr>
      <w:pStyle w:val="Header"/>
      <w:tabs>
        <w:tab w:val="clear" w:pos="9072"/>
        <w:tab w:val="left" w:pos="3823"/>
        <w:tab w:val="left" w:pos="5340"/>
      </w:tabs>
      <w:ind w:left="3823"/>
      <w:rPr>
        <w:b/>
      </w:rPr>
    </w:pPr>
    <w:r w:rsidRPr="001432C9">
      <w:rPr>
        <w:b/>
        <w:color w:val="006A8E"/>
        <w:sz w:val="18"/>
      </w:rPr>
      <w:t>FAKULTETA ZA KEMIJO IN</w:t>
    </w:r>
    <w:r w:rsidRPr="001432C9">
      <w:rPr>
        <w:b/>
        <w:color w:val="006A8E"/>
        <w:sz w:val="18"/>
      </w:rPr>
      <w:br/>
      <w:t>KEMIJSKO TEHNOLOGIJO</w:t>
    </w:r>
  </w:p>
  <w:p w14:paraId="27CE595E" w14:textId="77777777" w:rsidR="00B47106" w:rsidRPr="00976774" w:rsidRDefault="00B47106" w:rsidP="00B47106">
    <w:pPr>
      <w:pStyle w:val="Header"/>
      <w:tabs>
        <w:tab w:val="clear" w:pos="9072"/>
        <w:tab w:val="left" w:pos="3823"/>
        <w:tab w:val="left" w:pos="5340"/>
      </w:tabs>
      <w:rPr>
        <w:color w:val="006A8E"/>
        <w:sz w:val="24"/>
      </w:rPr>
    </w:pPr>
    <w:r>
      <w:tab/>
    </w:r>
    <w:r w:rsidRPr="00976774">
      <w:rPr>
        <w:color w:val="006A8E"/>
        <w:sz w:val="18"/>
      </w:rPr>
      <w:t>S</w:t>
    </w:r>
    <w:r>
      <w:rPr>
        <w:color w:val="006A8E"/>
        <w:sz w:val="18"/>
      </w:rPr>
      <w:t>metanova ulica</w:t>
    </w:r>
    <w:r w:rsidRPr="00976774">
      <w:rPr>
        <w:color w:val="006A8E"/>
        <w:sz w:val="18"/>
      </w:rPr>
      <w:t xml:space="preserve"> 1</w:t>
    </w:r>
    <w:r>
      <w:rPr>
        <w:color w:val="006A8E"/>
        <w:sz w:val="18"/>
      </w:rPr>
      <w:t>7</w:t>
    </w:r>
    <w:r w:rsidRPr="00976774">
      <w:rPr>
        <w:color w:val="006A8E"/>
        <w:sz w:val="18"/>
      </w:rPr>
      <w:br/>
    </w:r>
    <w:r w:rsidRPr="00976774">
      <w:rPr>
        <w:color w:val="006A8E"/>
        <w:sz w:val="18"/>
      </w:rPr>
      <w:tab/>
      <w:t>2000 Maribor, Slovenija</w:t>
    </w:r>
    <w:r w:rsidRPr="00976774">
      <w:rPr>
        <w:color w:val="006A8E"/>
        <w:sz w:val="18"/>
      </w:rPr>
      <w:br/>
    </w:r>
    <w:r w:rsidRPr="00976774">
      <w:rPr>
        <w:color w:val="006A8E"/>
        <w:sz w:val="18"/>
      </w:rPr>
      <w:tab/>
    </w:r>
    <w:r w:rsidRPr="001432C9">
      <w:rPr>
        <w:color w:val="006A8E"/>
        <w:sz w:val="18"/>
      </w:rPr>
      <w:t>www.fkkt.</w:t>
    </w:r>
    <w:r>
      <w:rPr>
        <w:color w:val="006A8E"/>
        <w:sz w:val="18"/>
      </w:rPr>
      <w:t>um.si</w:t>
    </w:r>
  </w:p>
  <w:p w14:paraId="516576D8" w14:textId="77777777" w:rsidR="00B47106" w:rsidRDefault="00B47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D75F" w14:textId="77777777" w:rsidR="00054766" w:rsidRDefault="00054766" w:rsidP="00054766">
    <w:pPr>
      <w:pStyle w:val="Header"/>
      <w:jc w:val="center"/>
    </w:pPr>
  </w:p>
  <w:p w14:paraId="2C88D760" w14:textId="77777777" w:rsidR="00054766" w:rsidRPr="00B02A70" w:rsidRDefault="00054766" w:rsidP="00054766">
    <w:pPr>
      <w:pStyle w:val="Header"/>
      <w:jc w:val="center"/>
      <w:rPr>
        <w:sz w:val="12"/>
      </w:rPr>
    </w:pPr>
  </w:p>
  <w:p w14:paraId="2C88D761" w14:textId="77777777" w:rsidR="00DC5A67" w:rsidRPr="001432C9" w:rsidRDefault="009345E7" w:rsidP="00983ECF">
    <w:pPr>
      <w:pStyle w:val="Header"/>
      <w:tabs>
        <w:tab w:val="clear" w:pos="4536"/>
        <w:tab w:val="clear" w:pos="9072"/>
      </w:tabs>
      <w:ind w:left="3823" w:hanging="3823"/>
      <w:jc w:val="center"/>
      <w:rPr>
        <w:b/>
      </w:rPr>
    </w:pPr>
    <w:r>
      <w:rPr>
        <w:noProof/>
        <w:lang w:eastAsia="sl-SI"/>
      </w:rPr>
      <w:drawing>
        <wp:inline distT="0" distB="0" distL="0" distR="0" wp14:anchorId="2C88D768" wp14:editId="2C88D769">
          <wp:extent cx="901700" cy="509905"/>
          <wp:effectExtent l="0" t="0" r="0" b="444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8D762" w14:textId="77777777" w:rsidR="009345E7" w:rsidRPr="001432C9" w:rsidRDefault="009345E7" w:rsidP="009345E7">
    <w:pPr>
      <w:pStyle w:val="Header"/>
      <w:tabs>
        <w:tab w:val="clear" w:pos="9072"/>
        <w:tab w:val="left" w:pos="3823"/>
        <w:tab w:val="left" w:pos="5340"/>
      </w:tabs>
      <w:ind w:left="3823"/>
      <w:rPr>
        <w:b/>
      </w:rPr>
    </w:pPr>
    <w:r w:rsidRPr="001432C9">
      <w:rPr>
        <w:b/>
        <w:color w:val="006A8E"/>
        <w:sz w:val="18"/>
      </w:rPr>
      <w:t>FAKULTETA ZA KEMIJO IN</w:t>
    </w:r>
    <w:r w:rsidRPr="001432C9">
      <w:rPr>
        <w:b/>
        <w:color w:val="006A8E"/>
        <w:sz w:val="18"/>
      </w:rPr>
      <w:br/>
      <w:t>KEMIJSKO TEHNOLOGIJO</w:t>
    </w:r>
  </w:p>
  <w:p w14:paraId="2C88D763" w14:textId="77777777" w:rsidR="009345E7" w:rsidRPr="00976774" w:rsidRDefault="009345E7" w:rsidP="009345E7">
    <w:pPr>
      <w:pStyle w:val="Header"/>
      <w:tabs>
        <w:tab w:val="clear" w:pos="9072"/>
        <w:tab w:val="left" w:pos="3823"/>
        <w:tab w:val="left" w:pos="5340"/>
      </w:tabs>
      <w:rPr>
        <w:color w:val="006A8E"/>
        <w:sz w:val="24"/>
      </w:rPr>
    </w:pPr>
    <w:r>
      <w:tab/>
    </w:r>
    <w:r w:rsidRPr="00976774">
      <w:rPr>
        <w:color w:val="006A8E"/>
        <w:sz w:val="18"/>
      </w:rPr>
      <w:t>S</w:t>
    </w:r>
    <w:r>
      <w:rPr>
        <w:color w:val="006A8E"/>
        <w:sz w:val="18"/>
      </w:rPr>
      <w:t>metanova ulica</w:t>
    </w:r>
    <w:r w:rsidRPr="00976774">
      <w:rPr>
        <w:color w:val="006A8E"/>
        <w:sz w:val="18"/>
      </w:rPr>
      <w:t xml:space="preserve"> 1</w:t>
    </w:r>
    <w:r>
      <w:rPr>
        <w:color w:val="006A8E"/>
        <w:sz w:val="18"/>
      </w:rPr>
      <w:t>7</w:t>
    </w:r>
    <w:r w:rsidRPr="00976774">
      <w:rPr>
        <w:color w:val="006A8E"/>
        <w:sz w:val="18"/>
      </w:rPr>
      <w:br/>
    </w:r>
    <w:r w:rsidRPr="00976774">
      <w:rPr>
        <w:color w:val="006A8E"/>
        <w:sz w:val="18"/>
      </w:rPr>
      <w:tab/>
      <w:t>2000 Maribor, Slovenija</w:t>
    </w:r>
    <w:r w:rsidRPr="00976774">
      <w:rPr>
        <w:color w:val="006A8E"/>
        <w:sz w:val="18"/>
      </w:rPr>
      <w:br/>
    </w:r>
    <w:r w:rsidRPr="00976774">
      <w:rPr>
        <w:color w:val="006A8E"/>
        <w:sz w:val="18"/>
      </w:rPr>
      <w:tab/>
    </w:r>
    <w:r w:rsidRPr="001432C9">
      <w:rPr>
        <w:color w:val="006A8E"/>
        <w:sz w:val="18"/>
      </w:rPr>
      <w:t>www.fkkt.</w:t>
    </w:r>
    <w:r>
      <w:rPr>
        <w:color w:val="006A8E"/>
        <w:sz w:val="18"/>
      </w:rPr>
      <w:t>um.si</w:t>
    </w:r>
  </w:p>
  <w:p w14:paraId="2C88D764" w14:textId="77777777" w:rsidR="00054766" w:rsidRDefault="00054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D6B"/>
    <w:multiLevelType w:val="hybridMultilevel"/>
    <w:tmpl w:val="16760B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2E10"/>
    <w:multiLevelType w:val="hybridMultilevel"/>
    <w:tmpl w:val="A62670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F78"/>
    <w:multiLevelType w:val="hybridMultilevel"/>
    <w:tmpl w:val="ACACD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9F6"/>
    <w:multiLevelType w:val="hybridMultilevel"/>
    <w:tmpl w:val="298C2324"/>
    <w:lvl w:ilvl="0" w:tplc="2000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 w15:restartNumberingAfterBreak="0">
    <w:nsid w:val="0FF7224F"/>
    <w:multiLevelType w:val="hybridMultilevel"/>
    <w:tmpl w:val="ECB45F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0717E"/>
    <w:multiLevelType w:val="hybridMultilevel"/>
    <w:tmpl w:val="5B7ADC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35A"/>
    <w:multiLevelType w:val="hybridMultilevel"/>
    <w:tmpl w:val="7AB6F4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91A43"/>
    <w:multiLevelType w:val="hybridMultilevel"/>
    <w:tmpl w:val="9AF4FAD2"/>
    <w:lvl w:ilvl="0" w:tplc="F86496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853AB"/>
    <w:multiLevelType w:val="hybridMultilevel"/>
    <w:tmpl w:val="FD74DB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756AA"/>
    <w:multiLevelType w:val="hybridMultilevel"/>
    <w:tmpl w:val="21AE66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66BF"/>
    <w:multiLevelType w:val="hybridMultilevel"/>
    <w:tmpl w:val="45B46856"/>
    <w:lvl w:ilvl="0" w:tplc="908254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74F9F"/>
    <w:multiLevelType w:val="hybridMultilevel"/>
    <w:tmpl w:val="B4B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40D8E"/>
    <w:multiLevelType w:val="hybridMultilevel"/>
    <w:tmpl w:val="531851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740"/>
    <w:multiLevelType w:val="hybridMultilevel"/>
    <w:tmpl w:val="E320C5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62509"/>
    <w:multiLevelType w:val="hybridMultilevel"/>
    <w:tmpl w:val="0BBEE5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122AC"/>
    <w:multiLevelType w:val="hybridMultilevel"/>
    <w:tmpl w:val="D26C11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1325E"/>
    <w:multiLevelType w:val="hybridMultilevel"/>
    <w:tmpl w:val="FC04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6505EC7"/>
    <w:multiLevelType w:val="hybridMultilevel"/>
    <w:tmpl w:val="763415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F1CC6"/>
    <w:multiLevelType w:val="hybridMultilevel"/>
    <w:tmpl w:val="43BE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D1105"/>
    <w:multiLevelType w:val="hybridMultilevel"/>
    <w:tmpl w:val="61A8F4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6514C"/>
    <w:multiLevelType w:val="hybridMultilevel"/>
    <w:tmpl w:val="297A7E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677C5"/>
    <w:multiLevelType w:val="hybridMultilevel"/>
    <w:tmpl w:val="392E17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E04B7"/>
    <w:multiLevelType w:val="hybridMultilevel"/>
    <w:tmpl w:val="CAC20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1357E"/>
    <w:multiLevelType w:val="hybridMultilevel"/>
    <w:tmpl w:val="B7B8BD90"/>
    <w:lvl w:ilvl="0" w:tplc="78385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E3E31"/>
    <w:multiLevelType w:val="hybridMultilevel"/>
    <w:tmpl w:val="542EE4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49E"/>
    <w:multiLevelType w:val="hybridMultilevel"/>
    <w:tmpl w:val="C8B8E3EA"/>
    <w:lvl w:ilvl="0" w:tplc="A02C23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461B0"/>
    <w:multiLevelType w:val="hybridMultilevel"/>
    <w:tmpl w:val="6AFA8DD2"/>
    <w:lvl w:ilvl="0" w:tplc="88C6B6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71B6A"/>
    <w:multiLevelType w:val="hybridMultilevel"/>
    <w:tmpl w:val="DE18D2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54097"/>
    <w:multiLevelType w:val="hybridMultilevel"/>
    <w:tmpl w:val="1F10F5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C43F1"/>
    <w:multiLevelType w:val="hybridMultilevel"/>
    <w:tmpl w:val="8FE4B8F0"/>
    <w:lvl w:ilvl="0" w:tplc="2000000F">
      <w:start w:val="1"/>
      <w:numFmt w:val="decimal"/>
      <w:lvlText w:val="%1."/>
      <w:lvlJc w:val="left"/>
      <w:pPr>
        <w:ind w:left="773" w:hanging="360"/>
      </w:pPr>
    </w:lvl>
    <w:lvl w:ilvl="1" w:tplc="20000019" w:tentative="1">
      <w:start w:val="1"/>
      <w:numFmt w:val="lowerLetter"/>
      <w:lvlText w:val="%2."/>
      <w:lvlJc w:val="left"/>
      <w:pPr>
        <w:ind w:left="1493" w:hanging="360"/>
      </w:pPr>
    </w:lvl>
    <w:lvl w:ilvl="2" w:tplc="2000001B" w:tentative="1">
      <w:start w:val="1"/>
      <w:numFmt w:val="lowerRoman"/>
      <w:lvlText w:val="%3."/>
      <w:lvlJc w:val="right"/>
      <w:pPr>
        <w:ind w:left="2213" w:hanging="180"/>
      </w:pPr>
    </w:lvl>
    <w:lvl w:ilvl="3" w:tplc="2000000F" w:tentative="1">
      <w:start w:val="1"/>
      <w:numFmt w:val="decimal"/>
      <w:lvlText w:val="%4."/>
      <w:lvlJc w:val="left"/>
      <w:pPr>
        <w:ind w:left="2933" w:hanging="360"/>
      </w:pPr>
    </w:lvl>
    <w:lvl w:ilvl="4" w:tplc="20000019" w:tentative="1">
      <w:start w:val="1"/>
      <w:numFmt w:val="lowerLetter"/>
      <w:lvlText w:val="%5."/>
      <w:lvlJc w:val="left"/>
      <w:pPr>
        <w:ind w:left="3653" w:hanging="360"/>
      </w:pPr>
    </w:lvl>
    <w:lvl w:ilvl="5" w:tplc="2000001B" w:tentative="1">
      <w:start w:val="1"/>
      <w:numFmt w:val="lowerRoman"/>
      <w:lvlText w:val="%6."/>
      <w:lvlJc w:val="right"/>
      <w:pPr>
        <w:ind w:left="4373" w:hanging="180"/>
      </w:pPr>
    </w:lvl>
    <w:lvl w:ilvl="6" w:tplc="2000000F" w:tentative="1">
      <w:start w:val="1"/>
      <w:numFmt w:val="decimal"/>
      <w:lvlText w:val="%7."/>
      <w:lvlJc w:val="left"/>
      <w:pPr>
        <w:ind w:left="5093" w:hanging="360"/>
      </w:pPr>
    </w:lvl>
    <w:lvl w:ilvl="7" w:tplc="20000019" w:tentative="1">
      <w:start w:val="1"/>
      <w:numFmt w:val="lowerLetter"/>
      <w:lvlText w:val="%8."/>
      <w:lvlJc w:val="left"/>
      <w:pPr>
        <w:ind w:left="5813" w:hanging="360"/>
      </w:pPr>
    </w:lvl>
    <w:lvl w:ilvl="8" w:tplc="200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2" w15:restartNumberingAfterBreak="0">
    <w:nsid w:val="54B57A24"/>
    <w:multiLevelType w:val="hybridMultilevel"/>
    <w:tmpl w:val="F3BCF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B156D"/>
    <w:multiLevelType w:val="hybridMultilevel"/>
    <w:tmpl w:val="816A442E"/>
    <w:lvl w:ilvl="0" w:tplc="0C1E2A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57058"/>
    <w:multiLevelType w:val="hybridMultilevel"/>
    <w:tmpl w:val="51B4BA9E"/>
    <w:lvl w:ilvl="0" w:tplc="A948C8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801A1"/>
    <w:multiLevelType w:val="hybridMultilevel"/>
    <w:tmpl w:val="7250E3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31EE4"/>
    <w:multiLevelType w:val="hybridMultilevel"/>
    <w:tmpl w:val="ACACDA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51DF0"/>
    <w:multiLevelType w:val="hybridMultilevel"/>
    <w:tmpl w:val="714E2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459E"/>
    <w:multiLevelType w:val="hybridMultilevel"/>
    <w:tmpl w:val="21922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E2038"/>
    <w:multiLevelType w:val="hybridMultilevel"/>
    <w:tmpl w:val="AD7AC66A"/>
    <w:lvl w:ilvl="0" w:tplc="362492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73E48"/>
    <w:multiLevelType w:val="hybridMultilevel"/>
    <w:tmpl w:val="4626AC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E6500"/>
    <w:multiLevelType w:val="hybridMultilevel"/>
    <w:tmpl w:val="DEC8477C"/>
    <w:lvl w:ilvl="0" w:tplc="B56A1B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56C7B"/>
    <w:multiLevelType w:val="hybridMultilevel"/>
    <w:tmpl w:val="092E92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646"/>
    <w:multiLevelType w:val="hybridMultilevel"/>
    <w:tmpl w:val="907450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7663A1"/>
    <w:multiLevelType w:val="hybridMultilevel"/>
    <w:tmpl w:val="ACBC2D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0F444B"/>
    <w:multiLevelType w:val="hybridMultilevel"/>
    <w:tmpl w:val="45B219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917775"/>
    <w:multiLevelType w:val="hybridMultilevel"/>
    <w:tmpl w:val="5830C6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C4655"/>
    <w:multiLevelType w:val="hybridMultilevel"/>
    <w:tmpl w:val="BC98A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E5BC5"/>
    <w:multiLevelType w:val="hybridMultilevel"/>
    <w:tmpl w:val="B5D42E66"/>
    <w:lvl w:ilvl="0" w:tplc="7D0491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6"/>
  </w:num>
  <w:num w:numId="3">
    <w:abstractNumId w:val="18"/>
  </w:num>
  <w:num w:numId="4">
    <w:abstractNumId w:val="20"/>
  </w:num>
  <w:num w:numId="5">
    <w:abstractNumId w:val="17"/>
  </w:num>
  <w:num w:numId="6">
    <w:abstractNumId w:val="32"/>
  </w:num>
  <w:num w:numId="7">
    <w:abstractNumId w:val="3"/>
  </w:num>
  <w:num w:numId="8">
    <w:abstractNumId w:val="48"/>
  </w:num>
  <w:num w:numId="9">
    <w:abstractNumId w:val="24"/>
  </w:num>
  <w:num w:numId="10">
    <w:abstractNumId w:val="12"/>
  </w:num>
  <w:num w:numId="11">
    <w:abstractNumId w:val="38"/>
  </w:num>
  <w:num w:numId="12">
    <w:abstractNumId w:val="37"/>
  </w:num>
  <w:num w:numId="13">
    <w:abstractNumId w:val="10"/>
  </w:num>
  <w:num w:numId="14">
    <w:abstractNumId w:val="31"/>
  </w:num>
  <w:num w:numId="15">
    <w:abstractNumId w:val="35"/>
  </w:num>
  <w:num w:numId="16">
    <w:abstractNumId w:val="13"/>
  </w:num>
  <w:num w:numId="17">
    <w:abstractNumId w:val="11"/>
  </w:num>
  <w:num w:numId="18">
    <w:abstractNumId w:val="16"/>
  </w:num>
  <w:num w:numId="19">
    <w:abstractNumId w:val="6"/>
  </w:num>
  <w:num w:numId="20">
    <w:abstractNumId w:val="34"/>
  </w:num>
  <w:num w:numId="21">
    <w:abstractNumId w:val="26"/>
  </w:num>
  <w:num w:numId="22">
    <w:abstractNumId w:val="9"/>
  </w:num>
  <w:num w:numId="23">
    <w:abstractNumId w:val="8"/>
  </w:num>
  <w:num w:numId="24">
    <w:abstractNumId w:val="0"/>
  </w:num>
  <w:num w:numId="25">
    <w:abstractNumId w:val="23"/>
  </w:num>
  <w:num w:numId="26">
    <w:abstractNumId w:val="41"/>
  </w:num>
  <w:num w:numId="27">
    <w:abstractNumId w:val="19"/>
  </w:num>
  <w:num w:numId="28">
    <w:abstractNumId w:val="42"/>
  </w:num>
  <w:num w:numId="29">
    <w:abstractNumId w:val="49"/>
  </w:num>
  <w:num w:numId="30">
    <w:abstractNumId w:val="5"/>
  </w:num>
  <w:num w:numId="31">
    <w:abstractNumId w:val="43"/>
  </w:num>
  <w:num w:numId="32">
    <w:abstractNumId w:val="28"/>
  </w:num>
  <w:num w:numId="33">
    <w:abstractNumId w:val="7"/>
  </w:num>
  <w:num w:numId="34">
    <w:abstractNumId w:val="30"/>
  </w:num>
  <w:num w:numId="35">
    <w:abstractNumId w:val="25"/>
  </w:num>
  <w:num w:numId="36">
    <w:abstractNumId w:val="14"/>
  </w:num>
  <w:num w:numId="37">
    <w:abstractNumId w:val="1"/>
  </w:num>
  <w:num w:numId="38">
    <w:abstractNumId w:val="27"/>
  </w:num>
  <w:num w:numId="39">
    <w:abstractNumId w:val="21"/>
  </w:num>
  <w:num w:numId="40">
    <w:abstractNumId w:val="15"/>
  </w:num>
  <w:num w:numId="41">
    <w:abstractNumId w:val="39"/>
  </w:num>
  <w:num w:numId="42">
    <w:abstractNumId w:val="44"/>
  </w:num>
  <w:num w:numId="43">
    <w:abstractNumId w:val="29"/>
  </w:num>
  <w:num w:numId="44">
    <w:abstractNumId w:val="33"/>
  </w:num>
  <w:num w:numId="45">
    <w:abstractNumId w:val="22"/>
  </w:num>
  <w:num w:numId="46">
    <w:abstractNumId w:val="47"/>
  </w:num>
  <w:num w:numId="47">
    <w:abstractNumId w:val="45"/>
  </w:num>
  <w:num w:numId="48">
    <w:abstractNumId w:val="36"/>
  </w:num>
  <w:num w:numId="49">
    <w:abstractNumId w:val="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MTU2MDa1MDczMTZS0lEKTi0uzszPAykwrwUA2k+2CCwAAAA="/>
  </w:docVars>
  <w:rsids>
    <w:rsidRoot w:val="00527124"/>
    <w:rsid w:val="00014199"/>
    <w:rsid w:val="00015E8D"/>
    <w:rsid w:val="00023505"/>
    <w:rsid w:val="00025D71"/>
    <w:rsid w:val="0004075A"/>
    <w:rsid w:val="000424B7"/>
    <w:rsid w:val="00044099"/>
    <w:rsid w:val="00044C68"/>
    <w:rsid w:val="00051DAE"/>
    <w:rsid w:val="00051F90"/>
    <w:rsid w:val="00054766"/>
    <w:rsid w:val="000830C0"/>
    <w:rsid w:val="00086913"/>
    <w:rsid w:val="000A0044"/>
    <w:rsid w:val="000A07AF"/>
    <w:rsid w:val="000A412D"/>
    <w:rsid w:val="000B1881"/>
    <w:rsid w:val="000D274D"/>
    <w:rsid w:val="000D6880"/>
    <w:rsid w:val="000E27E7"/>
    <w:rsid w:val="000F1A06"/>
    <w:rsid w:val="00124D05"/>
    <w:rsid w:val="0012552D"/>
    <w:rsid w:val="001347F5"/>
    <w:rsid w:val="00136B50"/>
    <w:rsid w:val="001432C9"/>
    <w:rsid w:val="001543B0"/>
    <w:rsid w:val="00160718"/>
    <w:rsid w:val="00173046"/>
    <w:rsid w:val="00177EFE"/>
    <w:rsid w:val="001A5D42"/>
    <w:rsid w:val="001B0B69"/>
    <w:rsid w:val="001B325A"/>
    <w:rsid w:val="001C74E0"/>
    <w:rsid w:val="001F4070"/>
    <w:rsid w:val="00215201"/>
    <w:rsid w:val="0023752A"/>
    <w:rsid w:val="0024386A"/>
    <w:rsid w:val="00246BB3"/>
    <w:rsid w:val="002659A2"/>
    <w:rsid w:val="00274071"/>
    <w:rsid w:val="0028526B"/>
    <w:rsid w:val="00285BE1"/>
    <w:rsid w:val="00293906"/>
    <w:rsid w:val="002D087C"/>
    <w:rsid w:val="00311139"/>
    <w:rsid w:val="003118B6"/>
    <w:rsid w:val="003217F3"/>
    <w:rsid w:val="0032503D"/>
    <w:rsid w:val="00327E21"/>
    <w:rsid w:val="003306E2"/>
    <w:rsid w:val="00330A1D"/>
    <w:rsid w:val="00341612"/>
    <w:rsid w:val="00367BC6"/>
    <w:rsid w:val="0037654D"/>
    <w:rsid w:val="003B0B15"/>
    <w:rsid w:val="003E02AF"/>
    <w:rsid w:val="003E05F7"/>
    <w:rsid w:val="00400569"/>
    <w:rsid w:val="004012CB"/>
    <w:rsid w:val="00413C63"/>
    <w:rsid w:val="004269C9"/>
    <w:rsid w:val="00427B40"/>
    <w:rsid w:val="00437734"/>
    <w:rsid w:val="0045105C"/>
    <w:rsid w:val="004A00C4"/>
    <w:rsid w:val="004B0BB2"/>
    <w:rsid w:val="004C0E5F"/>
    <w:rsid w:val="004C6FB6"/>
    <w:rsid w:val="004D4EC4"/>
    <w:rsid w:val="004E3BF0"/>
    <w:rsid w:val="00504109"/>
    <w:rsid w:val="00507FD8"/>
    <w:rsid w:val="00515BF9"/>
    <w:rsid w:val="00522FDF"/>
    <w:rsid w:val="0052407A"/>
    <w:rsid w:val="00527124"/>
    <w:rsid w:val="005376C1"/>
    <w:rsid w:val="00545BA4"/>
    <w:rsid w:val="00566933"/>
    <w:rsid w:val="00584E27"/>
    <w:rsid w:val="005864B7"/>
    <w:rsid w:val="0058710D"/>
    <w:rsid w:val="005A164E"/>
    <w:rsid w:val="005A19FD"/>
    <w:rsid w:val="005A6BC9"/>
    <w:rsid w:val="005B1789"/>
    <w:rsid w:val="005B4BC0"/>
    <w:rsid w:val="005B542E"/>
    <w:rsid w:val="006125C3"/>
    <w:rsid w:val="00670242"/>
    <w:rsid w:val="00671033"/>
    <w:rsid w:val="006837C4"/>
    <w:rsid w:val="006A3EBA"/>
    <w:rsid w:val="006A4947"/>
    <w:rsid w:val="006A4ABC"/>
    <w:rsid w:val="006A4F83"/>
    <w:rsid w:val="006B187C"/>
    <w:rsid w:val="006B61FB"/>
    <w:rsid w:val="006B7ACB"/>
    <w:rsid w:val="006D4BBB"/>
    <w:rsid w:val="006E2DC2"/>
    <w:rsid w:val="006F4D36"/>
    <w:rsid w:val="007071D9"/>
    <w:rsid w:val="007138CE"/>
    <w:rsid w:val="00714298"/>
    <w:rsid w:val="00720FCD"/>
    <w:rsid w:val="0072260A"/>
    <w:rsid w:val="007401BA"/>
    <w:rsid w:val="00750572"/>
    <w:rsid w:val="00751834"/>
    <w:rsid w:val="00752CE0"/>
    <w:rsid w:val="007554FD"/>
    <w:rsid w:val="007564BD"/>
    <w:rsid w:val="00775639"/>
    <w:rsid w:val="00784EB8"/>
    <w:rsid w:val="007A1937"/>
    <w:rsid w:val="007B0028"/>
    <w:rsid w:val="007B34C1"/>
    <w:rsid w:val="007C2D4F"/>
    <w:rsid w:val="007F4A32"/>
    <w:rsid w:val="00824005"/>
    <w:rsid w:val="00824435"/>
    <w:rsid w:val="008267B6"/>
    <w:rsid w:val="00827484"/>
    <w:rsid w:val="0084180F"/>
    <w:rsid w:val="00860DBE"/>
    <w:rsid w:val="00870FDD"/>
    <w:rsid w:val="00880F38"/>
    <w:rsid w:val="00881A86"/>
    <w:rsid w:val="00884BE7"/>
    <w:rsid w:val="008A2988"/>
    <w:rsid w:val="008A411F"/>
    <w:rsid w:val="008B07BE"/>
    <w:rsid w:val="008C338D"/>
    <w:rsid w:val="008C3DBF"/>
    <w:rsid w:val="008D30C0"/>
    <w:rsid w:val="008E1DB3"/>
    <w:rsid w:val="008F52AF"/>
    <w:rsid w:val="008F66DA"/>
    <w:rsid w:val="00912F27"/>
    <w:rsid w:val="00914EFB"/>
    <w:rsid w:val="009345E7"/>
    <w:rsid w:val="009472A8"/>
    <w:rsid w:val="009561DA"/>
    <w:rsid w:val="00962BBF"/>
    <w:rsid w:val="00962E70"/>
    <w:rsid w:val="0097029E"/>
    <w:rsid w:val="0097117B"/>
    <w:rsid w:val="00976774"/>
    <w:rsid w:val="00983ECF"/>
    <w:rsid w:val="0099548E"/>
    <w:rsid w:val="00995664"/>
    <w:rsid w:val="009956F4"/>
    <w:rsid w:val="009A6537"/>
    <w:rsid w:val="009B0870"/>
    <w:rsid w:val="009C2C36"/>
    <w:rsid w:val="009D187A"/>
    <w:rsid w:val="009D1978"/>
    <w:rsid w:val="009D2682"/>
    <w:rsid w:val="009F070A"/>
    <w:rsid w:val="00A03F1E"/>
    <w:rsid w:val="00A06F60"/>
    <w:rsid w:val="00A07898"/>
    <w:rsid w:val="00A12543"/>
    <w:rsid w:val="00A21869"/>
    <w:rsid w:val="00A307E1"/>
    <w:rsid w:val="00A368CD"/>
    <w:rsid w:val="00A37660"/>
    <w:rsid w:val="00A52338"/>
    <w:rsid w:val="00A5455E"/>
    <w:rsid w:val="00A613FC"/>
    <w:rsid w:val="00A65906"/>
    <w:rsid w:val="00A72BF2"/>
    <w:rsid w:val="00AA59B1"/>
    <w:rsid w:val="00AA6CD1"/>
    <w:rsid w:val="00AC2304"/>
    <w:rsid w:val="00AE135A"/>
    <w:rsid w:val="00AE4F89"/>
    <w:rsid w:val="00AF527F"/>
    <w:rsid w:val="00B02A70"/>
    <w:rsid w:val="00B0726E"/>
    <w:rsid w:val="00B076B5"/>
    <w:rsid w:val="00B103CE"/>
    <w:rsid w:val="00B13296"/>
    <w:rsid w:val="00B14DD9"/>
    <w:rsid w:val="00B17A2C"/>
    <w:rsid w:val="00B261BF"/>
    <w:rsid w:val="00B3377E"/>
    <w:rsid w:val="00B47106"/>
    <w:rsid w:val="00BB5C4F"/>
    <w:rsid w:val="00BC48A9"/>
    <w:rsid w:val="00BD06DD"/>
    <w:rsid w:val="00BD3002"/>
    <w:rsid w:val="00BD687D"/>
    <w:rsid w:val="00BD69E5"/>
    <w:rsid w:val="00C00A08"/>
    <w:rsid w:val="00C14DEE"/>
    <w:rsid w:val="00C20E73"/>
    <w:rsid w:val="00C32CFB"/>
    <w:rsid w:val="00C3319E"/>
    <w:rsid w:val="00C472F2"/>
    <w:rsid w:val="00C51EE1"/>
    <w:rsid w:val="00C65206"/>
    <w:rsid w:val="00C757A6"/>
    <w:rsid w:val="00C80511"/>
    <w:rsid w:val="00C86653"/>
    <w:rsid w:val="00C87E83"/>
    <w:rsid w:val="00C91D45"/>
    <w:rsid w:val="00C95D61"/>
    <w:rsid w:val="00C97ED5"/>
    <w:rsid w:val="00CD7DA4"/>
    <w:rsid w:val="00CE6588"/>
    <w:rsid w:val="00CF1CAC"/>
    <w:rsid w:val="00CF5FCC"/>
    <w:rsid w:val="00CF7F81"/>
    <w:rsid w:val="00D17A99"/>
    <w:rsid w:val="00D21538"/>
    <w:rsid w:val="00D372A1"/>
    <w:rsid w:val="00D37A45"/>
    <w:rsid w:val="00D45488"/>
    <w:rsid w:val="00D45815"/>
    <w:rsid w:val="00D53FA7"/>
    <w:rsid w:val="00D54C5B"/>
    <w:rsid w:val="00D554AE"/>
    <w:rsid w:val="00D5744B"/>
    <w:rsid w:val="00D650A6"/>
    <w:rsid w:val="00D66BCC"/>
    <w:rsid w:val="00D67FF7"/>
    <w:rsid w:val="00D76383"/>
    <w:rsid w:val="00D77A04"/>
    <w:rsid w:val="00DA1CF9"/>
    <w:rsid w:val="00DA50D9"/>
    <w:rsid w:val="00DC556E"/>
    <w:rsid w:val="00DC5A67"/>
    <w:rsid w:val="00DD13B3"/>
    <w:rsid w:val="00DD3A72"/>
    <w:rsid w:val="00E01C78"/>
    <w:rsid w:val="00E10BCB"/>
    <w:rsid w:val="00E360EE"/>
    <w:rsid w:val="00E4496E"/>
    <w:rsid w:val="00E61EBE"/>
    <w:rsid w:val="00E652FE"/>
    <w:rsid w:val="00E676F5"/>
    <w:rsid w:val="00E757D1"/>
    <w:rsid w:val="00E774FF"/>
    <w:rsid w:val="00EA1886"/>
    <w:rsid w:val="00EA2881"/>
    <w:rsid w:val="00EB4064"/>
    <w:rsid w:val="00EC2DA5"/>
    <w:rsid w:val="00EE4956"/>
    <w:rsid w:val="00F07357"/>
    <w:rsid w:val="00F1084A"/>
    <w:rsid w:val="00F12DA8"/>
    <w:rsid w:val="00F22984"/>
    <w:rsid w:val="00F25B87"/>
    <w:rsid w:val="00F32C89"/>
    <w:rsid w:val="00F36300"/>
    <w:rsid w:val="00F36C4A"/>
    <w:rsid w:val="00F52ED1"/>
    <w:rsid w:val="00F53D03"/>
    <w:rsid w:val="00F548BB"/>
    <w:rsid w:val="00F65288"/>
    <w:rsid w:val="00F72404"/>
    <w:rsid w:val="00F73512"/>
    <w:rsid w:val="00F74323"/>
    <w:rsid w:val="00F75BC3"/>
    <w:rsid w:val="00F806A5"/>
    <w:rsid w:val="00F85B90"/>
    <w:rsid w:val="00F85EAC"/>
    <w:rsid w:val="00F87B4E"/>
    <w:rsid w:val="00F9238C"/>
    <w:rsid w:val="00FA0768"/>
    <w:rsid w:val="00FB756D"/>
    <w:rsid w:val="00FD245B"/>
    <w:rsid w:val="00FD5F9B"/>
    <w:rsid w:val="00FD60B9"/>
    <w:rsid w:val="00FE56BE"/>
    <w:rsid w:val="00FF3B69"/>
    <w:rsid w:val="00FF534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88D73D"/>
  <w15:docId w15:val="{FE311452-D46B-47BF-B004-1663CC10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27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SI" w:eastAsia="en-SI"/>
    </w:rPr>
  </w:style>
  <w:style w:type="paragraph" w:customStyle="1" w:styleId="Default">
    <w:name w:val="Default"/>
    <w:rsid w:val="00BD69E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SI"/>
    </w:rPr>
  </w:style>
  <w:style w:type="character" w:styleId="UnresolvedMention">
    <w:name w:val="Unresolved Mention"/>
    <w:basedOn w:val="DefaultParagraphFont"/>
    <w:uiPriority w:val="99"/>
    <w:semiHidden/>
    <w:unhideWhenUsed/>
    <w:rsid w:val="00173046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24386A"/>
  </w:style>
  <w:style w:type="paragraph" w:customStyle="1" w:styleId="Navaden">
    <w:name w:val="Navaden"/>
    <w:rsid w:val="00B47106"/>
    <w:pPr>
      <w:suppressAutoHyphens/>
      <w:autoSpaceDN w:val="0"/>
      <w:spacing w:after="160"/>
    </w:pPr>
    <w:rPr>
      <w:rFonts w:eastAsia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7106"/>
    <w:rPr>
      <w:position w:val="0"/>
      <w:vertAlign w:val="superscript"/>
    </w:rPr>
  </w:style>
  <w:style w:type="character" w:customStyle="1" w:styleId="Privzetapisavaodstavka">
    <w:name w:val="Privzeta pisava odstavka"/>
    <w:rsid w:val="00B47106"/>
  </w:style>
  <w:style w:type="character" w:styleId="FollowedHyperlink">
    <w:name w:val="FollowedHyperlink"/>
    <w:basedOn w:val="DefaultParagraphFont"/>
    <w:uiPriority w:val="99"/>
    <w:semiHidden/>
    <w:unhideWhenUsed/>
    <w:rsid w:val="00881A8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24005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400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-fkk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e285c7b29906d4ebd0069168d604a53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K67AKCNZ6W6Y-284-3</_dlc_DocId>
    <_dlc_DocIdUrl xmlns="c414fd7f-21c6-4d94-90e3-68400e5795fc">
      <Url>http://www.um.si/CGP/FKKT/_layouts/DocIdRedir.aspx?ID=K67AKCNZ6W6Y-284-3</Url>
      <Description>K67AKCNZ6W6Y-284-3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99555-F27E-41EA-8552-C03B24CCC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420EF-F6B2-46EC-A1EB-9E61D98ED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0D21E447-20A3-49F8-8861-95F27469B7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D5A077-27E5-4DD1-A379-6B67520A1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dopis-fkkt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Zorka Novak Pintarič</cp:lastModifiedBy>
  <cp:revision>3</cp:revision>
  <cp:lastPrinted>2018-07-27T06:34:00Z</cp:lastPrinted>
  <dcterms:created xsi:type="dcterms:W3CDTF">2021-09-29T13:43:00Z</dcterms:created>
  <dcterms:modified xsi:type="dcterms:W3CDTF">2021-09-29T13:44:00Z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0x010100F04D55932B78154A87436D0C1DB515CA</vt:lpwstr>
  </property>
  <property fmtid="{D5CDD505-2E9C-101B-9397-08002B2CF9AE}" pid="3" name="_dlc_DocIdItemGuid">
    <vt:lpwstr>95b4c339-9c42-459a-a020-a25eeed74a52</vt:lpwstr>
  </property>
</Properties>
</file>