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A9D4" w14:textId="59D52075" w:rsidR="00DD13B3" w:rsidRDefault="00DD13B3" w:rsidP="00B47106">
      <w:pPr>
        <w:spacing w:after="0"/>
        <w:jc w:val="center"/>
        <w:rPr>
          <w:rFonts w:asciiTheme="minorHAnsi" w:hAnsiTheme="minorHAnsi" w:cstheme="minorHAnsi"/>
          <w:b/>
          <w:bCs/>
          <w:lang w:eastAsia="sl-SI"/>
        </w:rPr>
      </w:pPr>
      <w:bookmarkStart w:id="0" w:name="_Toc493140364"/>
    </w:p>
    <w:p w14:paraId="604AFCCC" w14:textId="77777777" w:rsidR="00A767DA" w:rsidRDefault="00A767DA" w:rsidP="00B47106">
      <w:pPr>
        <w:spacing w:after="0"/>
        <w:jc w:val="center"/>
        <w:rPr>
          <w:rFonts w:asciiTheme="minorHAnsi" w:hAnsiTheme="minorHAnsi" w:cstheme="minorHAnsi"/>
          <w:b/>
          <w:bCs/>
          <w:lang w:eastAsia="sl-SI"/>
        </w:rPr>
      </w:pPr>
    </w:p>
    <w:p w14:paraId="044169A8" w14:textId="4EF04CE8" w:rsidR="00B47106" w:rsidRPr="00B47106" w:rsidRDefault="00B47106" w:rsidP="00B47106">
      <w:pPr>
        <w:spacing w:after="0"/>
        <w:jc w:val="center"/>
        <w:rPr>
          <w:rFonts w:asciiTheme="minorHAnsi" w:hAnsiTheme="minorHAnsi" w:cstheme="minorHAnsi"/>
        </w:rPr>
      </w:pPr>
      <w:r w:rsidRPr="00B47106">
        <w:rPr>
          <w:rFonts w:asciiTheme="minorHAnsi" w:hAnsiTheme="minorHAnsi" w:cstheme="minorHAnsi"/>
          <w:b/>
          <w:bCs/>
          <w:lang w:eastAsia="sl-SI"/>
        </w:rPr>
        <w:t>EVIDENČNI LIST</w:t>
      </w:r>
    </w:p>
    <w:p w14:paraId="251AB79B" w14:textId="775A4DA4" w:rsidR="00343B51" w:rsidRDefault="00343B51" w:rsidP="003E02AF">
      <w:pPr>
        <w:jc w:val="center"/>
        <w:rPr>
          <w:rFonts w:cstheme="minorHAnsi"/>
          <w:sz w:val="20"/>
          <w:szCs w:val="20"/>
        </w:rPr>
      </w:pPr>
    </w:p>
    <w:p w14:paraId="5E61734E" w14:textId="77777777" w:rsidR="00A767DA" w:rsidRDefault="00A767DA" w:rsidP="003E02AF">
      <w:pPr>
        <w:jc w:val="center"/>
        <w:rPr>
          <w:rFonts w:cstheme="minorHAnsi"/>
          <w:sz w:val="20"/>
          <w:szCs w:val="20"/>
        </w:rPr>
      </w:pPr>
    </w:p>
    <w:p w14:paraId="4E956465" w14:textId="73C34428" w:rsidR="003E02AF" w:rsidRPr="0088456A" w:rsidRDefault="003E02AF" w:rsidP="003E02A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r w:rsidRPr="0088456A">
        <w:rPr>
          <w:rFonts w:cstheme="minorHAnsi"/>
          <w:sz w:val="20"/>
          <w:szCs w:val="20"/>
        </w:rPr>
        <w:t>testiranje s HAG testi za samotestiranje</w:t>
      </w:r>
    </w:p>
    <w:p w14:paraId="5C7EF296" w14:textId="5B91525F" w:rsidR="00B47106" w:rsidRDefault="00B47106" w:rsidP="00B47106">
      <w:pPr>
        <w:spacing w:after="0"/>
        <w:jc w:val="center"/>
        <w:rPr>
          <w:rFonts w:asciiTheme="minorHAnsi" w:hAnsiTheme="minorHAnsi" w:cstheme="minorHAnsi"/>
          <w:b/>
          <w:bCs/>
          <w:lang w:eastAsia="sl-SI"/>
        </w:rPr>
      </w:pPr>
    </w:p>
    <w:p w14:paraId="7111FAF3" w14:textId="77777777" w:rsidR="00A767DA" w:rsidRPr="00B47106" w:rsidRDefault="00A767DA" w:rsidP="00B47106">
      <w:pPr>
        <w:spacing w:after="0"/>
        <w:jc w:val="center"/>
        <w:rPr>
          <w:rFonts w:asciiTheme="minorHAnsi" w:hAnsiTheme="minorHAnsi" w:cstheme="minorHAnsi"/>
          <w:b/>
          <w:bCs/>
          <w:lang w:eastAsia="sl-SI"/>
        </w:rPr>
      </w:pPr>
    </w:p>
    <w:p w14:paraId="0D2D4E8E" w14:textId="658E423C" w:rsidR="00B47106" w:rsidRPr="00B47106" w:rsidRDefault="00B47106" w:rsidP="001347F5">
      <w:pPr>
        <w:spacing w:after="0"/>
        <w:rPr>
          <w:rFonts w:asciiTheme="minorHAnsi" w:hAnsiTheme="minorHAnsi" w:cstheme="minorHAnsi"/>
          <w:b/>
          <w:bCs/>
          <w:lang w:eastAsia="sl-SI"/>
        </w:rPr>
      </w:pPr>
      <w:r w:rsidRPr="00B47106">
        <w:rPr>
          <w:rFonts w:asciiTheme="minorHAnsi" w:hAnsiTheme="minorHAnsi" w:cstheme="minorHAnsi"/>
          <w:b/>
          <w:bCs/>
          <w:lang w:eastAsia="sl-SI"/>
        </w:rPr>
        <w:t>Ime in priimek: _____________________________________</w:t>
      </w:r>
    </w:p>
    <w:p w14:paraId="134CA866" w14:textId="77777777" w:rsidR="003E02AF" w:rsidRDefault="003E02AF" w:rsidP="001347F5">
      <w:pPr>
        <w:spacing w:after="0"/>
        <w:rPr>
          <w:rFonts w:asciiTheme="minorHAnsi" w:hAnsiTheme="minorHAnsi" w:cstheme="minorHAnsi"/>
          <w:b/>
          <w:bCs/>
          <w:lang w:eastAsia="sl-SI"/>
        </w:rPr>
      </w:pPr>
    </w:p>
    <w:p w14:paraId="3EED4E59" w14:textId="77777777" w:rsidR="00B47106" w:rsidRPr="00B47106" w:rsidRDefault="00B47106" w:rsidP="00B47106">
      <w:pPr>
        <w:spacing w:after="0"/>
        <w:rPr>
          <w:rFonts w:asciiTheme="minorHAnsi" w:hAnsiTheme="minorHAnsi" w:cstheme="minorHAnsi"/>
          <w:b/>
          <w:bCs/>
          <w:lang w:eastAsia="sl-SI"/>
        </w:rPr>
      </w:pPr>
    </w:p>
    <w:tbl>
      <w:tblPr>
        <w:tblW w:w="10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119"/>
        <w:gridCol w:w="2268"/>
        <w:gridCol w:w="3061"/>
      </w:tblGrid>
      <w:tr w:rsidR="003F6088" w:rsidRPr="00B47106" w14:paraId="73F65642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5C02" w14:textId="70F377D4" w:rsidR="00B53E81" w:rsidRPr="00B47106" w:rsidRDefault="00B53E81" w:rsidP="00750572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B47106">
              <w:rPr>
                <w:rFonts w:asciiTheme="minorHAnsi" w:hAnsiTheme="minorHAnsi" w:cstheme="minorHAnsi"/>
                <w:b/>
                <w:bCs/>
              </w:rPr>
              <w:t>Datum samotestiranja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A5D6" w14:textId="3F7711C2" w:rsidR="00B53E81" w:rsidRPr="00B47106" w:rsidRDefault="00B53E81" w:rsidP="003F6088">
            <w:pPr>
              <w:spacing w:before="60" w:after="60"/>
              <w:ind w:firstLine="27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Kraj opravljanja testa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7A37" w14:textId="3D0B5870" w:rsidR="00B53E81" w:rsidRPr="00B47106" w:rsidRDefault="00B53E81" w:rsidP="0075057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47106">
              <w:rPr>
                <w:rFonts w:asciiTheme="minorHAnsi" w:hAnsiTheme="minorHAnsi" w:cstheme="minorHAnsi"/>
                <w:b/>
                <w:bCs/>
              </w:rPr>
              <w:t>Rezultat testa (pozitiven/negativen)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6061" w14:textId="52FC9FBC" w:rsidR="00B53E81" w:rsidRPr="00B47106" w:rsidRDefault="00B53E81" w:rsidP="0075057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B47106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3F6088" w:rsidRPr="00B47106" w14:paraId="00C5AB7B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06D4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4361EA5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3A85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5046" w14:textId="26B0E6BA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46FA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6088" w:rsidRPr="00B47106" w14:paraId="07B4BE3C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208F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BF8D476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FABC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636C" w14:textId="38138584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F4AF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6088" w:rsidRPr="00B47106" w14:paraId="323AA96A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7526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C7E231E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4069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40E5" w14:textId="5A93C722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4293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6088" w:rsidRPr="00B47106" w14:paraId="7C03AAA8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6544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7799CF8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9176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C9EE" w14:textId="22AB0E26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A89F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6088" w:rsidRPr="00B47106" w14:paraId="2AE94DBC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F980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C885A01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F1B5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B38E" w14:textId="4786A006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043D" w14:textId="77777777" w:rsidR="00B53E81" w:rsidRPr="00B47106" w:rsidRDefault="00B53E81" w:rsidP="00E82D1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6088" w:rsidRPr="00B47106" w14:paraId="5196F1DC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E617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3F4FD7D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AFE3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6512" w14:textId="1D4CBCD3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5A60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6088" w:rsidRPr="00B47106" w14:paraId="558E527E" w14:textId="77777777" w:rsidTr="003F608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6EB9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8A974F8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D0D4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05B1" w14:textId="14575A74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2899" w14:textId="77777777" w:rsidR="00B53E81" w:rsidRPr="00B47106" w:rsidRDefault="00B53E81" w:rsidP="00E61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357FA44" w14:textId="77777777" w:rsidR="00B47106" w:rsidRPr="00B47106" w:rsidRDefault="00B47106" w:rsidP="00B47106">
      <w:pPr>
        <w:spacing w:after="0"/>
        <w:rPr>
          <w:rFonts w:asciiTheme="minorHAnsi" w:hAnsiTheme="minorHAnsi" w:cstheme="minorHAnsi"/>
          <w:b/>
          <w:bCs/>
        </w:rPr>
      </w:pPr>
    </w:p>
    <w:p w14:paraId="4784D376" w14:textId="7A85A20E" w:rsidR="00B47106" w:rsidRDefault="00B47106" w:rsidP="00B47106">
      <w:pPr>
        <w:spacing w:after="0"/>
        <w:jc w:val="both"/>
        <w:rPr>
          <w:rFonts w:asciiTheme="minorHAnsi" w:hAnsiTheme="minorHAnsi" w:cstheme="minorHAnsi"/>
        </w:rPr>
      </w:pPr>
      <w:r w:rsidRPr="00B47106">
        <w:rPr>
          <w:rFonts w:asciiTheme="minorHAnsi" w:hAnsiTheme="minorHAnsi" w:cstheme="minorHAnsi"/>
        </w:rPr>
        <w:t>S svojim podpisom potrjujem resničnost podatkov, navedenih v tej izjavi ter pod kazensko in materialno odgovornostjo jamčim za njihovo verodostojnost.</w:t>
      </w:r>
    </w:p>
    <w:p w14:paraId="73A6F95B" w14:textId="77777777" w:rsidR="00343B51" w:rsidRPr="00B47106" w:rsidRDefault="00343B51" w:rsidP="00B47106">
      <w:pPr>
        <w:spacing w:after="0"/>
        <w:jc w:val="both"/>
        <w:rPr>
          <w:rFonts w:asciiTheme="minorHAnsi" w:hAnsiTheme="minorHAnsi" w:cstheme="minorHAnsi"/>
        </w:rPr>
      </w:pPr>
    </w:p>
    <w:p w14:paraId="4DB1321A" w14:textId="77777777" w:rsidR="00B47106" w:rsidRPr="00B47106" w:rsidRDefault="00B47106" w:rsidP="00B47106">
      <w:pPr>
        <w:pStyle w:val="Navaden"/>
        <w:spacing w:after="0"/>
        <w:jc w:val="both"/>
        <w:rPr>
          <w:rFonts w:asciiTheme="minorHAnsi" w:hAnsiTheme="minorHAnsi" w:cstheme="minorHAnsi"/>
          <w:b/>
        </w:rPr>
      </w:pPr>
    </w:p>
    <w:p w14:paraId="31CF1DF9" w14:textId="5DC8C6F6" w:rsidR="00285BE1" w:rsidRDefault="00343B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Podpis:</w:t>
      </w:r>
      <w:bookmarkEnd w:id="0"/>
    </w:p>
    <w:sectPr w:rsidR="00285BE1" w:rsidSect="00C8051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F0C0" w14:textId="77777777" w:rsidR="00C648C8" w:rsidRDefault="00C648C8" w:rsidP="00BB5C4F">
      <w:pPr>
        <w:spacing w:after="0"/>
      </w:pPr>
      <w:r>
        <w:separator/>
      </w:r>
    </w:p>
  </w:endnote>
  <w:endnote w:type="continuationSeparator" w:id="0">
    <w:p w14:paraId="38C808E8" w14:textId="77777777" w:rsidR="00C648C8" w:rsidRDefault="00C648C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75E" w14:textId="77777777"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8665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8665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765" w14:textId="77777777" w:rsidR="0028526B" w:rsidRDefault="001432C9" w:rsidP="00D17A99">
    <w:pPr>
      <w:pStyle w:val="Footer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 wp14:anchorId="2C88D76A" wp14:editId="2C88D76B">
          <wp:extent cx="857250" cy="76245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krom-fk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03" cy="76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8D766" w14:textId="77777777" w:rsidR="0028526B" w:rsidRDefault="0028526B" w:rsidP="00D17A99">
    <w:pPr>
      <w:pStyle w:val="Footer"/>
      <w:jc w:val="center"/>
      <w:rPr>
        <w:color w:val="006A8E"/>
        <w:sz w:val="18"/>
      </w:rPr>
    </w:pPr>
  </w:p>
  <w:p w14:paraId="2C88D767" w14:textId="77777777" w:rsidR="00D17A99" w:rsidRPr="00D17A99" w:rsidRDefault="001432C9" w:rsidP="00D17A99">
    <w:pPr>
      <w:pStyle w:val="Footer"/>
      <w:jc w:val="center"/>
      <w:rPr>
        <w:color w:val="006A8E"/>
        <w:sz w:val="18"/>
      </w:rPr>
    </w:pPr>
    <w:r>
      <w:rPr>
        <w:color w:val="006A8E"/>
        <w:sz w:val="18"/>
      </w:rPr>
      <w:t>fkkt</w:t>
    </w:r>
    <w:r w:rsidR="00311139" w:rsidRPr="00311139">
      <w:rPr>
        <w:color w:val="006A8E"/>
        <w:sz w:val="18"/>
      </w:rPr>
      <w:t>@</w:t>
    </w:r>
    <w:r w:rsidR="008F52AF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1432C9">
      <w:rPr>
        <w:color w:val="006A8E"/>
        <w:sz w:val="18"/>
      </w:rPr>
      <w:t>2294 400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1432C9">
      <w:rPr>
        <w:color w:val="006A8E"/>
        <w:sz w:val="18"/>
      </w:rPr>
      <w:t>2527 774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F434" w14:textId="77777777" w:rsidR="00C648C8" w:rsidRDefault="00C648C8" w:rsidP="00BB5C4F">
      <w:pPr>
        <w:spacing w:after="0"/>
      </w:pPr>
      <w:r>
        <w:separator/>
      </w:r>
    </w:p>
  </w:footnote>
  <w:footnote w:type="continuationSeparator" w:id="0">
    <w:p w14:paraId="590275D5" w14:textId="77777777" w:rsidR="00C648C8" w:rsidRDefault="00C648C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C8B4" w14:textId="25D7585C" w:rsidR="00B47106" w:rsidRDefault="00B47106">
    <w:pPr>
      <w:pStyle w:val="Header"/>
    </w:pPr>
  </w:p>
  <w:p w14:paraId="3C8D29DD" w14:textId="1719B633" w:rsidR="00B47106" w:rsidRPr="001432C9" w:rsidRDefault="00750572" w:rsidP="00750572">
    <w:pPr>
      <w:pStyle w:val="Header"/>
      <w:tabs>
        <w:tab w:val="clear" w:pos="4536"/>
        <w:tab w:val="clear" w:pos="9072"/>
        <w:tab w:val="left" w:pos="3828"/>
      </w:tabs>
      <w:rPr>
        <w:b/>
      </w:rPr>
    </w:pPr>
    <w:r>
      <w:rPr>
        <w:b/>
      </w:rPr>
      <w:t>Priloga</w:t>
    </w:r>
    <w:r>
      <w:rPr>
        <w:b/>
      </w:rPr>
      <w:tab/>
    </w:r>
    <w:r w:rsidR="00B47106">
      <w:rPr>
        <w:noProof/>
        <w:lang w:eastAsia="sl-SI"/>
      </w:rPr>
      <w:drawing>
        <wp:inline distT="0" distB="0" distL="0" distR="0" wp14:anchorId="32472811" wp14:editId="6ED8E180">
          <wp:extent cx="901700" cy="509905"/>
          <wp:effectExtent l="0" t="0" r="0" b="4445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BE49F" w14:textId="77777777" w:rsidR="00B47106" w:rsidRPr="001432C9" w:rsidRDefault="00B47106" w:rsidP="00B47106">
    <w:pPr>
      <w:pStyle w:val="Header"/>
      <w:tabs>
        <w:tab w:val="clear" w:pos="9072"/>
        <w:tab w:val="left" w:pos="3823"/>
        <w:tab w:val="left" w:pos="5340"/>
      </w:tabs>
      <w:ind w:left="3823"/>
      <w:rPr>
        <w:b/>
      </w:rPr>
    </w:pPr>
    <w:r w:rsidRPr="001432C9">
      <w:rPr>
        <w:b/>
        <w:color w:val="006A8E"/>
        <w:sz w:val="18"/>
      </w:rPr>
      <w:t>FAKULTETA ZA KEMIJO IN</w:t>
    </w:r>
    <w:r w:rsidRPr="001432C9">
      <w:rPr>
        <w:b/>
        <w:color w:val="006A8E"/>
        <w:sz w:val="18"/>
      </w:rPr>
      <w:br/>
      <w:t>KEMIJSKO TEHNOLOGIJO</w:t>
    </w:r>
  </w:p>
  <w:p w14:paraId="27CE595E" w14:textId="77777777" w:rsidR="00B47106" w:rsidRPr="00976774" w:rsidRDefault="00B47106" w:rsidP="00B47106">
    <w:pPr>
      <w:pStyle w:val="Header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Pr="00976774">
      <w:rPr>
        <w:color w:val="006A8E"/>
        <w:sz w:val="18"/>
      </w:rPr>
      <w:t>S</w:t>
    </w:r>
    <w:r>
      <w:rPr>
        <w:color w:val="006A8E"/>
        <w:sz w:val="18"/>
      </w:rPr>
      <w:t>metanova ulica</w:t>
    </w:r>
    <w:r w:rsidRPr="00976774">
      <w:rPr>
        <w:color w:val="006A8E"/>
        <w:sz w:val="18"/>
      </w:rPr>
      <w:t xml:space="preserve"> 1</w:t>
    </w:r>
    <w:r>
      <w:rPr>
        <w:color w:val="006A8E"/>
        <w:sz w:val="18"/>
      </w:rPr>
      <w:t>7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  <w:t>2000 Maribor, Slovenija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</w:r>
    <w:r w:rsidRPr="001432C9">
      <w:rPr>
        <w:color w:val="006A8E"/>
        <w:sz w:val="18"/>
      </w:rPr>
      <w:t>www.fkkt.</w:t>
    </w:r>
    <w:r>
      <w:rPr>
        <w:color w:val="006A8E"/>
        <w:sz w:val="18"/>
      </w:rPr>
      <w:t>um.si</w:t>
    </w:r>
  </w:p>
  <w:p w14:paraId="516576D8" w14:textId="77777777" w:rsidR="00B47106" w:rsidRDefault="00B47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75F" w14:textId="77777777" w:rsidR="00054766" w:rsidRDefault="00054766" w:rsidP="00054766">
    <w:pPr>
      <w:pStyle w:val="Header"/>
      <w:jc w:val="center"/>
    </w:pPr>
  </w:p>
  <w:p w14:paraId="2C88D760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2C88D761" w14:textId="77777777" w:rsidR="00DC5A67" w:rsidRPr="001432C9" w:rsidRDefault="009345E7" w:rsidP="00983ECF">
    <w:pPr>
      <w:pStyle w:val="Header"/>
      <w:tabs>
        <w:tab w:val="clear" w:pos="4536"/>
        <w:tab w:val="clear" w:pos="9072"/>
      </w:tabs>
      <w:ind w:left="3823" w:hanging="3823"/>
      <w:jc w:val="center"/>
      <w:rPr>
        <w:b/>
      </w:rPr>
    </w:pPr>
    <w:r>
      <w:rPr>
        <w:noProof/>
        <w:lang w:eastAsia="sl-SI"/>
      </w:rPr>
      <w:drawing>
        <wp:inline distT="0" distB="0" distL="0" distR="0" wp14:anchorId="2C88D768" wp14:editId="2C88D769">
          <wp:extent cx="901700" cy="50990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8D762" w14:textId="77777777" w:rsidR="009345E7" w:rsidRPr="001432C9" w:rsidRDefault="009345E7" w:rsidP="009345E7">
    <w:pPr>
      <w:pStyle w:val="Header"/>
      <w:tabs>
        <w:tab w:val="clear" w:pos="9072"/>
        <w:tab w:val="left" w:pos="3823"/>
        <w:tab w:val="left" w:pos="5340"/>
      </w:tabs>
      <w:ind w:left="3823"/>
      <w:rPr>
        <w:b/>
      </w:rPr>
    </w:pPr>
    <w:r w:rsidRPr="001432C9">
      <w:rPr>
        <w:b/>
        <w:color w:val="006A8E"/>
        <w:sz w:val="18"/>
      </w:rPr>
      <w:t>FAKULTETA ZA KEMIJO IN</w:t>
    </w:r>
    <w:r w:rsidRPr="001432C9">
      <w:rPr>
        <w:b/>
        <w:color w:val="006A8E"/>
        <w:sz w:val="18"/>
      </w:rPr>
      <w:br/>
      <w:t>KEMIJSKO TEHNOLOGIJO</w:t>
    </w:r>
  </w:p>
  <w:p w14:paraId="2C88D763" w14:textId="77777777" w:rsidR="009345E7" w:rsidRPr="00976774" w:rsidRDefault="009345E7" w:rsidP="009345E7">
    <w:pPr>
      <w:pStyle w:val="Header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Pr="00976774">
      <w:rPr>
        <w:color w:val="006A8E"/>
        <w:sz w:val="18"/>
      </w:rPr>
      <w:t>S</w:t>
    </w:r>
    <w:r>
      <w:rPr>
        <w:color w:val="006A8E"/>
        <w:sz w:val="18"/>
      </w:rPr>
      <w:t>metanova ulica</w:t>
    </w:r>
    <w:r w:rsidRPr="00976774">
      <w:rPr>
        <w:color w:val="006A8E"/>
        <w:sz w:val="18"/>
      </w:rPr>
      <w:t xml:space="preserve"> 1</w:t>
    </w:r>
    <w:r>
      <w:rPr>
        <w:color w:val="006A8E"/>
        <w:sz w:val="18"/>
      </w:rPr>
      <w:t>7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  <w:t>2000 Maribor, Slovenija</w:t>
    </w:r>
    <w:r w:rsidRPr="00976774">
      <w:rPr>
        <w:color w:val="006A8E"/>
        <w:sz w:val="18"/>
      </w:rPr>
      <w:br/>
    </w:r>
    <w:r w:rsidRPr="00976774">
      <w:rPr>
        <w:color w:val="006A8E"/>
        <w:sz w:val="18"/>
      </w:rPr>
      <w:tab/>
    </w:r>
    <w:r w:rsidRPr="001432C9">
      <w:rPr>
        <w:color w:val="006A8E"/>
        <w:sz w:val="18"/>
      </w:rPr>
      <w:t>www.fkkt.</w:t>
    </w:r>
    <w:r>
      <w:rPr>
        <w:color w:val="006A8E"/>
        <w:sz w:val="18"/>
      </w:rPr>
      <w:t>um.si</w:t>
    </w:r>
  </w:p>
  <w:p w14:paraId="2C88D764" w14:textId="77777777" w:rsidR="00054766" w:rsidRDefault="00054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6B"/>
    <w:multiLevelType w:val="hybridMultilevel"/>
    <w:tmpl w:val="16760B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E10"/>
    <w:multiLevelType w:val="hybridMultilevel"/>
    <w:tmpl w:val="A6267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F78"/>
    <w:multiLevelType w:val="hybridMultilevel"/>
    <w:tmpl w:val="ACACD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9F6"/>
    <w:multiLevelType w:val="hybridMultilevel"/>
    <w:tmpl w:val="298C2324"/>
    <w:lvl w:ilvl="0" w:tplc="200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0FF7224F"/>
    <w:multiLevelType w:val="hybridMultilevel"/>
    <w:tmpl w:val="ECB45F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717E"/>
    <w:multiLevelType w:val="hybridMultilevel"/>
    <w:tmpl w:val="5B7ADC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35A"/>
    <w:multiLevelType w:val="hybridMultilevel"/>
    <w:tmpl w:val="7AB6F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1A43"/>
    <w:multiLevelType w:val="hybridMultilevel"/>
    <w:tmpl w:val="9AF4FAD2"/>
    <w:lvl w:ilvl="0" w:tplc="F86496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853AB"/>
    <w:multiLevelType w:val="hybridMultilevel"/>
    <w:tmpl w:val="FD74DB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756AA"/>
    <w:multiLevelType w:val="hybridMultilevel"/>
    <w:tmpl w:val="21AE6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66BF"/>
    <w:multiLevelType w:val="hybridMultilevel"/>
    <w:tmpl w:val="45B46856"/>
    <w:lvl w:ilvl="0" w:tplc="90825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4F9F"/>
    <w:multiLevelType w:val="hybridMultilevel"/>
    <w:tmpl w:val="B4B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0D8E"/>
    <w:multiLevelType w:val="hybridMultilevel"/>
    <w:tmpl w:val="531851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740"/>
    <w:multiLevelType w:val="hybridMultilevel"/>
    <w:tmpl w:val="E320C5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62509"/>
    <w:multiLevelType w:val="hybridMultilevel"/>
    <w:tmpl w:val="0BBEE5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22AC"/>
    <w:multiLevelType w:val="hybridMultilevel"/>
    <w:tmpl w:val="D26C11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1325E"/>
    <w:multiLevelType w:val="hybridMultilevel"/>
    <w:tmpl w:val="FC0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6505EC7"/>
    <w:multiLevelType w:val="hybridMultilevel"/>
    <w:tmpl w:val="76341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1CC6"/>
    <w:multiLevelType w:val="hybridMultilevel"/>
    <w:tmpl w:val="43BE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1105"/>
    <w:multiLevelType w:val="hybridMultilevel"/>
    <w:tmpl w:val="61A8F4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514C"/>
    <w:multiLevelType w:val="hybridMultilevel"/>
    <w:tmpl w:val="297A7E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77C5"/>
    <w:multiLevelType w:val="hybridMultilevel"/>
    <w:tmpl w:val="392E17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E04B7"/>
    <w:multiLevelType w:val="hybridMultilevel"/>
    <w:tmpl w:val="CAC20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1357E"/>
    <w:multiLevelType w:val="hybridMultilevel"/>
    <w:tmpl w:val="B7B8BD90"/>
    <w:lvl w:ilvl="0" w:tplc="78385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E3E31"/>
    <w:multiLevelType w:val="hybridMultilevel"/>
    <w:tmpl w:val="542EE4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49E"/>
    <w:multiLevelType w:val="hybridMultilevel"/>
    <w:tmpl w:val="C8B8E3EA"/>
    <w:lvl w:ilvl="0" w:tplc="A02C2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461B0"/>
    <w:multiLevelType w:val="hybridMultilevel"/>
    <w:tmpl w:val="6AFA8DD2"/>
    <w:lvl w:ilvl="0" w:tplc="88C6B6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71B6A"/>
    <w:multiLevelType w:val="hybridMultilevel"/>
    <w:tmpl w:val="DE18D2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54097"/>
    <w:multiLevelType w:val="hybridMultilevel"/>
    <w:tmpl w:val="1F10F5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C43F1"/>
    <w:multiLevelType w:val="hybridMultilevel"/>
    <w:tmpl w:val="8FE4B8F0"/>
    <w:lvl w:ilvl="0" w:tplc="2000000F">
      <w:start w:val="1"/>
      <w:numFmt w:val="decimal"/>
      <w:lvlText w:val="%1."/>
      <w:lvlJc w:val="left"/>
      <w:pPr>
        <w:ind w:left="773" w:hanging="360"/>
      </w:pPr>
    </w:lvl>
    <w:lvl w:ilvl="1" w:tplc="20000019" w:tentative="1">
      <w:start w:val="1"/>
      <w:numFmt w:val="lowerLetter"/>
      <w:lvlText w:val="%2."/>
      <w:lvlJc w:val="left"/>
      <w:pPr>
        <w:ind w:left="1493" w:hanging="360"/>
      </w:pPr>
    </w:lvl>
    <w:lvl w:ilvl="2" w:tplc="2000001B" w:tentative="1">
      <w:start w:val="1"/>
      <w:numFmt w:val="lowerRoman"/>
      <w:lvlText w:val="%3."/>
      <w:lvlJc w:val="right"/>
      <w:pPr>
        <w:ind w:left="2213" w:hanging="180"/>
      </w:pPr>
    </w:lvl>
    <w:lvl w:ilvl="3" w:tplc="2000000F" w:tentative="1">
      <w:start w:val="1"/>
      <w:numFmt w:val="decimal"/>
      <w:lvlText w:val="%4."/>
      <w:lvlJc w:val="left"/>
      <w:pPr>
        <w:ind w:left="2933" w:hanging="360"/>
      </w:pPr>
    </w:lvl>
    <w:lvl w:ilvl="4" w:tplc="20000019" w:tentative="1">
      <w:start w:val="1"/>
      <w:numFmt w:val="lowerLetter"/>
      <w:lvlText w:val="%5."/>
      <w:lvlJc w:val="left"/>
      <w:pPr>
        <w:ind w:left="3653" w:hanging="360"/>
      </w:pPr>
    </w:lvl>
    <w:lvl w:ilvl="5" w:tplc="2000001B" w:tentative="1">
      <w:start w:val="1"/>
      <w:numFmt w:val="lowerRoman"/>
      <w:lvlText w:val="%6."/>
      <w:lvlJc w:val="right"/>
      <w:pPr>
        <w:ind w:left="4373" w:hanging="180"/>
      </w:pPr>
    </w:lvl>
    <w:lvl w:ilvl="6" w:tplc="2000000F" w:tentative="1">
      <w:start w:val="1"/>
      <w:numFmt w:val="decimal"/>
      <w:lvlText w:val="%7."/>
      <w:lvlJc w:val="left"/>
      <w:pPr>
        <w:ind w:left="5093" w:hanging="360"/>
      </w:pPr>
    </w:lvl>
    <w:lvl w:ilvl="7" w:tplc="20000019" w:tentative="1">
      <w:start w:val="1"/>
      <w:numFmt w:val="lowerLetter"/>
      <w:lvlText w:val="%8."/>
      <w:lvlJc w:val="left"/>
      <w:pPr>
        <w:ind w:left="5813" w:hanging="360"/>
      </w:pPr>
    </w:lvl>
    <w:lvl w:ilvl="8" w:tplc="200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54B57A24"/>
    <w:multiLevelType w:val="hybridMultilevel"/>
    <w:tmpl w:val="F3BCF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B156D"/>
    <w:multiLevelType w:val="hybridMultilevel"/>
    <w:tmpl w:val="816A442E"/>
    <w:lvl w:ilvl="0" w:tplc="0C1E2A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57058"/>
    <w:multiLevelType w:val="hybridMultilevel"/>
    <w:tmpl w:val="51B4BA9E"/>
    <w:lvl w:ilvl="0" w:tplc="A948C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801A1"/>
    <w:multiLevelType w:val="hybridMultilevel"/>
    <w:tmpl w:val="7250E3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31EE4"/>
    <w:multiLevelType w:val="hybridMultilevel"/>
    <w:tmpl w:val="ACACDA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51DF0"/>
    <w:multiLevelType w:val="hybridMultilevel"/>
    <w:tmpl w:val="714E2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59E"/>
    <w:multiLevelType w:val="hybridMultilevel"/>
    <w:tmpl w:val="21922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E2038"/>
    <w:multiLevelType w:val="hybridMultilevel"/>
    <w:tmpl w:val="AD7AC66A"/>
    <w:lvl w:ilvl="0" w:tplc="362492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73E48"/>
    <w:multiLevelType w:val="hybridMultilevel"/>
    <w:tmpl w:val="4626AC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E6500"/>
    <w:multiLevelType w:val="hybridMultilevel"/>
    <w:tmpl w:val="DEC8477C"/>
    <w:lvl w:ilvl="0" w:tplc="B56A1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56C7B"/>
    <w:multiLevelType w:val="hybridMultilevel"/>
    <w:tmpl w:val="092E92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646"/>
    <w:multiLevelType w:val="hybridMultilevel"/>
    <w:tmpl w:val="907450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663A1"/>
    <w:multiLevelType w:val="hybridMultilevel"/>
    <w:tmpl w:val="ACBC2D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F444B"/>
    <w:multiLevelType w:val="hybridMultilevel"/>
    <w:tmpl w:val="45B219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17775"/>
    <w:multiLevelType w:val="hybridMultilevel"/>
    <w:tmpl w:val="5830C6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C4655"/>
    <w:multiLevelType w:val="hybridMultilevel"/>
    <w:tmpl w:val="BC98A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E5BC5"/>
    <w:multiLevelType w:val="hybridMultilevel"/>
    <w:tmpl w:val="B5D42E66"/>
    <w:lvl w:ilvl="0" w:tplc="7D0491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18"/>
  </w:num>
  <w:num w:numId="4">
    <w:abstractNumId w:val="20"/>
  </w:num>
  <w:num w:numId="5">
    <w:abstractNumId w:val="17"/>
  </w:num>
  <w:num w:numId="6">
    <w:abstractNumId w:val="32"/>
  </w:num>
  <w:num w:numId="7">
    <w:abstractNumId w:val="3"/>
  </w:num>
  <w:num w:numId="8">
    <w:abstractNumId w:val="48"/>
  </w:num>
  <w:num w:numId="9">
    <w:abstractNumId w:val="24"/>
  </w:num>
  <w:num w:numId="10">
    <w:abstractNumId w:val="12"/>
  </w:num>
  <w:num w:numId="11">
    <w:abstractNumId w:val="38"/>
  </w:num>
  <w:num w:numId="12">
    <w:abstractNumId w:val="37"/>
  </w:num>
  <w:num w:numId="13">
    <w:abstractNumId w:val="10"/>
  </w:num>
  <w:num w:numId="14">
    <w:abstractNumId w:val="31"/>
  </w:num>
  <w:num w:numId="15">
    <w:abstractNumId w:val="35"/>
  </w:num>
  <w:num w:numId="16">
    <w:abstractNumId w:val="13"/>
  </w:num>
  <w:num w:numId="17">
    <w:abstractNumId w:val="11"/>
  </w:num>
  <w:num w:numId="18">
    <w:abstractNumId w:val="16"/>
  </w:num>
  <w:num w:numId="19">
    <w:abstractNumId w:val="6"/>
  </w:num>
  <w:num w:numId="20">
    <w:abstractNumId w:val="34"/>
  </w:num>
  <w:num w:numId="21">
    <w:abstractNumId w:val="26"/>
  </w:num>
  <w:num w:numId="22">
    <w:abstractNumId w:val="9"/>
  </w:num>
  <w:num w:numId="23">
    <w:abstractNumId w:val="8"/>
  </w:num>
  <w:num w:numId="24">
    <w:abstractNumId w:val="0"/>
  </w:num>
  <w:num w:numId="25">
    <w:abstractNumId w:val="23"/>
  </w:num>
  <w:num w:numId="26">
    <w:abstractNumId w:val="41"/>
  </w:num>
  <w:num w:numId="27">
    <w:abstractNumId w:val="19"/>
  </w:num>
  <w:num w:numId="28">
    <w:abstractNumId w:val="42"/>
  </w:num>
  <w:num w:numId="29">
    <w:abstractNumId w:val="49"/>
  </w:num>
  <w:num w:numId="30">
    <w:abstractNumId w:val="5"/>
  </w:num>
  <w:num w:numId="31">
    <w:abstractNumId w:val="43"/>
  </w:num>
  <w:num w:numId="32">
    <w:abstractNumId w:val="28"/>
  </w:num>
  <w:num w:numId="33">
    <w:abstractNumId w:val="7"/>
  </w:num>
  <w:num w:numId="34">
    <w:abstractNumId w:val="30"/>
  </w:num>
  <w:num w:numId="35">
    <w:abstractNumId w:val="25"/>
  </w:num>
  <w:num w:numId="36">
    <w:abstractNumId w:val="14"/>
  </w:num>
  <w:num w:numId="37">
    <w:abstractNumId w:val="1"/>
  </w:num>
  <w:num w:numId="38">
    <w:abstractNumId w:val="27"/>
  </w:num>
  <w:num w:numId="39">
    <w:abstractNumId w:val="21"/>
  </w:num>
  <w:num w:numId="40">
    <w:abstractNumId w:val="15"/>
  </w:num>
  <w:num w:numId="41">
    <w:abstractNumId w:val="39"/>
  </w:num>
  <w:num w:numId="42">
    <w:abstractNumId w:val="44"/>
  </w:num>
  <w:num w:numId="43">
    <w:abstractNumId w:val="29"/>
  </w:num>
  <w:num w:numId="44">
    <w:abstractNumId w:val="33"/>
  </w:num>
  <w:num w:numId="45">
    <w:abstractNumId w:val="22"/>
  </w:num>
  <w:num w:numId="46">
    <w:abstractNumId w:val="47"/>
  </w:num>
  <w:num w:numId="47">
    <w:abstractNumId w:val="45"/>
  </w:num>
  <w:num w:numId="48">
    <w:abstractNumId w:val="36"/>
  </w:num>
  <w:num w:numId="49">
    <w:abstractNumId w:val="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TU2MDa1MDczMTZS0lEKTi0uzszPAymwqAUAFVMujywAAAA="/>
  </w:docVars>
  <w:rsids>
    <w:rsidRoot w:val="00527124"/>
    <w:rsid w:val="00014199"/>
    <w:rsid w:val="00015E8D"/>
    <w:rsid w:val="00023505"/>
    <w:rsid w:val="00025D71"/>
    <w:rsid w:val="0004075A"/>
    <w:rsid w:val="000424B7"/>
    <w:rsid w:val="00044099"/>
    <w:rsid w:val="00044C68"/>
    <w:rsid w:val="00051DAE"/>
    <w:rsid w:val="00051F90"/>
    <w:rsid w:val="00054766"/>
    <w:rsid w:val="000830C0"/>
    <w:rsid w:val="00086913"/>
    <w:rsid w:val="000A0044"/>
    <w:rsid w:val="000A07AF"/>
    <w:rsid w:val="000A412D"/>
    <w:rsid w:val="000B1881"/>
    <w:rsid w:val="000D274D"/>
    <w:rsid w:val="000D6880"/>
    <w:rsid w:val="000E27E7"/>
    <w:rsid w:val="000F1A06"/>
    <w:rsid w:val="00124D05"/>
    <w:rsid w:val="0012552D"/>
    <w:rsid w:val="001347F5"/>
    <w:rsid w:val="00136B50"/>
    <w:rsid w:val="001432C9"/>
    <w:rsid w:val="001543B0"/>
    <w:rsid w:val="00160718"/>
    <w:rsid w:val="00173046"/>
    <w:rsid w:val="00177EFE"/>
    <w:rsid w:val="001A5D42"/>
    <w:rsid w:val="001B0B69"/>
    <w:rsid w:val="001B325A"/>
    <w:rsid w:val="001C74E0"/>
    <w:rsid w:val="001F4070"/>
    <w:rsid w:val="00215201"/>
    <w:rsid w:val="0023752A"/>
    <w:rsid w:val="0024386A"/>
    <w:rsid w:val="00246BB3"/>
    <w:rsid w:val="002659A2"/>
    <w:rsid w:val="00274071"/>
    <w:rsid w:val="0028526B"/>
    <w:rsid w:val="00285BE1"/>
    <w:rsid w:val="00293906"/>
    <w:rsid w:val="002D087C"/>
    <w:rsid w:val="00311139"/>
    <w:rsid w:val="003118B6"/>
    <w:rsid w:val="003217F3"/>
    <w:rsid w:val="0032503D"/>
    <w:rsid w:val="00327E21"/>
    <w:rsid w:val="003306E2"/>
    <w:rsid w:val="00330A1D"/>
    <w:rsid w:val="00341612"/>
    <w:rsid w:val="00343B51"/>
    <w:rsid w:val="00367BC6"/>
    <w:rsid w:val="0037654D"/>
    <w:rsid w:val="003B0B15"/>
    <w:rsid w:val="003E02AF"/>
    <w:rsid w:val="003E05F7"/>
    <w:rsid w:val="003F6088"/>
    <w:rsid w:val="00400569"/>
    <w:rsid w:val="004012CB"/>
    <w:rsid w:val="00413C63"/>
    <w:rsid w:val="004269C9"/>
    <w:rsid w:val="00427B40"/>
    <w:rsid w:val="00437734"/>
    <w:rsid w:val="0045105C"/>
    <w:rsid w:val="004A00C4"/>
    <w:rsid w:val="004B0BB2"/>
    <w:rsid w:val="004C0E5F"/>
    <w:rsid w:val="004C6FB6"/>
    <w:rsid w:val="004D4EC4"/>
    <w:rsid w:val="004E3BF0"/>
    <w:rsid w:val="00504109"/>
    <w:rsid w:val="00507FD8"/>
    <w:rsid w:val="00515BF9"/>
    <w:rsid w:val="00522FDF"/>
    <w:rsid w:val="0052407A"/>
    <w:rsid w:val="00527124"/>
    <w:rsid w:val="005376C1"/>
    <w:rsid w:val="00545BA4"/>
    <w:rsid w:val="00566933"/>
    <w:rsid w:val="00584E27"/>
    <w:rsid w:val="005864B7"/>
    <w:rsid w:val="0058710D"/>
    <w:rsid w:val="005A164E"/>
    <w:rsid w:val="005A19FD"/>
    <w:rsid w:val="005A6BC9"/>
    <w:rsid w:val="005B1789"/>
    <w:rsid w:val="005B4BC0"/>
    <w:rsid w:val="005B542E"/>
    <w:rsid w:val="006125C3"/>
    <w:rsid w:val="00661127"/>
    <w:rsid w:val="00670242"/>
    <w:rsid w:val="00671033"/>
    <w:rsid w:val="006837C4"/>
    <w:rsid w:val="006A3EBA"/>
    <w:rsid w:val="006A4947"/>
    <w:rsid w:val="006A4ABC"/>
    <w:rsid w:val="006A4F83"/>
    <w:rsid w:val="006B187C"/>
    <w:rsid w:val="006B61FB"/>
    <w:rsid w:val="006B7ACB"/>
    <w:rsid w:val="006D4BBB"/>
    <w:rsid w:val="006E2DC2"/>
    <w:rsid w:val="006F4D36"/>
    <w:rsid w:val="007071D9"/>
    <w:rsid w:val="007138CE"/>
    <w:rsid w:val="00714298"/>
    <w:rsid w:val="00720FCD"/>
    <w:rsid w:val="0072260A"/>
    <w:rsid w:val="007401BA"/>
    <w:rsid w:val="00750572"/>
    <w:rsid w:val="00751834"/>
    <w:rsid w:val="00752CE0"/>
    <w:rsid w:val="007554FD"/>
    <w:rsid w:val="007564BD"/>
    <w:rsid w:val="00775639"/>
    <w:rsid w:val="00784EB8"/>
    <w:rsid w:val="007A1937"/>
    <w:rsid w:val="007B0028"/>
    <w:rsid w:val="007B34C1"/>
    <w:rsid w:val="007C2D4F"/>
    <w:rsid w:val="007F4A32"/>
    <w:rsid w:val="00824005"/>
    <w:rsid w:val="00824435"/>
    <w:rsid w:val="008267B6"/>
    <w:rsid w:val="00827484"/>
    <w:rsid w:val="0084180F"/>
    <w:rsid w:val="00860DBE"/>
    <w:rsid w:val="00870FDD"/>
    <w:rsid w:val="00880F38"/>
    <w:rsid w:val="00881A86"/>
    <w:rsid w:val="00884BE7"/>
    <w:rsid w:val="008A2988"/>
    <w:rsid w:val="008A411F"/>
    <w:rsid w:val="008B07BE"/>
    <w:rsid w:val="008C338D"/>
    <w:rsid w:val="008C3DBF"/>
    <w:rsid w:val="008D30C0"/>
    <w:rsid w:val="008E1DB3"/>
    <w:rsid w:val="008F52AF"/>
    <w:rsid w:val="008F66DA"/>
    <w:rsid w:val="00912F27"/>
    <w:rsid w:val="00914EFB"/>
    <w:rsid w:val="009345E7"/>
    <w:rsid w:val="009472A8"/>
    <w:rsid w:val="009561DA"/>
    <w:rsid w:val="00962BBF"/>
    <w:rsid w:val="00962E70"/>
    <w:rsid w:val="0097029E"/>
    <w:rsid w:val="0097117B"/>
    <w:rsid w:val="00976774"/>
    <w:rsid w:val="00983ECF"/>
    <w:rsid w:val="0099548E"/>
    <w:rsid w:val="00995664"/>
    <w:rsid w:val="009956F4"/>
    <w:rsid w:val="009A6537"/>
    <w:rsid w:val="009B0870"/>
    <w:rsid w:val="009C2C36"/>
    <w:rsid w:val="009D187A"/>
    <w:rsid w:val="009D1978"/>
    <w:rsid w:val="009D2682"/>
    <w:rsid w:val="009F070A"/>
    <w:rsid w:val="00A03F1E"/>
    <w:rsid w:val="00A06F60"/>
    <w:rsid w:val="00A07898"/>
    <w:rsid w:val="00A12543"/>
    <w:rsid w:val="00A21869"/>
    <w:rsid w:val="00A307E1"/>
    <w:rsid w:val="00A368CD"/>
    <w:rsid w:val="00A37660"/>
    <w:rsid w:val="00A52338"/>
    <w:rsid w:val="00A5455E"/>
    <w:rsid w:val="00A613FC"/>
    <w:rsid w:val="00A65906"/>
    <w:rsid w:val="00A72BF2"/>
    <w:rsid w:val="00A767DA"/>
    <w:rsid w:val="00AA59B1"/>
    <w:rsid w:val="00AA6CD1"/>
    <w:rsid w:val="00AC2304"/>
    <w:rsid w:val="00AE135A"/>
    <w:rsid w:val="00AE4F89"/>
    <w:rsid w:val="00AF527F"/>
    <w:rsid w:val="00B02A70"/>
    <w:rsid w:val="00B0726E"/>
    <w:rsid w:val="00B076B5"/>
    <w:rsid w:val="00B103CE"/>
    <w:rsid w:val="00B13296"/>
    <w:rsid w:val="00B14DD9"/>
    <w:rsid w:val="00B17A2C"/>
    <w:rsid w:val="00B261BF"/>
    <w:rsid w:val="00B3377E"/>
    <w:rsid w:val="00B47106"/>
    <w:rsid w:val="00B53E81"/>
    <w:rsid w:val="00BB5C4F"/>
    <w:rsid w:val="00BC48A9"/>
    <w:rsid w:val="00BD06DD"/>
    <w:rsid w:val="00BD3002"/>
    <w:rsid w:val="00BD687D"/>
    <w:rsid w:val="00BD69E5"/>
    <w:rsid w:val="00C00A08"/>
    <w:rsid w:val="00C14DEE"/>
    <w:rsid w:val="00C20E73"/>
    <w:rsid w:val="00C32CFB"/>
    <w:rsid w:val="00C3319E"/>
    <w:rsid w:val="00C472F2"/>
    <w:rsid w:val="00C51EE1"/>
    <w:rsid w:val="00C648C8"/>
    <w:rsid w:val="00C65206"/>
    <w:rsid w:val="00C757A6"/>
    <w:rsid w:val="00C80511"/>
    <w:rsid w:val="00C86653"/>
    <w:rsid w:val="00C87E83"/>
    <w:rsid w:val="00C91D45"/>
    <w:rsid w:val="00C95D61"/>
    <w:rsid w:val="00C97ED5"/>
    <w:rsid w:val="00CD7DA4"/>
    <w:rsid w:val="00CE6588"/>
    <w:rsid w:val="00CF1CAC"/>
    <w:rsid w:val="00CF5FCC"/>
    <w:rsid w:val="00CF7F81"/>
    <w:rsid w:val="00D17A99"/>
    <w:rsid w:val="00D21538"/>
    <w:rsid w:val="00D372A1"/>
    <w:rsid w:val="00D37A45"/>
    <w:rsid w:val="00D45488"/>
    <w:rsid w:val="00D45815"/>
    <w:rsid w:val="00D53FA7"/>
    <w:rsid w:val="00D54C5B"/>
    <w:rsid w:val="00D554AE"/>
    <w:rsid w:val="00D5744B"/>
    <w:rsid w:val="00D650A6"/>
    <w:rsid w:val="00D66BCC"/>
    <w:rsid w:val="00D67FF7"/>
    <w:rsid w:val="00D76383"/>
    <w:rsid w:val="00D77A04"/>
    <w:rsid w:val="00DA1CF9"/>
    <w:rsid w:val="00DA50D9"/>
    <w:rsid w:val="00DC556E"/>
    <w:rsid w:val="00DC5A67"/>
    <w:rsid w:val="00DD13B3"/>
    <w:rsid w:val="00DD3A72"/>
    <w:rsid w:val="00E01C78"/>
    <w:rsid w:val="00E10BCB"/>
    <w:rsid w:val="00E360EE"/>
    <w:rsid w:val="00E4496E"/>
    <w:rsid w:val="00E61EBE"/>
    <w:rsid w:val="00E652FE"/>
    <w:rsid w:val="00E676F5"/>
    <w:rsid w:val="00E757D1"/>
    <w:rsid w:val="00E774FF"/>
    <w:rsid w:val="00EA1886"/>
    <w:rsid w:val="00EA2881"/>
    <w:rsid w:val="00EB4064"/>
    <w:rsid w:val="00EC2DA5"/>
    <w:rsid w:val="00EE4956"/>
    <w:rsid w:val="00F07357"/>
    <w:rsid w:val="00F1084A"/>
    <w:rsid w:val="00F12DA8"/>
    <w:rsid w:val="00F22984"/>
    <w:rsid w:val="00F25B87"/>
    <w:rsid w:val="00F32C89"/>
    <w:rsid w:val="00F36300"/>
    <w:rsid w:val="00F36C4A"/>
    <w:rsid w:val="00F52ED1"/>
    <w:rsid w:val="00F53D03"/>
    <w:rsid w:val="00F548BB"/>
    <w:rsid w:val="00F65288"/>
    <w:rsid w:val="00F72404"/>
    <w:rsid w:val="00F73512"/>
    <w:rsid w:val="00F74323"/>
    <w:rsid w:val="00F75BC3"/>
    <w:rsid w:val="00F806A5"/>
    <w:rsid w:val="00F85B90"/>
    <w:rsid w:val="00F85EAC"/>
    <w:rsid w:val="00F87B4E"/>
    <w:rsid w:val="00F9238C"/>
    <w:rsid w:val="00FA0768"/>
    <w:rsid w:val="00FB756D"/>
    <w:rsid w:val="00FD245B"/>
    <w:rsid w:val="00FD5F9B"/>
    <w:rsid w:val="00FD60B9"/>
    <w:rsid w:val="00FE56BE"/>
    <w:rsid w:val="00FF3B69"/>
    <w:rsid w:val="00FF534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88D73D"/>
  <w15:docId w15:val="{FE311452-D46B-47BF-B004-1663CC10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7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I" w:eastAsia="en-SI"/>
    </w:rPr>
  </w:style>
  <w:style w:type="paragraph" w:customStyle="1" w:styleId="Default">
    <w:name w:val="Default"/>
    <w:rsid w:val="00BD69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SI"/>
    </w:rPr>
  </w:style>
  <w:style w:type="character" w:styleId="UnresolvedMention">
    <w:name w:val="Unresolved Mention"/>
    <w:basedOn w:val="DefaultParagraphFont"/>
    <w:uiPriority w:val="99"/>
    <w:semiHidden/>
    <w:unhideWhenUsed/>
    <w:rsid w:val="00173046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24386A"/>
  </w:style>
  <w:style w:type="paragraph" w:customStyle="1" w:styleId="Navaden">
    <w:name w:val="Navaden"/>
    <w:rsid w:val="00B47106"/>
    <w:pPr>
      <w:suppressAutoHyphens/>
      <w:autoSpaceDN w:val="0"/>
      <w:spacing w:after="160"/>
    </w:pPr>
    <w:rPr>
      <w:rFonts w:eastAsia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7106"/>
    <w:rPr>
      <w:position w:val="0"/>
      <w:vertAlign w:val="superscript"/>
    </w:rPr>
  </w:style>
  <w:style w:type="character" w:customStyle="1" w:styleId="Privzetapisavaodstavka">
    <w:name w:val="Privzeta pisava odstavka"/>
    <w:rsid w:val="00B47106"/>
  </w:style>
  <w:style w:type="character" w:styleId="FollowedHyperlink">
    <w:name w:val="FollowedHyperlink"/>
    <w:basedOn w:val="DefaultParagraphFont"/>
    <w:uiPriority w:val="99"/>
    <w:semiHidden/>
    <w:unhideWhenUsed/>
    <w:rsid w:val="00881A8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4005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00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fkk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K67AKCNZ6W6Y-284-3</_dlc_DocId>
    <_dlc_DocIdUrl xmlns="c414fd7f-21c6-4d94-90e3-68400e5795fc">
      <Url>http://www.um.si/CGP/FKKT/_layouts/DocIdRedir.aspx?ID=K67AKCNZ6W6Y-284-3</Url>
      <Description>K67AKCNZ6W6Y-284-3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e285c7b29906d4ebd0069168d604a53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1E447-20A3-49F8-8861-95F27469B7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E420EF-F6B2-46EC-A1EB-9E61D98ED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4D299555-F27E-41EA-8552-C03B24CCC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5A077-27E5-4DD1-A379-6B67520A1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dopis-fkkt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Zorka Novak Pintarič</cp:lastModifiedBy>
  <cp:revision>8</cp:revision>
  <cp:lastPrinted>2018-07-27T06:34:00Z</cp:lastPrinted>
  <dcterms:created xsi:type="dcterms:W3CDTF">2021-09-29T13:43:00Z</dcterms:created>
  <dcterms:modified xsi:type="dcterms:W3CDTF">2022-01-19T15:18:00Z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95b4c339-9c42-459a-a020-a25eeed74a52</vt:lpwstr>
  </property>
</Properties>
</file>