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0A196BC5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012D8E">
        <w:rPr>
          <w:rFonts w:ascii="Verdana" w:hAnsi="Verdana"/>
          <w:b/>
          <w:sz w:val="20"/>
        </w:rPr>
        <w:t>1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6640B346" w:rsidR="00F33DC0" w:rsidRPr="003F5E92" w:rsidRDefault="00E17F9C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6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januarja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 w:rsidR="00DF22E8">
              <w:rPr>
                <w:rFonts w:ascii="Verdana" w:hAnsi="Verdana"/>
                <w:b/>
                <w:sz w:val="16"/>
                <w:szCs w:val="20"/>
              </w:rPr>
              <w:t>8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MS </w:t>
            </w:r>
            <w:proofErr w:type="spellStart"/>
            <w:r w:rsidR="00A943E7">
              <w:rPr>
                <w:rFonts w:ascii="Verdana" w:hAnsi="Verdana"/>
                <w:b/>
                <w:sz w:val="16"/>
                <w:szCs w:val="20"/>
              </w:rPr>
              <w:t>Teams</w:t>
            </w:r>
            <w:proofErr w:type="spellEnd"/>
            <w:r w:rsidR="00A943E7">
              <w:rPr>
                <w:rFonts w:ascii="Verdana" w:hAnsi="Verdana"/>
                <w:b/>
                <w:sz w:val="16"/>
                <w:szCs w:val="20"/>
              </w:rPr>
              <w:t>-u.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1CE32722" w:rsidR="00F33DC0" w:rsidRPr="00223D71" w:rsidRDefault="00012D8E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Špela Peršak, Blaž Vidovič, Kaja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Kogal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, Maša Vračevič, Domen Slemenšek, Gal Slaček, Nejc Brunček, Stanko Kramer, Matevž Roškarič, Martin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Ćeranić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7843DB6D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28C97590" w:rsidR="00F33DC0" w:rsidRPr="003F5E92" w:rsidRDefault="00A943E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Mitja Čuš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6B84570B" w:rsidR="00B135C5" w:rsidRPr="00223D71" w:rsidRDefault="00012D8E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Marcel Žafran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705F4A67" w14:textId="2012029C" w:rsidR="00910E74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Martin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Ćeranić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782C48B0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DF22E8">
        <w:rPr>
          <w:rFonts w:ascii="Verdana" w:hAnsi="Verdana"/>
          <w:sz w:val="16"/>
          <w:szCs w:val="20"/>
        </w:rPr>
        <w:t>8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45B65E01" w:rsidR="00F33DC0" w:rsidRPr="003F5E92" w:rsidRDefault="00A943E7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Mitja Čuš</w:t>
      </w:r>
      <w:r w:rsidR="00F33DC0" w:rsidRPr="003F5E92">
        <w:rPr>
          <w:rFonts w:ascii="Verdana" w:hAnsi="Verdana"/>
          <w:sz w:val="16"/>
          <w:szCs w:val="20"/>
        </w:rPr>
        <w:t>, prodekan za študentska vprašanja in predsedujoč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 vse navzoče in preveril sklepčnost.</w:t>
      </w:r>
    </w:p>
    <w:p w14:paraId="6B698929" w14:textId="505DC7C9" w:rsidR="00F33DC0" w:rsidRPr="003F5E92" w:rsidRDefault="00A943E7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</w:t>
      </w:r>
      <w:r w:rsidR="00E32B23">
        <w:rPr>
          <w:rFonts w:ascii="Verdana" w:hAnsi="Verdana"/>
          <w:sz w:val="16"/>
        </w:rPr>
        <w:t>š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predsedni</w:t>
      </w:r>
      <w:r>
        <w:rPr>
          <w:rFonts w:ascii="Verdana" w:hAnsi="Verdana"/>
          <w:sz w:val="16"/>
        </w:rPr>
        <w:t>k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012D8E">
        <w:rPr>
          <w:rFonts w:ascii="Verdana" w:hAnsi="Verdana"/>
          <w:sz w:val="16"/>
          <w:szCs w:val="20"/>
        </w:rPr>
        <w:t>1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295CBE23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012D8E">
        <w:rPr>
          <w:rFonts w:ascii="Verdana" w:hAnsi="Verdana"/>
          <w:b/>
          <w:sz w:val="16"/>
          <w:szCs w:val="20"/>
        </w:rPr>
        <w:t>1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3912A3" w:rsidRDefault="00F33DC0" w:rsidP="00F33DC0">
      <w:pPr>
        <w:rPr>
          <w:rFonts w:ascii="Verdana" w:hAnsi="Verdana"/>
          <w:sz w:val="16"/>
          <w:szCs w:val="16"/>
        </w:rPr>
      </w:pPr>
      <w:r w:rsidRPr="003912A3">
        <w:rPr>
          <w:rFonts w:ascii="Verdana" w:hAnsi="Verdana"/>
          <w:sz w:val="16"/>
          <w:szCs w:val="16"/>
        </w:rPr>
        <w:t>Predlagani dnevni red:</w:t>
      </w:r>
    </w:p>
    <w:p w14:paraId="115077D0" w14:textId="4699E8AD" w:rsidR="003912A3" w:rsidRDefault="003912A3" w:rsidP="003912A3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3912A3">
        <w:rPr>
          <w:rFonts w:ascii="Verdana" w:hAnsi="Verdana"/>
          <w:sz w:val="16"/>
          <w:szCs w:val="16"/>
        </w:rPr>
        <w:t>Potrditev dnevnega reda</w:t>
      </w:r>
      <w:r w:rsidR="00B45C8D">
        <w:rPr>
          <w:rFonts w:ascii="Verdana" w:hAnsi="Verdana"/>
          <w:sz w:val="16"/>
          <w:szCs w:val="16"/>
        </w:rPr>
        <w:t>¸</w:t>
      </w:r>
    </w:p>
    <w:p w14:paraId="19801941" w14:textId="5972035A" w:rsidR="00B45C8D" w:rsidRPr="003912A3" w:rsidRDefault="00B45C8D" w:rsidP="003912A3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Potrditev zapisnika konstitutivne seje ŠS FKKT 2022</w:t>
      </w:r>
    </w:p>
    <w:p w14:paraId="5711147E" w14:textId="528E5CB5" w:rsidR="003912A3" w:rsidRPr="003912A3" w:rsidRDefault="003912A3" w:rsidP="003912A3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3912A3">
        <w:rPr>
          <w:rFonts w:ascii="Verdana" w:hAnsi="Verdana"/>
          <w:sz w:val="16"/>
          <w:szCs w:val="16"/>
        </w:rPr>
        <w:t xml:space="preserve">Potrditev </w:t>
      </w:r>
      <w:r w:rsidR="00012D8E">
        <w:rPr>
          <w:rFonts w:ascii="Verdana" w:hAnsi="Verdana"/>
          <w:sz w:val="16"/>
          <w:szCs w:val="16"/>
        </w:rPr>
        <w:t>končnega vsebinskega in finančnega poročila za leto 2021</w:t>
      </w:r>
    </w:p>
    <w:p w14:paraId="454C0CE0" w14:textId="5639AA54" w:rsidR="003912A3" w:rsidRDefault="00012D8E" w:rsidP="003912A3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Priprava poziva za sofinanciranje stroškov delovanja in programov dela študentskih svetov</w:t>
      </w:r>
      <w:r w:rsidR="00B45C8D">
        <w:rPr>
          <w:rFonts w:ascii="Verdana" w:hAnsi="Verdana"/>
          <w:sz w:val="16"/>
          <w:szCs w:val="16"/>
        </w:rPr>
        <w:t xml:space="preserve"> članic Univerze v Mariboru v letu 2022.</w:t>
      </w:r>
    </w:p>
    <w:p w14:paraId="533DAFF3" w14:textId="10B45D98" w:rsidR="00DF22E8" w:rsidRPr="00B45C8D" w:rsidRDefault="00B45C8D" w:rsidP="00B45C8D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Pregled poročila študentskih anket za študijsko leto 2020/2021</w:t>
      </w:r>
    </w:p>
    <w:p w14:paraId="1196C4D2" w14:textId="77777777" w:rsidR="003912A3" w:rsidRPr="003912A3" w:rsidRDefault="003912A3" w:rsidP="003912A3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3912A3"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3F5E92" w:rsidRDefault="00F33DC0" w:rsidP="00B135C5">
      <w:pPr>
        <w:pStyle w:val="Odstavekseznama"/>
        <w:jc w:val="both"/>
        <w:rPr>
          <w:rFonts w:ascii="Verdana" w:hAnsi="Verdana"/>
          <w:sz w:val="16"/>
          <w:szCs w:val="20"/>
        </w:rPr>
      </w:pPr>
    </w:p>
    <w:p w14:paraId="233D453C" w14:textId="057EBBF9" w:rsidR="00F33DC0" w:rsidRPr="00804AD9" w:rsidRDefault="00A943E7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 w:rsidR="00F33DC0">
        <w:rPr>
          <w:rFonts w:ascii="Verdana" w:hAnsi="Verdana"/>
          <w:sz w:val="16"/>
          <w:szCs w:val="20"/>
        </w:rPr>
        <w:t>, prodekan</w:t>
      </w:r>
      <w:r w:rsidR="00F33DC0" w:rsidRPr="003F5E92">
        <w:rPr>
          <w:rFonts w:ascii="Verdana" w:hAnsi="Verdana"/>
          <w:sz w:val="16"/>
          <w:szCs w:val="20"/>
        </w:rPr>
        <w:t xml:space="preserve"> za štud</w:t>
      </w:r>
      <w:r w:rsidR="00F33DC0">
        <w:rPr>
          <w:rFonts w:ascii="Verdana" w:hAnsi="Verdana"/>
          <w:sz w:val="16"/>
          <w:szCs w:val="20"/>
        </w:rPr>
        <w:t>entska vprašanja in predsedujoč</w:t>
      </w:r>
      <w:r w:rsidR="00B135C5">
        <w:rPr>
          <w:rFonts w:ascii="Verdana" w:hAnsi="Verdana"/>
          <w:sz w:val="16"/>
          <w:szCs w:val="20"/>
        </w:rPr>
        <w:t xml:space="preserve"> ŠS FKKT</w:t>
      </w:r>
      <w:r w:rsidR="00F33DC0" w:rsidRPr="003F5E92">
        <w:rPr>
          <w:rFonts w:ascii="Verdana" w:hAnsi="Verdana"/>
          <w:sz w:val="16"/>
          <w:szCs w:val="20"/>
        </w:rPr>
        <w:t xml:space="preserve"> UM, je </w:t>
      </w:r>
      <w:r w:rsidR="00F33DC0">
        <w:rPr>
          <w:rFonts w:ascii="Verdana" w:hAnsi="Verdana"/>
          <w:sz w:val="16"/>
          <w:szCs w:val="20"/>
        </w:rPr>
        <w:t xml:space="preserve"> pri članih študentskega sveta preveril ali obstajajo kakšne pripombe na predlagan dnevni red. </w:t>
      </w:r>
    </w:p>
    <w:p w14:paraId="76935074" w14:textId="4B9750C4" w:rsidR="00F33DC0" w:rsidRDefault="00F33DC0" w:rsidP="00F33DC0">
      <w:pPr>
        <w:rPr>
          <w:rFonts w:ascii="Verdana" w:hAnsi="Verdana"/>
          <w:sz w:val="16"/>
          <w:szCs w:val="20"/>
        </w:rPr>
      </w:pPr>
      <w:r w:rsidRPr="00804AD9">
        <w:rPr>
          <w:rFonts w:ascii="Verdana" w:hAnsi="Verdana"/>
          <w:sz w:val="16"/>
          <w:szCs w:val="20"/>
        </w:rPr>
        <w:t xml:space="preserve">Pripomb na dnevni red ni </w:t>
      </w:r>
      <w:r w:rsidR="00B135C5">
        <w:rPr>
          <w:rFonts w:ascii="Verdana" w:hAnsi="Verdana"/>
          <w:sz w:val="16"/>
          <w:szCs w:val="20"/>
        </w:rPr>
        <w:t>bilo, zato je Študentski svet FKKT UM</w:t>
      </w:r>
      <w:r w:rsidRPr="00804AD9">
        <w:rPr>
          <w:rFonts w:ascii="Verdana" w:hAnsi="Verdana"/>
          <w:sz w:val="16"/>
          <w:szCs w:val="20"/>
        </w:rPr>
        <w:t xml:space="preserve"> potrdil predlagan dnevni red. 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758BE100" w:rsidR="00F33DC0" w:rsidRPr="0019341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32B23">
        <w:rPr>
          <w:b/>
        </w:rPr>
        <w:t xml:space="preserve">Potrditev zapisnika </w:t>
      </w:r>
      <w:r w:rsidR="005877D6">
        <w:rPr>
          <w:b/>
        </w:rPr>
        <w:t>konstitutivne seje ŠS FKKT 2022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2ABD8E22" w14:textId="0565B592" w:rsidR="00E44EB3" w:rsidRDefault="00E44EB3" w:rsidP="00E44EB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</w:t>
      </w:r>
      <w:r w:rsidR="00E32B23">
        <w:rPr>
          <w:rFonts w:ascii="Verdana" w:hAnsi="Verdana"/>
          <w:sz w:val="16"/>
          <w:szCs w:val="20"/>
        </w:rPr>
        <w:t>č</w:t>
      </w:r>
      <w:r>
        <w:rPr>
          <w:rFonts w:ascii="Verdana" w:hAnsi="Verdana"/>
          <w:sz w:val="16"/>
          <w:szCs w:val="20"/>
        </w:rPr>
        <w:t xml:space="preserve">lane študentskega sveta seznanil </w:t>
      </w:r>
      <w:r w:rsidR="00610345">
        <w:rPr>
          <w:rFonts w:ascii="Verdana" w:hAnsi="Verdana"/>
          <w:sz w:val="16"/>
          <w:szCs w:val="20"/>
        </w:rPr>
        <w:t xml:space="preserve">z zapisnikom </w:t>
      </w:r>
      <w:r w:rsidR="007A0E13">
        <w:rPr>
          <w:rFonts w:ascii="Verdana" w:hAnsi="Verdana"/>
          <w:sz w:val="16"/>
          <w:szCs w:val="20"/>
        </w:rPr>
        <w:t>konstitutivne</w:t>
      </w:r>
      <w:r w:rsidR="00607FDC">
        <w:rPr>
          <w:rFonts w:ascii="Verdana" w:hAnsi="Verdana"/>
          <w:sz w:val="16"/>
          <w:szCs w:val="20"/>
        </w:rPr>
        <w:t xml:space="preserve"> seje ŠS FKKT UM</w:t>
      </w:r>
      <w:r w:rsidR="00610345">
        <w:rPr>
          <w:rFonts w:ascii="Verdana" w:hAnsi="Verdana"/>
          <w:sz w:val="16"/>
          <w:szCs w:val="20"/>
        </w:rPr>
        <w:t>.</w:t>
      </w:r>
    </w:p>
    <w:p w14:paraId="17CA6018" w14:textId="12A2B219" w:rsidR="00C9442B" w:rsidRDefault="00C9442B" w:rsidP="00C9442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lastRenderedPageBreak/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na glasovanje dal </w:t>
      </w:r>
      <w:r w:rsidR="00610345">
        <w:rPr>
          <w:rFonts w:ascii="Verdana" w:hAnsi="Verdana"/>
          <w:sz w:val="16"/>
          <w:szCs w:val="20"/>
        </w:rPr>
        <w:t xml:space="preserve">potrjevanje zapisnika </w:t>
      </w:r>
      <w:r w:rsidR="009F0611">
        <w:rPr>
          <w:rFonts w:ascii="Verdana" w:hAnsi="Verdana"/>
          <w:sz w:val="16"/>
          <w:szCs w:val="20"/>
        </w:rPr>
        <w:t>konstitutivne</w:t>
      </w:r>
      <w:r w:rsidR="00610345">
        <w:rPr>
          <w:rFonts w:ascii="Verdana" w:hAnsi="Verdana"/>
          <w:sz w:val="16"/>
          <w:szCs w:val="20"/>
        </w:rPr>
        <w:t xml:space="preserve"> seje. Potrditev zapisnika je bila soglasno sprejeta.</w:t>
      </w:r>
    </w:p>
    <w:p w14:paraId="69164E65" w14:textId="77777777" w:rsidR="00C9442B" w:rsidRDefault="00C9442B" w:rsidP="00E44EB3">
      <w:pPr>
        <w:rPr>
          <w:rFonts w:ascii="Verdana" w:hAnsi="Verdana"/>
          <w:sz w:val="16"/>
          <w:szCs w:val="20"/>
        </w:rPr>
      </w:pPr>
    </w:p>
    <w:p w14:paraId="1642FA30" w14:textId="2284BEEF" w:rsidR="00C9442B" w:rsidRDefault="00C9442B" w:rsidP="00E44EB3">
      <w:pPr>
        <w:rPr>
          <w:rFonts w:ascii="Verdana" w:hAnsi="Verdana"/>
          <w:sz w:val="16"/>
          <w:szCs w:val="20"/>
        </w:rPr>
      </w:pPr>
    </w:p>
    <w:p w14:paraId="43209825" w14:textId="77777777" w:rsidR="00A94F43" w:rsidRPr="00A94F43" w:rsidRDefault="00610345" w:rsidP="00A94F43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A94F43">
        <w:rPr>
          <w:rFonts w:ascii="Verdana" w:hAnsi="Verdana"/>
          <w:b/>
          <w:sz w:val="16"/>
          <w:szCs w:val="16"/>
        </w:rPr>
        <w:t xml:space="preserve">Ad. 3.: </w:t>
      </w:r>
      <w:r w:rsidR="00A94F43" w:rsidRPr="00A94F43">
        <w:rPr>
          <w:rFonts w:ascii="Verdana" w:hAnsi="Verdana"/>
          <w:b/>
          <w:sz w:val="16"/>
          <w:szCs w:val="16"/>
        </w:rPr>
        <w:t>Potrditev končnega vsebinskega in finančnega poročila za leto 2021</w:t>
      </w:r>
    </w:p>
    <w:p w14:paraId="41E0268E" w14:textId="5479A4FF" w:rsidR="00610345" w:rsidRPr="00ED2963" w:rsidRDefault="00610345" w:rsidP="00ED296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698A2D1C" w14:textId="4F33E263" w:rsidR="00610345" w:rsidRPr="009D0EDC" w:rsidRDefault="00610345" w:rsidP="00610345">
      <w:pPr>
        <w:pStyle w:val="Telobesedila2"/>
        <w:tabs>
          <w:tab w:val="left" w:pos="1980"/>
        </w:tabs>
        <w:rPr>
          <w:szCs w:val="24"/>
        </w:rPr>
      </w:pPr>
    </w:p>
    <w:p w14:paraId="3157EA33" w14:textId="014D8FCB" w:rsidR="0059344C" w:rsidRDefault="0059344C" w:rsidP="0059344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</w:t>
      </w:r>
      <w:r>
        <w:rPr>
          <w:rFonts w:ascii="Verdana" w:hAnsi="Verdana"/>
          <w:sz w:val="16"/>
          <w:szCs w:val="20"/>
        </w:rPr>
        <w:t xml:space="preserve"> je člane ŠS FKKT UM seznanil </w:t>
      </w:r>
      <w:r w:rsidR="00024CF6">
        <w:rPr>
          <w:rFonts w:ascii="Verdana" w:hAnsi="Verdana"/>
          <w:sz w:val="16"/>
          <w:szCs w:val="20"/>
        </w:rPr>
        <w:t xml:space="preserve">s </w:t>
      </w:r>
      <w:r w:rsidR="009F0611">
        <w:rPr>
          <w:rFonts w:ascii="Verdana" w:hAnsi="Verdana"/>
          <w:sz w:val="16"/>
          <w:szCs w:val="20"/>
        </w:rPr>
        <w:t>končnim vsebinskim in finančnim poročilom za leto 2021</w:t>
      </w:r>
      <w:r w:rsidR="00024CF6">
        <w:rPr>
          <w:rFonts w:ascii="Verdana" w:hAnsi="Verdana"/>
          <w:sz w:val="16"/>
          <w:szCs w:val="20"/>
        </w:rPr>
        <w:t>.</w:t>
      </w:r>
    </w:p>
    <w:p w14:paraId="14C07355" w14:textId="466EBDD5" w:rsidR="0059344C" w:rsidRDefault="0059344C" w:rsidP="0059344C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</w:t>
      </w:r>
      <w:r>
        <w:rPr>
          <w:rFonts w:ascii="Verdana" w:hAnsi="Verdana"/>
          <w:sz w:val="16"/>
          <w:szCs w:val="20"/>
        </w:rPr>
        <w:t xml:space="preserve">je </w:t>
      </w:r>
      <w:r w:rsidR="00DF22E8">
        <w:rPr>
          <w:rFonts w:ascii="Verdana" w:hAnsi="Verdana"/>
          <w:sz w:val="16"/>
          <w:szCs w:val="20"/>
        </w:rPr>
        <w:t xml:space="preserve">po razpravi </w:t>
      </w:r>
      <w:r>
        <w:rPr>
          <w:rFonts w:ascii="Verdana" w:hAnsi="Verdana"/>
          <w:sz w:val="16"/>
          <w:szCs w:val="20"/>
        </w:rPr>
        <w:t>član</w:t>
      </w:r>
      <w:r w:rsidR="00ED2963">
        <w:rPr>
          <w:rFonts w:ascii="Verdana" w:hAnsi="Verdana"/>
          <w:sz w:val="16"/>
          <w:szCs w:val="20"/>
        </w:rPr>
        <w:t>om</w:t>
      </w:r>
      <w:r>
        <w:rPr>
          <w:rFonts w:ascii="Verdana" w:hAnsi="Verdana"/>
          <w:sz w:val="16"/>
          <w:szCs w:val="20"/>
        </w:rPr>
        <w:t xml:space="preserve"> ŠS FKKT UM dal na glasovanje naslednji sklep:</w:t>
      </w:r>
    </w:p>
    <w:p w14:paraId="7803F4ED" w14:textId="77777777" w:rsidR="00ED2963" w:rsidRDefault="00ED2963" w:rsidP="0059344C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3C2B9075" w14:textId="77777777" w:rsidR="0059344C" w:rsidRPr="00610345" w:rsidRDefault="0059344C" w:rsidP="0059344C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</w:pPr>
      <w:r w:rsidRPr="00610345"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 xml:space="preserve">SKLEP </w:t>
      </w:r>
      <w:r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>1:</w:t>
      </w:r>
    </w:p>
    <w:p w14:paraId="6E51B543" w14:textId="77777777" w:rsidR="0059344C" w:rsidRPr="00610345" w:rsidRDefault="0059344C" w:rsidP="0059344C">
      <w:pPr>
        <w:tabs>
          <w:tab w:val="left" w:pos="3120"/>
          <w:tab w:val="left" w:pos="4320"/>
        </w:tabs>
        <w:spacing w:after="0"/>
        <w:rPr>
          <w:rFonts w:ascii="Verdana" w:hAnsi="Verdana" w:cs="Calibri"/>
          <w:color w:val="292929"/>
          <w:sz w:val="16"/>
          <w:szCs w:val="16"/>
          <w:lang w:eastAsia="sl-SI"/>
        </w:rPr>
      </w:pPr>
    </w:p>
    <w:p w14:paraId="5BF6EDAD" w14:textId="77777777" w:rsidR="009F0611" w:rsidRPr="009F0611" w:rsidRDefault="009F0611" w:rsidP="009F0611">
      <w:pPr>
        <w:spacing w:after="0"/>
        <w:jc w:val="both"/>
        <w:rPr>
          <w:rFonts w:ascii="Verdana" w:hAnsi="Verdana" w:cs="Arial"/>
          <w:b/>
          <w:sz w:val="16"/>
          <w:szCs w:val="16"/>
          <w:lang w:eastAsia="sl-SI"/>
        </w:rPr>
      </w:pPr>
      <w:r w:rsidRPr="009F0611">
        <w:rPr>
          <w:rFonts w:ascii="Verdana" w:hAnsi="Verdana" w:cs="Arial"/>
          <w:b/>
          <w:sz w:val="16"/>
          <w:szCs w:val="16"/>
          <w:lang w:eastAsia="sl-SI"/>
        </w:rPr>
        <w:t xml:space="preserve">Študentski svet potrjuje končno vsebinsko in finančno poročilo za leto 2021. </w:t>
      </w:r>
    </w:p>
    <w:p w14:paraId="5906ADC7" w14:textId="5C082AB2" w:rsidR="0059344C" w:rsidRPr="00ED2963" w:rsidRDefault="0059344C" w:rsidP="00ED2963">
      <w:pPr>
        <w:spacing w:after="0"/>
        <w:jc w:val="both"/>
        <w:rPr>
          <w:rFonts w:ascii="Verdana" w:hAnsi="Verdana" w:cs="Arial"/>
          <w:b/>
          <w:sz w:val="16"/>
          <w:szCs w:val="16"/>
          <w:lang w:eastAsia="sl-SI"/>
        </w:rPr>
      </w:pPr>
      <w:r w:rsidRPr="00ED2963">
        <w:rPr>
          <w:rFonts w:ascii="Verdana" w:hAnsi="Verdana" w:cs="Arial"/>
          <w:b/>
          <w:sz w:val="16"/>
          <w:szCs w:val="16"/>
          <w:lang w:eastAsia="sl-SI"/>
        </w:rPr>
        <w:t xml:space="preserve"> </w:t>
      </w:r>
    </w:p>
    <w:p w14:paraId="133C92F4" w14:textId="13FE8B70" w:rsidR="0044410F" w:rsidRPr="002959D4" w:rsidRDefault="0059344C" w:rsidP="0059344C">
      <w:pPr>
        <w:rPr>
          <w:rFonts w:ascii="Verdana" w:hAnsi="Verdana" w:cs="Calibri"/>
          <w:color w:val="292929"/>
          <w:sz w:val="16"/>
          <w:szCs w:val="16"/>
          <w:lang w:eastAsia="sl-SI"/>
        </w:rPr>
      </w:pPr>
      <w:r w:rsidRPr="00610345">
        <w:rPr>
          <w:rFonts w:ascii="Verdana" w:hAnsi="Verdana" w:cs="Calibri"/>
          <w:color w:val="292929"/>
          <w:sz w:val="16"/>
          <w:szCs w:val="16"/>
          <w:lang w:eastAsia="sl-SI"/>
        </w:rPr>
        <w:t>Sklep je bil soglasno sprejet.</w:t>
      </w:r>
    </w:p>
    <w:p w14:paraId="01B31D60" w14:textId="77777777" w:rsidR="00F33DC0" w:rsidRPr="00607FDC" w:rsidRDefault="00F33DC0" w:rsidP="00F33DC0">
      <w:pPr>
        <w:pStyle w:val="Telobesedila2"/>
      </w:pPr>
    </w:p>
    <w:p w14:paraId="3D9C557C" w14:textId="13A6DAF1" w:rsidR="00A94F43" w:rsidRPr="00A94F43" w:rsidRDefault="00A94F43" w:rsidP="00A94F43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A94F43">
        <w:rPr>
          <w:rFonts w:ascii="Verdana" w:hAnsi="Verdana"/>
          <w:b/>
          <w:bCs/>
          <w:sz w:val="16"/>
          <w:szCs w:val="16"/>
        </w:rPr>
        <w:t xml:space="preserve">Ad. 4.: </w:t>
      </w:r>
      <w:r w:rsidRPr="00A94F43">
        <w:rPr>
          <w:rFonts w:ascii="Verdana" w:hAnsi="Verdana"/>
          <w:b/>
          <w:bCs/>
          <w:sz w:val="16"/>
          <w:szCs w:val="16"/>
        </w:rPr>
        <w:t>Priprava poziva za sofinanciranje stroškov delovanja in programov dela študentskih svetov članic Univerze v Mariboru v letu 2022.</w:t>
      </w:r>
    </w:p>
    <w:p w14:paraId="0329FD90" w14:textId="77777777" w:rsidR="00A94F43" w:rsidRDefault="00A94F43" w:rsidP="00A94F43">
      <w:pPr>
        <w:spacing w:after="0"/>
        <w:jc w:val="both"/>
        <w:rPr>
          <w:rFonts w:ascii="Verdana" w:hAnsi="Verdana"/>
          <w:sz w:val="16"/>
          <w:szCs w:val="16"/>
        </w:rPr>
      </w:pPr>
    </w:p>
    <w:p w14:paraId="3D82AF4F" w14:textId="6BE60E31" w:rsidR="009F0611" w:rsidRPr="009F0611" w:rsidRDefault="009F0611" w:rsidP="009F0611">
      <w:pPr>
        <w:rPr>
          <w:rFonts w:ascii="Verdana" w:hAnsi="Verdana"/>
          <w:sz w:val="16"/>
          <w:szCs w:val="16"/>
        </w:rPr>
      </w:pPr>
      <w:r w:rsidRPr="009F0611">
        <w:rPr>
          <w:rFonts w:ascii="Verdana" w:hAnsi="Verdana"/>
          <w:sz w:val="16"/>
          <w:szCs w:val="16"/>
        </w:rPr>
        <w:t>Mitja Čuš, prodekan za študentska vprašanja in predsedujoč ŠS FKKT UM, je člane ŠS FKKT UM seznanil s</w:t>
      </w:r>
      <w:r w:rsidRPr="009F061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</w:t>
      </w:r>
      <w:r w:rsidRPr="009F0611">
        <w:rPr>
          <w:rFonts w:ascii="Verdana" w:hAnsi="Verdana"/>
          <w:sz w:val="16"/>
          <w:szCs w:val="16"/>
        </w:rPr>
        <w:t>riprav</w:t>
      </w:r>
      <w:r>
        <w:rPr>
          <w:rFonts w:ascii="Verdana" w:hAnsi="Verdana"/>
          <w:sz w:val="16"/>
          <w:szCs w:val="16"/>
        </w:rPr>
        <w:t>o</w:t>
      </w:r>
      <w:r w:rsidRPr="009F0611">
        <w:rPr>
          <w:rFonts w:ascii="Verdana" w:hAnsi="Verdana"/>
          <w:sz w:val="16"/>
          <w:szCs w:val="16"/>
        </w:rPr>
        <w:t xml:space="preserve"> poziva za sofinanciranje stroškov delovanja in programov dela študentskih svetov članic Univerze v Mariboru v letu 2022.</w:t>
      </w:r>
    </w:p>
    <w:p w14:paraId="598C2F15" w14:textId="73BB6AEE" w:rsidR="009F0611" w:rsidRDefault="009F0611" w:rsidP="009F0611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</w:t>
      </w:r>
      <w:r>
        <w:rPr>
          <w:rFonts w:ascii="Verdana" w:hAnsi="Verdana"/>
          <w:sz w:val="16"/>
          <w:szCs w:val="20"/>
        </w:rPr>
        <w:t>je po razpravi članom ŠS FKKT UM dal na glasovanje naslednji sklep:</w:t>
      </w:r>
    </w:p>
    <w:p w14:paraId="7802137C" w14:textId="02B272F6" w:rsidR="009F0611" w:rsidRDefault="009F0611" w:rsidP="009F0611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1CDFF5B2" w14:textId="20528880" w:rsidR="009F0611" w:rsidRPr="00610345" w:rsidRDefault="009F0611" w:rsidP="009F0611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</w:pPr>
      <w:r w:rsidRPr="00610345"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 xml:space="preserve">SKLEP </w:t>
      </w:r>
      <w:r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>2</w:t>
      </w:r>
      <w:r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>:</w:t>
      </w:r>
    </w:p>
    <w:p w14:paraId="12F10509" w14:textId="77777777" w:rsidR="009F0611" w:rsidRDefault="009F0611" w:rsidP="009F0611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14921059" w14:textId="77777777" w:rsidR="009F0611" w:rsidRPr="009F0611" w:rsidRDefault="009F0611" w:rsidP="009F0611">
      <w:pPr>
        <w:spacing w:after="0"/>
        <w:jc w:val="both"/>
        <w:rPr>
          <w:rFonts w:ascii="Verdana" w:hAnsi="Verdana" w:cs="Arial"/>
          <w:b/>
          <w:sz w:val="16"/>
          <w:szCs w:val="16"/>
          <w:lang w:eastAsia="sl-SI"/>
        </w:rPr>
      </w:pPr>
      <w:r w:rsidRPr="009F0611">
        <w:rPr>
          <w:rFonts w:ascii="Verdana" w:hAnsi="Verdana" w:cs="Arial"/>
          <w:b/>
          <w:sz w:val="16"/>
          <w:szCs w:val="16"/>
          <w:lang w:eastAsia="sl-SI"/>
        </w:rPr>
        <w:t xml:space="preserve">Študentski svet potrjuje poziv za sofinanciranje stroškov delovanja in programov dela študentskih svetov članic Univerze v Mariboru v leto 2022. </w:t>
      </w:r>
    </w:p>
    <w:p w14:paraId="090545D0" w14:textId="34584F5B" w:rsidR="0044410F" w:rsidRDefault="0044410F" w:rsidP="003F6E4B">
      <w:pPr>
        <w:rPr>
          <w:rFonts w:ascii="Verdana" w:hAnsi="Verdana"/>
          <w:sz w:val="16"/>
        </w:rPr>
      </w:pPr>
    </w:p>
    <w:p w14:paraId="1AAF2C78" w14:textId="77777777" w:rsidR="009F0611" w:rsidRPr="002959D4" w:rsidRDefault="009F0611" w:rsidP="009F0611">
      <w:pPr>
        <w:rPr>
          <w:rFonts w:ascii="Verdana" w:hAnsi="Verdana" w:cs="Calibri"/>
          <w:color w:val="292929"/>
          <w:sz w:val="16"/>
          <w:szCs w:val="16"/>
          <w:lang w:eastAsia="sl-SI"/>
        </w:rPr>
      </w:pPr>
      <w:r w:rsidRPr="00610345">
        <w:rPr>
          <w:rFonts w:ascii="Verdana" w:hAnsi="Verdana" w:cs="Calibri"/>
          <w:color w:val="292929"/>
          <w:sz w:val="16"/>
          <w:szCs w:val="16"/>
          <w:lang w:eastAsia="sl-SI"/>
        </w:rPr>
        <w:t>Sklep je bil soglasno sprejet.</w:t>
      </w:r>
    </w:p>
    <w:p w14:paraId="7C1382F1" w14:textId="77777777" w:rsidR="009F0611" w:rsidRDefault="009F0611" w:rsidP="003F6E4B">
      <w:pPr>
        <w:rPr>
          <w:rFonts w:ascii="Verdana" w:hAnsi="Verdana"/>
          <w:sz w:val="16"/>
        </w:rPr>
      </w:pPr>
    </w:p>
    <w:p w14:paraId="6D702D39" w14:textId="77777777" w:rsidR="009F0611" w:rsidRPr="009F0611" w:rsidRDefault="0044410F" w:rsidP="009F0611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9F0611">
        <w:rPr>
          <w:rFonts w:ascii="Verdana" w:hAnsi="Verdana"/>
          <w:b/>
          <w:sz w:val="16"/>
          <w:szCs w:val="20"/>
        </w:rPr>
        <w:t xml:space="preserve">Ad. 5. </w:t>
      </w:r>
      <w:r w:rsidR="009F0611" w:rsidRPr="009F0611">
        <w:rPr>
          <w:rFonts w:ascii="Verdana" w:hAnsi="Verdana"/>
          <w:b/>
          <w:sz w:val="16"/>
          <w:szCs w:val="16"/>
        </w:rPr>
        <w:t>Pregled poročila študentskih anket za študijsko leto 2020/2021</w:t>
      </w:r>
    </w:p>
    <w:p w14:paraId="44679F6D" w14:textId="0383CE7C" w:rsidR="0044410F" w:rsidRDefault="0044410F" w:rsidP="0044410F">
      <w:pPr>
        <w:rPr>
          <w:rFonts w:ascii="Verdana" w:hAnsi="Verdana"/>
          <w:b/>
          <w:sz w:val="16"/>
          <w:szCs w:val="20"/>
        </w:rPr>
      </w:pPr>
    </w:p>
    <w:p w14:paraId="44200D17" w14:textId="0DCBD604" w:rsidR="008D2F2C" w:rsidRDefault="008D2F2C" w:rsidP="008D2F2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</w:t>
      </w:r>
      <w:r>
        <w:rPr>
          <w:rFonts w:ascii="Verdana" w:hAnsi="Verdana"/>
          <w:sz w:val="16"/>
          <w:szCs w:val="20"/>
        </w:rPr>
        <w:t xml:space="preserve">je člane ŠS FKKT UM </w:t>
      </w:r>
      <w:r w:rsidR="007B4F2A">
        <w:rPr>
          <w:rFonts w:ascii="Verdana" w:hAnsi="Verdana"/>
          <w:sz w:val="16"/>
          <w:szCs w:val="20"/>
        </w:rPr>
        <w:t>seznanil s poročilom študentskih anket za študijsko leto 2020/2021</w:t>
      </w:r>
      <w:r>
        <w:rPr>
          <w:rFonts w:ascii="Verdana" w:hAnsi="Verdana"/>
          <w:sz w:val="16"/>
          <w:szCs w:val="20"/>
        </w:rPr>
        <w:t>.</w:t>
      </w:r>
    </w:p>
    <w:p w14:paraId="5FDDFD4A" w14:textId="624AF5AB" w:rsidR="007B4F2A" w:rsidRDefault="007B4F2A" w:rsidP="008D2F2C">
      <w:pPr>
        <w:rPr>
          <w:rFonts w:ascii="Verdana" w:hAnsi="Verdana"/>
          <w:sz w:val="16"/>
          <w:szCs w:val="20"/>
        </w:rPr>
      </w:pPr>
    </w:p>
    <w:p w14:paraId="641DE6B6" w14:textId="11090A30" w:rsidR="008020E7" w:rsidRDefault="007B4F2A" w:rsidP="008D2F2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Pod to točko ni bilo sprejetih nobenih sklepov.</w:t>
      </w:r>
    </w:p>
    <w:p w14:paraId="22D89108" w14:textId="77777777" w:rsidR="007B4F2A" w:rsidRDefault="007B4F2A" w:rsidP="008D2F2C">
      <w:pPr>
        <w:rPr>
          <w:rFonts w:ascii="Verdana" w:hAnsi="Verdana"/>
          <w:sz w:val="16"/>
          <w:szCs w:val="20"/>
        </w:rPr>
      </w:pPr>
    </w:p>
    <w:p w14:paraId="63B79811" w14:textId="280A98F0" w:rsidR="008020E7" w:rsidRDefault="008020E7" w:rsidP="008020E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6. Razno</w:t>
      </w:r>
    </w:p>
    <w:p w14:paraId="3AE7A527" w14:textId="64C0CA11" w:rsidR="008020E7" w:rsidRPr="003004C8" w:rsidRDefault="008020E7" w:rsidP="008D2F2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Pod to točko ni bilo sprejetih nobenih sklepov.</w:t>
      </w: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6F72DE4B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8D2F2C">
        <w:rPr>
          <w:rFonts w:ascii="Verdana" w:hAnsi="Verdana"/>
          <w:sz w:val="16"/>
          <w:szCs w:val="20"/>
        </w:rPr>
        <w:t>9</w:t>
      </w:r>
      <w:r w:rsidR="007C0A5C">
        <w:rPr>
          <w:rFonts w:ascii="Verdana" w:hAnsi="Verdana"/>
          <w:sz w:val="16"/>
          <w:szCs w:val="20"/>
        </w:rPr>
        <w:t>.</w:t>
      </w:r>
      <w:r w:rsidR="003F6E4B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0320B94F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Zapisal: </w:t>
      </w:r>
      <w:r w:rsidR="001254AC">
        <w:rPr>
          <w:rFonts w:ascii="Verdana" w:hAnsi="Verdana"/>
          <w:sz w:val="16"/>
          <w:szCs w:val="20"/>
        </w:rPr>
        <w:t>Mitja Čuš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1"/>
        <w:gridCol w:w="3811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31CD7493" w:rsidR="00F33DC0" w:rsidRPr="003F5E92" w:rsidRDefault="001254A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rodekan za študentska vprašanja</w:t>
            </w:r>
          </w:p>
          <w:p w14:paraId="5FCFD81B" w14:textId="1C33C5E7" w:rsidR="00F33DC0" w:rsidRPr="003F5E92" w:rsidRDefault="001254A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Mitja Čuš</w:t>
            </w:r>
            <w:r w:rsidR="00F33DC0">
              <w:rPr>
                <w:rFonts w:ascii="Verdana" w:hAnsi="Verdana"/>
                <w:sz w:val="16"/>
                <w:szCs w:val="20"/>
              </w:rPr>
              <w:t>, predsedujoč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BD1B" w14:textId="77777777" w:rsidR="00E0665F" w:rsidRDefault="00E0665F" w:rsidP="00BB5C4F">
      <w:pPr>
        <w:spacing w:after="0"/>
      </w:pPr>
      <w:r>
        <w:separator/>
      </w:r>
    </w:p>
  </w:endnote>
  <w:endnote w:type="continuationSeparator" w:id="0">
    <w:p w14:paraId="20ABCAC6" w14:textId="77777777" w:rsidR="00E0665F" w:rsidRDefault="00E0665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B53E" w14:textId="77777777" w:rsidR="00E0665F" w:rsidRDefault="00E0665F" w:rsidP="00BB5C4F">
      <w:pPr>
        <w:spacing w:after="0"/>
      </w:pPr>
      <w:r>
        <w:separator/>
      </w:r>
    </w:p>
  </w:footnote>
  <w:footnote w:type="continuationSeparator" w:id="0">
    <w:p w14:paraId="7DAF4650" w14:textId="77777777" w:rsidR="00E0665F" w:rsidRDefault="00E0665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29"/>
  </w:num>
  <w:num w:numId="9">
    <w:abstractNumId w:val="7"/>
  </w:num>
  <w:num w:numId="10">
    <w:abstractNumId w:val="30"/>
  </w:num>
  <w:num w:numId="11">
    <w:abstractNumId w:val="15"/>
  </w:num>
  <w:num w:numId="12">
    <w:abstractNumId w:val="12"/>
  </w:num>
  <w:num w:numId="13">
    <w:abstractNumId w:val="5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4"/>
  </w:num>
  <w:num w:numId="19">
    <w:abstractNumId w:val="25"/>
  </w:num>
  <w:num w:numId="20">
    <w:abstractNumId w:val="11"/>
  </w:num>
  <w:num w:numId="21">
    <w:abstractNumId w:val="8"/>
  </w:num>
  <w:num w:numId="22">
    <w:abstractNumId w:val="0"/>
  </w:num>
  <w:num w:numId="23">
    <w:abstractNumId w:val="28"/>
  </w:num>
  <w:num w:numId="24">
    <w:abstractNumId w:val="20"/>
  </w:num>
  <w:num w:numId="25">
    <w:abstractNumId w:val="19"/>
  </w:num>
  <w:num w:numId="26">
    <w:abstractNumId w:val="18"/>
  </w:num>
  <w:num w:numId="27">
    <w:abstractNumId w:val="10"/>
  </w:num>
  <w:num w:numId="28">
    <w:abstractNumId w:val="1"/>
  </w:num>
  <w:num w:numId="29">
    <w:abstractNumId w:val="22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24CF6"/>
    <w:rsid w:val="00026127"/>
    <w:rsid w:val="0003779F"/>
    <w:rsid w:val="00046329"/>
    <w:rsid w:val="00051DAE"/>
    <w:rsid w:val="00051F90"/>
    <w:rsid w:val="00054766"/>
    <w:rsid w:val="000766CA"/>
    <w:rsid w:val="000A193F"/>
    <w:rsid w:val="000C393D"/>
    <w:rsid w:val="000C7C05"/>
    <w:rsid w:val="000F1A06"/>
    <w:rsid w:val="000F2E49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D735F"/>
    <w:rsid w:val="001E531A"/>
    <w:rsid w:val="001F4234"/>
    <w:rsid w:val="00211B16"/>
    <w:rsid w:val="00215201"/>
    <w:rsid w:val="00217996"/>
    <w:rsid w:val="002509EC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63B18"/>
    <w:rsid w:val="0037446B"/>
    <w:rsid w:val="003912A3"/>
    <w:rsid w:val="00392526"/>
    <w:rsid w:val="003A6BCA"/>
    <w:rsid w:val="003D6941"/>
    <w:rsid w:val="003F407A"/>
    <w:rsid w:val="003F6E4B"/>
    <w:rsid w:val="00400569"/>
    <w:rsid w:val="00413C63"/>
    <w:rsid w:val="0044410F"/>
    <w:rsid w:val="004544CB"/>
    <w:rsid w:val="004744D4"/>
    <w:rsid w:val="00493F5A"/>
    <w:rsid w:val="004B1134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35B"/>
    <w:rsid w:val="00576F99"/>
    <w:rsid w:val="00587061"/>
    <w:rsid w:val="005877D6"/>
    <w:rsid w:val="0059344C"/>
    <w:rsid w:val="005A6B23"/>
    <w:rsid w:val="005B48A9"/>
    <w:rsid w:val="005C5F64"/>
    <w:rsid w:val="005D1350"/>
    <w:rsid w:val="005F35B4"/>
    <w:rsid w:val="00607FDC"/>
    <w:rsid w:val="00610345"/>
    <w:rsid w:val="00617595"/>
    <w:rsid w:val="006222DF"/>
    <w:rsid w:val="006534B9"/>
    <w:rsid w:val="00654161"/>
    <w:rsid w:val="0065603D"/>
    <w:rsid w:val="006837C4"/>
    <w:rsid w:val="00684E09"/>
    <w:rsid w:val="00687D36"/>
    <w:rsid w:val="006A3EBA"/>
    <w:rsid w:val="006A6198"/>
    <w:rsid w:val="006D2D9E"/>
    <w:rsid w:val="006E49A3"/>
    <w:rsid w:val="00706629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956F4"/>
    <w:rsid w:val="009A4371"/>
    <w:rsid w:val="009B1408"/>
    <w:rsid w:val="009C4376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CF9"/>
    <w:rsid w:val="00A35C00"/>
    <w:rsid w:val="00A47E0D"/>
    <w:rsid w:val="00A55292"/>
    <w:rsid w:val="00A943E7"/>
    <w:rsid w:val="00A94F43"/>
    <w:rsid w:val="00A96813"/>
    <w:rsid w:val="00AC356E"/>
    <w:rsid w:val="00AD4FBD"/>
    <w:rsid w:val="00AE7A63"/>
    <w:rsid w:val="00B02A70"/>
    <w:rsid w:val="00B13296"/>
    <w:rsid w:val="00B135C5"/>
    <w:rsid w:val="00B14DD9"/>
    <w:rsid w:val="00B24BF2"/>
    <w:rsid w:val="00B27575"/>
    <w:rsid w:val="00B45C8D"/>
    <w:rsid w:val="00B47318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25FF2"/>
    <w:rsid w:val="00C34E40"/>
    <w:rsid w:val="00C72E89"/>
    <w:rsid w:val="00C9442B"/>
    <w:rsid w:val="00CD06D8"/>
    <w:rsid w:val="00CD7DA4"/>
    <w:rsid w:val="00CE37F5"/>
    <w:rsid w:val="00D002D9"/>
    <w:rsid w:val="00D176B4"/>
    <w:rsid w:val="00D17A99"/>
    <w:rsid w:val="00D227F9"/>
    <w:rsid w:val="00D554AE"/>
    <w:rsid w:val="00D71E84"/>
    <w:rsid w:val="00D76383"/>
    <w:rsid w:val="00D82FD2"/>
    <w:rsid w:val="00D85297"/>
    <w:rsid w:val="00DA5F2A"/>
    <w:rsid w:val="00DC556E"/>
    <w:rsid w:val="00DC5A67"/>
    <w:rsid w:val="00DD2432"/>
    <w:rsid w:val="00DD3A72"/>
    <w:rsid w:val="00DE3AA9"/>
    <w:rsid w:val="00DE60FA"/>
    <w:rsid w:val="00DE6B24"/>
    <w:rsid w:val="00DF145B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757D1"/>
    <w:rsid w:val="00E75CB9"/>
    <w:rsid w:val="00E84AD5"/>
    <w:rsid w:val="00E878AA"/>
    <w:rsid w:val="00E879F7"/>
    <w:rsid w:val="00EA1976"/>
    <w:rsid w:val="00EA2CA9"/>
    <w:rsid w:val="00EC413A"/>
    <w:rsid w:val="00ED2963"/>
    <w:rsid w:val="00EE06EA"/>
    <w:rsid w:val="00F1084A"/>
    <w:rsid w:val="00F12AAE"/>
    <w:rsid w:val="00F22984"/>
    <w:rsid w:val="00F23FB5"/>
    <w:rsid w:val="00F33DC0"/>
    <w:rsid w:val="00F40ECA"/>
    <w:rsid w:val="00F46791"/>
    <w:rsid w:val="00F476E3"/>
    <w:rsid w:val="00F5099C"/>
    <w:rsid w:val="00F5416D"/>
    <w:rsid w:val="00F75BC3"/>
    <w:rsid w:val="00F83525"/>
    <w:rsid w:val="00FA2CAF"/>
    <w:rsid w:val="00FA3081"/>
    <w:rsid w:val="00FB0AA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04C8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Mitja Čuš</cp:lastModifiedBy>
  <cp:revision>4</cp:revision>
  <cp:lastPrinted>2018-08-29T18:04:00Z</cp:lastPrinted>
  <dcterms:created xsi:type="dcterms:W3CDTF">2022-02-23T19:12:00Z</dcterms:created>
  <dcterms:modified xsi:type="dcterms:W3CDTF">2022-02-23T19:28:00Z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