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6C3381A9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710001">
        <w:rPr>
          <w:rFonts w:ascii="Verdana" w:hAnsi="Verdana"/>
          <w:b/>
          <w:sz w:val="20"/>
        </w:rPr>
        <w:t>2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75694A94" w:rsidR="00F33DC0" w:rsidRPr="003F5E92" w:rsidRDefault="00E17F9C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Četrtek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="00710001">
              <w:rPr>
                <w:rFonts w:ascii="Verdana" w:hAnsi="Verdana"/>
                <w:b/>
                <w:sz w:val="16"/>
                <w:szCs w:val="20"/>
              </w:rPr>
              <w:t>24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 w:rsidR="00710001">
              <w:rPr>
                <w:rFonts w:ascii="Verdana" w:hAnsi="Verdana"/>
                <w:b/>
                <w:sz w:val="16"/>
                <w:szCs w:val="20"/>
              </w:rPr>
              <w:t>februarja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 w:rsidR="00710001">
              <w:rPr>
                <w:rFonts w:ascii="Verdana" w:hAnsi="Verdana"/>
                <w:b/>
                <w:sz w:val="16"/>
                <w:szCs w:val="20"/>
              </w:rPr>
              <w:t>7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na MS Teams-u.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2FDD520B" w:rsidR="00F33DC0" w:rsidRPr="00223D71" w:rsidRDefault="009346B8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Marcel Žafran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, Blaž Vidovič, Kaja Kogal, Maša Vračevič, Domen Slemenšek, Gal Slaček, Nejc Brunček, Stanko Kramer, Matevž Roškarič, Martin Ćeranić.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18B84C85" w:rsidR="00F33DC0" w:rsidRPr="003F5E92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7843DB6D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28C97590" w:rsidR="00F33DC0" w:rsidRPr="003F5E92" w:rsidRDefault="00A943E7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Mitja Čuš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0B095218" w:rsidR="00B135C5" w:rsidRPr="00223D71" w:rsidRDefault="009346B8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Špela Peršak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</w:p>
        </w:tc>
        <w:tc>
          <w:tcPr>
            <w:tcW w:w="5064" w:type="dxa"/>
            <w:vAlign w:val="center"/>
          </w:tcPr>
          <w:p w14:paraId="705F4A67" w14:textId="7A6991BD" w:rsidR="00910E74" w:rsidRDefault="00710001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</w:t>
            </w:r>
            <w:r w:rsidR="00910E74">
              <w:rPr>
                <w:rFonts w:ascii="Verdana" w:hAnsi="Verdana"/>
                <w:b/>
                <w:sz w:val="16"/>
                <w:szCs w:val="20"/>
              </w:rPr>
              <w:t>.</w:t>
            </w: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782C48B0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DF22E8">
        <w:rPr>
          <w:rFonts w:ascii="Verdana" w:hAnsi="Verdana"/>
          <w:sz w:val="16"/>
          <w:szCs w:val="20"/>
        </w:rPr>
        <w:t>8</w:t>
      </w:r>
      <w:r w:rsidR="00F33DC0">
        <w:rPr>
          <w:rFonts w:ascii="Verdana" w:hAnsi="Verdana"/>
          <w:sz w:val="16"/>
          <w:szCs w:val="20"/>
        </w:rPr>
        <w:t>.00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45B65E01" w:rsidR="00F33DC0" w:rsidRPr="003F5E92" w:rsidRDefault="00A943E7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Mitja Čuš</w:t>
      </w:r>
      <w:r w:rsidR="00F33DC0" w:rsidRPr="003F5E92">
        <w:rPr>
          <w:rFonts w:ascii="Verdana" w:hAnsi="Verdana"/>
          <w:sz w:val="16"/>
          <w:szCs w:val="20"/>
        </w:rPr>
        <w:t>, prodekan za študentska vprašanja in predsedujoč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 vse navzoče in preveril sklepčnost.</w:t>
      </w:r>
    </w:p>
    <w:p w14:paraId="6B698929" w14:textId="7738D69B" w:rsidR="00F33DC0" w:rsidRPr="003F5E92" w:rsidRDefault="00A943E7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</w:t>
      </w:r>
      <w:r w:rsidR="00E32B23">
        <w:rPr>
          <w:rFonts w:ascii="Verdana" w:hAnsi="Verdana"/>
          <w:sz w:val="16"/>
        </w:rPr>
        <w:t>š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predsedni</w:t>
      </w:r>
      <w:r>
        <w:rPr>
          <w:rFonts w:ascii="Verdana" w:hAnsi="Verdana"/>
          <w:sz w:val="16"/>
        </w:rPr>
        <w:t>k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255E06">
        <w:rPr>
          <w:rFonts w:ascii="Verdana" w:hAnsi="Verdana"/>
          <w:sz w:val="16"/>
          <w:szCs w:val="20"/>
        </w:rPr>
        <w:t>2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35912044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C158F0">
        <w:rPr>
          <w:rFonts w:ascii="Verdana" w:hAnsi="Verdana"/>
          <w:b/>
          <w:sz w:val="16"/>
          <w:szCs w:val="20"/>
        </w:rPr>
        <w:t>2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Predlagani dnevni red:</w:t>
      </w:r>
    </w:p>
    <w:p w14:paraId="4A80C03E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Potrditev dnevnega reda</w:t>
      </w:r>
    </w:p>
    <w:p w14:paraId="485BDCB8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Potrditev zapisnika 1. redne seje ŠS FKKT UM</w:t>
      </w:r>
    </w:p>
    <w:p w14:paraId="072F62A7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Imenovanje članov komisij FKKT</w:t>
      </w:r>
    </w:p>
    <w:p w14:paraId="3FE8520C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Prošnja za Poslovodni odbor FKKT za oprostitev pri plačilu zviševanja ocen</w:t>
      </w:r>
    </w:p>
    <w:p w14:paraId="4EA064BC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Habilitacijski postopki</w:t>
      </w:r>
    </w:p>
    <w:p w14:paraId="7A4559FC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Odstopna izjava prodekana</w:t>
      </w:r>
    </w:p>
    <w:p w14:paraId="519A02A5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Predlog za imenovanje v.d. prodekana za študentska vprašanja</w:t>
      </w:r>
    </w:p>
    <w:p w14:paraId="1C645593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Izpitni roki Covid-19</w:t>
      </w:r>
    </w:p>
    <w:p w14:paraId="5033B5E1" w14:textId="77777777" w:rsidR="00C158F0" w:rsidRPr="00C158F0" w:rsidRDefault="00C158F0" w:rsidP="00C158F0">
      <w:pPr>
        <w:numPr>
          <w:ilvl w:val="0"/>
          <w:numId w:val="26"/>
        </w:numPr>
        <w:spacing w:after="0"/>
        <w:jc w:val="both"/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color w:val="000000"/>
          <w:sz w:val="16"/>
          <w:szCs w:val="16"/>
        </w:rPr>
        <w:t>Razno</w:t>
      </w:r>
    </w:p>
    <w:p w14:paraId="195AB233" w14:textId="50A98169" w:rsidR="00F33DC0" w:rsidRPr="00C158F0" w:rsidRDefault="00F33DC0" w:rsidP="00B135C5">
      <w:pPr>
        <w:pStyle w:val="Odstavekseznama"/>
        <w:jc w:val="both"/>
        <w:rPr>
          <w:rFonts w:ascii="Verdana" w:hAnsi="Verdana"/>
          <w:sz w:val="16"/>
          <w:szCs w:val="16"/>
        </w:rPr>
      </w:pPr>
    </w:p>
    <w:p w14:paraId="233D453C" w14:textId="057EBBF9" w:rsidR="00F33DC0" w:rsidRPr="00C158F0" w:rsidRDefault="00A943E7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Mitja Čuš</w:t>
      </w:r>
      <w:r w:rsidR="00F33DC0" w:rsidRPr="00C158F0">
        <w:rPr>
          <w:rFonts w:ascii="Verdana" w:hAnsi="Verdana"/>
          <w:sz w:val="16"/>
          <w:szCs w:val="16"/>
        </w:rPr>
        <w:t>, prodekan za študentska vprašanja in predsedujoč</w:t>
      </w:r>
      <w:r w:rsidR="00B135C5" w:rsidRPr="00C158F0">
        <w:rPr>
          <w:rFonts w:ascii="Verdana" w:hAnsi="Verdana"/>
          <w:sz w:val="16"/>
          <w:szCs w:val="16"/>
        </w:rPr>
        <w:t xml:space="preserve"> ŠS FKKT</w:t>
      </w:r>
      <w:r w:rsidR="00F33DC0" w:rsidRPr="00C158F0">
        <w:rPr>
          <w:rFonts w:ascii="Verdana" w:hAnsi="Verdana"/>
          <w:sz w:val="16"/>
          <w:szCs w:val="16"/>
        </w:rPr>
        <w:t xml:space="preserve"> UM, je  pri članih študentskega sveta preveril ali obstajajo kakšne pripombe na predlagan dnevni red. </w:t>
      </w:r>
    </w:p>
    <w:p w14:paraId="76935074" w14:textId="4B9750C4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Pripomb na dnevni red ni </w:t>
      </w:r>
      <w:r w:rsidR="00B135C5" w:rsidRPr="00C158F0">
        <w:rPr>
          <w:rFonts w:ascii="Verdana" w:hAnsi="Verdana"/>
          <w:sz w:val="16"/>
          <w:szCs w:val="16"/>
        </w:rPr>
        <w:t>bilo, zato je Študentski svet FKKT UM</w:t>
      </w:r>
      <w:r w:rsidRPr="00C158F0">
        <w:rPr>
          <w:rFonts w:ascii="Verdana" w:hAnsi="Verdana"/>
          <w:sz w:val="16"/>
          <w:szCs w:val="16"/>
        </w:rPr>
        <w:t xml:space="preserve"> potrdil predlagan dnevni red. </w:t>
      </w: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597FDC17" w:rsidR="00F33DC0" w:rsidRPr="0019341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r w:rsidR="00E32B23">
        <w:rPr>
          <w:b/>
        </w:rPr>
        <w:t xml:space="preserve">Potrditev zapisnika </w:t>
      </w:r>
      <w:r w:rsidR="00C158F0">
        <w:rPr>
          <w:b/>
        </w:rPr>
        <w:t>1. redne</w:t>
      </w:r>
      <w:r w:rsidR="005877D6">
        <w:rPr>
          <w:b/>
        </w:rPr>
        <w:t xml:space="preserve"> seje ŠS FKKT </w:t>
      </w:r>
      <w:r w:rsidR="00C158F0">
        <w:rPr>
          <w:b/>
        </w:rPr>
        <w:t>UM</w:t>
      </w:r>
    </w:p>
    <w:p w14:paraId="1587772C" w14:textId="77777777" w:rsidR="00F33DC0" w:rsidRPr="009D0EDC" w:rsidRDefault="00F33DC0" w:rsidP="00F33DC0">
      <w:pPr>
        <w:pStyle w:val="Telobesedila2"/>
        <w:tabs>
          <w:tab w:val="left" w:pos="1980"/>
        </w:tabs>
        <w:rPr>
          <w:szCs w:val="24"/>
        </w:rPr>
      </w:pPr>
    </w:p>
    <w:p w14:paraId="2ABD8E22" w14:textId="56ECD390" w:rsidR="00E44EB3" w:rsidRDefault="00E44EB3" w:rsidP="00E44EB3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lastRenderedPageBreak/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je</w:t>
      </w:r>
      <w:r>
        <w:rPr>
          <w:rFonts w:ascii="Verdana" w:hAnsi="Verdana"/>
          <w:sz w:val="16"/>
          <w:szCs w:val="20"/>
        </w:rPr>
        <w:t xml:space="preserve"> </w:t>
      </w:r>
      <w:r w:rsidR="00E32B23">
        <w:rPr>
          <w:rFonts w:ascii="Verdana" w:hAnsi="Verdana"/>
          <w:sz w:val="16"/>
          <w:szCs w:val="20"/>
        </w:rPr>
        <w:t>č</w:t>
      </w:r>
      <w:r>
        <w:rPr>
          <w:rFonts w:ascii="Verdana" w:hAnsi="Verdana"/>
          <w:sz w:val="16"/>
          <w:szCs w:val="20"/>
        </w:rPr>
        <w:t xml:space="preserve">lane študentskega sveta seznanil </w:t>
      </w:r>
      <w:r w:rsidR="00610345">
        <w:rPr>
          <w:rFonts w:ascii="Verdana" w:hAnsi="Verdana"/>
          <w:sz w:val="16"/>
          <w:szCs w:val="20"/>
        </w:rPr>
        <w:t xml:space="preserve">z zapisnikom </w:t>
      </w:r>
      <w:r w:rsidR="00C158F0">
        <w:rPr>
          <w:rFonts w:ascii="Verdana" w:hAnsi="Verdana"/>
          <w:sz w:val="16"/>
          <w:szCs w:val="20"/>
        </w:rPr>
        <w:t>1. redne</w:t>
      </w:r>
      <w:r w:rsidR="00607FDC">
        <w:rPr>
          <w:rFonts w:ascii="Verdana" w:hAnsi="Verdana"/>
          <w:sz w:val="16"/>
          <w:szCs w:val="20"/>
        </w:rPr>
        <w:t xml:space="preserve"> seje ŠS FKKT UM</w:t>
      </w:r>
      <w:r w:rsidR="00610345">
        <w:rPr>
          <w:rFonts w:ascii="Verdana" w:hAnsi="Verdana"/>
          <w:sz w:val="16"/>
          <w:szCs w:val="20"/>
        </w:rPr>
        <w:t>.</w:t>
      </w:r>
    </w:p>
    <w:p w14:paraId="17CA6018" w14:textId="40F4ACC0" w:rsidR="00C9442B" w:rsidRDefault="00C9442B" w:rsidP="00C9442B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je</w:t>
      </w:r>
      <w:r>
        <w:rPr>
          <w:rFonts w:ascii="Verdana" w:hAnsi="Verdana"/>
          <w:sz w:val="16"/>
          <w:szCs w:val="20"/>
        </w:rPr>
        <w:t xml:space="preserve"> na glasovanje dal </w:t>
      </w:r>
      <w:r w:rsidR="00610345">
        <w:rPr>
          <w:rFonts w:ascii="Verdana" w:hAnsi="Verdana"/>
          <w:sz w:val="16"/>
          <w:szCs w:val="20"/>
        </w:rPr>
        <w:t xml:space="preserve">potrjevanje zapisnika </w:t>
      </w:r>
      <w:r w:rsidR="00C158F0">
        <w:rPr>
          <w:rFonts w:ascii="Verdana" w:hAnsi="Verdana"/>
          <w:sz w:val="16"/>
          <w:szCs w:val="20"/>
        </w:rPr>
        <w:t>1. redne</w:t>
      </w:r>
      <w:r w:rsidR="00610345">
        <w:rPr>
          <w:rFonts w:ascii="Verdana" w:hAnsi="Verdana"/>
          <w:sz w:val="16"/>
          <w:szCs w:val="20"/>
        </w:rPr>
        <w:t xml:space="preserve"> seje</w:t>
      </w:r>
      <w:r w:rsidR="00C158F0">
        <w:rPr>
          <w:rFonts w:ascii="Verdana" w:hAnsi="Verdana"/>
          <w:sz w:val="16"/>
          <w:szCs w:val="20"/>
        </w:rPr>
        <w:t xml:space="preserve"> ŠS FKKT UM</w:t>
      </w:r>
      <w:r w:rsidR="00610345">
        <w:rPr>
          <w:rFonts w:ascii="Verdana" w:hAnsi="Verdana"/>
          <w:sz w:val="16"/>
          <w:szCs w:val="20"/>
        </w:rPr>
        <w:t>. Potrditev zapisnika je bila soglasno sprejeta.</w:t>
      </w:r>
    </w:p>
    <w:p w14:paraId="69164E65" w14:textId="77777777" w:rsidR="00C9442B" w:rsidRDefault="00C9442B" w:rsidP="00E44EB3">
      <w:pPr>
        <w:rPr>
          <w:rFonts w:ascii="Verdana" w:hAnsi="Verdana"/>
          <w:sz w:val="16"/>
          <w:szCs w:val="20"/>
        </w:rPr>
      </w:pPr>
    </w:p>
    <w:p w14:paraId="1642FA30" w14:textId="2284BEEF" w:rsidR="00C9442B" w:rsidRDefault="00C9442B" w:rsidP="00E44EB3">
      <w:pPr>
        <w:rPr>
          <w:rFonts w:ascii="Verdana" w:hAnsi="Verdana"/>
          <w:sz w:val="16"/>
          <w:szCs w:val="20"/>
        </w:rPr>
      </w:pPr>
    </w:p>
    <w:p w14:paraId="43209825" w14:textId="0D482959" w:rsidR="00A94F43" w:rsidRPr="00A94F43" w:rsidRDefault="00610345" w:rsidP="00A94F43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A94F43">
        <w:rPr>
          <w:rFonts w:ascii="Verdana" w:hAnsi="Verdana"/>
          <w:b/>
          <w:sz w:val="16"/>
          <w:szCs w:val="16"/>
        </w:rPr>
        <w:t xml:space="preserve">Ad. 3.: </w:t>
      </w:r>
      <w:r w:rsidR="00C158F0">
        <w:rPr>
          <w:rFonts w:ascii="Verdana" w:hAnsi="Verdana"/>
          <w:b/>
          <w:sz w:val="16"/>
          <w:szCs w:val="16"/>
        </w:rPr>
        <w:t>Imenovanje članov komisij FKKT</w:t>
      </w:r>
    </w:p>
    <w:p w14:paraId="41E0268E" w14:textId="5479A4FF" w:rsidR="00610345" w:rsidRPr="00ED2963" w:rsidRDefault="00610345" w:rsidP="00ED2963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698A2D1C" w14:textId="4F33E263" w:rsidR="00610345" w:rsidRPr="009D0EDC" w:rsidRDefault="00610345" w:rsidP="00610345">
      <w:pPr>
        <w:pStyle w:val="Telobesedila2"/>
        <w:tabs>
          <w:tab w:val="left" w:pos="1980"/>
        </w:tabs>
        <w:rPr>
          <w:szCs w:val="24"/>
        </w:rPr>
      </w:pPr>
    </w:p>
    <w:p w14:paraId="3157EA33" w14:textId="3EBFDF45" w:rsidR="0059344C" w:rsidRDefault="0059344C" w:rsidP="0059344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</w:t>
      </w:r>
      <w:r>
        <w:rPr>
          <w:rFonts w:ascii="Verdana" w:hAnsi="Verdana"/>
          <w:sz w:val="16"/>
          <w:szCs w:val="20"/>
        </w:rPr>
        <w:t xml:space="preserve"> je člane ŠS FKKT UM seznanil </w:t>
      </w:r>
      <w:r w:rsidR="00024CF6">
        <w:rPr>
          <w:rFonts w:ascii="Verdana" w:hAnsi="Verdana"/>
          <w:sz w:val="16"/>
          <w:szCs w:val="20"/>
        </w:rPr>
        <w:t xml:space="preserve">s </w:t>
      </w:r>
      <w:r w:rsidR="009F0611">
        <w:rPr>
          <w:rFonts w:ascii="Verdana" w:hAnsi="Verdana"/>
          <w:sz w:val="16"/>
          <w:szCs w:val="20"/>
        </w:rPr>
        <w:t>k</w:t>
      </w:r>
      <w:r w:rsidR="00C158F0">
        <w:rPr>
          <w:rFonts w:ascii="Verdana" w:hAnsi="Verdana"/>
          <w:sz w:val="16"/>
          <w:szCs w:val="20"/>
        </w:rPr>
        <w:t>andidati za člane komisij FKKT.</w:t>
      </w:r>
    </w:p>
    <w:p w14:paraId="14C07355" w14:textId="466EBDD5" w:rsidR="0059344C" w:rsidRDefault="0059344C" w:rsidP="0059344C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</w:t>
      </w:r>
      <w:r>
        <w:rPr>
          <w:rFonts w:ascii="Verdana" w:hAnsi="Verdana"/>
          <w:sz w:val="16"/>
          <w:szCs w:val="20"/>
        </w:rPr>
        <w:t xml:space="preserve">je </w:t>
      </w:r>
      <w:r w:rsidR="00DF22E8">
        <w:rPr>
          <w:rFonts w:ascii="Verdana" w:hAnsi="Verdana"/>
          <w:sz w:val="16"/>
          <w:szCs w:val="20"/>
        </w:rPr>
        <w:t xml:space="preserve">po razpravi </w:t>
      </w:r>
      <w:r>
        <w:rPr>
          <w:rFonts w:ascii="Verdana" w:hAnsi="Verdana"/>
          <w:sz w:val="16"/>
          <w:szCs w:val="20"/>
        </w:rPr>
        <w:t>član</w:t>
      </w:r>
      <w:r w:rsidR="00ED2963">
        <w:rPr>
          <w:rFonts w:ascii="Verdana" w:hAnsi="Verdana"/>
          <w:sz w:val="16"/>
          <w:szCs w:val="20"/>
        </w:rPr>
        <w:t>om</w:t>
      </w:r>
      <w:r>
        <w:rPr>
          <w:rFonts w:ascii="Verdana" w:hAnsi="Verdana"/>
          <w:sz w:val="16"/>
          <w:szCs w:val="20"/>
        </w:rPr>
        <w:t xml:space="preserve"> ŠS FKKT UM dal na glasovanje naslednji sklep:</w:t>
      </w:r>
    </w:p>
    <w:p w14:paraId="7803F4ED" w14:textId="77777777" w:rsidR="00ED2963" w:rsidRDefault="00ED2963" w:rsidP="0059344C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3C2B9075" w14:textId="77777777" w:rsidR="0059344C" w:rsidRPr="00610345" w:rsidRDefault="0059344C" w:rsidP="0059344C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</w:pPr>
      <w:r w:rsidRPr="00610345"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  <w:t xml:space="preserve">SKLEP </w:t>
      </w:r>
      <w:r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  <w:t>1:</w:t>
      </w:r>
    </w:p>
    <w:p w14:paraId="6E51B543" w14:textId="77777777" w:rsidR="0059344C" w:rsidRPr="00610345" w:rsidRDefault="0059344C" w:rsidP="0059344C">
      <w:pPr>
        <w:tabs>
          <w:tab w:val="left" w:pos="3120"/>
          <w:tab w:val="left" w:pos="4320"/>
        </w:tabs>
        <w:spacing w:after="0"/>
        <w:rPr>
          <w:rFonts w:ascii="Verdana" w:hAnsi="Verdana" w:cs="Calibri"/>
          <w:color w:val="292929"/>
          <w:sz w:val="16"/>
          <w:szCs w:val="16"/>
          <w:lang w:eastAsia="sl-SI"/>
        </w:rPr>
      </w:pPr>
    </w:p>
    <w:p w14:paraId="5BF6EDAD" w14:textId="2109359D" w:rsidR="009F0611" w:rsidRPr="009F0611" w:rsidRDefault="009F0611" w:rsidP="009F0611">
      <w:pPr>
        <w:spacing w:after="0"/>
        <w:jc w:val="both"/>
        <w:rPr>
          <w:rFonts w:ascii="Verdana" w:hAnsi="Verdana" w:cs="Arial"/>
          <w:b/>
          <w:sz w:val="16"/>
          <w:szCs w:val="16"/>
          <w:lang w:eastAsia="sl-SI"/>
        </w:rPr>
      </w:pPr>
      <w:r w:rsidRPr="009F0611">
        <w:rPr>
          <w:rFonts w:ascii="Verdana" w:hAnsi="Verdana" w:cs="Arial"/>
          <w:b/>
          <w:sz w:val="16"/>
          <w:szCs w:val="16"/>
          <w:lang w:eastAsia="sl-SI"/>
        </w:rPr>
        <w:t xml:space="preserve">Študentski svet </w:t>
      </w:r>
      <w:r w:rsidR="00C158F0">
        <w:rPr>
          <w:rFonts w:ascii="Verdana" w:hAnsi="Verdana" w:cs="Arial"/>
          <w:b/>
          <w:sz w:val="16"/>
          <w:szCs w:val="16"/>
          <w:lang w:eastAsia="sl-SI"/>
        </w:rPr>
        <w:t>določi Nejca BRUNČEKA in Mašo VRAČEVIČ v komisijo za študijske zadeve.</w:t>
      </w:r>
    </w:p>
    <w:p w14:paraId="5906ADC7" w14:textId="5C082AB2" w:rsidR="0059344C" w:rsidRPr="00ED2963" w:rsidRDefault="0059344C" w:rsidP="00ED2963">
      <w:pPr>
        <w:spacing w:after="0"/>
        <w:jc w:val="both"/>
        <w:rPr>
          <w:rFonts w:ascii="Verdana" w:hAnsi="Verdana" w:cs="Arial"/>
          <w:b/>
          <w:sz w:val="16"/>
          <w:szCs w:val="16"/>
          <w:lang w:eastAsia="sl-SI"/>
        </w:rPr>
      </w:pPr>
      <w:r w:rsidRPr="00ED2963">
        <w:rPr>
          <w:rFonts w:ascii="Verdana" w:hAnsi="Verdana" w:cs="Arial"/>
          <w:b/>
          <w:sz w:val="16"/>
          <w:szCs w:val="16"/>
          <w:lang w:eastAsia="sl-SI"/>
        </w:rPr>
        <w:t xml:space="preserve"> </w:t>
      </w:r>
    </w:p>
    <w:p w14:paraId="133C92F4" w14:textId="3FBAA7CF" w:rsidR="0044410F" w:rsidRDefault="0059344C" w:rsidP="0059344C">
      <w:pPr>
        <w:rPr>
          <w:rFonts w:ascii="Verdana" w:hAnsi="Verdana" w:cs="Calibri"/>
          <w:color w:val="292929"/>
          <w:sz w:val="16"/>
          <w:szCs w:val="16"/>
          <w:lang w:eastAsia="sl-SI"/>
        </w:rPr>
      </w:pPr>
      <w:r w:rsidRPr="00610345">
        <w:rPr>
          <w:rFonts w:ascii="Verdana" w:hAnsi="Verdana" w:cs="Calibri"/>
          <w:color w:val="292929"/>
          <w:sz w:val="16"/>
          <w:szCs w:val="16"/>
          <w:lang w:eastAsia="sl-SI"/>
        </w:rPr>
        <w:t>Sklep je bil soglasno sprejet.</w:t>
      </w:r>
    </w:p>
    <w:p w14:paraId="6A35F2BB" w14:textId="50AC7C65" w:rsidR="00C158F0" w:rsidRPr="00610345" w:rsidRDefault="00C158F0" w:rsidP="00C158F0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</w:pPr>
      <w:r w:rsidRPr="00610345"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  <w:t xml:space="preserve">SKLEP </w:t>
      </w:r>
      <w:r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  <w:t>2:</w:t>
      </w:r>
    </w:p>
    <w:p w14:paraId="76C477D4" w14:textId="77777777" w:rsidR="00C158F0" w:rsidRPr="002959D4" w:rsidRDefault="00C158F0" w:rsidP="0059344C">
      <w:pPr>
        <w:rPr>
          <w:rFonts w:ascii="Verdana" w:hAnsi="Verdana" w:cs="Calibri"/>
          <w:color w:val="292929"/>
          <w:sz w:val="16"/>
          <w:szCs w:val="16"/>
          <w:lang w:eastAsia="sl-SI"/>
        </w:rPr>
      </w:pPr>
    </w:p>
    <w:p w14:paraId="4DB5E633" w14:textId="17D9B906" w:rsidR="00C158F0" w:rsidRPr="009F0611" w:rsidRDefault="00C158F0" w:rsidP="00C158F0">
      <w:pPr>
        <w:spacing w:after="0"/>
        <w:jc w:val="both"/>
        <w:rPr>
          <w:rFonts w:ascii="Verdana" w:hAnsi="Verdana" w:cs="Arial"/>
          <w:b/>
          <w:sz w:val="16"/>
          <w:szCs w:val="16"/>
          <w:lang w:eastAsia="sl-SI"/>
        </w:rPr>
      </w:pPr>
      <w:r w:rsidRPr="009F0611">
        <w:rPr>
          <w:rFonts w:ascii="Verdana" w:hAnsi="Verdana" w:cs="Arial"/>
          <w:b/>
          <w:sz w:val="16"/>
          <w:szCs w:val="16"/>
          <w:lang w:eastAsia="sl-SI"/>
        </w:rPr>
        <w:t xml:space="preserve">Študentski svet </w:t>
      </w:r>
      <w:r>
        <w:rPr>
          <w:rFonts w:ascii="Verdana" w:hAnsi="Verdana" w:cs="Arial"/>
          <w:b/>
          <w:sz w:val="16"/>
          <w:szCs w:val="16"/>
          <w:lang w:eastAsia="sl-SI"/>
        </w:rPr>
        <w:t>določi Stanka KRAMERJA in Matevža ROŠKARIČA v komisijo za mednarodne zadeve.</w:t>
      </w:r>
    </w:p>
    <w:p w14:paraId="01B31D60" w14:textId="564D150F" w:rsidR="00F33DC0" w:rsidRDefault="00F33DC0" w:rsidP="00F33DC0">
      <w:pPr>
        <w:pStyle w:val="Telobesedila2"/>
      </w:pPr>
    </w:p>
    <w:p w14:paraId="73DDA2FC" w14:textId="77777777" w:rsidR="00C158F0" w:rsidRDefault="00C158F0" w:rsidP="00C158F0">
      <w:pPr>
        <w:rPr>
          <w:rFonts w:ascii="Verdana" w:hAnsi="Verdana" w:cs="Calibri"/>
          <w:color w:val="292929"/>
          <w:sz w:val="16"/>
          <w:szCs w:val="16"/>
          <w:lang w:eastAsia="sl-SI"/>
        </w:rPr>
      </w:pPr>
      <w:r w:rsidRPr="00610345">
        <w:rPr>
          <w:rFonts w:ascii="Verdana" w:hAnsi="Verdana" w:cs="Calibri"/>
          <w:color w:val="292929"/>
          <w:sz w:val="16"/>
          <w:szCs w:val="16"/>
          <w:lang w:eastAsia="sl-SI"/>
        </w:rPr>
        <w:t>Sklep je bil soglasno sprejet.</w:t>
      </w:r>
    </w:p>
    <w:p w14:paraId="1AB00653" w14:textId="12B66CAB" w:rsidR="00C158F0" w:rsidRPr="00610345" w:rsidRDefault="00C158F0" w:rsidP="00C158F0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</w:pPr>
      <w:r w:rsidRPr="00610345"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  <w:t xml:space="preserve">SKLEP </w:t>
      </w:r>
      <w:r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  <w:t>3:</w:t>
      </w:r>
    </w:p>
    <w:p w14:paraId="662DB4D1" w14:textId="18C281CE" w:rsidR="00C158F0" w:rsidRDefault="00C158F0" w:rsidP="00F33DC0">
      <w:pPr>
        <w:pStyle w:val="Telobesedila2"/>
      </w:pPr>
    </w:p>
    <w:p w14:paraId="34B672E1" w14:textId="5D27B5EC" w:rsidR="00C158F0" w:rsidRPr="009F0611" w:rsidRDefault="00C158F0" w:rsidP="00C158F0">
      <w:pPr>
        <w:spacing w:after="0"/>
        <w:jc w:val="both"/>
        <w:rPr>
          <w:rFonts w:ascii="Verdana" w:hAnsi="Verdana" w:cs="Arial"/>
          <w:b/>
          <w:sz w:val="16"/>
          <w:szCs w:val="16"/>
          <w:lang w:eastAsia="sl-SI"/>
        </w:rPr>
      </w:pPr>
      <w:r w:rsidRPr="009F0611">
        <w:rPr>
          <w:rFonts w:ascii="Verdana" w:hAnsi="Verdana" w:cs="Arial"/>
          <w:b/>
          <w:sz w:val="16"/>
          <w:szCs w:val="16"/>
          <w:lang w:eastAsia="sl-SI"/>
        </w:rPr>
        <w:t xml:space="preserve">Študentski svet </w:t>
      </w:r>
      <w:r>
        <w:rPr>
          <w:rFonts w:ascii="Verdana" w:hAnsi="Verdana" w:cs="Arial"/>
          <w:b/>
          <w:sz w:val="16"/>
          <w:szCs w:val="16"/>
          <w:lang w:eastAsia="sl-SI"/>
        </w:rPr>
        <w:t>določi Stanka KRAMERJA in Matevža ROŠKARIČA v komisijo za znanstvenoraziskovalne zadeve in habilitacije.</w:t>
      </w:r>
    </w:p>
    <w:p w14:paraId="5661FE6C" w14:textId="77777777" w:rsidR="00C158F0" w:rsidRDefault="00C158F0" w:rsidP="00C158F0">
      <w:pPr>
        <w:pStyle w:val="Telobesedila2"/>
      </w:pPr>
    </w:p>
    <w:p w14:paraId="086A6987" w14:textId="77777777" w:rsidR="00C158F0" w:rsidRDefault="00C158F0" w:rsidP="00C158F0">
      <w:pPr>
        <w:rPr>
          <w:rFonts w:ascii="Verdana" w:hAnsi="Verdana" w:cs="Calibri"/>
          <w:color w:val="292929"/>
          <w:sz w:val="16"/>
          <w:szCs w:val="16"/>
          <w:lang w:eastAsia="sl-SI"/>
        </w:rPr>
      </w:pPr>
      <w:r w:rsidRPr="00610345">
        <w:rPr>
          <w:rFonts w:ascii="Verdana" w:hAnsi="Verdana" w:cs="Calibri"/>
          <w:color w:val="292929"/>
          <w:sz w:val="16"/>
          <w:szCs w:val="16"/>
          <w:lang w:eastAsia="sl-SI"/>
        </w:rPr>
        <w:t>Sklep je bil soglasno sprejet.</w:t>
      </w:r>
    </w:p>
    <w:p w14:paraId="70D448A6" w14:textId="77777777" w:rsidR="00C158F0" w:rsidRDefault="00C158F0" w:rsidP="00F33DC0">
      <w:pPr>
        <w:pStyle w:val="Telobesedila2"/>
      </w:pPr>
    </w:p>
    <w:p w14:paraId="4F6640F5" w14:textId="77777777" w:rsidR="00C158F0" w:rsidRPr="00607FDC" w:rsidRDefault="00C158F0" w:rsidP="00F33DC0">
      <w:pPr>
        <w:pStyle w:val="Telobesedila2"/>
      </w:pPr>
    </w:p>
    <w:p w14:paraId="3D9C557C" w14:textId="4966716E" w:rsidR="00A94F43" w:rsidRPr="00A94F43" w:rsidRDefault="00A94F43" w:rsidP="00A94F43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A94F43">
        <w:rPr>
          <w:rFonts w:ascii="Verdana" w:hAnsi="Verdana"/>
          <w:b/>
          <w:bCs/>
          <w:sz w:val="16"/>
          <w:szCs w:val="16"/>
        </w:rPr>
        <w:t>Ad. 4.: P</w:t>
      </w:r>
      <w:r w:rsidR="00CF6DD8">
        <w:rPr>
          <w:rFonts w:ascii="Verdana" w:hAnsi="Verdana"/>
          <w:b/>
          <w:bCs/>
          <w:sz w:val="16"/>
          <w:szCs w:val="16"/>
        </w:rPr>
        <w:t>rošnja za Poslovodni odbor FKKT za oprostitev pri plačilu zviševanja ocen</w:t>
      </w:r>
    </w:p>
    <w:p w14:paraId="0329FD90" w14:textId="77777777" w:rsidR="00A94F43" w:rsidRDefault="00A94F43" w:rsidP="00A94F43">
      <w:pPr>
        <w:spacing w:after="0"/>
        <w:jc w:val="both"/>
        <w:rPr>
          <w:rFonts w:ascii="Verdana" w:hAnsi="Verdana"/>
          <w:sz w:val="16"/>
          <w:szCs w:val="16"/>
        </w:rPr>
      </w:pPr>
    </w:p>
    <w:p w14:paraId="3D82AF4F" w14:textId="7F60294B" w:rsidR="009F0611" w:rsidRPr="009F0611" w:rsidRDefault="009F0611" w:rsidP="009F0611">
      <w:pPr>
        <w:rPr>
          <w:rFonts w:ascii="Verdana" w:hAnsi="Verdana"/>
          <w:sz w:val="16"/>
          <w:szCs w:val="16"/>
        </w:rPr>
      </w:pPr>
      <w:r w:rsidRPr="009F0611">
        <w:rPr>
          <w:rFonts w:ascii="Verdana" w:hAnsi="Verdana"/>
          <w:sz w:val="16"/>
          <w:szCs w:val="16"/>
        </w:rPr>
        <w:t xml:space="preserve">Mitja Čuš, prodekan za študentska vprašanja in predsedujoč ŠS FKKT UM, je člane ŠS FKKT UM seznanil s </w:t>
      </w:r>
      <w:r w:rsidR="00CF6DD8">
        <w:rPr>
          <w:rFonts w:ascii="Verdana" w:hAnsi="Verdana"/>
          <w:sz w:val="16"/>
          <w:szCs w:val="16"/>
        </w:rPr>
        <w:t>spremembami na področju plačljivega višanja ocen na UM.</w:t>
      </w:r>
    </w:p>
    <w:p w14:paraId="598C2F15" w14:textId="404B12B1" w:rsidR="009F0611" w:rsidRDefault="009F0611" w:rsidP="009F0611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</w:t>
      </w:r>
      <w:r>
        <w:rPr>
          <w:rFonts w:ascii="Verdana" w:hAnsi="Verdana"/>
          <w:sz w:val="16"/>
          <w:szCs w:val="20"/>
        </w:rPr>
        <w:t xml:space="preserve">je po razpravi </w:t>
      </w:r>
      <w:r w:rsidR="00CF6DD8">
        <w:rPr>
          <w:rFonts w:ascii="Verdana" w:hAnsi="Verdana"/>
          <w:sz w:val="16"/>
          <w:szCs w:val="20"/>
        </w:rPr>
        <w:t xml:space="preserve">s </w:t>
      </w:r>
      <w:r>
        <w:rPr>
          <w:rFonts w:ascii="Verdana" w:hAnsi="Verdana"/>
          <w:sz w:val="16"/>
          <w:szCs w:val="20"/>
        </w:rPr>
        <w:t>član</w:t>
      </w:r>
      <w:r w:rsidR="00CF6DD8">
        <w:rPr>
          <w:rFonts w:ascii="Verdana" w:hAnsi="Verdana"/>
          <w:sz w:val="16"/>
          <w:szCs w:val="20"/>
        </w:rPr>
        <w:t>i</w:t>
      </w:r>
      <w:r>
        <w:rPr>
          <w:rFonts w:ascii="Verdana" w:hAnsi="Verdana"/>
          <w:sz w:val="16"/>
          <w:szCs w:val="20"/>
        </w:rPr>
        <w:t xml:space="preserve"> ŠS FKKT UM </w:t>
      </w:r>
      <w:r w:rsidR="00CF6DD8">
        <w:rPr>
          <w:rFonts w:ascii="Verdana" w:hAnsi="Verdana"/>
          <w:sz w:val="16"/>
          <w:szCs w:val="20"/>
        </w:rPr>
        <w:t>oblikoval prošnjo in jo naslovil na Poslovodni odbor FKKT.</w:t>
      </w:r>
    </w:p>
    <w:p w14:paraId="1B18D829" w14:textId="23296ECB" w:rsidR="00CF6DD8" w:rsidRDefault="00CF6DD8" w:rsidP="009F0611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078C29AE" w14:textId="2727BA13" w:rsidR="00CF6DD8" w:rsidRDefault="00CF6DD8" w:rsidP="009F0611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Pod to točko ni bilo sprejetih nobenih sklepov.</w:t>
      </w:r>
    </w:p>
    <w:p w14:paraId="7802137C" w14:textId="02B272F6" w:rsidR="009F0611" w:rsidRDefault="009F0611" w:rsidP="009F0611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1ADAB512" w14:textId="77777777" w:rsidR="00CF6DD8" w:rsidRDefault="00CF6DD8" w:rsidP="009F0611">
      <w:pPr>
        <w:spacing w:after="0"/>
        <w:jc w:val="both"/>
        <w:rPr>
          <w:rFonts w:ascii="Verdana" w:hAnsi="Verdana"/>
          <w:b/>
          <w:sz w:val="16"/>
          <w:szCs w:val="20"/>
        </w:rPr>
      </w:pPr>
    </w:p>
    <w:p w14:paraId="6D702D39" w14:textId="00B4502B" w:rsidR="009F0611" w:rsidRDefault="0044410F" w:rsidP="009F0611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9F0611">
        <w:rPr>
          <w:rFonts w:ascii="Verdana" w:hAnsi="Verdana"/>
          <w:b/>
          <w:sz w:val="16"/>
          <w:szCs w:val="20"/>
        </w:rPr>
        <w:t xml:space="preserve">Ad. 5. </w:t>
      </w:r>
      <w:r w:rsidR="00C57574">
        <w:rPr>
          <w:rFonts w:ascii="Verdana" w:hAnsi="Verdana"/>
          <w:b/>
          <w:sz w:val="16"/>
          <w:szCs w:val="16"/>
        </w:rPr>
        <w:t>Habilitacijski postopki</w:t>
      </w:r>
    </w:p>
    <w:p w14:paraId="20743C24" w14:textId="2634059A" w:rsidR="00C57574" w:rsidRDefault="00C57574" w:rsidP="009F0611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34C79FBA" w14:textId="165B1634" w:rsidR="00C57574" w:rsidRDefault="00C57574" w:rsidP="009F0611">
      <w:pPr>
        <w:spacing w:after="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Točka zaprta za javnost.</w:t>
      </w:r>
    </w:p>
    <w:p w14:paraId="22D89108" w14:textId="77777777" w:rsidR="007B4F2A" w:rsidRDefault="007B4F2A" w:rsidP="008D2F2C">
      <w:pPr>
        <w:rPr>
          <w:rFonts w:ascii="Verdana" w:hAnsi="Verdana"/>
          <w:sz w:val="16"/>
          <w:szCs w:val="20"/>
        </w:rPr>
      </w:pPr>
    </w:p>
    <w:p w14:paraId="63B79811" w14:textId="12486AC7" w:rsidR="008020E7" w:rsidRDefault="008020E7" w:rsidP="008020E7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6. </w:t>
      </w:r>
      <w:r w:rsidR="00C57574">
        <w:rPr>
          <w:rFonts w:ascii="Verdana" w:hAnsi="Verdana"/>
          <w:b/>
          <w:sz w:val="16"/>
          <w:szCs w:val="20"/>
        </w:rPr>
        <w:t>Odstopna izjava prodekana</w:t>
      </w:r>
    </w:p>
    <w:p w14:paraId="7C38BB90" w14:textId="25498E64" w:rsidR="00C57574" w:rsidRPr="00C57574" w:rsidRDefault="00C57574" w:rsidP="008020E7">
      <w:pPr>
        <w:rPr>
          <w:rFonts w:ascii="Verdana" w:hAnsi="Verdana"/>
          <w:sz w:val="16"/>
          <w:szCs w:val="16"/>
        </w:rPr>
      </w:pPr>
      <w:r w:rsidRPr="009F0611">
        <w:rPr>
          <w:rFonts w:ascii="Verdana" w:hAnsi="Verdana"/>
          <w:sz w:val="16"/>
          <w:szCs w:val="16"/>
        </w:rPr>
        <w:t xml:space="preserve">Mitja Čuš, prodekan za študentska vprašanja in predsedujoč ŠS FKKT UM, je člane ŠS FKKT UM seznanil </w:t>
      </w:r>
      <w:r>
        <w:rPr>
          <w:rFonts w:ascii="Verdana" w:hAnsi="Verdana"/>
          <w:sz w:val="16"/>
          <w:szCs w:val="16"/>
        </w:rPr>
        <w:t>z odstopno izjavo.</w:t>
      </w:r>
    </w:p>
    <w:p w14:paraId="3AE7A527" w14:textId="64C0CA11" w:rsidR="008020E7" w:rsidRPr="003004C8" w:rsidRDefault="008020E7" w:rsidP="008D2F2C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Pod to točko ni bilo sprejetih nobenih sklepov.</w:t>
      </w:r>
    </w:p>
    <w:p w14:paraId="3BA8D6A8" w14:textId="609EB17E" w:rsidR="00C57574" w:rsidRDefault="00C57574" w:rsidP="00C57574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Ad. 7. Predlog za imenovanje v.d. prodekana za študentska vprašanja</w:t>
      </w:r>
    </w:p>
    <w:p w14:paraId="19FE2F74" w14:textId="753AE3DA" w:rsidR="00100D5E" w:rsidRDefault="00100D5E" w:rsidP="00100D5E">
      <w:pPr>
        <w:rPr>
          <w:rFonts w:ascii="Verdana" w:hAnsi="Verdana"/>
          <w:sz w:val="16"/>
          <w:szCs w:val="16"/>
        </w:rPr>
      </w:pPr>
      <w:r w:rsidRPr="009F0611">
        <w:rPr>
          <w:rFonts w:ascii="Verdana" w:hAnsi="Verdana"/>
          <w:sz w:val="16"/>
          <w:szCs w:val="16"/>
        </w:rPr>
        <w:t xml:space="preserve">Mitja Čuš, prodekan za študentska vprašanja in predsedujoč ŠS FKKT UM, je člane ŠS FKKT UM seznanil s </w:t>
      </w:r>
      <w:r>
        <w:rPr>
          <w:rFonts w:ascii="Verdana" w:hAnsi="Verdana"/>
          <w:sz w:val="16"/>
          <w:szCs w:val="16"/>
        </w:rPr>
        <w:t>kandidatko za v.d. prodekana za študentska vprašanja.</w:t>
      </w:r>
    </w:p>
    <w:p w14:paraId="22EB802F" w14:textId="77777777" w:rsidR="00100D5E" w:rsidRDefault="00100D5E" w:rsidP="00100D5E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Mitja Čuš</w:t>
      </w:r>
      <w:r>
        <w:rPr>
          <w:rFonts w:ascii="Verdana" w:hAnsi="Verdana"/>
          <w:sz w:val="16"/>
          <w:szCs w:val="20"/>
        </w:rPr>
        <w:t>, prodekan</w:t>
      </w:r>
      <w:r w:rsidRPr="003F5E92">
        <w:rPr>
          <w:rFonts w:ascii="Verdana" w:hAnsi="Verdana"/>
          <w:sz w:val="16"/>
          <w:szCs w:val="20"/>
        </w:rPr>
        <w:t xml:space="preserve"> za štud</w:t>
      </w:r>
      <w:r>
        <w:rPr>
          <w:rFonts w:ascii="Verdana" w:hAnsi="Verdana"/>
          <w:sz w:val="16"/>
          <w:szCs w:val="20"/>
        </w:rPr>
        <w:t>entska vprašanja in predsedujoč ŠS FKKT</w:t>
      </w:r>
      <w:r w:rsidRPr="003F5E92">
        <w:rPr>
          <w:rFonts w:ascii="Verdana" w:hAnsi="Verdana"/>
          <w:sz w:val="16"/>
          <w:szCs w:val="20"/>
        </w:rPr>
        <w:t xml:space="preserve"> UM, </w:t>
      </w:r>
      <w:r>
        <w:rPr>
          <w:rFonts w:ascii="Verdana" w:hAnsi="Verdana"/>
          <w:sz w:val="16"/>
          <w:szCs w:val="20"/>
        </w:rPr>
        <w:t>je po razpravi članom ŠS FKKT UM dal na glasovanje naslednji sklep:</w:t>
      </w:r>
    </w:p>
    <w:p w14:paraId="6F441BCD" w14:textId="3FA15687" w:rsidR="00100D5E" w:rsidRDefault="00100D5E" w:rsidP="00100D5E">
      <w:pPr>
        <w:rPr>
          <w:rFonts w:ascii="Verdana" w:hAnsi="Verdana"/>
          <w:sz w:val="16"/>
          <w:szCs w:val="16"/>
        </w:rPr>
      </w:pPr>
    </w:p>
    <w:p w14:paraId="56CCDD3D" w14:textId="1A95E572" w:rsidR="00100D5E" w:rsidRDefault="00100D5E" w:rsidP="00100D5E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</w:pPr>
      <w:r w:rsidRPr="00610345"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  <w:t xml:space="preserve">SKLEP </w:t>
      </w:r>
      <w:r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  <w:t>4:</w:t>
      </w:r>
    </w:p>
    <w:p w14:paraId="038FF95F" w14:textId="455E60C6" w:rsidR="00100D5E" w:rsidRDefault="00100D5E" w:rsidP="00100D5E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color w:val="292929"/>
          <w:sz w:val="16"/>
          <w:szCs w:val="16"/>
          <w:u w:val="single"/>
          <w:lang w:eastAsia="sl-SI"/>
        </w:rPr>
      </w:pPr>
    </w:p>
    <w:p w14:paraId="50B35EDB" w14:textId="0F24A356" w:rsidR="00100D5E" w:rsidRPr="00100D5E" w:rsidRDefault="00100D5E" w:rsidP="00100D5E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color w:val="292929"/>
          <w:sz w:val="16"/>
          <w:szCs w:val="16"/>
          <w:lang w:eastAsia="sl-SI"/>
        </w:rPr>
      </w:pPr>
      <w:r w:rsidRPr="00100D5E">
        <w:rPr>
          <w:rFonts w:ascii="Verdana" w:hAnsi="Verdana" w:cs="Calibri"/>
          <w:b/>
          <w:color w:val="292929"/>
          <w:sz w:val="16"/>
          <w:szCs w:val="16"/>
          <w:lang w:eastAsia="sl-SI"/>
        </w:rPr>
        <w:lastRenderedPageBreak/>
        <w:t>Študentski svet FKKT UM predlaga za v.d. prodekana za študentska vprašanja Tinkaro Marijo Podnar.</w:t>
      </w:r>
    </w:p>
    <w:p w14:paraId="2B814F83" w14:textId="4CDE5CFF" w:rsidR="00100D5E" w:rsidRDefault="00100D5E" w:rsidP="00100D5E">
      <w:pPr>
        <w:rPr>
          <w:rFonts w:ascii="Verdana" w:hAnsi="Verdana"/>
          <w:sz w:val="16"/>
          <w:szCs w:val="16"/>
        </w:rPr>
      </w:pPr>
    </w:p>
    <w:p w14:paraId="3CC44101" w14:textId="77777777" w:rsidR="00100D5E" w:rsidRDefault="00100D5E" w:rsidP="00100D5E">
      <w:pPr>
        <w:rPr>
          <w:rFonts w:ascii="Verdana" w:hAnsi="Verdana" w:cs="Calibri"/>
          <w:color w:val="292929"/>
          <w:sz w:val="16"/>
          <w:szCs w:val="16"/>
          <w:lang w:eastAsia="sl-SI"/>
        </w:rPr>
      </w:pPr>
      <w:r w:rsidRPr="00610345">
        <w:rPr>
          <w:rFonts w:ascii="Verdana" w:hAnsi="Verdana" w:cs="Calibri"/>
          <w:color w:val="292929"/>
          <w:sz w:val="16"/>
          <w:szCs w:val="16"/>
          <w:lang w:eastAsia="sl-SI"/>
        </w:rPr>
        <w:t>Sklep je bil soglasno sprejet.</w:t>
      </w:r>
    </w:p>
    <w:p w14:paraId="43457E22" w14:textId="1AA3B39F" w:rsidR="00C57574" w:rsidRDefault="00C57574" w:rsidP="00C57574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100D5E">
        <w:rPr>
          <w:rFonts w:ascii="Verdana" w:hAnsi="Verdana"/>
          <w:b/>
          <w:sz w:val="16"/>
          <w:szCs w:val="20"/>
        </w:rPr>
        <w:t>8</w:t>
      </w:r>
      <w:r>
        <w:rPr>
          <w:rFonts w:ascii="Verdana" w:hAnsi="Verdana"/>
          <w:b/>
          <w:sz w:val="16"/>
          <w:szCs w:val="20"/>
        </w:rPr>
        <w:t xml:space="preserve">. </w:t>
      </w:r>
      <w:r w:rsidR="00100D5E">
        <w:rPr>
          <w:rFonts w:ascii="Verdana" w:hAnsi="Verdana"/>
          <w:b/>
          <w:sz w:val="16"/>
          <w:szCs w:val="20"/>
        </w:rPr>
        <w:t>Izpitni roki Covid-19</w:t>
      </w:r>
    </w:p>
    <w:p w14:paraId="36519CE2" w14:textId="45FD0179" w:rsidR="00AF3792" w:rsidRDefault="00AF3792" w:rsidP="00AF3792">
      <w:pPr>
        <w:rPr>
          <w:rFonts w:ascii="Verdana" w:hAnsi="Verdana"/>
          <w:sz w:val="16"/>
          <w:szCs w:val="16"/>
        </w:rPr>
      </w:pPr>
      <w:r w:rsidRPr="009F0611">
        <w:rPr>
          <w:rFonts w:ascii="Verdana" w:hAnsi="Verdana"/>
          <w:sz w:val="16"/>
          <w:szCs w:val="16"/>
        </w:rPr>
        <w:t xml:space="preserve">Mitja Čuš, prodekan za študentska vprašanja in predsedujoč ŠS FKKT UM, je člane ŠS FKKT UM seznanil </w:t>
      </w:r>
      <w:r>
        <w:rPr>
          <w:rFonts w:ascii="Verdana" w:hAnsi="Verdana"/>
          <w:sz w:val="16"/>
          <w:szCs w:val="16"/>
        </w:rPr>
        <w:t>z možnostjo razpisa dodatnih izpitnih rokov zaradi izostanka v povezavi s Covid-19.</w:t>
      </w:r>
    </w:p>
    <w:p w14:paraId="06BD9AEC" w14:textId="77777777" w:rsidR="00A966EF" w:rsidRPr="003004C8" w:rsidRDefault="00A966EF" w:rsidP="00A966EF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Pod to točko ni bilo sprejetih nobenih sklepov.</w:t>
      </w:r>
    </w:p>
    <w:p w14:paraId="73C1829C" w14:textId="77777777" w:rsidR="00100D5E" w:rsidRDefault="00100D5E" w:rsidP="00C57574">
      <w:pPr>
        <w:rPr>
          <w:rFonts w:ascii="Verdana" w:hAnsi="Verdana"/>
          <w:b/>
          <w:sz w:val="16"/>
          <w:szCs w:val="20"/>
        </w:rPr>
      </w:pPr>
    </w:p>
    <w:p w14:paraId="5C04BE55" w14:textId="477BF8FD" w:rsidR="00C57574" w:rsidRDefault="00C57574" w:rsidP="00C57574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A966EF">
        <w:rPr>
          <w:rFonts w:ascii="Verdana" w:hAnsi="Verdana"/>
          <w:b/>
          <w:sz w:val="16"/>
          <w:szCs w:val="20"/>
        </w:rPr>
        <w:t>9</w:t>
      </w:r>
      <w:r>
        <w:rPr>
          <w:rFonts w:ascii="Verdana" w:hAnsi="Verdana"/>
          <w:b/>
          <w:sz w:val="16"/>
          <w:szCs w:val="20"/>
        </w:rPr>
        <w:t>. Razno</w:t>
      </w:r>
    </w:p>
    <w:p w14:paraId="7A0BEF27" w14:textId="77777777" w:rsidR="00A966EF" w:rsidRPr="003004C8" w:rsidRDefault="00A966EF" w:rsidP="00A966EF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Pod to točko ni bilo sprejetih nobenih sklepov.</w:t>
      </w:r>
    </w:p>
    <w:p w14:paraId="4918E37E" w14:textId="77777777" w:rsidR="00F33DC0" w:rsidRPr="00201E9F" w:rsidRDefault="00F33DC0" w:rsidP="00F33DC0">
      <w:pPr>
        <w:rPr>
          <w:rFonts w:ascii="Verdana" w:hAnsi="Verdana"/>
          <w:b/>
          <w:sz w:val="16"/>
          <w:szCs w:val="20"/>
        </w:rPr>
      </w:pPr>
    </w:p>
    <w:p w14:paraId="5ADC3010" w14:textId="2FDDF862" w:rsidR="00F33DC0" w:rsidRDefault="00F33DC0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1254AC">
        <w:rPr>
          <w:rFonts w:ascii="Verdana" w:hAnsi="Verdana"/>
          <w:sz w:val="16"/>
          <w:szCs w:val="20"/>
        </w:rPr>
        <w:t>1</w:t>
      </w:r>
      <w:r w:rsidR="00A966EF">
        <w:rPr>
          <w:rFonts w:ascii="Verdana" w:hAnsi="Verdana"/>
          <w:sz w:val="16"/>
          <w:szCs w:val="20"/>
        </w:rPr>
        <w:t>8</w:t>
      </w:r>
      <w:r w:rsidR="007C0A5C">
        <w:rPr>
          <w:rFonts w:ascii="Verdana" w:hAnsi="Verdana"/>
          <w:sz w:val="16"/>
          <w:szCs w:val="20"/>
        </w:rPr>
        <w:t>.</w:t>
      </w:r>
      <w:r w:rsidR="003F6E4B">
        <w:rPr>
          <w:rFonts w:ascii="Verdana" w:hAnsi="Verdana"/>
          <w:sz w:val="16"/>
          <w:szCs w:val="20"/>
        </w:rPr>
        <w:t>0</w:t>
      </w:r>
      <w:r w:rsidR="007C0A5C">
        <w:rPr>
          <w:rFonts w:ascii="Verdana" w:hAnsi="Verdana"/>
          <w:sz w:val="16"/>
          <w:szCs w:val="20"/>
        </w:rPr>
        <w:t>0.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0320B94F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Zapisal: </w:t>
      </w:r>
      <w:r w:rsidR="001254AC">
        <w:rPr>
          <w:rFonts w:ascii="Verdana" w:hAnsi="Verdana"/>
          <w:sz w:val="16"/>
          <w:szCs w:val="20"/>
        </w:rPr>
        <w:t>Mitja Čuš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1"/>
        <w:gridCol w:w="3811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31CD7493" w:rsidR="00F33DC0" w:rsidRPr="003F5E92" w:rsidRDefault="001254AC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rodekan za študentska vprašanja</w:t>
            </w:r>
          </w:p>
          <w:p w14:paraId="5FCFD81B" w14:textId="1C33C5E7" w:rsidR="00F33DC0" w:rsidRPr="003F5E92" w:rsidRDefault="001254AC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Mitja Čuš</w:t>
            </w:r>
            <w:r w:rsidR="00F33DC0">
              <w:rPr>
                <w:rFonts w:ascii="Verdana" w:hAnsi="Verdana"/>
                <w:sz w:val="16"/>
                <w:szCs w:val="20"/>
              </w:rPr>
              <w:t>, predsedujoč</w:t>
            </w:r>
            <w:r w:rsidR="003004C8"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FD2A" w14:textId="77777777" w:rsidR="00FF794E" w:rsidRDefault="00FF794E" w:rsidP="00BB5C4F">
      <w:pPr>
        <w:spacing w:after="0"/>
      </w:pPr>
      <w:r>
        <w:separator/>
      </w:r>
    </w:p>
  </w:endnote>
  <w:endnote w:type="continuationSeparator" w:id="0">
    <w:p w14:paraId="5D89C6FF" w14:textId="77777777" w:rsidR="00FF794E" w:rsidRDefault="00FF794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5C1CB145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C9442B">
      <w:rPr>
        <w:rFonts w:eastAsiaTheme="minorEastAsia" w:cs="Calibri"/>
        <w:color w:val="292929"/>
        <w:sz w:val="20"/>
        <w:szCs w:val="20"/>
      </w:rPr>
      <w:t>mitja.cus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D102" w14:textId="77777777" w:rsidR="00FF794E" w:rsidRDefault="00FF794E" w:rsidP="00BB5C4F">
      <w:pPr>
        <w:spacing w:after="0"/>
      </w:pPr>
      <w:r>
        <w:separator/>
      </w:r>
    </w:p>
  </w:footnote>
  <w:footnote w:type="continuationSeparator" w:id="0">
    <w:p w14:paraId="786B6D53" w14:textId="77777777" w:rsidR="00FF794E" w:rsidRDefault="00FF794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7FE599C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7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29"/>
  </w:num>
  <w:num w:numId="9">
    <w:abstractNumId w:val="7"/>
  </w:num>
  <w:num w:numId="10">
    <w:abstractNumId w:val="30"/>
  </w:num>
  <w:num w:numId="11">
    <w:abstractNumId w:val="15"/>
  </w:num>
  <w:num w:numId="12">
    <w:abstractNumId w:val="12"/>
  </w:num>
  <w:num w:numId="13">
    <w:abstractNumId w:val="5"/>
  </w:num>
  <w:num w:numId="14">
    <w:abstractNumId w:val="16"/>
  </w:num>
  <w:num w:numId="15">
    <w:abstractNumId w:val="21"/>
  </w:num>
  <w:num w:numId="16">
    <w:abstractNumId w:val="4"/>
  </w:num>
  <w:num w:numId="17">
    <w:abstractNumId w:val="23"/>
  </w:num>
  <w:num w:numId="18">
    <w:abstractNumId w:val="24"/>
  </w:num>
  <w:num w:numId="19">
    <w:abstractNumId w:val="25"/>
  </w:num>
  <w:num w:numId="20">
    <w:abstractNumId w:val="11"/>
  </w:num>
  <w:num w:numId="21">
    <w:abstractNumId w:val="8"/>
  </w:num>
  <w:num w:numId="22">
    <w:abstractNumId w:val="0"/>
  </w:num>
  <w:num w:numId="23">
    <w:abstractNumId w:val="28"/>
  </w:num>
  <w:num w:numId="24">
    <w:abstractNumId w:val="20"/>
  </w:num>
  <w:num w:numId="25">
    <w:abstractNumId w:val="19"/>
  </w:num>
  <w:num w:numId="26">
    <w:abstractNumId w:val="18"/>
  </w:num>
  <w:num w:numId="27">
    <w:abstractNumId w:val="10"/>
  </w:num>
  <w:num w:numId="28">
    <w:abstractNumId w:val="1"/>
  </w:num>
  <w:num w:numId="29">
    <w:abstractNumId w:val="22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24CF6"/>
    <w:rsid w:val="00026127"/>
    <w:rsid w:val="0003779F"/>
    <w:rsid w:val="00046329"/>
    <w:rsid w:val="00051DAE"/>
    <w:rsid w:val="00051F90"/>
    <w:rsid w:val="00054766"/>
    <w:rsid w:val="000766CA"/>
    <w:rsid w:val="000A193F"/>
    <w:rsid w:val="000C393D"/>
    <w:rsid w:val="000C7C05"/>
    <w:rsid w:val="000F1A06"/>
    <w:rsid w:val="000F2E49"/>
    <w:rsid w:val="00100D5E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D735F"/>
    <w:rsid w:val="001E531A"/>
    <w:rsid w:val="001F4234"/>
    <w:rsid w:val="00211B16"/>
    <w:rsid w:val="00215201"/>
    <w:rsid w:val="00217996"/>
    <w:rsid w:val="002509EC"/>
    <w:rsid w:val="00255E06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63B18"/>
    <w:rsid w:val="0037446B"/>
    <w:rsid w:val="003912A3"/>
    <w:rsid w:val="00392526"/>
    <w:rsid w:val="003A6BCA"/>
    <w:rsid w:val="003D6941"/>
    <w:rsid w:val="003F407A"/>
    <w:rsid w:val="003F6E4B"/>
    <w:rsid w:val="00400569"/>
    <w:rsid w:val="00413C63"/>
    <w:rsid w:val="00417B0C"/>
    <w:rsid w:val="0044410F"/>
    <w:rsid w:val="004544CB"/>
    <w:rsid w:val="004744D4"/>
    <w:rsid w:val="00493F5A"/>
    <w:rsid w:val="004B1134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7635B"/>
    <w:rsid w:val="00576F99"/>
    <w:rsid w:val="00587061"/>
    <w:rsid w:val="005877D6"/>
    <w:rsid w:val="0059344C"/>
    <w:rsid w:val="005A6B23"/>
    <w:rsid w:val="005B48A9"/>
    <w:rsid w:val="005C5F64"/>
    <w:rsid w:val="005D1350"/>
    <w:rsid w:val="005F35B4"/>
    <w:rsid w:val="00607FDC"/>
    <w:rsid w:val="00610345"/>
    <w:rsid w:val="00617595"/>
    <w:rsid w:val="006222DF"/>
    <w:rsid w:val="006534B9"/>
    <w:rsid w:val="00654161"/>
    <w:rsid w:val="0065603D"/>
    <w:rsid w:val="006837C4"/>
    <w:rsid w:val="00684E09"/>
    <w:rsid w:val="00687D36"/>
    <w:rsid w:val="006A3EBA"/>
    <w:rsid w:val="006A6198"/>
    <w:rsid w:val="006D2D9E"/>
    <w:rsid w:val="006E49A3"/>
    <w:rsid w:val="00706629"/>
    <w:rsid w:val="00710001"/>
    <w:rsid w:val="007138CE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62F87"/>
    <w:rsid w:val="00884BE7"/>
    <w:rsid w:val="008A349C"/>
    <w:rsid w:val="008D2F2C"/>
    <w:rsid w:val="008D37A9"/>
    <w:rsid w:val="008F1863"/>
    <w:rsid w:val="00910E74"/>
    <w:rsid w:val="00922098"/>
    <w:rsid w:val="00925C97"/>
    <w:rsid w:val="0093148A"/>
    <w:rsid w:val="009346B8"/>
    <w:rsid w:val="00943BFB"/>
    <w:rsid w:val="00954C2F"/>
    <w:rsid w:val="00962BBF"/>
    <w:rsid w:val="00976774"/>
    <w:rsid w:val="00977C6E"/>
    <w:rsid w:val="009956F4"/>
    <w:rsid w:val="009A4371"/>
    <w:rsid w:val="009B1408"/>
    <w:rsid w:val="009C4376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CF9"/>
    <w:rsid w:val="00A35C00"/>
    <w:rsid w:val="00A47E0D"/>
    <w:rsid w:val="00A55292"/>
    <w:rsid w:val="00A943E7"/>
    <w:rsid w:val="00A94F43"/>
    <w:rsid w:val="00A966EF"/>
    <w:rsid w:val="00A96813"/>
    <w:rsid w:val="00AC356E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49B2"/>
    <w:rsid w:val="00B94C5E"/>
    <w:rsid w:val="00BB5C4F"/>
    <w:rsid w:val="00BC6381"/>
    <w:rsid w:val="00BC6FA6"/>
    <w:rsid w:val="00BD3F40"/>
    <w:rsid w:val="00BD3F8B"/>
    <w:rsid w:val="00BF3901"/>
    <w:rsid w:val="00BF6AB2"/>
    <w:rsid w:val="00C158F0"/>
    <w:rsid w:val="00C25FF2"/>
    <w:rsid w:val="00C34E40"/>
    <w:rsid w:val="00C57574"/>
    <w:rsid w:val="00C72E89"/>
    <w:rsid w:val="00C9442B"/>
    <w:rsid w:val="00CA14C9"/>
    <w:rsid w:val="00CD06D8"/>
    <w:rsid w:val="00CD7DA4"/>
    <w:rsid w:val="00CE37F5"/>
    <w:rsid w:val="00CF6DD8"/>
    <w:rsid w:val="00D002D9"/>
    <w:rsid w:val="00D176B4"/>
    <w:rsid w:val="00D17A99"/>
    <w:rsid w:val="00D227F9"/>
    <w:rsid w:val="00D554AE"/>
    <w:rsid w:val="00D71E84"/>
    <w:rsid w:val="00D76383"/>
    <w:rsid w:val="00D82FD2"/>
    <w:rsid w:val="00D85297"/>
    <w:rsid w:val="00DA5F2A"/>
    <w:rsid w:val="00DC556E"/>
    <w:rsid w:val="00DC5A67"/>
    <w:rsid w:val="00DD2432"/>
    <w:rsid w:val="00DD3A72"/>
    <w:rsid w:val="00DE3AA9"/>
    <w:rsid w:val="00DE60FA"/>
    <w:rsid w:val="00DE6B24"/>
    <w:rsid w:val="00DF145B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757D1"/>
    <w:rsid w:val="00E75CB9"/>
    <w:rsid w:val="00E84AD5"/>
    <w:rsid w:val="00E878AA"/>
    <w:rsid w:val="00E879F7"/>
    <w:rsid w:val="00EA1976"/>
    <w:rsid w:val="00EA2CA9"/>
    <w:rsid w:val="00EC413A"/>
    <w:rsid w:val="00ED2963"/>
    <w:rsid w:val="00EE06EA"/>
    <w:rsid w:val="00F1084A"/>
    <w:rsid w:val="00F12AAE"/>
    <w:rsid w:val="00F22984"/>
    <w:rsid w:val="00F23FB5"/>
    <w:rsid w:val="00F33DC0"/>
    <w:rsid w:val="00F40ECA"/>
    <w:rsid w:val="00F46791"/>
    <w:rsid w:val="00F476E3"/>
    <w:rsid w:val="00F5099C"/>
    <w:rsid w:val="00F5416D"/>
    <w:rsid w:val="00F75BC3"/>
    <w:rsid w:val="00F83525"/>
    <w:rsid w:val="00FA2CAF"/>
    <w:rsid w:val="00FA3081"/>
    <w:rsid w:val="00FB0AAA"/>
    <w:rsid w:val="00FB756D"/>
    <w:rsid w:val="00FC6DC6"/>
    <w:rsid w:val="00FD462D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04C8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8</cp:revision>
  <cp:lastPrinted>2018-08-29T18:04:00Z</cp:lastPrinted>
  <dcterms:created xsi:type="dcterms:W3CDTF">2022-02-24T18:30:00Z</dcterms:created>
  <dcterms:modified xsi:type="dcterms:W3CDTF">2022-03-31T11:27:00Z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