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A363" w14:textId="77777777" w:rsidR="00F33DC0" w:rsidRDefault="00F33DC0" w:rsidP="0003779F">
      <w:pPr>
        <w:pBdr>
          <w:bottom w:val="single" w:sz="12" w:space="1" w:color="auto"/>
        </w:pBdr>
        <w:ind w:left="720" w:right="1152"/>
        <w:rPr>
          <w:rFonts w:ascii="Verdana" w:hAnsi="Verdana"/>
          <w:b/>
          <w:sz w:val="20"/>
        </w:rPr>
      </w:pPr>
    </w:p>
    <w:p w14:paraId="609315A3" w14:textId="331A4AE4" w:rsidR="00F33DC0" w:rsidRPr="00F33DC0" w:rsidRDefault="00F33DC0" w:rsidP="00F33DC0">
      <w:pPr>
        <w:pBdr>
          <w:bottom w:val="single" w:sz="12" w:space="1" w:color="auto"/>
        </w:pBdr>
        <w:ind w:left="720" w:right="1152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Zapisnik konstitutivne seje Š</w:t>
      </w:r>
      <w:r w:rsidRPr="003F5E92">
        <w:rPr>
          <w:rFonts w:ascii="Verdana" w:hAnsi="Verdana"/>
          <w:b/>
          <w:sz w:val="20"/>
        </w:rPr>
        <w:t xml:space="preserve">tudentskega sveta </w:t>
      </w:r>
      <w:r w:rsidR="0003779F">
        <w:rPr>
          <w:rFonts w:ascii="Verdana" w:hAnsi="Verdana"/>
          <w:b/>
          <w:sz w:val="20"/>
        </w:rPr>
        <w:t xml:space="preserve">Fakultete za kemijo in kemijsko tehnologijo </w:t>
      </w:r>
      <w:r>
        <w:rPr>
          <w:rFonts w:ascii="Verdana" w:hAnsi="Verdana"/>
          <w:b/>
          <w:sz w:val="20"/>
        </w:rPr>
        <w:t>Univerze v Mariboru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08"/>
        <w:gridCol w:w="5064"/>
      </w:tblGrid>
      <w:tr w:rsidR="00F33DC0" w:rsidRPr="003F5E92" w14:paraId="53ABF8B4" w14:textId="77777777" w:rsidTr="00F33DC0">
        <w:tc>
          <w:tcPr>
            <w:tcW w:w="4008" w:type="dxa"/>
            <w:vAlign w:val="center"/>
          </w:tcPr>
          <w:p w14:paraId="05B1FD6A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 w:rsidRPr="003F5E92">
              <w:rPr>
                <w:rFonts w:ascii="Verdana" w:hAnsi="Verdana"/>
                <w:sz w:val="16"/>
                <w:szCs w:val="20"/>
              </w:rPr>
              <w:t>Datum seje:</w:t>
            </w:r>
          </w:p>
        </w:tc>
        <w:tc>
          <w:tcPr>
            <w:tcW w:w="5064" w:type="dxa"/>
            <w:vAlign w:val="center"/>
          </w:tcPr>
          <w:p w14:paraId="18536DE7" w14:textId="2CE9DC57" w:rsidR="00F33DC0" w:rsidRPr="003F5E92" w:rsidRDefault="009043C3" w:rsidP="0003779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Četrtek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 xml:space="preserve">, </w:t>
            </w:r>
            <w:r>
              <w:rPr>
                <w:rFonts w:ascii="Verdana" w:hAnsi="Verdana"/>
                <w:b/>
                <w:sz w:val="16"/>
                <w:szCs w:val="20"/>
              </w:rPr>
              <w:t>6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20"/>
              </w:rPr>
              <w:t>januar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 xml:space="preserve"> 20</w:t>
            </w:r>
            <w:r w:rsidR="00A943E7">
              <w:rPr>
                <w:rFonts w:ascii="Verdana" w:hAnsi="Verdana"/>
                <w:b/>
                <w:sz w:val="16"/>
                <w:szCs w:val="20"/>
              </w:rPr>
              <w:t>2</w:t>
            </w:r>
            <w:r>
              <w:rPr>
                <w:rFonts w:ascii="Verdana" w:hAnsi="Verdana"/>
                <w:b/>
                <w:sz w:val="16"/>
                <w:szCs w:val="20"/>
              </w:rPr>
              <w:t>2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 xml:space="preserve"> ob 1</w:t>
            </w:r>
            <w:r>
              <w:rPr>
                <w:rFonts w:ascii="Verdana" w:hAnsi="Verdana"/>
                <w:b/>
                <w:sz w:val="16"/>
                <w:szCs w:val="20"/>
              </w:rPr>
              <w:t>7</w:t>
            </w:r>
            <w:r w:rsidR="00F33DC0">
              <w:rPr>
                <w:rFonts w:ascii="Verdana" w:hAnsi="Verdana"/>
                <w:b/>
                <w:sz w:val="16"/>
                <w:szCs w:val="20"/>
              </w:rPr>
              <w:t xml:space="preserve">.00 </w:t>
            </w:r>
            <w:r w:rsidR="00A943E7">
              <w:rPr>
                <w:rFonts w:ascii="Verdana" w:hAnsi="Verdana"/>
                <w:b/>
                <w:sz w:val="16"/>
                <w:szCs w:val="20"/>
              </w:rPr>
              <w:t xml:space="preserve">na MS </w:t>
            </w:r>
            <w:proofErr w:type="spellStart"/>
            <w:r w:rsidR="00A943E7">
              <w:rPr>
                <w:rFonts w:ascii="Verdana" w:hAnsi="Verdana"/>
                <w:b/>
                <w:sz w:val="16"/>
                <w:szCs w:val="20"/>
              </w:rPr>
              <w:t>Teams</w:t>
            </w:r>
            <w:proofErr w:type="spellEnd"/>
            <w:r w:rsidR="00A943E7">
              <w:rPr>
                <w:rFonts w:ascii="Verdana" w:hAnsi="Verdana"/>
                <w:b/>
                <w:sz w:val="16"/>
                <w:szCs w:val="20"/>
              </w:rPr>
              <w:t>-u.</w:t>
            </w:r>
          </w:p>
        </w:tc>
      </w:tr>
      <w:tr w:rsidR="00F33DC0" w:rsidRPr="003F5E92" w14:paraId="2AD68E4E" w14:textId="77777777" w:rsidTr="00F33DC0">
        <w:trPr>
          <w:trHeight w:val="102"/>
        </w:trPr>
        <w:tc>
          <w:tcPr>
            <w:tcW w:w="4008" w:type="dxa"/>
            <w:vAlign w:val="center"/>
          </w:tcPr>
          <w:p w14:paraId="0770FDAA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14C0284B" w14:textId="77777777" w:rsidR="00F33DC0" w:rsidRPr="003F5E92" w:rsidRDefault="00F33DC0" w:rsidP="00F33DC0">
            <w:pPr>
              <w:spacing w:after="0"/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24919701" w14:textId="77777777" w:rsidTr="00F33DC0">
        <w:tc>
          <w:tcPr>
            <w:tcW w:w="4008" w:type="dxa"/>
            <w:vAlign w:val="center"/>
          </w:tcPr>
          <w:p w14:paraId="041DFDA3" w14:textId="0DA624D0" w:rsidR="00F33DC0" w:rsidRPr="003F5E92" w:rsidRDefault="0003779F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Prisotni člani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064" w:type="dxa"/>
            <w:vAlign w:val="center"/>
          </w:tcPr>
          <w:p w14:paraId="1D03599D" w14:textId="61B6770E" w:rsidR="00F33DC0" w:rsidRPr="00223D71" w:rsidRDefault="004B27FE" w:rsidP="0003779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Špela Peršak, Blaž Vidovič, Kaja </w:t>
            </w:r>
            <w:proofErr w:type="spellStart"/>
            <w:r>
              <w:rPr>
                <w:rFonts w:ascii="Verdana" w:hAnsi="Verdana"/>
                <w:b/>
                <w:sz w:val="16"/>
                <w:szCs w:val="20"/>
              </w:rPr>
              <w:t>Kogal</w:t>
            </w:r>
            <w:proofErr w:type="spellEnd"/>
            <w:r>
              <w:rPr>
                <w:rFonts w:ascii="Verdana" w:hAnsi="Verdana"/>
                <w:b/>
                <w:sz w:val="16"/>
                <w:szCs w:val="20"/>
              </w:rPr>
              <w:t>, Maša Vračevič, Domen Slemenšek, Gal Slaček, Nejc Brunček, Stanko Kramer, Matevž Roškarič</w:t>
            </w:r>
            <w:r w:rsidR="0052422A">
              <w:rPr>
                <w:rFonts w:ascii="Verdana" w:hAnsi="Verdana"/>
                <w:b/>
                <w:sz w:val="16"/>
                <w:szCs w:val="20"/>
              </w:rPr>
              <w:t xml:space="preserve">, Martin </w:t>
            </w:r>
            <w:proofErr w:type="spellStart"/>
            <w:r w:rsidR="0052422A">
              <w:rPr>
                <w:rFonts w:ascii="Verdana" w:hAnsi="Verdana"/>
                <w:b/>
                <w:sz w:val="16"/>
                <w:szCs w:val="20"/>
              </w:rPr>
              <w:t>Ćeranić</w:t>
            </w:r>
            <w:proofErr w:type="spellEnd"/>
            <w:r w:rsidR="00A21BE2">
              <w:rPr>
                <w:rFonts w:ascii="Verdana" w:hAnsi="Verdana"/>
                <w:b/>
                <w:sz w:val="16"/>
                <w:szCs w:val="20"/>
              </w:rPr>
              <w:t>.</w:t>
            </w:r>
          </w:p>
        </w:tc>
      </w:tr>
      <w:tr w:rsidR="00F33DC0" w:rsidRPr="003F5E92" w14:paraId="7BEBB56F" w14:textId="77777777" w:rsidTr="00F33DC0">
        <w:tc>
          <w:tcPr>
            <w:tcW w:w="4008" w:type="dxa"/>
            <w:vAlign w:val="center"/>
          </w:tcPr>
          <w:p w14:paraId="005AD955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38504ECC" w14:textId="18B84C85" w:rsidR="00F33DC0" w:rsidRPr="003F5E92" w:rsidRDefault="00F33DC0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3EA0D65D" w14:textId="77777777" w:rsidTr="00F33DC0">
        <w:tc>
          <w:tcPr>
            <w:tcW w:w="4008" w:type="dxa"/>
            <w:vAlign w:val="center"/>
          </w:tcPr>
          <w:p w14:paraId="1C9C5CE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35A60F2C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43771496" w14:textId="77777777" w:rsidTr="00F33DC0">
        <w:tc>
          <w:tcPr>
            <w:tcW w:w="4008" w:type="dxa"/>
            <w:vAlign w:val="center"/>
          </w:tcPr>
          <w:p w14:paraId="3B4C7D49" w14:textId="12550E63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Predsedujoč</w:t>
            </w:r>
            <w:r w:rsidR="0003779F">
              <w:rPr>
                <w:rFonts w:ascii="Verdana" w:hAnsi="Verdana"/>
                <w:sz w:val="16"/>
                <w:szCs w:val="20"/>
              </w:rPr>
              <w:t xml:space="preserve"> ŠS FKKT UM</w:t>
            </w:r>
            <w:r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064" w:type="dxa"/>
            <w:vAlign w:val="center"/>
          </w:tcPr>
          <w:p w14:paraId="006F28A6" w14:textId="44BBFA3C" w:rsidR="00F33DC0" w:rsidRPr="003F5E92" w:rsidRDefault="00A943E7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Mitja Čuš</w:t>
            </w:r>
          </w:p>
        </w:tc>
      </w:tr>
      <w:tr w:rsidR="00F33DC0" w:rsidRPr="003F5E92" w14:paraId="4026BF41" w14:textId="77777777" w:rsidTr="00F33DC0">
        <w:tc>
          <w:tcPr>
            <w:tcW w:w="4008" w:type="dxa"/>
            <w:vAlign w:val="center"/>
          </w:tcPr>
          <w:p w14:paraId="4A5DA5B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05AC5AD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514F50ED" w14:textId="77777777" w:rsidTr="00F33DC0">
        <w:tc>
          <w:tcPr>
            <w:tcW w:w="4008" w:type="dxa"/>
            <w:vAlign w:val="center"/>
          </w:tcPr>
          <w:p w14:paraId="2F8550E2" w14:textId="4B9C1786" w:rsidR="00F33DC0" w:rsidRPr="003F5E92" w:rsidRDefault="00B135C5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Odsotni člani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064" w:type="dxa"/>
            <w:vAlign w:val="center"/>
          </w:tcPr>
          <w:p w14:paraId="287CA83F" w14:textId="4C81B453" w:rsidR="00B135C5" w:rsidRPr="00223D71" w:rsidRDefault="00BA270E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Marcel Žafran</w:t>
            </w:r>
          </w:p>
        </w:tc>
      </w:tr>
      <w:tr w:rsidR="00F33DC0" w:rsidRPr="003F5E92" w14:paraId="7D81A470" w14:textId="77777777" w:rsidTr="00F33DC0">
        <w:trPr>
          <w:trHeight w:val="113"/>
        </w:trPr>
        <w:tc>
          <w:tcPr>
            <w:tcW w:w="4008" w:type="dxa"/>
            <w:vAlign w:val="center"/>
          </w:tcPr>
          <w:p w14:paraId="6AE07E58" w14:textId="4C4332DF" w:rsidR="00F33DC0" w:rsidRPr="00F33DC0" w:rsidRDefault="00F33DC0" w:rsidP="00F33DC0">
            <w:pPr>
              <w:spacing w:after="0"/>
              <w:ind w:right="74"/>
              <w:rPr>
                <w:rFonts w:ascii="Verdana" w:hAnsi="Verdana"/>
                <w:sz w:val="12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415BE58A" w14:textId="77777777" w:rsidR="00F33DC0" w:rsidRPr="003F5E92" w:rsidRDefault="00F33DC0" w:rsidP="00F33DC0">
            <w:pPr>
              <w:spacing w:after="0"/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0E827856" w14:textId="77777777" w:rsidTr="00F33DC0">
        <w:tc>
          <w:tcPr>
            <w:tcW w:w="4008" w:type="dxa"/>
            <w:vAlign w:val="center"/>
          </w:tcPr>
          <w:p w14:paraId="2424DDD3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 w:rsidRPr="003F5E92">
              <w:rPr>
                <w:rFonts w:ascii="Verdana" w:hAnsi="Verdana"/>
                <w:sz w:val="16"/>
                <w:szCs w:val="20"/>
              </w:rPr>
              <w:t>Prisotni ostali:</w:t>
            </w:r>
          </w:p>
        </w:tc>
        <w:tc>
          <w:tcPr>
            <w:tcW w:w="5064" w:type="dxa"/>
            <w:vAlign w:val="center"/>
          </w:tcPr>
          <w:p w14:paraId="355EBCEC" w14:textId="3740AEA4" w:rsidR="00F33DC0" w:rsidRPr="003F5E92" w:rsidRDefault="00546112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/</w:t>
            </w:r>
          </w:p>
        </w:tc>
      </w:tr>
    </w:tbl>
    <w:p w14:paraId="6900FF95" w14:textId="76EED666" w:rsidR="00F33DC0" w:rsidRPr="003F5E92" w:rsidRDefault="00B135C5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Seja se je pričela ob </w:t>
      </w:r>
      <w:r w:rsidR="00292284">
        <w:rPr>
          <w:rFonts w:ascii="Verdana" w:hAnsi="Verdana"/>
          <w:sz w:val="16"/>
          <w:szCs w:val="20"/>
        </w:rPr>
        <w:t>1</w:t>
      </w:r>
      <w:r w:rsidR="00546112">
        <w:rPr>
          <w:rFonts w:ascii="Verdana" w:hAnsi="Verdana"/>
          <w:sz w:val="16"/>
          <w:szCs w:val="20"/>
        </w:rPr>
        <w:t>7</w:t>
      </w:r>
      <w:r w:rsidR="00F33DC0">
        <w:rPr>
          <w:rFonts w:ascii="Verdana" w:hAnsi="Verdana"/>
          <w:sz w:val="16"/>
          <w:szCs w:val="20"/>
        </w:rPr>
        <w:t>.00</w:t>
      </w:r>
    </w:p>
    <w:p w14:paraId="6659D430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487C80E4" w14:textId="43A3F80C" w:rsidR="00F33DC0" w:rsidRPr="003F5E92" w:rsidRDefault="00A943E7" w:rsidP="00F33DC0">
      <w:pPr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Mitja Čuš</w:t>
      </w:r>
      <w:r w:rsidR="00F33DC0" w:rsidRPr="003F5E92">
        <w:rPr>
          <w:rFonts w:ascii="Verdana" w:hAnsi="Verdana"/>
          <w:sz w:val="16"/>
          <w:szCs w:val="20"/>
        </w:rPr>
        <w:t>, prodekan za študentska vprašanja in predsedujoč Študentskemu sv</w:t>
      </w:r>
      <w:r w:rsidR="00B135C5">
        <w:rPr>
          <w:rFonts w:ascii="Verdana" w:hAnsi="Verdana"/>
          <w:sz w:val="16"/>
          <w:szCs w:val="20"/>
        </w:rPr>
        <w:t>etu Fakultete za kemijo in kemijsko tehnologijo</w:t>
      </w:r>
      <w:r w:rsidR="00F33DC0" w:rsidRPr="003F5E92">
        <w:rPr>
          <w:rFonts w:ascii="Verdana" w:hAnsi="Verdana"/>
          <w:sz w:val="16"/>
          <w:szCs w:val="20"/>
        </w:rPr>
        <w:t xml:space="preserve"> Univerze v</w:t>
      </w:r>
      <w:r w:rsidR="00B135C5">
        <w:rPr>
          <w:rFonts w:ascii="Verdana" w:hAnsi="Verdana"/>
          <w:sz w:val="16"/>
          <w:szCs w:val="20"/>
        </w:rPr>
        <w:t xml:space="preserve"> Mariboru (v nadaljevanju ŠS FKKT</w:t>
      </w:r>
      <w:r w:rsidR="00F33DC0" w:rsidRPr="003F5E92">
        <w:rPr>
          <w:rFonts w:ascii="Verdana" w:hAnsi="Verdana"/>
          <w:sz w:val="16"/>
          <w:szCs w:val="20"/>
        </w:rPr>
        <w:t xml:space="preserve"> UM), je pozdravil vse navzoče in preveril sklepčnost.</w:t>
      </w:r>
    </w:p>
    <w:p w14:paraId="6B698929" w14:textId="388F3DE7" w:rsidR="00F33DC0" w:rsidRPr="003F5E92" w:rsidRDefault="00A943E7" w:rsidP="00F33DC0">
      <w:pPr>
        <w:tabs>
          <w:tab w:val="left" w:pos="19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>Mitja Ču</w:t>
      </w:r>
      <w:r w:rsidR="009043C3">
        <w:rPr>
          <w:rFonts w:ascii="Verdana" w:hAnsi="Verdana"/>
          <w:sz w:val="16"/>
        </w:rPr>
        <w:t>š</w:t>
      </w:r>
      <w:r w:rsidR="00B135C5">
        <w:rPr>
          <w:rFonts w:ascii="Verdana" w:hAnsi="Verdana"/>
          <w:sz w:val="16"/>
        </w:rPr>
        <w:t>,</w:t>
      </w:r>
      <w:r w:rsidR="00F33DC0">
        <w:rPr>
          <w:rFonts w:ascii="Verdana" w:hAnsi="Verdana"/>
          <w:sz w:val="16"/>
        </w:rPr>
        <w:t xml:space="preserve"> predsedni</w:t>
      </w:r>
      <w:r>
        <w:rPr>
          <w:rFonts w:ascii="Verdana" w:hAnsi="Verdana"/>
          <w:sz w:val="16"/>
        </w:rPr>
        <w:t>k</w:t>
      </w:r>
      <w:r w:rsidR="00F33DC0">
        <w:rPr>
          <w:rFonts w:ascii="Verdana" w:hAnsi="Verdana"/>
          <w:sz w:val="16"/>
        </w:rPr>
        <w:t xml:space="preserve"> Študentskega sv</w:t>
      </w:r>
      <w:r w:rsidR="00B135C5">
        <w:rPr>
          <w:rFonts w:ascii="Verdana" w:hAnsi="Verdana"/>
          <w:sz w:val="16"/>
        </w:rPr>
        <w:t>eta Fakultete za kemijo in kemijsko tehnologijo</w:t>
      </w:r>
      <w:r w:rsidR="00F33DC0">
        <w:rPr>
          <w:rFonts w:ascii="Verdana" w:hAnsi="Verdana"/>
          <w:sz w:val="16"/>
        </w:rPr>
        <w:t xml:space="preserve"> UM,</w:t>
      </w:r>
      <w:r w:rsidR="00F33DC0">
        <w:rPr>
          <w:rFonts w:ascii="Verdana" w:hAnsi="Verdana"/>
          <w:sz w:val="16"/>
          <w:szCs w:val="20"/>
        </w:rPr>
        <w:t xml:space="preserve"> je ugotovil, da je Študents</w:t>
      </w:r>
      <w:r w:rsidR="00B135C5">
        <w:rPr>
          <w:rFonts w:ascii="Verdana" w:hAnsi="Verdana"/>
          <w:sz w:val="16"/>
          <w:szCs w:val="20"/>
        </w:rPr>
        <w:t xml:space="preserve">ki svet </w:t>
      </w:r>
      <w:r w:rsidR="00B135C5">
        <w:rPr>
          <w:rFonts w:ascii="Verdana" w:hAnsi="Verdana"/>
          <w:sz w:val="16"/>
        </w:rPr>
        <w:t>Fakultete za kemijo in kemijsko tehnologijo UM (v nadaljevanju ŠS FKKT</w:t>
      </w:r>
      <w:r w:rsidR="00F33DC0">
        <w:rPr>
          <w:rFonts w:ascii="Verdana" w:hAnsi="Verdana"/>
          <w:sz w:val="16"/>
        </w:rPr>
        <w:t xml:space="preserve"> UM)</w:t>
      </w:r>
      <w:r w:rsidR="00F33DC0">
        <w:rPr>
          <w:rFonts w:ascii="Verdana" w:hAnsi="Verdana"/>
          <w:sz w:val="16"/>
          <w:szCs w:val="20"/>
        </w:rPr>
        <w:t xml:space="preserve"> na konstitutivni seji sklepčen.</w:t>
      </w:r>
    </w:p>
    <w:p w14:paraId="3DB5C7BA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01BBF6DA" w14:textId="1AF17DC9" w:rsidR="00F33DC0" w:rsidRPr="003F5E92" w:rsidRDefault="00F33DC0" w:rsidP="00F33DC0">
      <w:pPr>
        <w:rPr>
          <w:rFonts w:ascii="Verdana" w:hAnsi="Verdana"/>
          <w:b/>
          <w:sz w:val="16"/>
          <w:szCs w:val="20"/>
        </w:rPr>
      </w:pPr>
      <w:r w:rsidRPr="003F5E92">
        <w:rPr>
          <w:rFonts w:ascii="Verdana" w:hAnsi="Verdana"/>
          <w:b/>
          <w:sz w:val="16"/>
          <w:szCs w:val="20"/>
        </w:rPr>
        <w:t xml:space="preserve">Ad. 1: Potrditev dnevnega reda </w:t>
      </w:r>
      <w:r>
        <w:rPr>
          <w:rFonts w:ascii="Verdana" w:hAnsi="Verdana"/>
          <w:b/>
          <w:sz w:val="16"/>
          <w:szCs w:val="20"/>
        </w:rPr>
        <w:t xml:space="preserve">konstitutivne seje ŠS </w:t>
      </w:r>
      <w:r w:rsidR="00B135C5">
        <w:rPr>
          <w:rFonts w:ascii="Verdana" w:hAnsi="Verdana"/>
          <w:b/>
          <w:sz w:val="16"/>
          <w:szCs w:val="20"/>
        </w:rPr>
        <w:t>FKKT</w:t>
      </w:r>
      <w:r>
        <w:rPr>
          <w:rFonts w:ascii="Verdana" w:hAnsi="Verdana"/>
          <w:b/>
          <w:sz w:val="16"/>
          <w:szCs w:val="20"/>
        </w:rPr>
        <w:t xml:space="preserve"> UM</w:t>
      </w:r>
    </w:p>
    <w:p w14:paraId="22F9B93A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7BE1BBF3" w14:textId="1B18F949" w:rsidR="00F33DC0" w:rsidRPr="003F5E92" w:rsidRDefault="00F33DC0" w:rsidP="00F33DC0">
      <w:pPr>
        <w:rPr>
          <w:rFonts w:ascii="Verdana" w:hAnsi="Verdana"/>
          <w:sz w:val="16"/>
          <w:szCs w:val="20"/>
        </w:rPr>
      </w:pPr>
      <w:r w:rsidRPr="003F5E92">
        <w:rPr>
          <w:rFonts w:ascii="Verdana" w:hAnsi="Verdana"/>
          <w:sz w:val="16"/>
          <w:szCs w:val="20"/>
        </w:rPr>
        <w:t>Predlagani dnevni red:</w:t>
      </w:r>
    </w:p>
    <w:p w14:paraId="3C51461B" w14:textId="646480EB" w:rsidR="00E44EB3" w:rsidRDefault="00E44EB3" w:rsidP="00B135C5">
      <w:pPr>
        <w:pStyle w:val="Odstavekseznama"/>
        <w:numPr>
          <w:ilvl w:val="0"/>
          <w:numId w:val="6"/>
        </w:numPr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Potrditev dnevnega reda konstitutivne seje ŠS FKKT UM</w:t>
      </w:r>
    </w:p>
    <w:p w14:paraId="21536A53" w14:textId="747B6151" w:rsidR="00B135C5" w:rsidRDefault="00A943E7" w:rsidP="00B135C5">
      <w:pPr>
        <w:pStyle w:val="Odstavekseznama"/>
        <w:numPr>
          <w:ilvl w:val="0"/>
          <w:numId w:val="6"/>
        </w:numPr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Konstituiranje študentskih svetov letnikov</w:t>
      </w:r>
    </w:p>
    <w:p w14:paraId="1BD87B34" w14:textId="48BC75F5" w:rsidR="00A943E7" w:rsidRDefault="00A943E7" w:rsidP="00B135C5">
      <w:pPr>
        <w:pStyle w:val="Odstavekseznama"/>
        <w:numPr>
          <w:ilvl w:val="0"/>
          <w:numId w:val="6"/>
        </w:numPr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Konstituiranje Študentskega sveta FKKT</w:t>
      </w:r>
    </w:p>
    <w:p w14:paraId="010611C6" w14:textId="06A80202" w:rsidR="00A943E7" w:rsidRPr="00B135C5" w:rsidRDefault="00A943E7" w:rsidP="00B135C5">
      <w:pPr>
        <w:pStyle w:val="Odstavekseznama"/>
        <w:numPr>
          <w:ilvl w:val="0"/>
          <w:numId w:val="6"/>
        </w:numPr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Predstavitev delovanja Študentskega sveta FKKT</w:t>
      </w:r>
    </w:p>
    <w:p w14:paraId="195AB233" w14:textId="50A98169" w:rsidR="00F33DC0" w:rsidRPr="003F5E92" w:rsidRDefault="00F33DC0" w:rsidP="00B135C5">
      <w:pPr>
        <w:pStyle w:val="Odstavekseznama"/>
        <w:jc w:val="both"/>
        <w:rPr>
          <w:rFonts w:ascii="Verdana" w:hAnsi="Verdana"/>
          <w:sz w:val="16"/>
          <w:szCs w:val="20"/>
        </w:rPr>
      </w:pPr>
    </w:p>
    <w:p w14:paraId="233D453C" w14:textId="5172989D" w:rsidR="00F33DC0" w:rsidRPr="00804AD9" w:rsidRDefault="00A943E7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>Mitja Čuš</w:t>
      </w:r>
      <w:r w:rsidR="00F33DC0">
        <w:rPr>
          <w:rFonts w:ascii="Verdana" w:hAnsi="Verdana"/>
          <w:sz w:val="16"/>
          <w:szCs w:val="20"/>
        </w:rPr>
        <w:t>, prodekan</w:t>
      </w:r>
      <w:r w:rsidR="00F33DC0" w:rsidRPr="003F5E92">
        <w:rPr>
          <w:rFonts w:ascii="Verdana" w:hAnsi="Verdana"/>
          <w:sz w:val="16"/>
          <w:szCs w:val="20"/>
        </w:rPr>
        <w:t xml:space="preserve"> za štud</w:t>
      </w:r>
      <w:r w:rsidR="00F33DC0">
        <w:rPr>
          <w:rFonts w:ascii="Verdana" w:hAnsi="Verdana"/>
          <w:sz w:val="16"/>
          <w:szCs w:val="20"/>
        </w:rPr>
        <w:t>entska vprašanja in predsedujoč</w:t>
      </w:r>
      <w:r w:rsidR="00B135C5">
        <w:rPr>
          <w:rFonts w:ascii="Verdana" w:hAnsi="Verdana"/>
          <w:sz w:val="16"/>
          <w:szCs w:val="20"/>
        </w:rPr>
        <w:t xml:space="preserve"> ŠS FKKT</w:t>
      </w:r>
      <w:r w:rsidR="00F33DC0" w:rsidRPr="003F5E92">
        <w:rPr>
          <w:rFonts w:ascii="Verdana" w:hAnsi="Verdana"/>
          <w:sz w:val="16"/>
          <w:szCs w:val="20"/>
        </w:rPr>
        <w:t xml:space="preserve"> UM, je </w:t>
      </w:r>
      <w:r w:rsidR="00F33DC0">
        <w:rPr>
          <w:rFonts w:ascii="Verdana" w:hAnsi="Verdana"/>
          <w:sz w:val="16"/>
          <w:szCs w:val="20"/>
        </w:rPr>
        <w:t xml:space="preserve"> pri članih študentskega sveta preveril ali obstajajo kakšne pripombe na predlagan dnevni red. </w:t>
      </w:r>
    </w:p>
    <w:p w14:paraId="76935074" w14:textId="4B9750C4" w:rsidR="00F33DC0" w:rsidRDefault="00F33DC0" w:rsidP="00F33DC0">
      <w:pPr>
        <w:rPr>
          <w:rFonts w:ascii="Verdana" w:hAnsi="Verdana"/>
          <w:sz w:val="16"/>
          <w:szCs w:val="20"/>
        </w:rPr>
      </w:pPr>
      <w:r w:rsidRPr="00804AD9">
        <w:rPr>
          <w:rFonts w:ascii="Verdana" w:hAnsi="Verdana"/>
          <w:sz w:val="16"/>
          <w:szCs w:val="20"/>
        </w:rPr>
        <w:t xml:space="preserve">Pripomb na dnevni red ni </w:t>
      </w:r>
      <w:r w:rsidR="00B135C5">
        <w:rPr>
          <w:rFonts w:ascii="Verdana" w:hAnsi="Verdana"/>
          <w:sz w:val="16"/>
          <w:szCs w:val="20"/>
        </w:rPr>
        <w:t>bilo, zato je Študentski svet FKKT UM</w:t>
      </w:r>
      <w:r w:rsidRPr="00804AD9">
        <w:rPr>
          <w:rFonts w:ascii="Verdana" w:hAnsi="Verdana"/>
          <w:sz w:val="16"/>
          <w:szCs w:val="20"/>
        </w:rPr>
        <w:t xml:space="preserve"> potrdil predlagan dnevni red. </w:t>
      </w:r>
    </w:p>
    <w:p w14:paraId="054675D9" w14:textId="77777777" w:rsidR="00943BFB" w:rsidRPr="00804AD9" w:rsidRDefault="00943BFB" w:rsidP="00F33DC0">
      <w:pPr>
        <w:rPr>
          <w:rFonts w:ascii="Verdana" w:hAnsi="Verdana"/>
          <w:sz w:val="16"/>
          <w:szCs w:val="20"/>
        </w:rPr>
      </w:pPr>
    </w:p>
    <w:p w14:paraId="23DAA20C" w14:textId="3FE1DB71" w:rsidR="00F33DC0" w:rsidRPr="00193410" w:rsidRDefault="00F33DC0" w:rsidP="00F33DC0">
      <w:pPr>
        <w:pStyle w:val="Telobesedila2"/>
        <w:tabs>
          <w:tab w:val="left" w:pos="1980"/>
        </w:tabs>
        <w:rPr>
          <w:b/>
        </w:rPr>
      </w:pPr>
      <w:r w:rsidRPr="00193410">
        <w:rPr>
          <w:b/>
        </w:rPr>
        <w:t xml:space="preserve">Ad. 2.: </w:t>
      </w:r>
      <w:r w:rsidR="00E44EB3">
        <w:rPr>
          <w:b/>
        </w:rPr>
        <w:t>Konstituiranje študentskih svetov letnikov</w:t>
      </w:r>
    </w:p>
    <w:p w14:paraId="1587772C" w14:textId="77777777" w:rsidR="00F33DC0" w:rsidRPr="009D0EDC" w:rsidRDefault="00F33DC0" w:rsidP="00F33DC0">
      <w:pPr>
        <w:pStyle w:val="Telobesedila2"/>
        <w:tabs>
          <w:tab w:val="left" w:pos="1980"/>
        </w:tabs>
        <w:rPr>
          <w:szCs w:val="24"/>
        </w:rPr>
      </w:pPr>
    </w:p>
    <w:p w14:paraId="2ABD8E22" w14:textId="065FA29C" w:rsidR="00E44EB3" w:rsidRDefault="00E44EB3" w:rsidP="00E44EB3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>Mitja Čuš</w:t>
      </w:r>
      <w:r>
        <w:rPr>
          <w:rFonts w:ascii="Verdana" w:hAnsi="Verdana"/>
          <w:sz w:val="16"/>
          <w:szCs w:val="20"/>
        </w:rPr>
        <w:t>, prodekan</w:t>
      </w:r>
      <w:r w:rsidRPr="003F5E92">
        <w:rPr>
          <w:rFonts w:ascii="Verdana" w:hAnsi="Verdana"/>
          <w:sz w:val="16"/>
          <w:szCs w:val="20"/>
        </w:rPr>
        <w:t xml:space="preserve"> za štud</w:t>
      </w:r>
      <w:r>
        <w:rPr>
          <w:rFonts w:ascii="Verdana" w:hAnsi="Verdana"/>
          <w:sz w:val="16"/>
          <w:szCs w:val="20"/>
        </w:rPr>
        <w:t>entska vprašanja in predsedujoč ŠS FKKT</w:t>
      </w:r>
      <w:r w:rsidRPr="003F5E92">
        <w:rPr>
          <w:rFonts w:ascii="Verdana" w:hAnsi="Verdana"/>
          <w:sz w:val="16"/>
          <w:szCs w:val="20"/>
        </w:rPr>
        <w:t xml:space="preserve"> UM, je</w:t>
      </w:r>
      <w:r>
        <w:rPr>
          <w:rFonts w:ascii="Verdana" w:hAnsi="Verdana"/>
          <w:sz w:val="16"/>
          <w:szCs w:val="20"/>
        </w:rPr>
        <w:t xml:space="preserve"> izvoljene člane študentskega sveta ponovno seznanil z poročilom o izvoljenih kandidatih in razložil, kako bo potekalo konstituiranje študentskih svetov letnikov.</w:t>
      </w:r>
    </w:p>
    <w:p w14:paraId="17CA6018" w14:textId="486F5AF9" w:rsidR="00C9442B" w:rsidRDefault="00C9442B" w:rsidP="00C9442B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>Mitja Čuš</w:t>
      </w:r>
      <w:r>
        <w:rPr>
          <w:rFonts w:ascii="Verdana" w:hAnsi="Verdana"/>
          <w:sz w:val="16"/>
          <w:szCs w:val="20"/>
        </w:rPr>
        <w:t>, prodekan</w:t>
      </w:r>
      <w:r w:rsidRPr="003F5E92">
        <w:rPr>
          <w:rFonts w:ascii="Verdana" w:hAnsi="Verdana"/>
          <w:sz w:val="16"/>
          <w:szCs w:val="20"/>
        </w:rPr>
        <w:t xml:space="preserve"> za štud</w:t>
      </w:r>
      <w:r>
        <w:rPr>
          <w:rFonts w:ascii="Verdana" w:hAnsi="Verdana"/>
          <w:sz w:val="16"/>
          <w:szCs w:val="20"/>
        </w:rPr>
        <w:t>entska vprašanja in predsedujoč ŠS FKKT</w:t>
      </w:r>
      <w:r w:rsidRPr="003F5E92">
        <w:rPr>
          <w:rFonts w:ascii="Verdana" w:hAnsi="Verdana"/>
          <w:sz w:val="16"/>
          <w:szCs w:val="20"/>
        </w:rPr>
        <w:t xml:space="preserve"> UM, je</w:t>
      </w:r>
      <w:r>
        <w:rPr>
          <w:rFonts w:ascii="Verdana" w:hAnsi="Verdana"/>
          <w:sz w:val="16"/>
          <w:szCs w:val="20"/>
        </w:rPr>
        <w:t xml:space="preserve"> na glasovanje dal naslednje sklepe</w:t>
      </w:r>
      <w:r w:rsidR="00546112">
        <w:rPr>
          <w:rFonts w:ascii="Verdana" w:hAnsi="Verdana"/>
          <w:sz w:val="16"/>
          <w:szCs w:val="20"/>
        </w:rPr>
        <w:t>:</w:t>
      </w:r>
    </w:p>
    <w:p w14:paraId="69164E65" w14:textId="77777777" w:rsidR="00C9442B" w:rsidRDefault="00C9442B" w:rsidP="00E44EB3">
      <w:pPr>
        <w:rPr>
          <w:rFonts w:ascii="Verdana" w:hAnsi="Verdana"/>
          <w:sz w:val="16"/>
          <w:szCs w:val="20"/>
        </w:rPr>
      </w:pPr>
    </w:p>
    <w:p w14:paraId="1642FA30" w14:textId="2284BEEF" w:rsidR="00C9442B" w:rsidRDefault="00C9442B" w:rsidP="00E44EB3">
      <w:pPr>
        <w:rPr>
          <w:rFonts w:ascii="Verdana" w:hAnsi="Verdana"/>
          <w:sz w:val="16"/>
          <w:szCs w:val="20"/>
        </w:rPr>
      </w:pPr>
    </w:p>
    <w:p w14:paraId="1413AE40" w14:textId="5739219D" w:rsidR="00C9442B" w:rsidRPr="00392526" w:rsidRDefault="00171A0E" w:rsidP="00C9442B">
      <w:pPr>
        <w:spacing w:after="0" w:line="276" w:lineRule="auto"/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lastRenderedPageBreak/>
        <w:t>Sklep 1:</w:t>
      </w:r>
      <w:r w:rsidR="00C9442B" w:rsidRPr="00392526">
        <w:rPr>
          <w:rFonts w:ascii="Verdana" w:hAnsi="Verdana"/>
          <w:b/>
          <w:sz w:val="16"/>
          <w:szCs w:val="20"/>
        </w:rPr>
        <w:t xml:space="preserve"> </w:t>
      </w:r>
    </w:p>
    <w:p w14:paraId="52108585" w14:textId="77777777" w:rsidR="00C9442B" w:rsidRPr="00392526" w:rsidRDefault="00C9442B" w:rsidP="00C9442B">
      <w:pPr>
        <w:spacing w:after="0" w:line="276" w:lineRule="auto"/>
        <w:rPr>
          <w:rFonts w:ascii="Verdana" w:hAnsi="Verdana"/>
          <w:iCs/>
          <w:sz w:val="16"/>
          <w:szCs w:val="20"/>
        </w:rPr>
      </w:pPr>
      <w:r w:rsidRPr="00392526">
        <w:rPr>
          <w:rFonts w:ascii="Verdana" w:hAnsi="Verdana"/>
          <w:iCs/>
          <w:sz w:val="16"/>
          <w:szCs w:val="20"/>
        </w:rPr>
        <w:t>Študentski svet 1. letnika FKKT se konstituira v naslednji sestavi:</w:t>
      </w:r>
    </w:p>
    <w:p w14:paraId="5EDF28F7" w14:textId="77777777" w:rsidR="00C9442B" w:rsidRPr="00392526" w:rsidRDefault="00C9442B" w:rsidP="00C9442B">
      <w:pPr>
        <w:spacing w:after="0" w:line="276" w:lineRule="auto"/>
        <w:rPr>
          <w:rFonts w:ascii="Verdana" w:hAnsi="Verdana"/>
          <w:sz w:val="16"/>
          <w:szCs w:val="20"/>
        </w:rPr>
      </w:pPr>
    </w:p>
    <w:p w14:paraId="323369EB" w14:textId="48B3FDBB" w:rsidR="00C9442B" w:rsidRPr="00392526" w:rsidRDefault="008A3883" w:rsidP="00C9442B">
      <w:pPr>
        <w:numPr>
          <w:ilvl w:val="0"/>
          <w:numId w:val="10"/>
        </w:numPr>
        <w:spacing w:after="0" w:line="276" w:lineRule="auto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Špela Peršak</w:t>
      </w:r>
      <w:r w:rsidR="00C9442B" w:rsidRPr="00392526">
        <w:rPr>
          <w:rFonts w:ascii="Verdana" w:hAnsi="Verdana"/>
          <w:sz w:val="16"/>
          <w:szCs w:val="20"/>
        </w:rPr>
        <w:t xml:space="preserve"> (predsedni</w:t>
      </w:r>
      <w:r>
        <w:rPr>
          <w:rFonts w:ascii="Verdana" w:hAnsi="Verdana"/>
          <w:sz w:val="16"/>
          <w:szCs w:val="20"/>
        </w:rPr>
        <w:t>ca</w:t>
      </w:r>
      <w:r w:rsidR="00C9442B" w:rsidRPr="00392526">
        <w:rPr>
          <w:rFonts w:ascii="Verdana" w:hAnsi="Verdana"/>
          <w:sz w:val="16"/>
          <w:szCs w:val="20"/>
        </w:rPr>
        <w:t xml:space="preserve"> ŠS 1. letnika</w:t>
      </w:r>
      <w:r w:rsidR="00F5416D">
        <w:rPr>
          <w:rFonts w:ascii="Verdana" w:hAnsi="Verdana"/>
          <w:sz w:val="16"/>
          <w:szCs w:val="20"/>
        </w:rPr>
        <w:t xml:space="preserve"> FKKT</w:t>
      </w:r>
      <w:r w:rsidR="00C9442B" w:rsidRPr="00392526">
        <w:rPr>
          <w:rFonts w:ascii="Verdana" w:hAnsi="Verdana"/>
          <w:sz w:val="16"/>
          <w:szCs w:val="20"/>
        </w:rPr>
        <w:t>, član</w:t>
      </w:r>
      <w:r>
        <w:rPr>
          <w:rFonts w:ascii="Verdana" w:hAnsi="Verdana"/>
          <w:sz w:val="16"/>
          <w:szCs w:val="20"/>
        </w:rPr>
        <w:t>ica</w:t>
      </w:r>
      <w:r w:rsidR="00C9442B" w:rsidRPr="00392526">
        <w:rPr>
          <w:rFonts w:ascii="Verdana" w:hAnsi="Verdana"/>
          <w:sz w:val="16"/>
          <w:szCs w:val="20"/>
        </w:rPr>
        <w:t xml:space="preserve"> ŠS FKKT)</w:t>
      </w:r>
    </w:p>
    <w:p w14:paraId="79731C35" w14:textId="26C063F0" w:rsidR="00C9442B" w:rsidRDefault="008A3883" w:rsidP="00C9442B">
      <w:pPr>
        <w:numPr>
          <w:ilvl w:val="0"/>
          <w:numId w:val="10"/>
        </w:numPr>
        <w:spacing w:after="0" w:line="276" w:lineRule="auto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Blaž Vidovič</w:t>
      </w:r>
      <w:r w:rsidR="00C9442B" w:rsidRPr="00392526">
        <w:rPr>
          <w:rFonts w:ascii="Verdana" w:hAnsi="Verdana"/>
          <w:sz w:val="16"/>
          <w:szCs w:val="20"/>
        </w:rPr>
        <w:t xml:space="preserve"> (član ŠS 1. letnika</w:t>
      </w:r>
      <w:r w:rsidR="00F5416D">
        <w:rPr>
          <w:rFonts w:ascii="Verdana" w:hAnsi="Verdana"/>
          <w:sz w:val="16"/>
          <w:szCs w:val="20"/>
        </w:rPr>
        <w:t xml:space="preserve"> FKKT</w:t>
      </w:r>
      <w:r w:rsidR="00C9442B" w:rsidRPr="00392526">
        <w:rPr>
          <w:rFonts w:ascii="Verdana" w:hAnsi="Verdana"/>
          <w:sz w:val="16"/>
          <w:szCs w:val="20"/>
        </w:rPr>
        <w:t>, član ŠS FKKT)</w:t>
      </w:r>
      <w:r w:rsidR="00F5416D">
        <w:rPr>
          <w:rFonts w:ascii="Verdana" w:hAnsi="Verdana"/>
          <w:sz w:val="16"/>
          <w:szCs w:val="20"/>
        </w:rPr>
        <w:t>.</w:t>
      </w:r>
    </w:p>
    <w:p w14:paraId="7FF4CF3A" w14:textId="352813B3" w:rsidR="00171A0E" w:rsidRDefault="00171A0E" w:rsidP="00171A0E">
      <w:pPr>
        <w:spacing w:after="0" w:line="276" w:lineRule="auto"/>
        <w:rPr>
          <w:rFonts w:ascii="Verdana" w:hAnsi="Verdana"/>
          <w:sz w:val="16"/>
          <w:szCs w:val="20"/>
        </w:rPr>
      </w:pPr>
    </w:p>
    <w:p w14:paraId="5D8882C8" w14:textId="05A08A55" w:rsidR="008C34B2" w:rsidRDefault="008C34B2" w:rsidP="00171A0E">
      <w:pPr>
        <w:spacing w:after="0" w:line="276" w:lineRule="auto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Sklep je bil soglasno sprejet.</w:t>
      </w:r>
    </w:p>
    <w:p w14:paraId="7AE7A023" w14:textId="77777777" w:rsidR="008C34B2" w:rsidRDefault="008C34B2" w:rsidP="00171A0E">
      <w:pPr>
        <w:spacing w:after="0" w:line="276" w:lineRule="auto"/>
        <w:rPr>
          <w:rFonts w:ascii="Verdana" w:hAnsi="Verdana"/>
          <w:sz w:val="16"/>
          <w:szCs w:val="20"/>
        </w:rPr>
      </w:pPr>
    </w:p>
    <w:p w14:paraId="7A4563C6" w14:textId="3075C970" w:rsidR="00171A0E" w:rsidRPr="00392526" w:rsidRDefault="00171A0E" w:rsidP="00171A0E">
      <w:pPr>
        <w:spacing w:after="0" w:line="276" w:lineRule="auto"/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>Sklep 2:</w:t>
      </w:r>
      <w:r w:rsidRPr="00392526">
        <w:rPr>
          <w:rFonts w:ascii="Verdana" w:hAnsi="Verdana"/>
          <w:b/>
          <w:sz w:val="16"/>
          <w:szCs w:val="20"/>
        </w:rPr>
        <w:t xml:space="preserve"> </w:t>
      </w:r>
    </w:p>
    <w:p w14:paraId="531190C6" w14:textId="52F361AC" w:rsidR="00171A0E" w:rsidRPr="00392526" w:rsidRDefault="00171A0E" w:rsidP="00171A0E">
      <w:pPr>
        <w:spacing w:after="0" w:line="276" w:lineRule="auto"/>
        <w:rPr>
          <w:rFonts w:ascii="Verdana" w:hAnsi="Verdana"/>
          <w:iCs/>
          <w:sz w:val="16"/>
          <w:szCs w:val="20"/>
        </w:rPr>
      </w:pPr>
      <w:r w:rsidRPr="00392526">
        <w:rPr>
          <w:rFonts w:ascii="Verdana" w:hAnsi="Verdana"/>
          <w:iCs/>
          <w:sz w:val="16"/>
          <w:szCs w:val="20"/>
        </w:rPr>
        <w:t xml:space="preserve">Študentski svet </w:t>
      </w:r>
      <w:r>
        <w:rPr>
          <w:rFonts w:ascii="Verdana" w:hAnsi="Verdana"/>
          <w:iCs/>
          <w:sz w:val="16"/>
          <w:szCs w:val="20"/>
        </w:rPr>
        <w:t>2</w:t>
      </w:r>
      <w:r w:rsidRPr="00392526">
        <w:rPr>
          <w:rFonts w:ascii="Verdana" w:hAnsi="Verdana"/>
          <w:iCs/>
          <w:sz w:val="16"/>
          <w:szCs w:val="20"/>
        </w:rPr>
        <w:t>. letnika FKKT se konstituira v naslednji sestavi:</w:t>
      </w:r>
    </w:p>
    <w:p w14:paraId="63EBE0DB" w14:textId="77777777" w:rsidR="00171A0E" w:rsidRPr="00392526" w:rsidRDefault="00171A0E" w:rsidP="00171A0E">
      <w:pPr>
        <w:spacing w:after="0" w:line="276" w:lineRule="auto"/>
        <w:rPr>
          <w:rFonts w:ascii="Verdana" w:hAnsi="Verdana"/>
          <w:sz w:val="16"/>
          <w:szCs w:val="20"/>
        </w:rPr>
      </w:pPr>
    </w:p>
    <w:p w14:paraId="7E820D5D" w14:textId="435D78E0" w:rsidR="00171A0E" w:rsidRPr="005D6CE7" w:rsidRDefault="005D6CE7" w:rsidP="005D6CE7">
      <w:pPr>
        <w:numPr>
          <w:ilvl w:val="0"/>
          <w:numId w:val="18"/>
        </w:numPr>
        <w:spacing w:after="0" w:line="276" w:lineRule="auto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Kaja </w:t>
      </w:r>
      <w:proofErr w:type="spellStart"/>
      <w:r>
        <w:rPr>
          <w:rFonts w:ascii="Verdana" w:hAnsi="Verdana"/>
          <w:sz w:val="16"/>
          <w:szCs w:val="20"/>
        </w:rPr>
        <w:t>Kogal</w:t>
      </w:r>
      <w:proofErr w:type="spellEnd"/>
      <w:r w:rsidR="00171A0E" w:rsidRPr="00392526">
        <w:rPr>
          <w:rFonts w:ascii="Verdana" w:hAnsi="Verdana"/>
          <w:sz w:val="16"/>
          <w:szCs w:val="20"/>
        </w:rPr>
        <w:t xml:space="preserve"> (predsedni</w:t>
      </w:r>
      <w:r w:rsidR="00171A0E">
        <w:rPr>
          <w:rFonts w:ascii="Verdana" w:hAnsi="Verdana"/>
          <w:sz w:val="16"/>
          <w:szCs w:val="20"/>
        </w:rPr>
        <w:t>ca</w:t>
      </w:r>
      <w:r w:rsidR="00171A0E" w:rsidRPr="00392526">
        <w:rPr>
          <w:rFonts w:ascii="Verdana" w:hAnsi="Verdana"/>
          <w:sz w:val="16"/>
          <w:szCs w:val="20"/>
        </w:rPr>
        <w:t xml:space="preserve"> ŠS </w:t>
      </w:r>
      <w:r w:rsidR="00171A0E">
        <w:rPr>
          <w:rFonts w:ascii="Verdana" w:hAnsi="Verdana"/>
          <w:sz w:val="16"/>
          <w:szCs w:val="20"/>
        </w:rPr>
        <w:t>2</w:t>
      </w:r>
      <w:r w:rsidR="00171A0E" w:rsidRPr="00392526">
        <w:rPr>
          <w:rFonts w:ascii="Verdana" w:hAnsi="Verdana"/>
          <w:sz w:val="16"/>
          <w:szCs w:val="20"/>
        </w:rPr>
        <w:t>. letnika</w:t>
      </w:r>
      <w:r w:rsidR="00F5416D">
        <w:rPr>
          <w:rFonts w:ascii="Verdana" w:hAnsi="Verdana"/>
          <w:sz w:val="16"/>
          <w:szCs w:val="20"/>
        </w:rPr>
        <w:t xml:space="preserve"> FKKT</w:t>
      </w:r>
      <w:r w:rsidR="00171A0E" w:rsidRPr="00392526">
        <w:rPr>
          <w:rFonts w:ascii="Verdana" w:hAnsi="Verdana"/>
          <w:sz w:val="16"/>
          <w:szCs w:val="20"/>
        </w:rPr>
        <w:t>, članica ŠS FKKT)</w:t>
      </w:r>
    </w:p>
    <w:p w14:paraId="3E8D6C12" w14:textId="444D07AB" w:rsidR="00171A0E" w:rsidRDefault="00171A0E" w:rsidP="00171A0E">
      <w:pPr>
        <w:spacing w:after="0" w:line="276" w:lineRule="auto"/>
        <w:rPr>
          <w:rFonts w:ascii="Verdana" w:hAnsi="Verdana"/>
          <w:sz w:val="16"/>
          <w:szCs w:val="20"/>
        </w:rPr>
      </w:pPr>
    </w:p>
    <w:p w14:paraId="64CFEE29" w14:textId="77777777" w:rsidR="008C34B2" w:rsidRDefault="008C34B2" w:rsidP="008C34B2">
      <w:pPr>
        <w:spacing w:after="0" w:line="276" w:lineRule="auto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Sklep je bil soglasno sprejet.</w:t>
      </w:r>
    </w:p>
    <w:p w14:paraId="5A2BFE84" w14:textId="77777777" w:rsidR="008C34B2" w:rsidRDefault="008C34B2" w:rsidP="00171A0E">
      <w:pPr>
        <w:spacing w:after="0" w:line="276" w:lineRule="auto"/>
        <w:rPr>
          <w:rFonts w:ascii="Verdana" w:hAnsi="Verdana"/>
          <w:sz w:val="16"/>
          <w:szCs w:val="20"/>
        </w:rPr>
      </w:pPr>
    </w:p>
    <w:p w14:paraId="297A4638" w14:textId="09E118B7" w:rsidR="00171A0E" w:rsidRPr="00392526" w:rsidRDefault="00171A0E" w:rsidP="00171A0E">
      <w:pPr>
        <w:spacing w:after="0" w:line="276" w:lineRule="auto"/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>Sklep 3:</w:t>
      </w:r>
      <w:r w:rsidRPr="00392526">
        <w:rPr>
          <w:rFonts w:ascii="Verdana" w:hAnsi="Verdana"/>
          <w:b/>
          <w:sz w:val="16"/>
          <w:szCs w:val="20"/>
        </w:rPr>
        <w:t xml:space="preserve"> </w:t>
      </w:r>
    </w:p>
    <w:p w14:paraId="52E48F7C" w14:textId="4870658B" w:rsidR="00171A0E" w:rsidRPr="00392526" w:rsidRDefault="00171A0E" w:rsidP="00171A0E">
      <w:pPr>
        <w:spacing w:after="0" w:line="276" w:lineRule="auto"/>
        <w:rPr>
          <w:rFonts w:ascii="Verdana" w:hAnsi="Verdana"/>
          <w:iCs/>
          <w:sz w:val="16"/>
          <w:szCs w:val="20"/>
        </w:rPr>
      </w:pPr>
      <w:r w:rsidRPr="00392526">
        <w:rPr>
          <w:rFonts w:ascii="Verdana" w:hAnsi="Verdana"/>
          <w:iCs/>
          <w:sz w:val="16"/>
          <w:szCs w:val="20"/>
        </w:rPr>
        <w:t xml:space="preserve">Študentski svet </w:t>
      </w:r>
      <w:r>
        <w:rPr>
          <w:rFonts w:ascii="Verdana" w:hAnsi="Verdana"/>
          <w:iCs/>
          <w:sz w:val="16"/>
          <w:szCs w:val="20"/>
        </w:rPr>
        <w:t>3</w:t>
      </w:r>
      <w:r w:rsidRPr="00392526">
        <w:rPr>
          <w:rFonts w:ascii="Verdana" w:hAnsi="Verdana"/>
          <w:iCs/>
          <w:sz w:val="16"/>
          <w:szCs w:val="20"/>
        </w:rPr>
        <w:t>. letnika FKKT se konstituira v naslednji sestavi:</w:t>
      </w:r>
    </w:p>
    <w:p w14:paraId="25616A48" w14:textId="77777777" w:rsidR="00171A0E" w:rsidRPr="00392526" w:rsidRDefault="00171A0E" w:rsidP="00171A0E">
      <w:pPr>
        <w:spacing w:after="0" w:line="276" w:lineRule="auto"/>
        <w:rPr>
          <w:rFonts w:ascii="Verdana" w:hAnsi="Verdana"/>
          <w:sz w:val="16"/>
          <w:szCs w:val="20"/>
        </w:rPr>
      </w:pPr>
    </w:p>
    <w:p w14:paraId="253704A7" w14:textId="0C5342DE" w:rsidR="00171A0E" w:rsidRPr="00392526" w:rsidRDefault="00171A0E" w:rsidP="00171A0E">
      <w:pPr>
        <w:numPr>
          <w:ilvl w:val="0"/>
          <w:numId w:val="19"/>
        </w:numPr>
        <w:spacing w:after="0" w:line="276" w:lineRule="auto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Ma</w:t>
      </w:r>
      <w:r w:rsidR="005D6CE7">
        <w:rPr>
          <w:rFonts w:ascii="Verdana" w:hAnsi="Verdana"/>
          <w:sz w:val="16"/>
          <w:szCs w:val="20"/>
        </w:rPr>
        <w:t>ša Vračevič</w:t>
      </w:r>
      <w:r w:rsidRPr="00392526">
        <w:rPr>
          <w:rFonts w:ascii="Verdana" w:hAnsi="Verdana"/>
          <w:sz w:val="16"/>
          <w:szCs w:val="20"/>
        </w:rPr>
        <w:t xml:space="preserve"> (predsedni</w:t>
      </w:r>
      <w:r w:rsidR="005D6CE7">
        <w:rPr>
          <w:rFonts w:ascii="Verdana" w:hAnsi="Verdana"/>
          <w:sz w:val="16"/>
          <w:szCs w:val="20"/>
        </w:rPr>
        <w:t>ca</w:t>
      </w:r>
      <w:r w:rsidRPr="00392526">
        <w:rPr>
          <w:rFonts w:ascii="Verdana" w:hAnsi="Verdana"/>
          <w:sz w:val="16"/>
          <w:szCs w:val="20"/>
        </w:rPr>
        <w:t xml:space="preserve"> ŠS </w:t>
      </w:r>
      <w:r>
        <w:rPr>
          <w:rFonts w:ascii="Verdana" w:hAnsi="Verdana"/>
          <w:sz w:val="16"/>
          <w:szCs w:val="20"/>
        </w:rPr>
        <w:t>3</w:t>
      </w:r>
      <w:r w:rsidRPr="00392526">
        <w:rPr>
          <w:rFonts w:ascii="Verdana" w:hAnsi="Verdana"/>
          <w:sz w:val="16"/>
          <w:szCs w:val="20"/>
        </w:rPr>
        <w:t>. letnika</w:t>
      </w:r>
      <w:r w:rsidR="00F5416D">
        <w:rPr>
          <w:rFonts w:ascii="Verdana" w:hAnsi="Verdana"/>
          <w:sz w:val="16"/>
          <w:szCs w:val="20"/>
        </w:rPr>
        <w:t xml:space="preserve"> FKKT</w:t>
      </w:r>
      <w:r w:rsidRPr="00392526">
        <w:rPr>
          <w:rFonts w:ascii="Verdana" w:hAnsi="Verdana"/>
          <w:sz w:val="16"/>
          <w:szCs w:val="20"/>
        </w:rPr>
        <w:t>, član</w:t>
      </w:r>
      <w:r w:rsidR="005D6CE7">
        <w:rPr>
          <w:rFonts w:ascii="Verdana" w:hAnsi="Verdana"/>
          <w:sz w:val="16"/>
          <w:szCs w:val="20"/>
        </w:rPr>
        <w:t>ica</w:t>
      </w:r>
      <w:r w:rsidRPr="00392526">
        <w:rPr>
          <w:rFonts w:ascii="Verdana" w:hAnsi="Verdana"/>
          <w:sz w:val="16"/>
          <w:szCs w:val="20"/>
        </w:rPr>
        <w:t xml:space="preserve"> ŠS FKKT)</w:t>
      </w:r>
    </w:p>
    <w:p w14:paraId="5F3AECE6" w14:textId="17F07D6E" w:rsidR="00171A0E" w:rsidRDefault="00171A0E" w:rsidP="00171A0E">
      <w:pPr>
        <w:spacing w:after="0" w:line="276" w:lineRule="auto"/>
        <w:rPr>
          <w:rFonts w:ascii="Verdana" w:hAnsi="Verdana"/>
          <w:sz w:val="16"/>
          <w:szCs w:val="20"/>
        </w:rPr>
      </w:pPr>
    </w:p>
    <w:p w14:paraId="63FAFBCC" w14:textId="77777777" w:rsidR="008C34B2" w:rsidRDefault="008C34B2" w:rsidP="008C34B2">
      <w:pPr>
        <w:spacing w:after="0" w:line="276" w:lineRule="auto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Sklep je bil soglasno sprejet.</w:t>
      </w:r>
    </w:p>
    <w:p w14:paraId="000892F9" w14:textId="77777777" w:rsidR="008C34B2" w:rsidRDefault="008C34B2" w:rsidP="00171A0E">
      <w:pPr>
        <w:spacing w:after="0" w:line="276" w:lineRule="auto"/>
        <w:rPr>
          <w:rFonts w:ascii="Verdana" w:hAnsi="Verdana"/>
          <w:sz w:val="16"/>
          <w:szCs w:val="20"/>
        </w:rPr>
      </w:pPr>
    </w:p>
    <w:p w14:paraId="3E2CDA17" w14:textId="0B18661F" w:rsidR="00171A0E" w:rsidRPr="00392526" w:rsidRDefault="00171A0E" w:rsidP="00171A0E">
      <w:pPr>
        <w:spacing w:after="0" w:line="276" w:lineRule="auto"/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>Sklep 4:</w:t>
      </w:r>
      <w:r w:rsidRPr="00392526">
        <w:rPr>
          <w:rFonts w:ascii="Verdana" w:hAnsi="Verdana"/>
          <w:b/>
          <w:sz w:val="16"/>
          <w:szCs w:val="20"/>
        </w:rPr>
        <w:t xml:space="preserve"> </w:t>
      </w:r>
    </w:p>
    <w:p w14:paraId="59B770EE" w14:textId="585242F1" w:rsidR="00171A0E" w:rsidRPr="00392526" w:rsidRDefault="00171A0E" w:rsidP="00171A0E">
      <w:pPr>
        <w:spacing w:after="0" w:line="276" w:lineRule="auto"/>
        <w:rPr>
          <w:rFonts w:ascii="Verdana" w:hAnsi="Verdana"/>
          <w:iCs/>
          <w:sz w:val="16"/>
          <w:szCs w:val="20"/>
        </w:rPr>
      </w:pPr>
      <w:r w:rsidRPr="00392526">
        <w:rPr>
          <w:rFonts w:ascii="Verdana" w:hAnsi="Verdana"/>
          <w:iCs/>
          <w:sz w:val="16"/>
          <w:szCs w:val="20"/>
        </w:rPr>
        <w:t xml:space="preserve">Študentski svet </w:t>
      </w:r>
      <w:r>
        <w:rPr>
          <w:rFonts w:ascii="Verdana" w:hAnsi="Verdana"/>
          <w:iCs/>
          <w:sz w:val="16"/>
          <w:szCs w:val="20"/>
        </w:rPr>
        <w:t>4</w:t>
      </w:r>
      <w:r w:rsidRPr="00392526">
        <w:rPr>
          <w:rFonts w:ascii="Verdana" w:hAnsi="Verdana"/>
          <w:iCs/>
          <w:sz w:val="16"/>
          <w:szCs w:val="20"/>
        </w:rPr>
        <w:t>. letnika FKKT se konstituira v naslednji sestavi:</w:t>
      </w:r>
    </w:p>
    <w:p w14:paraId="6D744CB9" w14:textId="77777777" w:rsidR="00171A0E" w:rsidRPr="00392526" w:rsidRDefault="00171A0E" w:rsidP="00171A0E">
      <w:pPr>
        <w:spacing w:after="0" w:line="276" w:lineRule="auto"/>
        <w:rPr>
          <w:rFonts w:ascii="Verdana" w:hAnsi="Verdana"/>
          <w:sz w:val="16"/>
          <w:szCs w:val="20"/>
        </w:rPr>
      </w:pPr>
    </w:p>
    <w:p w14:paraId="21B0557D" w14:textId="08BDF4A2" w:rsidR="00171A0E" w:rsidRPr="00392526" w:rsidRDefault="005D6CE7" w:rsidP="00171A0E">
      <w:pPr>
        <w:numPr>
          <w:ilvl w:val="0"/>
          <w:numId w:val="20"/>
        </w:numPr>
        <w:spacing w:after="0" w:line="276" w:lineRule="auto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Marcel Žafran</w:t>
      </w:r>
      <w:r w:rsidR="00171A0E" w:rsidRPr="00392526">
        <w:rPr>
          <w:rFonts w:ascii="Verdana" w:hAnsi="Verdana"/>
          <w:sz w:val="16"/>
          <w:szCs w:val="20"/>
        </w:rPr>
        <w:t xml:space="preserve"> (predsedni</w:t>
      </w:r>
      <w:r w:rsidR="00171A0E">
        <w:rPr>
          <w:rFonts w:ascii="Verdana" w:hAnsi="Verdana"/>
          <w:sz w:val="16"/>
          <w:szCs w:val="20"/>
        </w:rPr>
        <w:t>k</w:t>
      </w:r>
      <w:r w:rsidR="00171A0E" w:rsidRPr="00392526">
        <w:rPr>
          <w:rFonts w:ascii="Verdana" w:hAnsi="Verdana"/>
          <w:sz w:val="16"/>
          <w:szCs w:val="20"/>
        </w:rPr>
        <w:t xml:space="preserve"> ŠS </w:t>
      </w:r>
      <w:r w:rsidR="00171A0E">
        <w:rPr>
          <w:rFonts w:ascii="Verdana" w:hAnsi="Verdana"/>
          <w:sz w:val="16"/>
          <w:szCs w:val="20"/>
        </w:rPr>
        <w:t>4</w:t>
      </w:r>
      <w:r w:rsidR="00171A0E" w:rsidRPr="00392526">
        <w:rPr>
          <w:rFonts w:ascii="Verdana" w:hAnsi="Verdana"/>
          <w:sz w:val="16"/>
          <w:szCs w:val="20"/>
        </w:rPr>
        <w:t>. letnika</w:t>
      </w:r>
      <w:r w:rsidR="00F5416D">
        <w:rPr>
          <w:rFonts w:ascii="Verdana" w:hAnsi="Verdana"/>
          <w:sz w:val="16"/>
          <w:szCs w:val="20"/>
        </w:rPr>
        <w:t xml:space="preserve"> FKKT</w:t>
      </w:r>
      <w:r w:rsidR="00171A0E" w:rsidRPr="00392526">
        <w:rPr>
          <w:rFonts w:ascii="Verdana" w:hAnsi="Verdana"/>
          <w:sz w:val="16"/>
          <w:szCs w:val="20"/>
        </w:rPr>
        <w:t>, član ŠS FKKT)</w:t>
      </w:r>
    </w:p>
    <w:p w14:paraId="267220E3" w14:textId="66B6440B" w:rsidR="00171A0E" w:rsidRPr="005D6CE7" w:rsidRDefault="005D6CE7" w:rsidP="005D6CE7">
      <w:pPr>
        <w:numPr>
          <w:ilvl w:val="0"/>
          <w:numId w:val="20"/>
        </w:numPr>
        <w:spacing w:after="0" w:line="276" w:lineRule="auto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Domen Slemenšek</w:t>
      </w:r>
      <w:r w:rsidR="00171A0E" w:rsidRPr="00392526">
        <w:rPr>
          <w:rFonts w:ascii="Verdana" w:hAnsi="Verdana"/>
          <w:sz w:val="16"/>
          <w:szCs w:val="20"/>
        </w:rPr>
        <w:t xml:space="preserve"> (član ŠS </w:t>
      </w:r>
      <w:r w:rsidR="00171A0E">
        <w:rPr>
          <w:rFonts w:ascii="Verdana" w:hAnsi="Verdana"/>
          <w:sz w:val="16"/>
          <w:szCs w:val="20"/>
        </w:rPr>
        <w:t>4</w:t>
      </w:r>
      <w:r w:rsidR="00171A0E" w:rsidRPr="00392526">
        <w:rPr>
          <w:rFonts w:ascii="Verdana" w:hAnsi="Verdana"/>
          <w:sz w:val="16"/>
          <w:szCs w:val="20"/>
        </w:rPr>
        <w:t>. letnika</w:t>
      </w:r>
      <w:r w:rsidR="00F5416D">
        <w:rPr>
          <w:rFonts w:ascii="Verdana" w:hAnsi="Verdana"/>
          <w:sz w:val="16"/>
          <w:szCs w:val="20"/>
        </w:rPr>
        <w:t xml:space="preserve"> FKKT</w:t>
      </w:r>
      <w:r w:rsidR="00171A0E" w:rsidRPr="00392526">
        <w:rPr>
          <w:rFonts w:ascii="Verdana" w:hAnsi="Verdana"/>
          <w:sz w:val="16"/>
          <w:szCs w:val="20"/>
        </w:rPr>
        <w:t>, član ŠS FKKT)</w:t>
      </w:r>
    </w:p>
    <w:p w14:paraId="64F77F65" w14:textId="127020C1" w:rsidR="00F5416D" w:rsidRDefault="00F5416D" w:rsidP="00F5416D">
      <w:pPr>
        <w:spacing w:after="0" w:line="276" w:lineRule="auto"/>
        <w:rPr>
          <w:rFonts w:ascii="Verdana" w:hAnsi="Verdana"/>
          <w:sz w:val="16"/>
          <w:szCs w:val="20"/>
        </w:rPr>
      </w:pPr>
    </w:p>
    <w:p w14:paraId="4C11ACA9" w14:textId="77777777" w:rsidR="008C34B2" w:rsidRDefault="008C34B2" w:rsidP="008C34B2">
      <w:pPr>
        <w:spacing w:after="0" w:line="276" w:lineRule="auto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Sklep je bil soglasno sprejet.</w:t>
      </w:r>
    </w:p>
    <w:p w14:paraId="72A55743" w14:textId="77777777" w:rsidR="008C34B2" w:rsidRDefault="008C34B2" w:rsidP="00F5416D">
      <w:pPr>
        <w:spacing w:after="0" w:line="276" w:lineRule="auto"/>
        <w:rPr>
          <w:rFonts w:ascii="Verdana" w:hAnsi="Verdana"/>
          <w:sz w:val="16"/>
          <w:szCs w:val="20"/>
        </w:rPr>
      </w:pPr>
    </w:p>
    <w:p w14:paraId="1B78EE7A" w14:textId="29592F5C" w:rsidR="00F5416D" w:rsidRPr="00392526" w:rsidRDefault="00F5416D" w:rsidP="00F5416D">
      <w:pPr>
        <w:spacing w:after="0" w:line="276" w:lineRule="auto"/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>Sklep 5:</w:t>
      </w:r>
      <w:r w:rsidRPr="00392526">
        <w:rPr>
          <w:rFonts w:ascii="Verdana" w:hAnsi="Verdana"/>
          <w:b/>
          <w:sz w:val="16"/>
          <w:szCs w:val="20"/>
        </w:rPr>
        <w:t xml:space="preserve"> </w:t>
      </w:r>
    </w:p>
    <w:p w14:paraId="09617745" w14:textId="45E8CE72" w:rsidR="00F5416D" w:rsidRPr="00392526" w:rsidRDefault="00F5416D" w:rsidP="00F5416D">
      <w:pPr>
        <w:spacing w:after="0" w:line="276" w:lineRule="auto"/>
        <w:rPr>
          <w:rFonts w:ascii="Verdana" w:hAnsi="Verdana"/>
          <w:iCs/>
          <w:sz w:val="16"/>
          <w:szCs w:val="20"/>
        </w:rPr>
      </w:pPr>
      <w:r w:rsidRPr="00392526">
        <w:rPr>
          <w:rFonts w:ascii="Verdana" w:hAnsi="Verdana"/>
          <w:iCs/>
          <w:sz w:val="16"/>
          <w:szCs w:val="20"/>
        </w:rPr>
        <w:t xml:space="preserve">Študentski svet </w:t>
      </w:r>
      <w:r>
        <w:rPr>
          <w:rFonts w:ascii="Verdana" w:hAnsi="Verdana"/>
          <w:iCs/>
          <w:sz w:val="16"/>
          <w:szCs w:val="20"/>
        </w:rPr>
        <w:t>5</w:t>
      </w:r>
      <w:r w:rsidRPr="00392526">
        <w:rPr>
          <w:rFonts w:ascii="Verdana" w:hAnsi="Verdana"/>
          <w:iCs/>
          <w:sz w:val="16"/>
          <w:szCs w:val="20"/>
        </w:rPr>
        <w:t>. letnika FKKT se konstituira v naslednji sestavi:</w:t>
      </w:r>
    </w:p>
    <w:p w14:paraId="7B294756" w14:textId="77777777" w:rsidR="00F5416D" w:rsidRPr="00392526" w:rsidRDefault="00F5416D" w:rsidP="00F5416D">
      <w:pPr>
        <w:spacing w:after="0" w:line="276" w:lineRule="auto"/>
        <w:rPr>
          <w:rFonts w:ascii="Verdana" w:hAnsi="Verdana"/>
          <w:sz w:val="16"/>
          <w:szCs w:val="20"/>
        </w:rPr>
      </w:pPr>
    </w:p>
    <w:p w14:paraId="79A2B410" w14:textId="3C3EF8BD" w:rsidR="00F5416D" w:rsidRPr="00392526" w:rsidRDefault="005D6CE7" w:rsidP="00F5416D">
      <w:pPr>
        <w:numPr>
          <w:ilvl w:val="0"/>
          <w:numId w:val="21"/>
        </w:numPr>
        <w:spacing w:after="0" w:line="276" w:lineRule="auto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Gal Slaček</w:t>
      </w:r>
      <w:r w:rsidR="00F5416D" w:rsidRPr="00392526">
        <w:rPr>
          <w:rFonts w:ascii="Verdana" w:hAnsi="Verdana"/>
          <w:sz w:val="16"/>
          <w:szCs w:val="20"/>
        </w:rPr>
        <w:t xml:space="preserve"> (predsedni</w:t>
      </w:r>
      <w:r>
        <w:rPr>
          <w:rFonts w:ascii="Verdana" w:hAnsi="Verdana"/>
          <w:sz w:val="16"/>
          <w:szCs w:val="20"/>
        </w:rPr>
        <w:t>k</w:t>
      </w:r>
      <w:r w:rsidR="00F5416D" w:rsidRPr="00392526">
        <w:rPr>
          <w:rFonts w:ascii="Verdana" w:hAnsi="Verdana"/>
          <w:sz w:val="16"/>
          <w:szCs w:val="20"/>
        </w:rPr>
        <w:t xml:space="preserve"> ŠS </w:t>
      </w:r>
      <w:r w:rsidR="00F5416D">
        <w:rPr>
          <w:rFonts w:ascii="Verdana" w:hAnsi="Verdana"/>
          <w:sz w:val="16"/>
          <w:szCs w:val="20"/>
        </w:rPr>
        <w:t>5</w:t>
      </w:r>
      <w:r w:rsidR="00F5416D" w:rsidRPr="00392526">
        <w:rPr>
          <w:rFonts w:ascii="Verdana" w:hAnsi="Verdana"/>
          <w:sz w:val="16"/>
          <w:szCs w:val="20"/>
        </w:rPr>
        <w:t>. letnika</w:t>
      </w:r>
      <w:r w:rsidR="00F5416D">
        <w:rPr>
          <w:rFonts w:ascii="Verdana" w:hAnsi="Verdana"/>
          <w:sz w:val="16"/>
          <w:szCs w:val="20"/>
        </w:rPr>
        <w:t xml:space="preserve"> FKKT</w:t>
      </w:r>
      <w:r w:rsidR="00F5416D" w:rsidRPr="00392526">
        <w:rPr>
          <w:rFonts w:ascii="Verdana" w:hAnsi="Verdana"/>
          <w:sz w:val="16"/>
          <w:szCs w:val="20"/>
        </w:rPr>
        <w:t>, član ŠS FKKT)</w:t>
      </w:r>
    </w:p>
    <w:p w14:paraId="71E2B389" w14:textId="5A288803" w:rsidR="00F5416D" w:rsidRDefault="005D6CE7" w:rsidP="00F5416D">
      <w:pPr>
        <w:numPr>
          <w:ilvl w:val="0"/>
          <w:numId w:val="21"/>
        </w:numPr>
        <w:spacing w:after="0" w:line="276" w:lineRule="auto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Nejc Brunček</w:t>
      </w:r>
      <w:r w:rsidR="00F5416D" w:rsidRPr="00392526">
        <w:rPr>
          <w:rFonts w:ascii="Verdana" w:hAnsi="Verdana"/>
          <w:sz w:val="16"/>
          <w:szCs w:val="20"/>
        </w:rPr>
        <w:t xml:space="preserve"> (član ŠS </w:t>
      </w:r>
      <w:r w:rsidR="00F5416D">
        <w:rPr>
          <w:rFonts w:ascii="Verdana" w:hAnsi="Verdana"/>
          <w:sz w:val="16"/>
          <w:szCs w:val="20"/>
        </w:rPr>
        <w:t>5</w:t>
      </w:r>
      <w:r w:rsidR="00F5416D" w:rsidRPr="00392526">
        <w:rPr>
          <w:rFonts w:ascii="Verdana" w:hAnsi="Verdana"/>
          <w:sz w:val="16"/>
          <w:szCs w:val="20"/>
        </w:rPr>
        <w:t>. letnika</w:t>
      </w:r>
      <w:r w:rsidR="00F5416D">
        <w:rPr>
          <w:rFonts w:ascii="Verdana" w:hAnsi="Verdana"/>
          <w:sz w:val="16"/>
          <w:szCs w:val="20"/>
        </w:rPr>
        <w:t xml:space="preserve"> FKKT</w:t>
      </w:r>
      <w:r w:rsidR="00F5416D" w:rsidRPr="00392526">
        <w:rPr>
          <w:rFonts w:ascii="Verdana" w:hAnsi="Verdana"/>
          <w:sz w:val="16"/>
          <w:szCs w:val="20"/>
        </w:rPr>
        <w:t>, član ŠS FKKT)</w:t>
      </w:r>
    </w:p>
    <w:p w14:paraId="6BBF7D8D" w14:textId="5D19AB08" w:rsidR="00F5416D" w:rsidRDefault="00F5416D" w:rsidP="00F5416D">
      <w:pPr>
        <w:spacing w:after="0" w:line="276" w:lineRule="auto"/>
        <w:rPr>
          <w:rFonts w:ascii="Verdana" w:hAnsi="Verdana"/>
          <w:sz w:val="16"/>
          <w:szCs w:val="20"/>
        </w:rPr>
      </w:pPr>
    </w:p>
    <w:p w14:paraId="2749A65C" w14:textId="77777777" w:rsidR="008C34B2" w:rsidRDefault="008C34B2" w:rsidP="008C34B2">
      <w:pPr>
        <w:spacing w:after="0" w:line="276" w:lineRule="auto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Sklep je bil soglasno sprejet.</w:t>
      </w:r>
    </w:p>
    <w:p w14:paraId="3CC3315E" w14:textId="77777777" w:rsidR="008C34B2" w:rsidRPr="00392526" w:rsidRDefault="008C34B2" w:rsidP="00F5416D">
      <w:pPr>
        <w:spacing w:after="0" w:line="276" w:lineRule="auto"/>
        <w:rPr>
          <w:rFonts w:ascii="Verdana" w:hAnsi="Verdana"/>
          <w:sz w:val="16"/>
          <w:szCs w:val="20"/>
        </w:rPr>
      </w:pPr>
    </w:p>
    <w:p w14:paraId="756A3EB7" w14:textId="72B9E689" w:rsidR="00F5416D" w:rsidRPr="00392526" w:rsidRDefault="00F5416D" w:rsidP="00F5416D">
      <w:pPr>
        <w:spacing w:after="0" w:line="276" w:lineRule="auto"/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>Sklep 6:</w:t>
      </w:r>
      <w:r w:rsidRPr="00392526">
        <w:rPr>
          <w:rFonts w:ascii="Verdana" w:hAnsi="Verdana"/>
          <w:b/>
          <w:sz w:val="16"/>
          <w:szCs w:val="20"/>
        </w:rPr>
        <w:t xml:space="preserve"> </w:t>
      </w:r>
    </w:p>
    <w:p w14:paraId="07F4DADD" w14:textId="046DEE23" w:rsidR="00F5416D" w:rsidRPr="00392526" w:rsidRDefault="00F5416D" w:rsidP="00F5416D">
      <w:pPr>
        <w:spacing w:after="0" w:line="276" w:lineRule="auto"/>
        <w:rPr>
          <w:rFonts w:ascii="Verdana" w:hAnsi="Verdana"/>
          <w:iCs/>
          <w:sz w:val="16"/>
          <w:szCs w:val="20"/>
        </w:rPr>
      </w:pPr>
      <w:r w:rsidRPr="00392526">
        <w:rPr>
          <w:rFonts w:ascii="Verdana" w:hAnsi="Verdana"/>
          <w:iCs/>
          <w:sz w:val="16"/>
          <w:szCs w:val="20"/>
        </w:rPr>
        <w:t xml:space="preserve">Študentski svet </w:t>
      </w:r>
      <w:r>
        <w:rPr>
          <w:rFonts w:ascii="Verdana" w:hAnsi="Verdana"/>
          <w:iCs/>
          <w:sz w:val="16"/>
          <w:szCs w:val="20"/>
        </w:rPr>
        <w:t>absolventov</w:t>
      </w:r>
      <w:r w:rsidRPr="00392526">
        <w:rPr>
          <w:rFonts w:ascii="Verdana" w:hAnsi="Verdana"/>
          <w:iCs/>
          <w:sz w:val="16"/>
          <w:szCs w:val="20"/>
        </w:rPr>
        <w:t xml:space="preserve"> FKKT se konstituira v naslednji sestavi:</w:t>
      </w:r>
    </w:p>
    <w:p w14:paraId="577CF560" w14:textId="77777777" w:rsidR="00F5416D" w:rsidRPr="00392526" w:rsidRDefault="00F5416D" w:rsidP="00F5416D">
      <w:pPr>
        <w:spacing w:after="0" w:line="276" w:lineRule="auto"/>
        <w:rPr>
          <w:rFonts w:ascii="Verdana" w:hAnsi="Verdana"/>
          <w:sz w:val="16"/>
          <w:szCs w:val="20"/>
        </w:rPr>
      </w:pPr>
    </w:p>
    <w:p w14:paraId="1F9387BB" w14:textId="77663059" w:rsidR="00F5416D" w:rsidRPr="00392526" w:rsidRDefault="00BB55F7" w:rsidP="00F5416D">
      <w:pPr>
        <w:numPr>
          <w:ilvl w:val="0"/>
          <w:numId w:val="17"/>
        </w:numPr>
        <w:spacing w:after="0" w:line="276" w:lineRule="auto"/>
        <w:ind w:left="714" w:hanging="357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Martin </w:t>
      </w:r>
      <w:proofErr w:type="spellStart"/>
      <w:r>
        <w:rPr>
          <w:rFonts w:ascii="Verdana" w:hAnsi="Verdana"/>
          <w:sz w:val="16"/>
          <w:szCs w:val="20"/>
        </w:rPr>
        <w:t>Ćeranić</w:t>
      </w:r>
      <w:proofErr w:type="spellEnd"/>
      <w:r w:rsidR="00F5416D" w:rsidRPr="00392526">
        <w:rPr>
          <w:rFonts w:ascii="Verdana" w:hAnsi="Verdana"/>
          <w:sz w:val="16"/>
          <w:szCs w:val="20"/>
        </w:rPr>
        <w:t xml:space="preserve"> (</w:t>
      </w:r>
      <w:r w:rsidR="00F5416D">
        <w:rPr>
          <w:rFonts w:ascii="Verdana" w:hAnsi="Verdana"/>
          <w:sz w:val="16"/>
          <w:szCs w:val="20"/>
        </w:rPr>
        <w:t>predsedni</w:t>
      </w:r>
      <w:r>
        <w:rPr>
          <w:rFonts w:ascii="Verdana" w:hAnsi="Verdana"/>
          <w:sz w:val="16"/>
          <w:szCs w:val="20"/>
        </w:rPr>
        <w:t>k</w:t>
      </w:r>
      <w:r w:rsidR="00F5416D" w:rsidRPr="00392526">
        <w:rPr>
          <w:rFonts w:ascii="Verdana" w:hAnsi="Verdana"/>
          <w:sz w:val="16"/>
          <w:szCs w:val="20"/>
        </w:rPr>
        <w:t xml:space="preserve"> ŠS </w:t>
      </w:r>
      <w:r w:rsidR="00F5416D">
        <w:rPr>
          <w:rFonts w:ascii="Verdana" w:hAnsi="Verdana"/>
          <w:sz w:val="16"/>
          <w:szCs w:val="20"/>
        </w:rPr>
        <w:t>absolventov FKKT</w:t>
      </w:r>
      <w:r w:rsidR="00F5416D" w:rsidRPr="00392526">
        <w:rPr>
          <w:rFonts w:ascii="Verdana" w:hAnsi="Verdana"/>
          <w:sz w:val="16"/>
          <w:szCs w:val="20"/>
        </w:rPr>
        <w:t>, član ŠS FKKT),</w:t>
      </w:r>
    </w:p>
    <w:p w14:paraId="5EF37DC5" w14:textId="4F7FEEA3" w:rsidR="00171A0E" w:rsidRDefault="00171A0E" w:rsidP="00171A0E">
      <w:pPr>
        <w:spacing w:after="0" w:line="276" w:lineRule="auto"/>
        <w:rPr>
          <w:rFonts w:ascii="Verdana" w:hAnsi="Verdana"/>
          <w:sz w:val="16"/>
          <w:szCs w:val="20"/>
        </w:rPr>
      </w:pPr>
    </w:p>
    <w:p w14:paraId="72C3F74E" w14:textId="77777777" w:rsidR="008C34B2" w:rsidRDefault="008C34B2" w:rsidP="008C34B2">
      <w:pPr>
        <w:spacing w:after="0" w:line="276" w:lineRule="auto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Sklep je bil soglasno sprejet.</w:t>
      </w:r>
    </w:p>
    <w:p w14:paraId="79F2CD89" w14:textId="77777777" w:rsidR="008C34B2" w:rsidRPr="00392526" w:rsidRDefault="008C34B2" w:rsidP="00171A0E">
      <w:pPr>
        <w:spacing w:after="0" w:line="276" w:lineRule="auto"/>
        <w:rPr>
          <w:rFonts w:ascii="Verdana" w:hAnsi="Verdana"/>
          <w:sz w:val="16"/>
          <w:szCs w:val="20"/>
        </w:rPr>
      </w:pPr>
    </w:p>
    <w:p w14:paraId="53570AF9" w14:textId="38607D57" w:rsidR="00B24BF2" w:rsidRPr="00392526" w:rsidRDefault="00B24BF2" w:rsidP="00B24BF2">
      <w:pPr>
        <w:spacing w:after="0" w:line="276" w:lineRule="auto"/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>Sklep 7:</w:t>
      </w:r>
      <w:r w:rsidRPr="00392526">
        <w:rPr>
          <w:rFonts w:ascii="Verdana" w:hAnsi="Verdana"/>
          <w:b/>
          <w:sz w:val="16"/>
          <w:szCs w:val="20"/>
        </w:rPr>
        <w:t xml:space="preserve"> </w:t>
      </w:r>
    </w:p>
    <w:p w14:paraId="4D4CD4FD" w14:textId="4B6977F7" w:rsidR="00B24BF2" w:rsidRPr="00392526" w:rsidRDefault="00B24BF2" w:rsidP="00B24BF2">
      <w:pPr>
        <w:spacing w:after="0" w:line="276" w:lineRule="auto"/>
        <w:rPr>
          <w:rFonts w:ascii="Verdana" w:hAnsi="Verdana"/>
          <w:iCs/>
          <w:sz w:val="16"/>
          <w:szCs w:val="20"/>
        </w:rPr>
      </w:pPr>
      <w:r w:rsidRPr="00392526">
        <w:rPr>
          <w:rFonts w:ascii="Verdana" w:hAnsi="Verdana"/>
          <w:iCs/>
          <w:sz w:val="16"/>
          <w:szCs w:val="20"/>
        </w:rPr>
        <w:t xml:space="preserve">Študentski svet </w:t>
      </w:r>
      <w:r>
        <w:rPr>
          <w:rFonts w:ascii="Verdana" w:hAnsi="Verdana"/>
          <w:iCs/>
          <w:sz w:val="16"/>
          <w:szCs w:val="20"/>
        </w:rPr>
        <w:t>doktorskih študentov</w:t>
      </w:r>
      <w:r w:rsidRPr="00392526">
        <w:rPr>
          <w:rFonts w:ascii="Verdana" w:hAnsi="Verdana"/>
          <w:iCs/>
          <w:sz w:val="16"/>
          <w:szCs w:val="20"/>
        </w:rPr>
        <w:t xml:space="preserve"> FKKT se konstituira v naslednji sestavi:</w:t>
      </w:r>
    </w:p>
    <w:p w14:paraId="1793C248" w14:textId="77777777" w:rsidR="00B24BF2" w:rsidRPr="00392526" w:rsidRDefault="00B24BF2" w:rsidP="00B24BF2">
      <w:pPr>
        <w:spacing w:after="0" w:line="276" w:lineRule="auto"/>
        <w:rPr>
          <w:rFonts w:ascii="Verdana" w:hAnsi="Verdana"/>
          <w:sz w:val="16"/>
          <w:szCs w:val="20"/>
        </w:rPr>
      </w:pPr>
    </w:p>
    <w:p w14:paraId="3C95FD55" w14:textId="481A2DF9" w:rsidR="00B24BF2" w:rsidRPr="00392526" w:rsidRDefault="00B24BF2" w:rsidP="00B24BF2">
      <w:pPr>
        <w:numPr>
          <w:ilvl w:val="0"/>
          <w:numId w:val="24"/>
        </w:numPr>
        <w:spacing w:after="0" w:line="276" w:lineRule="auto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Stanko Kramer</w:t>
      </w:r>
      <w:r w:rsidRPr="00392526">
        <w:rPr>
          <w:rFonts w:ascii="Verdana" w:hAnsi="Verdana"/>
          <w:sz w:val="16"/>
          <w:szCs w:val="20"/>
        </w:rPr>
        <w:t xml:space="preserve"> (predsedni</w:t>
      </w:r>
      <w:r>
        <w:rPr>
          <w:rFonts w:ascii="Verdana" w:hAnsi="Verdana"/>
          <w:sz w:val="16"/>
          <w:szCs w:val="20"/>
        </w:rPr>
        <w:t>k</w:t>
      </w:r>
      <w:r w:rsidRPr="00392526">
        <w:rPr>
          <w:rFonts w:ascii="Verdana" w:hAnsi="Verdana"/>
          <w:sz w:val="16"/>
          <w:szCs w:val="20"/>
        </w:rPr>
        <w:t xml:space="preserve"> </w:t>
      </w:r>
      <w:r>
        <w:rPr>
          <w:rFonts w:ascii="Verdana" w:hAnsi="Verdana"/>
          <w:sz w:val="16"/>
          <w:szCs w:val="20"/>
        </w:rPr>
        <w:t>ŠS doktorskih študentov FKKT</w:t>
      </w:r>
      <w:r w:rsidRPr="00392526">
        <w:rPr>
          <w:rFonts w:ascii="Verdana" w:hAnsi="Verdana"/>
          <w:sz w:val="16"/>
          <w:szCs w:val="20"/>
        </w:rPr>
        <w:t>, član ŠS FKKT)</w:t>
      </w:r>
    </w:p>
    <w:p w14:paraId="50DCE0A9" w14:textId="1551B62F" w:rsidR="00B24BF2" w:rsidRDefault="00B24BF2" w:rsidP="00B24BF2">
      <w:pPr>
        <w:numPr>
          <w:ilvl w:val="0"/>
          <w:numId w:val="24"/>
        </w:numPr>
        <w:spacing w:after="0" w:line="276" w:lineRule="auto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Matevž Roškarič (član ŠS doktorskih študentov FKKT</w:t>
      </w:r>
      <w:r w:rsidR="00BB55F7">
        <w:rPr>
          <w:rFonts w:ascii="Verdana" w:hAnsi="Verdana"/>
          <w:sz w:val="16"/>
          <w:szCs w:val="20"/>
        </w:rPr>
        <w:t>, član ŠS FKKT</w:t>
      </w:r>
      <w:r>
        <w:rPr>
          <w:rFonts w:ascii="Verdana" w:hAnsi="Verdana"/>
          <w:sz w:val="16"/>
          <w:szCs w:val="20"/>
        </w:rPr>
        <w:t>).</w:t>
      </w:r>
    </w:p>
    <w:p w14:paraId="56A5960D" w14:textId="62F352F6" w:rsidR="00171A0E" w:rsidRDefault="00171A0E" w:rsidP="00171A0E">
      <w:pPr>
        <w:spacing w:after="0" w:line="276" w:lineRule="auto"/>
        <w:rPr>
          <w:rFonts w:ascii="Verdana" w:hAnsi="Verdana"/>
          <w:sz w:val="16"/>
          <w:szCs w:val="20"/>
        </w:rPr>
      </w:pPr>
    </w:p>
    <w:p w14:paraId="611A11F5" w14:textId="77777777" w:rsidR="008C34B2" w:rsidRDefault="008C34B2" w:rsidP="008C34B2">
      <w:pPr>
        <w:spacing w:after="0" w:line="276" w:lineRule="auto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Sklep je bil soglasno sprejet.</w:t>
      </w:r>
    </w:p>
    <w:p w14:paraId="47287349" w14:textId="77777777" w:rsidR="00C9442B" w:rsidRDefault="00C9442B" w:rsidP="00C9442B">
      <w:pPr>
        <w:rPr>
          <w:rFonts w:ascii="Verdana" w:hAnsi="Verdana"/>
          <w:sz w:val="16"/>
        </w:rPr>
      </w:pPr>
    </w:p>
    <w:p w14:paraId="1D3B3821" w14:textId="5C170688" w:rsidR="00C9442B" w:rsidRDefault="00C9442B" w:rsidP="00C9442B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>Mitja Čuš</w:t>
      </w:r>
      <w:r>
        <w:rPr>
          <w:rFonts w:ascii="Verdana" w:hAnsi="Verdana"/>
          <w:sz w:val="16"/>
          <w:szCs w:val="20"/>
        </w:rPr>
        <w:t>, prodekan</w:t>
      </w:r>
      <w:r w:rsidRPr="003F5E92">
        <w:rPr>
          <w:rFonts w:ascii="Verdana" w:hAnsi="Verdana"/>
          <w:sz w:val="16"/>
          <w:szCs w:val="20"/>
        </w:rPr>
        <w:t xml:space="preserve"> za štud</w:t>
      </w:r>
      <w:r>
        <w:rPr>
          <w:rFonts w:ascii="Verdana" w:hAnsi="Verdana"/>
          <w:sz w:val="16"/>
          <w:szCs w:val="20"/>
        </w:rPr>
        <w:t>entska vprašanja in predsedujoč ŠS FKKT</w:t>
      </w:r>
      <w:r w:rsidRPr="003F5E92">
        <w:rPr>
          <w:rFonts w:ascii="Verdana" w:hAnsi="Verdana"/>
          <w:sz w:val="16"/>
          <w:szCs w:val="20"/>
        </w:rPr>
        <w:t xml:space="preserve"> UM, je</w:t>
      </w:r>
      <w:r>
        <w:rPr>
          <w:rFonts w:ascii="Verdana" w:hAnsi="Verdana"/>
          <w:sz w:val="16"/>
          <w:szCs w:val="20"/>
        </w:rPr>
        <w:t xml:space="preserve"> </w:t>
      </w:r>
      <w:r w:rsidR="003200E7">
        <w:rPr>
          <w:rFonts w:ascii="Verdana" w:hAnsi="Verdana"/>
          <w:sz w:val="16"/>
          <w:szCs w:val="20"/>
        </w:rPr>
        <w:t>ugotovil, da so sklepi soglasno sprejeti.</w:t>
      </w:r>
    </w:p>
    <w:p w14:paraId="4D1051B5" w14:textId="77777777" w:rsidR="00C9442B" w:rsidRPr="00392526" w:rsidRDefault="00C9442B" w:rsidP="00C9442B">
      <w:pPr>
        <w:spacing w:line="276" w:lineRule="auto"/>
        <w:rPr>
          <w:rFonts w:ascii="Verdana" w:hAnsi="Verdana"/>
          <w:b/>
          <w:bCs/>
          <w:sz w:val="16"/>
          <w:szCs w:val="20"/>
        </w:rPr>
      </w:pPr>
    </w:p>
    <w:p w14:paraId="599D92D7" w14:textId="77777777" w:rsidR="00C9442B" w:rsidRDefault="00C9442B" w:rsidP="00E44EB3">
      <w:pPr>
        <w:rPr>
          <w:rFonts w:ascii="Verdana" w:hAnsi="Verdana"/>
          <w:sz w:val="16"/>
          <w:szCs w:val="20"/>
        </w:rPr>
      </w:pPr>
    </w:p>
    <w:p w14:paraId="45216297" w14:textId="2CD006AF" w:rsidR="00E44EB3" w:rsidRDefault="00E44EB3" w:rsidP="00E44EB3">
      <w:pPr>
        <w:rPr>
          <w:rFonts w:ascii="Verdana" w:hAnsi="Verdana"/>
          <w:sz w:val="16"/>
          <w:szCs w:val="20"/>
        </w:rPr>
      </w:pPr>
    </w:p>
    <w:p w14:paraId="439D3A85" w14:textId="77777777" w:rsidR="00E44EB3" w:rsidRPr="00804AD9" w:rsidRDefault="00E44EB3" w:rsidP="00E44EB3">
      <w:pPr>
        <w:rPr>
          <w:rFonts w:ascii="Verdana" w:hAnsi="Verdana"/>
          <w:sz w:val="16"/>
          <w:szCs w:val="20"/>
        </w:rPr>
      </w:pPr>
    </w:p>
    <w:p w14:paraId="01B31D60" w14:textId="77777777" w:rsidR="00F33DC0" w:rsidRDefault="00F33DC0" w:rsidP="00F33DC0">
      <w:pPr>
        <w:pStyle w:val="Telobesedila2"/>
      </w:pPr>
    </w:p>
    <w:p w14:paraId="2FC5AE6D" w14:textId="06A39278" w:rsidR="003200E7" w:rsidRPr="00193410" w:rsidRDefault="003200E7" w:rsidP="003200E7">
      <w:pPr>
        <w:pStyle w:val="Telobesedila2"/>
        <w:tabs>
          <w:tab w:val="left" w:pos="1980"/>
        </w:tabs>
        <w:rPr>
          <w:b/>
        </w:rPr>
      </w:pPr>
      <w:r w:rsidRPr="00193410">
        <w:rPr>
          <w:b/>
        </w:rPr>
        <w:t xml:space="preserve">Ad. </w:t>
      </w:r>
      <w:r>
        <w:rPr>
          <w:b/>
        </w:rPr>
        <w:t>3</w:t>
      </w:r>
      <w:r w:rsidRPr="00193410">
        <w:rPr>
          <w:b/>
        </w:rPr>
        <w:t xml:space="preserve">.: </w:t>
      </w:r>
      <w:r>
        <w:rPr>
          <w:b/>
        </w:rPr>
        <w:t>Konstituiranje Študentskega sveta FKKT</w:t>
      </w:r>
    </w:p>
    <w:p w14:paraId="2D73FA8E" w14:textId="77777777" w:rsidR="00F33DC0" w:rsidRDefault="00F33DC0" w:rsidP="00F33DC0">
      <w:pPr>
        <w:pStyle w:val="Telobesedila2"/>
        <w:rPr>
          <w:b/>
        </w:rPr>
      </w:pPr>
    </w:p>
    <w:p w14:paraId="351FB8CD" w14:textId="53E66363" w:rsidR="006A6198" w:rsidRDefault="006A6198" w:rsidP="006A6198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>Mitja Čuš</w:t>
      </w:r>
      <w:r>
        <w:rPr>
          <w:rFonts w:ascii="Verdana" w:hAnsi="Verdana"/>
          <w:sz w:val="16"/>
          <w:szCs w:val="20"/>
        </w:rPr>
        <w:t>, prodekan</w:t>
      </w:r>
      <w:r w:rsidRPr="003F5E92">
        <w:rPr>
          <w:rFonts w:ascii="Verdana" w:hAnsi="Verdana"/>
          <w:sz w:val="16"/>
          <w:szCs w:val="20"/>
        </w:rPr>
        <w:t xml:space="preserve"> za štud</w:t>
      </w:r>
      <w:r>
        <w:rPr>
          <w:rFonts w:ascii="Verdana" w:hAnsi="Verdana"/>
          <w:sz w:val="16"/>
          <w:szCs w:val="20"/>
        </w:rPr>
        <w:t>entska vprašanja in predsedujoč ŠS FKKT</w:t>
      </w:r>
      <w:r w:rsidRPr="003F5E92">
        <w:rPr>
          <w:rFonts w:ascii="Verdana" w:hAnsi="Verdana"/>
          <w:sz w:val="16"/>
          <w:szCs w:val="20"/>
        </w:rPr>
        <w:t xml:space="preserve"> UM, je</w:t>
      </w:r>
      <w:r>
        <w:rPr>
          <w:rFonts w:ascii="Verdana" w:hAnsi="Verdana"/>
          <w:sz w:val="16"/>
          <w:szCs w:val="20"/>
        </w:rPr>
        <w:t xml:space="preserve"> </w:t>
      </w:r>
      <w:r w:rsidR="00F12AAE">
        <w:rPr>
          <w:rFonts w:ascii="Verdana" w:hAnsi="Verdana"/>
          <w:sz w:val="16"/>
          <w:szCs w:val="20"/>
        </w:rPr>
        <w:t>po konstituiranju študentskih svetov letnikov, seznanil s predlogom o sestavi Študentskega sveta FKKT, na podlagi poročila o izvoljenih kandidatih v Študentski svet FKKT.</w:t>
      </w:r>
    </w:p>
    <w:p w14:paraId="1D014D9E" w14:textId="57B4F5EA" w:rsidR="006A6198" w:rsidRDefault="006A6198" w:rsidP="006A6198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>Mitja Čuš</w:t>
      </w:r>
      <w:r>
        <w:rPr>
          <w:rFonts w:ascii="Verdana" w:hAnsi="Verdana"/>
          <w:sz w:val="16"/>
          <w:szCs w:val="20"/>
        </w:rPr>
        <w:t>, prodekan</w:t>
      </w:r>
      <w:r w:rsidRPr="003F5E92">
        <w:rPr>
          <w:rFonts w:ascii="Verdana" w:hAnsi="Verdana"/>
          <w:sz w:val="16"/>
          <w:szCs w:val="20"/>
        </w:rPr>
        <w:t xml:space="preserve"> za štud</w:t>
      </w:r>
      <w:r>
        <w:rPr>
          <w:rFonts w:ascii="Verdana" w:hAnsi="Verdana"/>
          <w:sz w:val="16"/>
          <w:szCs w:val="20"/>
        </w:rPr>
        <w:t>entska vprašanja in predsedujoč ŠS FKKT</w:t>
      </w:r>
      <w:r w:rsidRPr="003F5E92">
        <w:rPr>
          <w:rFonts w:ascii="Verdana" w:hAnsi="Verdana"/>
          <w:sz w:val="16"/>
          <w:szCs w:val="20"/>
        </w:rPr>
        <w:t xml:space="preserve"> UM, je</w:t>
      </w:r>
      <w:r>
        <w:rPr>
          <w:rFonts w:ascii="Verdana" w:hAnsi="Verdana"/>
          <w:sz w:val="16"/>
          <w:szCs w:val="20"/>
        </w:rPr>
        <w:t xml:space="preserve"> na glasovanje dal naslednj</w:t>
      </w:r>
      <w:r w:rsidR="00F12AAE">
        <w:rPr>
          <w:rFonts w:ascii="Verdana" w:hAnsi="Verdana"/>
          <w:sz w:val="16"/>
          <w:szCs w:val="20"/>
        </w:rPr>
        <w:t>i</w:t>
      </w:r>
      <w:r>
        <w:rPr>
          <w:rFonts w:ascii="Verdana" w:hAnsi="Verdana"/>
          <w:sz w:val="16"/>
          <w:szCs w:val="20"/>
        </w:rPr>
        <w:t xml:space="preserve"> sklep</w:t>
      </w:r>
      <w:r w:rsidR="009B705F">
        <w:rPr>
          <w:rFonts w:ascii="Verdana" w:hAnsi="Verdana"/>
          <w:sz w:val="16"/>
          <w:szCs w:val="20"/>
        </w:rPr>
        <w:t>:</w:t>
      </w:r>
    </w:p>
    <w:p w14:paraId="3CA5A003" w14:textId="38F8765F" w:rsidR="00F12AAE" w:rsidRDefault="00F12AAE" w:rsidP="006A6198">
      <w:pPr>
        <w:rPr>
          <w:rFonts w:ascii="Verdana" w:hAnsi="Verdana"/>
          <w:sz w:val="16"/>
          <w:szCs w:val="20"/>
        </w:rPr>
      </w:pPr>
    </w:p>
    <w:p w14:paraId="116A133E" w14:textId="62247F1B" w:rsidR="00F12AAE" w:rsidRPr="00392526" w:rsidRDefault="00F12AAE" w:rsidP="00F12AAE">
      <w:pPr>
        <w:spacing w:after="0" w:line="276" w:lineRule="auto"/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>Sklep 8:</w:t>
      </w:r>
      <w:r w:rsidRPr="00392526">
        <w:rPr>
          <w:rFonts w:ascii="Verdana" w:hAnsi="Verdana"/>
          <w:b/>
          <w:sz w:val="16"/>
          <w:szCs w:val="20"/>
        </w:rPr>
        <w:t xml:space="preserve"> </w:t>
      </w:r>
    </w:p>
    <w:p w14:paraId="01C2DDD5" w14:textId="77777777" w:rsidR="00F12AAE" w:rsidRPr="00F12AAE" w:rsidRDefault="00F12AAE" w:rsidP="00F12AAE">
      <w:pPr>
        <w:spacing w:before="100" w:beforeAutospacing="1" w:after="100" w:afterAutospacing="1"/>
        <w:rPr>
          <w:rFonts w:ascii="Verdana" w:hAnsi="Verdana" w:cs="Segoe UI"/>
          <w:sz w:val="16"/>
          <w:szCs w:val="16"/>
          <w:lang w:eastAsia="sl-SI"/>
        </w:rPr>
      </w:pPr>
      <w:r w:rsidRPr="00F12AAE">
        <w:rPr>
          <w:rFonts w:ascii="Verdana" w:hAnsi="Verdana" w:cs="Segoe UI"/>
          <w:sz w:val="16"/>
          <w:szCs w:val="16"/>
          <w:lang w:eastAsia="sl-SI"/>
        </w:rPr>
        <w:t>Po izvedenih volitvah v Študentski svet FKKT se ta konstituira v naslednji sestavi:</w:t>
      </w:r>
    </w:p>
    <w:p w14:paraId="2BC4E190" w14:textId="7F0156FB" w:rsidR="00F12AAE" w:rsidRPr="00F12AAE" w:rsidRDefault="00F12AAE" w:rsidP="00F12AAE">
      <w:pPr>
        <w:numPr>
          <w:ilvl w:val="0"/>
          <w:numId w:val="25"/>
        </w:numPr>
        <w:spacing w:before="100" w:beforeAutospacing="1" w:after="100" w:afterAutospacing="1"/>
        <w:rPr>
          <w:rFonts w:ascii="Verdana" w:hAnsi="Verdana" w:cs="Segoe UI"/>
          <w:sz w:val="16"/>
          <w:szCs w:val="16"/>
          <w:lang w:eastAsia="sl-SI"/>
        </w:rPr>
      </w:pPr>
      <w:r w:rsidRPr="00F12AAE">
        <w:rPr>
          <w:rFonts w:ascii="Verdana" w:hAnsi="Verdana" w:cs="Segoe UI"/>
          <w:sz w:val="16"/>
          <w:szCs w:val="16"/>
          <w:lang w:eastAsia="sl-SI"/>
        </w:rPr>
        <w:t>Mitja Čuš, predsednik ŠS FKKT, prodekan za študentska vprašanja članice;</w:t>
      </w:r>
    </w:p>
    <w:p w14:paraId="3B0E1919" w14:textId="7D5585F4" w:rsidR="00F12AAE" w:rsidRPr="00F12AAE" w:rsidRDefault="009B705F" w:rsidP="00F12AAE">
      <w:pPr>
        <w:numPr>
          <w:ilvl w:val="0"/>
          <w:numId w:val="25"/>
        </w:numPr>
        <w:spacing w:before="100" w:beforeAutospacing="1" w:after="100" w:afterAutospacing="1"/>
        <w:rPr>
          <w:rFonts w:ascii="Verdana" w:hAnsi="Verdana" w:cs="Segoe UI"/>
          <w:sz w:val="16"/>
          <w:szCs w:val="16"/>
          <w:lang w:eastAsia="sl-SI"/>
        </w:rPr>
      </w:pPr>
      <w:r>
        <w:rPr>
          <w:rFonts w:ascii="Verdana" w:hAnsi="Verdana" w:cs="Segoe UI"/>
          <w:sz w:val="16"/>
          <w:szCs w:val="16"/>
          <w:lang w:eastAsia="sl-SI"/>
        </w:rPr>
        <w:t>Špela Peršak</w:t>
      </w:r>
      <w:r w:rsidR="00F12AAE" w:rsidRPr="00F12AAE">
        <w:rPr>
          <w:rFonts w:ascii="Verdana" w:hAnsi="Verdana" w:cs="Segoe UI"/>
          <w:sz w:val="16"/>
          <w:szCs w:val="16"/>
          <w:lang w:eastAsia="sl-SI"/>
        </w:rPr>
        <w:t>, član</w:t>
      </w:r>
      <w:r>
        <w:rPr>
          <w:rFonts w:ascii="Verdana" w:hAnsi="Verdana" w:cs="Segoe UI"/>
          <w:sz w:val="16"/>
          <w:szCs w:val="16"/>
          <w:lang w:eastAsia="sl-SI"/>
        </w:rPr>
        <w:t>ica</w:t>
      </w:r>
      <w:r w:rsidR="00F12AAE" w:rsidRPr="00F12AAE">
        <w:rPr>
          <w:rFonts w:ascii="Verdana" w:hAnsi="Verdana" w:cs="Segoe UI"/>
          <w:sz w:val="16"/>
          <w:szCs w:val="16"/>
          <w:lang w:eastAsia="sl-SI"/>
        </w:rPr>
        <w:t xml:space="preserve"> ŠS FKKT, predsedni</w:t>
      </w:r>
      <w:r>
        <w:rPr>
          <w:rFonts w:ascii="Verdana" w:hAnsi="Verdana" w:cs="Segoe UI"/>
          <w:sz w:val="16"/>
          <w:szCs w:val="16"/>
          <w:lang w:eastAsia="sl-SI"/>
        </w:rPr>
        <w:t>ca</w:t>
      </w:r>
      <w:r w:rsidR="00F12AAE" w:rsidRPr="00F12AAE">
        <w:rPr>
          <w:rFonts w:ascii="Verdana" w:hAnsi="Verdana" w:cs="Segoe UI"/>
          <w:sz w:val="16"/>
          <w:szCs w:val="16"/>
          <w:lang w:eastAsia="sl-SI"/>
        </w:rPr>
        <w:t xml:space="preserve"> ŠS 1. letnika;</w:t>
      </w:r>
    </w:p>
    <w:p w14:paraId="26E59F03" w14:textId="501D91D1" w:rsidR="00F12AAE" w:rsidRPr="00F12AAE" w:rsidRDefault="009B705F" w:rsidP="00F12AAE">
      <w:pPr>
        <w:numPr>
          <w:ilvl w:val="0"/>
          <w:numId w:val="25"/>
        </w:numPr>
        <w:spacing w:before="100" w:beforeAutospacing="1" w:after="100" w:afterAutospacing="1"/>
        <w:rPr>
          <w:rFonts w:ascii="Verdana" w:hAnsi="Verdana" w:cs="Segoe UI"/>
          <w:sz w:val="16"/>
          <w:szCs w:val="16"/>
          <w:lang w:eastAsia="sl-SI"/>
        </w:rPr>
      </w:pPr>
      <w:r>
        <w:rPr>
          <w:rFonts w:ascii="Verdana" w:hAnsi="Verdana" w:cs="Segoe UI"/>
          <w:sz w:val="16"/>
          <w:szCs w:val="16"/>
          <w:lang w:eastAsia="sl-SI"/>
        </w:rPr>
        <w:t>Blaž Vidovič</w:t>
      </w:r>
      <w:r w:rsidR="00F12AAE" w:rsidRPr="00F12AAE">
        <w:rPr>
          <w:rFonts w:ascii="Verdana" w:hAnsi="Verdana" w:cs="Segoe UI"/>
          <w:sz w:val="16"/>
          <w:szCs w:val="16"/>
          <w:lang w:eastAsia="sl-SI"/>
        </w:rPr>
        <w:t>, član ŠS FKKT, član ŠS 1. letnika;</w:t>
      </w:r>
    </w:p>
    <w:p w14:paraId="17E906EE" w14:textId="62375103" w:rsidR="00F12AAE" w:rsidRPr="009B705F" w:rsidRDefault="009B705F" w:rsidP="009B705F">
      <w:pPr>
        <w:numPr>
          <w:ilvl w:val="0"/>
          <w:numId w:val="25"/>
        </w:numPr>
        <w:spacing w:before="100" w:beforeAutospacing="1" w:after="100" w:afterAutospacing="1"/>
        <w:rPr>
          <w:rFonts w:ascii="Verdana" w:hAnsi="Verdana" w:cs="Segoe UI"/>
          <w:sz w:val="16"/>
          <w:szCs w:val="16"/>
          <w:lang w:eastAsia="sl-SI"/>
        </w:rPr>
      </w:pPr>
      <w:r>
        <w:rPr>
          <w:rFonts w:ascii="Verdana" w:hAnsi="Verdana" w:cs="Segoe UI"/>
          <w:sz w:val="16"/>
          <w:szCs w:val="16"/>
          <w:lang w:eastAsia="sl-SI"/>
        </w:rPr>
        <w:t xml:space="preserve">Kaja </w:t>
      </w:r>
      <w:proofErr w:type="spellStart"/>
      <w:r>
        <w:rPr>
          <w:rFonts w:ascii="Verdana" w:hAnsi="Verdana" w:cs="Segoe UI"/>
          <w:sz w:val="16"/>
          <w:szCs w:val="16"/>
          <w:lang w:eastAsia="sl-SI"/>
        </w:rPr>
        <w:t>Kogal</w:t>
      </w:r>
      <w:proofErr w:type="spellEnd"/>
      <w:r w:rsidR="00F12AAE" w:rsidRPr="00F12AAE">
        <w:rPr>
          <w:rFonts w:ascii="Verdana" w:hAnsi="Verdana" w:cs="Segoe UI"/>
          <w:sz w:val="16"/>
          <w:szCs w:val="16"/>
          <w:lang w:eastAsia="sl-SI"/>
        </w:rPr>
        <w:t>, članica ŠS FKKT, predsednica ŠS 2. letnika;</w:t>
      </w:r>
    </w:p>
    <w:p w14:paraId="61BBA8DB" w14:textId="404FF955" w:rsidR="00F12AAE" w:rsidRPr="00F12AAE" w:rsidRDefault="00F12AAE" w:rsidP="00F12AAE">
      <w:pPr>
        <w:numPr>
          <w:ilvl w:val="0"/>
          <w:numId w:val="25"/>
        </w:numPr>
        <w:spacing w:before="100" w:beforeAutospacing="1" w:after="100" w:afterAutospacing="1"/>
        <w:rPr>
          <w:rFonts w:ascii="Verdana" w:hAnsi="Verdana" w:cs="Segoe UI"/>
          <w:sz w:val="16"/>
          <w:szCs w:val="16"/>
          <w:lang w:eastAsia="sl-SI"/>
        </w:rPr>
      </w:pPr>
      <w:r w:rsidRPr="00F12AAE">
        <w:rPr>
          <w:rFonts w:ascii="Verdana" w:hAnsi="Verdana" w:cs="Segoe UI"/>
          <w:sz w:val="16"/>
          <w:szCs w:val="16"/>
          <w:lang w:eastAsia="sl-SI"/>
        </w:rPr>
        <w:t>Ma</w:t>
      </w:r>
      <w:r w:rsidR="009B705F">
        <w:rPr>
          <w:rFonts w:ascii="Verdana" w:hAnsi="Verdana" w:cs="Segoe UI"/>
          <w:sz w:val="16"/>
          <w:szCs w:val="16"/>
          <w:lang w:eastAsia="sl-SI"/>
        </w:rPr>
        <w:t>ša Vračevič</w:t>
      </w:r>
      <w:r w:rsidRPr="00F12AAE">
        <w:rPr>
          <w:rFonts w:ascii="Verdana" w:hAnsi="Verdana" w:cs="Segoe UI"/>
          <w:sz w:val="16"/>
          <w:szCs w:val="16"/>
          <w:lang w:eastAsia="sl-SI"/>
        </w:rPr>
        <w:t>, član</w:t>
      </w:r>
      <w:r w:rsidR="009B705F">
        <w:rPr>
          <w:rFonts w:ascii="Verdana" w:hAnsi="Verdana" w:cs="Segoe UI"/>
          <w:sz w:val="16"/>
          <w:szCs w:val="16"/>
          <w:lang w:eastAsia="sl-SI"/>
        </w:rPr>
        <w:t>ica</w:t>
      </w:r>
      <w:r w:rsidRPr="00F12AAE">
        <w:rPr>
          <w:rFonts w:ascii="Verdana" w:hAnsi="Verdana" w:cs="Segoe UI"/>
          <w:sz w:val="16"/>
          <w:szCs w:val="16"/>
          <w:lang w:eastAsia="sl-SI"/>
        </w:rPr>
        <w:t xml:space="preserve"> ŠS FKKT, predsedni</w:t>
      </w:r>
      <w:r w:rsidR="009B705F">
        <w:rPr>
          <w:rFonts w:ascii="Verdana" w:hAnsi="Verdana" w:cs="Segoe UI"/>
          <w:sz w:val="16"/>
          <w:szCs w:val="16"/>
          <w:lang w:eastAsia="sl-SI"/>
        </w:rPr>
        <w:t>ca</w:t>
      </w:r>
      <w:r w:rsidRPr="00F12AAE">
        <w:rPr>
          <w:rFonts w:ascii="Verdana" w:hAnsi="Verdana" w:cs="Segoe UI"/>
          <w:sz w:val="16"/>
          <w:szCs w:val="16"/>
          <w:lang w:eastAsia="sl-SI"/>
        </w:rPr>
        <w:t xml:space="preserve"> ŠS 3. letnika;</w:t>
      </w:r>
    </w:p>
    <w:p w14:paraId="7749D5F0" w14:textId="211F7481" w:rsidR="00F12AAE" w:rsidRPr="00F12AAE" w:rsidRDefault="009B705F" w:rsidP="00F12AAE">
      <w:pPr>
        <w:numPr>
          <w:ilvl w:val="0"/>
          <w:numId w:val="25"/>
        </w:numPr>
        <w:spacing w:before="100" w:beforeAutospacing="1" w:after="100" w:afterAutospacing="1"/>
        <w:rPr>
          <w:rFonts w:ascii="Verdana" w:hAnsi="Verdana" w:cs="Segoe UI"/>
          <w:sz w:val="16"/>
          <w:szCs w:val="16"/>
          <w:lang w:eastAsia="sl-SI"/>
        </w:rPr>
      </w:pPr>
      <w:r>
        <w:rPr>
          <w:rFonts w:ascii="Verdana" w:hAnsi="Verdana" w:cs="Segoe UI"/>
          <w:sz w:val="16"/>
          <w:szCs w:val="16"/>
          <w:lang w:eastAsia="sl-SI"/>
        </w:rPr>
        <w:t>Marcel Žafran</w:t>
      </w:r>
      <w:r w:rsidR="00F12AAE" w:rsidRPr="00F12AAE">
        <w:rPr>
          <w:rFonts w:ascii="Verdana" w:hAnsi="Verdana" w:cs="Segoe UI"/>
          <w:sz w:val="16"/>
          <w:szCs w:val="16"/>
          <w:lang w:eastAsia="sl-SI"/>
        </w:rPr>
        <w:t xml:space="preserve">, član ŠS FKKT, </w:t>
      </w:r>
      <w:r>
        <w:rPr>
          <w:rFonts w:ascii="Verdana" w:hAnsi="Verdana" w:cs="Segoe UI"/>
          <w:sz w:val="16"/>
          <w:szCs w:val="16"/>
          <w:lang w:eastAsia="sl-SI"/>
        </w:rPr>
        <w:t xml:space="preserve">predsednik </w:t>
      </w:r>
      <w:r w:rsidR="00F12AAE" w:rsidRPr="00F12AAE">
        <w:rPr>
          <w:rFonts w:ascii="Verdana" w:hAnsi="Verdana" w:cs="Segoe UI"/>
          <w:sz w:val="16"/>
          <w:szCs w:val="16"/>
          <w:lang w:eastAsia="sl-SI"/>
        </w:rPr>
        <w:t xml:space="preserve">ŠS </w:t>
      </w:r>
      <w:r>
        <w:rPr>
          <w:rFonts w:ascii="Verdana" w:hAnsi="Verdana" w:cs="Segoe UI"/>
          <w:sz w:val="16"/>
          <w:szCs w:val="16"/>
          <w:lang w:eastAsia="sl-SI"/>
        </w:rPr>
        <w:t>4</w:t>
      </w:r>
      <w:r w:rsidR="00F12AAE" w:rsidRPr="00F12AAE">
        <w:rPr>
          <w:rFonts w:ascii="Verdana" w:hAnsi="Verdana" w:cs="Segoe UI"/>
          <w:sz w:val="16"/>
          <w:szCs w:val="16"/>
          <w:lang w:eastAsia="sl-SI"/>
        </w:rPr>
        <w:t>. letnika;</w:t>
      </w:r>
    </w:p>
    <w:p w14:paraId="66A1461B" w14:textId="5ACCBAC2" w:rsidR="00F12AAE" w:rsidRPr="00F12AAE" w:rsidRDefault="009B705F" w:rsidP="00F12AAE">
      <w:pPr>
        <w:numPr>
          <w:ilvl w:val="0"/>
          <w:numId w:val="25"/>
        </w:numPr>
        <w:spacing w:before="100" w:beforeAutospacing="1" w:after="100" w:afterAutospacing="1"/>
        <w:rPr>
          <w:rFonts w:ascii="Verdana" w:hAnsi="Verdana" w:cs="Segoe UI"/>
          <w:sz w:val="16"/>
          <w:szCs w:val="16"/>
          <w:lang w:eastAsia="sl-SI"/>
        </w:rPr>
      </w:pPr>
      <w:r>
        <w:rPr>
          <w:rFonts w:ascii="Verdana" w:hAnsi="Verdana" w:cs="Segoe UI"/>
          <w:sz w:val="16"/>
          <w:szCs w:val="16"/>
          <w:lang w:eastAsia="sl-SI"/>
        </w:rPr>
        <w:t>Domen Slemenšek</w:t>
      </w:r>
      <w:r w:rsidR="00F12AAE" w:rsidRPr="00F12AAE">
        <w:rPr>
          <w:rFonts w:ascii="Verdana" w:hAnsi="Verdana" w:cs="Segoe UI"/>
          <w:sz w:val="16"/>
          <w:szCs w:val="16"/>
          <w:lang w:eastAsia="sl-SI"/>
        </w:rPr>
        <w:t xml:space="preserve">, član ŠS FKKT, </w:t>
      </w:r>
      <w:r>
        <w:rPr>
          <w:rFonts w:ascii="Verdana" w:hAnsi="Verdana" w:cs="Segoe UI"/>
          <w:sz w:val="16"/>
          <w:szCs w:val="16"/>
          <w:lang w:eastAsia="sl-SI"/>
        </w:rPr>
        <w:t>č</w:t>
      </w:r>
      <w:r w:rsidR="001E78B8">
        <w:rPr>
          <w:rFonts w:ascii="Verdana" w:hAnsi="Verdana" w:cs="Segoe UI"/>
          <w:sz w:val="16"/>
          <w:szCs w:val="16"/>
          <w:lang w:eastAsia="sl-SI"/>
        </w:rPr>
        <w:t>lan</w:t>
      </w:r>
      <w:r w:rsidR="00F12AAE" w:rsidRPr="00F12AAE">
        <w:rPr>
          <w:rFonts w:ascii="Verdana" w:hAnsi="Verdana" w:cs="Segoe UI"/>
          <w:sz w:val="16"/>
          <w:szCs w:val="16"/>
          <w:lang w:eastAsia="sl-SI"/>
        </w:rPr>
        <w:t xml:space="preserve"> ŠS 4. letnika;</w:t>
      </w:r>
    </w:p>
    <w:p w14:paraId="540B65A1" w14:textId="7E95357A" w:rsidR="00F12AAE" w:rsidRPr="00F12AAE" w:rsidRDefault="00F12AAE" w:rsidP="00F12AAE">
      <w:pPr>
        <w:numPr>
          <w:ilvl w:val="0"/>
          <w:numId w:val="25"/>
        </w:numPr>
        <w:spacing w:before="100" w:beforeAutospacing="1" w:after="100" w:afterAutospacing="1"/>
        <w:rPr>
          <w:rFonts w:ascii="Verdana" w:hAnsi="Verdana" w:cs="Segoe UI"/>
          <w:sz w:val="16"/>
          <w:szCs w:val="16"/>
          <w:lang w:eastAsia="sl-SI"/>
        </w:rPr>
      </w:pPr>
      <w:r w:rsidRPr="00F12AAE">
        <w:rPr>
          <w:rFonts w:ascii="Verdana" w:hAnsi="Verdana" w:cs="Segoe UI"/>
          <w:sz w:val="16"/>
          <w:szCs w:val="16"/>
          <w:lang w:eastAsia="sl-SI"/>
        </w:rPr>
        <w:t xml:space="preserve">Gal Slaček, član ŠS FKKT, </w:t>
      </w:r>
      <w:r w:rsidR="001E78B8">
        <w:rPr>
          <w:rFonts w:ascii="Verdana" w:hAnsi="Verdana" w:cs="Segoe UI"/>
          <w:sz w:val="16"/>
          <w:szCs w:val="16"/>
          <w:lang w:eastAsia="sl-SI"/>
        </w:rPr>
        <w:t>predsednik</w:t>
      </w:r>
      <w:r w:rsidRPr="00F12AAE">
        <w:rPr>
          <w:rFonts w:ascii="Verdana" w:hAnsi="Verdana" w:cs="Segoe UI"/>
          <w:sz w:val="16"/>
          <w:szCs w:val="16"/>
          <w:lang w:eastAsia="sl-SI"/>
        </w:rPr>
        <w:t xml:space="preserve"> ŠS </w:t>
      </w:r>
      <w:r w:rsidR="001E78B8">
        <w:rPr>
          <w:rFonts w:ascii="Verdana" w:hAnsi="Verdana" w:cs="Segoe UI"/>
          <w:sz w:val="16"/>
          <w:szCs w:val="16"/>
          <w:lang w:eastAsia="sl-SI"/>
        </w:rPr>
        <w:t>5</w:t>
      </w:r>
      <w:r w:rsidRPr="00F12AAE">
        <w:rPr>
          <w:rFonts w:ascii="Verdana" w:hAnsi="Verdana" w:cs="Segoe UI"/>
          <w:sz w:val="16"/>
          <w:szCs w:val="16"/>
          <w:lang w:eastAsia="sl-SI"/>
        </w:rPr>
        <w:t>. letnika;</w:t>
      </w:r>
    </w:p>
    <w:p w14:paraId="5446B9F0" w14:textId="0876010C" w:rsidR="00F12AAE" w:rsidRPr="00F12AAE" w:rsidRDefault="001E78B8" w:rsidP="00F12AAE">
      <w:pPr>
        <w:numPr>
          <w:ilvl w:val="0"/>
          <w:numId w:val="25"/>
        </w:numPr>
        <w:spacing w:before="100" w:beforeAutospacing="1" w:after="100" w:afterAutospacing="1"/>
        <w:rPr>
          <w:rFonts w:ascii="Verdana" w:hAnsi="Verdana" w:cs="Segoe UI"/>
          <w:sz w:val="16"/>
          <w:szCs w:val="16"/>
          <w:lang w:eastAsia="sl-SI"/>
        </w:rPr>
      </w:pPr>
      <w:r>
        <w:rPr>
          <w:rFonts w:ascii="Verdana" w:hAnsi="Verdana" w:cs="Segoe UI"/>
          <w:sz w:val="16"/>
          <w:szCs w:val="16"/>
          <w:lang w:eastAsia="sl-SI"/>
        </w:rPr>
        <w:t>Nejc Brunček</w:t>
      </w:r>
      <w:r w:rsidR="00F12AAE" w:rsidRPr="00F12AAE">
        <w:rPr>
          <w:rFonts w:ascii="Verdana" w:hAnsi="Verdana" w:cs="Segoe UI"/>
          <w:sz w:val="16"/>
          <w:szCs w:val="16"/>
          <w:lang w:eastAsia="sl-SI"/>
        </w:rPr>
        <w:t xml:space="preserve">, član ŠS FKKT, </w:t>
      </w:r>
      <w:r>
        <w:rPr>
          <w:rFonts w:ascii="Verdana" w:hAnsi="Verdana" w:cs="Segoe UI"/>
          <w:sz w:val="16"/>
          <w:szCs w:val="16"/>
          <w:lang w:eastAsia="sl-SI"/>
        </w:rPr>
        <w:t>član</w:t>
      </w:r>
      <w:r w:rsidR="00F12AAE" w:rsidRPr="00F12AAE">
        <w:rPr>
          <w:rFonts w:ascii="Verdana" w:hAnsi="Verdana" w:cs="Segoe UI"/>
          <w:sz w:val="16"/>
          <w:szCs w:val="16"/>
          <w:lang w:eastAsia="sl-SI"/>
        </w:rPr>
        <w:t xml:space="preserve"> ŠS 5. letnika;</w:t>
      </w:r>
    </w:p>
    <w:p w14:paraId="251CBE82" w14:textId="52B92C6D" w:rsidR="00F12AAE" w:rsidRPr="00F12AAE" w:rsidRDefault="001E78B8" w:rsidP="00F12AAE">
      <w:pPr>
        <w:numPr>
          <w:ilvl w:val="0"/>
          <w:numId w:val="25"/>
        </w:numPr>
        <w:spacing w:before="100" w:beforeAutospacing="1" w:after="100" w:afterAutospacing="1"/>
        <w:rPr>
          <w:rFonts w:ascii="Verdana" w:hAnsi="Verdana" w:cs="Segoe UI"/>
          <w:sz w:val="16"/>
          <w:szCs w:val="16"/>
          <w:lang w:eastAsia="sl-SI"/>
        </w:rPr>
      </w:pPr>
      <w:r>
        <w:rPr>
          <w:rFonts w:ascii="Verdana" w:hAnsi="Verdana" w:cs="Segoe UI"/>
          <w:sz w:val="16"/>
          <w:szCs w:val="16"/>
          <w:lang w:eastAsia="sl-SI"/>
        </w:rPr>
        <w:t xml:space="preserve">Martin </w:t>
      </w:r>
      <w:proofErr w:type="spellStart"/>
      <w:r>
        <w:rPr>
          <w:rFonts w:ascii="Verdana" w:hAnsi="Verdana" w:cs="Segoe UI"/>
          <w:sz w:val="16"/>
          <w:szCs w:val="16"/>
          <w:lang w:eastAsia="sl-SI"/>
        </w:rPr>
        <w:t>Ćeranić</w:t>
      </w:r>
      <w:proofErr w:type="spellEnd"/>
      <w:r w:rsidR="00F12AAE" w:rsidRPr="00F12AAE">
        <w:rPr>
          <w:rFonts w:ascii="Verdana" w:hAnsi="Verdana" w:cs="Segoe UI"/>
          <w:sz w:val="16"/>
          <w:szCs w:val="16"/>
          <w:lang w:eastAsia="sl-SI"/>
        </w:rPr>
        <w:t>, član ŠS FKKT, predsedni</w:t>
      </w:r>
      <w:r>
        <w:rPr>
          <w:rFonts w:ascii="Verdana" w:hAnsi="Verdana" w:cs="Segoe UI"/>
          <w:sz w:val="16"/>
          <w:szCs w:val="16"/>
          <w:lang w:eastAsia="sl-SI"/>
        </w:rPr>
        <w:t>k</w:t>
      </w:r>
      <w:r w:rsidR="00F12AAE" w:rsidRPr="00F12AAE">
        <w:rPr>
          <w:rFonts w:ascii="Verdana" w:hAnsi="Verdana" w:cs="Segoe UI"/>
          <w:sz w:val="16"/>
          <w:szCs w:val="16"/>
          <w:lang w:eastAsia="sl-SI"/>
        </w:rPr>
        <w:t xml:space="preserve"> ŠS absolventov;</w:t>
      </w:r>
    </w:p>
    <w:p w14:paraId="5DF9073B" w14:textId="77777777" w:rsidR="00F12AAE" w:rsidRPr="00F12AAE" w:rsidRDefault="00F12AAE" w:rsidP="00F12AAE">
      <w:pPr>
        <w:numPr>
          <w:ilvl w:val="0"/>
          <w:numId w:val="25"/>
        </w:numPr>
        <w:spacing w:before="100" w:beforeAutospacing="1" w:after="100" w:afterAutospacing="1"/>
        <w:rPr>
          <w:rFonts w:ascii="Verdana" w:hAnsi="Verdana" w:cs="Segoe UI"/>
          <w:sz w:val="16"/>
          <w:szCs w:val="16"/>
          <w:lang w:eastAsia="sl-SI"/>
        </w:rPr>
      </w:pPr>
      <w:r w:rsidRPr="00F12AAE">
        <w:rPr>
          <w:rFonts w:ascii="Verdana" w:hAnsi="Verdana" w:cs="Segoe UI"/>
          <w:sz w:val="16"/>
          <w:szCs w:val="16"/>
          <w:lang w:eastAsia="sl-SI"/>
        </w:rPr>
        <w:t>Stanko Kramer, član ŠS FKKT, predsednik ŠS doktorskih študentov;</w:t>
      </w:r>
    </w:p>
    <w:p w14:paraId="35973887" w14:textId="0774A5F8" w:rsidR="00F12AAE" w:rsidRPr="00F12AAE" w:rsidRDefault="001E78B8" w:rsidP="00F12AAE">
      <w:pPr>
        <w:numPr>
          <w:ilvl w:val="0"/>
          <w:numId w:val="25"/>
        </w:numPr>
        <w:spacing w:before="100" w:beforeAutospacing="1" w:after="100" w:afterAutospacing="1"/>
        <w:rPr>
          <w:rFonts w:ascii="Verdana" w:hAnsi="Verdana" w:cs="Segoe UI"/>
          <w:sz w:val="16"/>
          <w:szCs w:val="16"/>
          <w:lang w:eastAsia="sl-SI"/>
        </w:rPr>
      </w:pPr>
      <w:r>
        <w:rPr>
          <w:rFonts w:ascii="Verdana" w:hAnsi="Verdana" w:cs="Segoe UI"/>
          <w:sz w:val="16"/>
          <w:szCs w:val="16"/>
          <w:lang w:eastAsia="sl-SI"/>
        </w:rPr>
        <w:t>Matevž Roškarič</w:t>
      </w:r>
      <w:r w:rsidR="00F12AAE" w:rsidRPr="00F12AAE">
        <w:rPr>
          <w:rFonts w:ascii="Verdana" w:hAnsi="Verdana" w:cs="Segoe UI"/>
          <w:sz w:val="16"/>
          <w:szCs w:val="16"/>
          <w:lang w:eastAsia="sl-SI"/>
        </w:rPr>
        <w:t>, član ŠS FKKT, član ŠS doktorskih študentov.</w:t>
      </w:r>
    </w:p>
    <w:p w14:paraId="2EE1E7D7" w14:textId="1431253E" w:rsidR="00F12AAE" w:rsidRDefault="00F12AAE" w:rsidP="006A6198">
      <w:pPr>
        <w:rPr>
          <w:rFonts w:ascii="Verdana" w:hAnsi="Verdana"/>
          <w:sz w:val="16"/>
          <w:szCs w:val="20"/>
        </w:rPr>
      </w:pPr>
    </w:p>
    <w:p w14:paraId="7365E784" w14:textId="77777777" w:rsidR="008C34B2" w:rsidRDefault="008C34B2" w:rsidP="008C34B2">
      <w:pPr>
        <w:spacing w:after="0" w:line="276" w:lineRule="auto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Sklep je bil soglasno sprejet.</w:t>
      </w:r>
    </w:p>
    <w:p w14:paraId="3C6E6D5A" w14:textId="77777777" w:rsidR="008C34B2" w:rsidRDefault="008C34B2" w:rsidP="006A6198">
      <w:pPr>
        <w:rPr>
          <w:rFonts w:ascii="Verdana" w:hAnsi="Verdana"/>
          <w:sz w:val="16"/>
          <w:szCs w:val="20"/>
        </w:rPr>
      </w:pPr>
    </w:p>
    <w:p w14:paraId="6B0ED2F9" w14:textId="2EFE1E30" w:rsidR="00F12AAE" w:rsidRDefault="00F12AAE" w:rsidP="00F12AAE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>Mitja Čuš</w:t>
      </w:r>
      <w:r>
        <w:rPr>
          <w:rFonts w:ascii="Verdana" w:hAnsi="Verdana"/>
          <w:sz w:val="16"/>
          <w:szCs w:val="20"/>
        </w:rPr>
        <w:t>, prodekan</w:t>
      </w:r>
      <w:r w:rsidRPr="003F5E92">
        <w:rPr>
          <w:rFonts w:ascii="Verdana" w:hAnsi="Verdana"/>
          <w:sz w:val="16"/>
          <w:szCs w:val="20"/>
        </w:rPr>
        <w:t xml:space="preserve"> za štud</w:t>
      </w:r>
      <w:r>
        <w:rPr>
          <w:rFonts w:ascii="Verdana" w:hAnsi="Verdana"/>
          <w:sz w:val="16"/>
          <w:szCs w:val="20"/>
        </w:rPr>
        <w:t>entska vprašanja in predsedujoč ŠS FKKT</w:t>
      </w:r>
      <w:r w:rsidRPr="003F5E92">
        <w:rPr>
          <w:rFonts w:ascii="Verdana" w:hAnsi="Verdana"/>
          <w:sz w:val="16"/>
          <w:szCs w:val="20"/>
        </w:rPr>
        <w:t xml:space="preserve"> UM, je</w:t>
      </w:r>
      <w:r>
        <w:rPr>
          <w:rFonts w:ascii="Verdana" w:hAnsi="Verdana"/>
          <w:sz w:val="16"/>
          <w:szCs w:val="20"/>
        </w:rPr>
        <w:t xml:space="preserve"> ugotovil, da so sklepi soglasno sprejeti.</w:t>
      </w:r>
    </w:p>
    <w:p w14:paraId="4B287B4B" w14:textId="77777777" w:rsidR="00F12AAE" w:rsidRDefault="00F12AAE" w:rsidP="006A6198">
      <w:pPr>
        <w:rPr>
          <w:rFonts w:ascii="Verdana" w:hAnsi="Verdana"/>
          <w:sz w:val="16"/>
          <w:szCs w:val="20"/>
        </w:rPr>
      </w:pPr>
    </w:p>
    <w:p w14:paraId="29DD6CC0" w14:textId="77777777" w:rsidR="00FB0AAA" w:rsidRPr="00392526" w:rsidRDefault="00FB0AAA" w:rsidP="00392526">
      <w:pPr>
        <w:spacing w:line="276" w:lineRule="auto"/>
        <w:rPr>
          <w:rFonts w:ascii="Verdana" w:hAnsi="Verdana"/>
          <w:iCs/>
          <w:sz w:val="16"/>
          <w:szCs w:val="20"/>
        </w:rPr>
      </w:pPr>
    </w:p>
    <w:p w14:paraId="6F66E2E3" w14:textId="47B03872" w:rsidR="00F33DC0" w:rsidRDefault="003004C8" w:rsidP="00F33DC0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 xml:space="preserve">Ad. </w:t>
      </w:r>
      <w:r w:rsidR="009B1408">
        <w:rPr>
          <w:rFonts w:ascii="Verdana" w:hAnsi="Verdana"/>
          <w:b/>
          <w:sz w:val="16"/>
          <w:szCs w:val="20"/>
        </w:rPr>
        <w:t>4</w:t>
      </w:r>
      <w:r>
        <w:rPr>
          <w:rFonts w:ascii="Verdana" w:hAnsi="Verdana"/>
          <w:b/>
          <w:sz w:val="16"/>
          <w:szCs w:val="20"/>
        </w:rPr>
        <w:t xml:space="preserve">. </w:t>
      </w:r>
      <w:r w:rsidR="001254AC">
        <w:rPr>
          <w:rFonts w:ascii="Verdana" w:hAnsi="Verdana"/>
          <w:b/>
          <w:sz w:val="16"/>
          <w:szCs w:val="20"/>
        </w:rPr>
        <w:t>Predstavitev delovanja ŠS FKKT</w:t>
      </w:r>
    </w:p>
    <w:p w14:paraId="4E724395" w14:textId="77777777" w:rsidR="001254AC" w:rsidRDefault="001254AC" w:rsidP="00F33DC0">
      <w:pPr>
        <w:rPr>
          <w:rFonts w:ascii="Verdana" w:hAnsi="Verdana"/>
          <w:b/>
          <w:sz w:val="16"/>
          <w:szCs w:val="20"/>
        </w:rPr>
      </w:pPr>
    </w:p>
    <w:p w14:paraId="13A0952C" w14:textId="499BC330" w:rsidR="003004C8" w:rsidRPr="003004C8" w:rsidRDefault="001254AC" w:rsidP="003004C8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sz w:val="16"/>
        </w:rPr>
        <w:t>Mitja Čuš</w:t>
      </w:r>
      <w:r>
        <w:rPr>
          <w:rFonts w:ascii="Verdana" w:hAnsi="Verdana"/>
          <w:sz w:val="16"/>
          <w:szCs w:val="20"/>
        </w:rPr>
        <w:t>, prodekan</w:t>
      </w:r>
      <w:r w:rsidRPr="003F5E92">
        <w:rPr>
          <w:rFonts w:ascii="Verdana" w:hAnsi="Verdana"/>
          <w:sz w:val="16"/>
          <w:szCs w:val="20"/>
        </w:rPr>
        <w:t xml:space="preserve"> za štud</w:t>
      </w:r>
      <w:r>
        <w:rPr>
          <w:rFonts w:ascii="Verdana" w:hAnsi="Verdana"/>
          <w:sz w:val="16"/>
          <w:szCs w:val="20"/>
        </w:rPr>
        <w:t>entska vprašanja in predsedujoč ŠS FKKT</w:t>
      </w:r>
      <w:r w:rsidRPr="003F5E92">
        <w:rPr>
          <w:rFonts w:ascii="Verdana" w:hAnsi="Verdana"/>
          <w:sz w:val="16"/>
          <w:szCs w:val="20"/>
        </w:rPr>
        <w:t xml:space="preserve"> UM, je </w:t>
      </w:r>
      <w:r>
        <w:rPr>
          <w:rFonts w:ascii="Verdana" w:hAnsi="Verdana"/>
          <w:sz w:val="16"/>
          <w:szCs w:val="20"/>
        </w:rPr>
        <w:t xml:space="preserve">prisotne seznanil z delovanjem ŠS FKKT in odgovoril na zastavljena vprašanja prisotnih. </w:t>
      </w:r>
    </w:p>
    <w:p w14:paraId="4918E37E" w14:textId="77777777" w:rsidR="00F33DC0" w:rsidRPr="00201E9F" w:rsidRDefault="00F33DC0" w:rsidP="00F33DC0">
      <w:pPr>
        <w:rPr>
          <w:rFonts w:ascii="Verdana" w:hAnsi="Verdana"/>
          <w:b/>
          <w:sz w:val="16"/>
          <w:szCs w:val="20"/>
        </w:rPr>
      </w:pPr>
    </w:p>
    <w:p w14:paraId="5ADC3010" w14:textId="3B35E43A" w:rsidR="00F33DC0" w:rsidRDefault="00F33DC0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Seja se je zaključila ob </w:t>
      </w:r>
      <w:r w:rsidR="001254AC">
        <w:rPr>
          <w:rFonts w:ascii="Verdana" w:hAnsi="Verdana"/>
          <w:sz w:val="16"/>
          <w:szCs w:val="20"/>
        </w:rPr>
        <w:t>1</w:t>
      </w:r>
      <w:r w:rsidR="009B5BAB">
        <w:rPr>
          <w:rFonts w:ascii="Verdana" w:hAnsi="Verdana"/>
          <w:sz w:val="16"/>
          <w:szCs w:val="20"/>
        </w:rPr>
        <w:t>7</w:t>
      </w:r>
      <w:r w:rsidR="007C0A5C">
        <w:rPr>
          <w:rFonts w:ascii="Verdana" w:hAnsi="Verdana"/>
          <w:sz w:val="16"/>
          <w:szCs w:val="20"/>
        </w:rPr>
        <w:t>.</w:t>
      </w:r>
      <w:r w:rsidR="009B5BAB">
        <w:rPr>
          <w:rFonts w:ascii="Verdana" w:hAnsi="Verdana"/>
          <w:sz w:val="16"/>
          <w:szCs w:val="20"/>
        </w:rPr>
        <w:t>40</w:t>
      </w:r>
      <w:r w:rsidR="007C0A5C">
        <w:rPr>
          <w:rFonts w:ascii="Verdana" w:hAnsi="Verdana"/>
          <w:sz w:val="16"/>
          <w:szCs w:val="20"/>
        </w:rPr>
        <w:t>.</w:t>
      </w:r>
    </w:p>
    <w:p w14:paraId="4C2CC71B" w14:textId="77777777" w:rsidR="00F33DC0" w:rsidRDefault="00F33DC0" w:rsidP="00F33DC0">
      <w:pPr>
        <w:rPr>
          <w:rFonts w:ascii="Verdana" w:hAnsi="Verdana"/>
          <w:sz w:val="16"/>
          <w:szCs w:val="20"/>
        </w:rPr>
      </w:pPr>
    </w:p>
    <w:p w14:paraId="6CDF22DC" w14:textId="0320B94F" w:rsidR="00F33DC0" w:rsidRPr="003F5E92" w:rsidRDefault="003004C8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Zapisal: </w:t>
      </w:r>
      <w:r w:rsidR="001254AC">
        <w:rPr>
          <w:rFonts w:ascii="Verdana" w:hAnsi="Verdana"/>
          <w:sz w:val="16"/>
          <w:szCs w:val="20"/>
        </w:rPr>
        <w:t>Mitja Čuš</w:t>
      </w:r>
    </w:p>
    <w:p w14:paraId="474939C6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61"/>
        <w:gridCol w:w="3811"/>
      </w:tblGrid>
      <w:tr w:rsidR="00F33DC0" w:rsidRPr="003F5E92" w14:paraId="43A2704E" w14:textId="77777777" w:rsidTr="003316BF">
        <w:tc>
          <w:tcPr>
            <w:tcW w:w="5353" w:type="dxa"/>
            <w:vAlign w:val="center"/>
          </w:tcPr>
          <w:p w14:paraId="5F3A317A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859" w:type="dxa"/>
            <w:vAlign w:val="center"/>
          </w:tcPr>
          <w:p w14:paraId="5688F946" w14:textId="72535D4C" w:rsidR="00F33DC0" w:rsidRPr="003F5E92" w:rsidRDefault="001254AC" w:rsidP="001254AC">
            <w:pPr>
              <w:jc w:val="right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rodekan za študentska vprašanja</w:t>
            </w:r>
          </w:p>
          <w:p w14:paraId="5FCFD81B" w14:textId="1C33C5E7" w:rsidR="00F33DC0" w:rsidRPr="003F5E92" w:rsidRDefault="001254AC" w:rsidP="001254AC">
            <w:pPr>
              <w:jc w:val="right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Mitja Čuš</w:t>
            </w:r>
            <w:r w:rsidR="00F33DC0">
              <w:rPr>
                <w:rFonts w:ascii="Verdana" w:hAnsi="Verdana"/>
                <w:sz w:val="16"/>
                <w:szCs w:val="20"/>
              </w:rPr>
              <w:t>, predsedujoč</w:t>
            </w:r>
            <w:r w:rsidR="003004C8">
              <w:rPr>
                <w:rFonts w:ascii="Verdana" w:hAnsi="Verdana"/>
                <w:sz w:val="16"/>
                <w:szCs w:val="20"/>
              </w:rPr>
              <w:t xml:space="preserve"> ŠS FKKT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 xml:space="preserve"> UM</w:t>
            </w:r>
          </w:p>
        </w:tc>
      </w:tr>
      <w:tr w:rsidR="00F33DC0" w:rsidRPr="003F5E92" w14:paraId="2E8EC255" w14:textId="77777777" w:rsidTr="003316BF">
        <w:tc>
          <w:tcPr>
            <w:tcW w:w="5353" w:type="dxa"/>
            <w:vAlign w:val="center"/>
          </w:tcPr>
          <w:p w14:paraId="49BB3AC6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859" w:type="dxa"/>
            <w:vAlign w:val="center"/>
          </w:tcPr>
          <w:p w14:paraId="2ECAA0FC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</w:tr>
    </w:tbl>
    <w:p w14:paraId="71C25F3C" w14:textId="77777777" w:rsidR="00576F99" w:rsidRDefault="00576F99" w:rsidP="00576F99">
      <w:pPr>
        <w:spacing w:line="276" w:lineRule="auto"/>
        <w:jc w:val="both"/>
        <w:rPr>
          <w:rFonts w:ascii="Verdana" w:hAnsi="Verdana" w:cstheme="minorHAnsi"/>
          <w:b/>
          <w:sz w:val="32"/>
          <w:szCs w:val="16"/>
        </w:rPr>
      </w:pPr>
    </w:p>
    <w:sectPr w:rsidR="00576F99" w:rsidSect="00493F5A">
      <w:footerReference w:type="default" r:id="rId11"/>
      <w:headerReference w:type="first" r:id="rId12"/>
      <w:footerReference w:type="first" r:id="rId13"/>
      <w:pgSz w:w="11906" w:h="16838"/>
      <w:pgMar w:top="1958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72D18" w14:textId="77777777" w:rsidR="003654C4" w:rsidRDefault="003654C4" w:rsidP="00BB5C4F">
      <w:pPr>
        <w:spacing w:after="0"/>
      </w:pPr>
      <w:r>
        <w:separator/>
      </w:r>
    </w:p>
  </w:endnote>
  <w:endnote w:type="continuationSeparator" w:id="0">
    <w:p w14:paraId="6914991D" w14:textId="77777777" w:rsidR="003654C4" w:rsidRDefault="003654C4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58E5" w14:textId="77777777" w:rsidR="00D17A99" w:rsidRPr="007564BD" w:rsidRDefault="00F40ECA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FB0AAA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CE37F5">
      <w:rPr>
        <w:noProof/>
        <w:color w:val="006A8E"/>
        <w:sz w:val="18"/>
      </w:rPr>
      <w:fldChar w:fldCharType="begin"/>
    </w:r>
    <w:r w:rsidR="00CE37F5">
      <w:rPr>
        <w:noProof/>
        <w:color w:val="006A8E"/>
        <w:sz w:val="18"/>
      </w:rPr>
      <w:instrText xml:space="preserve"> NUMPAGES  \* Arabic  \* MERGEFORMAT </w:instrText>
    </w:r>
    <w:r w:rsidR="00CE37F5">
      <w:rPr>
        <w:noProof/>
        <w:color w:val="006A8E"/>
        <w:sz w:val="18"/>
      </w:rPr>
      <w:fldChar w:fldCharType="separate"/>
    </w:r>
    <w:r w:rsidR="00FB0AAA">
      <w:rPr>
        <w:noProof/>
        <w:color w:val="006A8E"/>
        <w:sz w:val="18"/>
      </w:rPr>
      <w:t>3</w:t>
    </w:r>
    <w:r w:rsidR="00CE37F5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07BD" w14:textId="77777777" w:rsidR="00A96813" w:rsidRDefault="00A96813" w:rsidP="00A96813">
    <w:pPr>
      <w:pStyle w:val="Noga"/>
      <w:jc w:val="center"/>
      <w:rPr>
        <w:rStyle w:val="A1"/>
        <w:rFonts w:ascii="Calibri" w:hAnsi="Calibri"/>
        <w:sz w:val="18"/>
        <w:szCs w:val="18"/>
      </w:rPr>
    </w:pPr>
  </w:p>
  <w:p w14:paraId="2475A332" w14:textId="77777777" w:rsidR="00A96813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  <w:r>
      <w:rPr>
        <w:rStyle w:val="A1"/>
        <w:rFonts w:ascii="Calibri" w:hAnsi="Calibri"/>
        <w:sz w:val="8"/>
        <w:szCs w:val="18"/>
      </w:rPr>
      <w:tab/>
    </w:r>
  </w:p>
  <w:p w14:paraId="50027E38" w14:textId="2E86C223" w:rsidR="00977C6E" w:rsidRDefault="00977C6E" w:rsidP="005425CC">
    <w:pPr>
      <w:pStyle w:val="Noga"/>
      <w:tabs>
        <w:tab w:val="left" w:pos="3686"/>
      </w:tabs>
      <w:jc w:val="center"/>
      <w:rPr>
        <w:rStyle w:val="A1"/>
        <w:rFonts w:ascii="Calibri" w:hAnsi="Calibri"/>
        <w:sz w:val="8"/>
        <w:szCs w:val="18"/>
      </w:rPr>
    </w:pPr>
  </w:p>
  <w:p w14:paraId="0AB10802" w14:textId="0590F2C9" w:rsidR="00977C6E" w:rsidRDefault="00392526" w:rsidP="00392526">
    <w:pPr>
      <w:pStyle w:val="Noga"/>
      <w:tabs>
        <w:tab w:val="left" w:pos="3686"/>
      </w:tabs>
      <w:jc w:val="center"/>
      <w:rPr>
        <w:rStyle w:val="A1"/>
        <w:rFonts w:ascii="Calibri" w:hAnsi="Calibri"/>
        <w:sz w:val="8"/>
        <w:szCs w:val="18"/>
      </w:rPr>
    </w:pPr>
    <w:r w:rsidRPr="00C83068">
      <w:rPr>
        <w:rFonts w:cs="Calibri"/>
        <w:noProof/>
        <w:color w:val="292929"/>
        <w:lang w:eastAsia="sl-SI"/>
      </w:rPr>
      <w:drawing>
        <wp:inline distT="0" distB="0" distL="0" distR="0" wp14:anchorId="24BEAA5D" wp14:editId="419A851B">
          <wp:extent cx="609600" cy="6946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8CEA27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6CFFA133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25D802DC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6AF289F6" w14:textId="77777777" w:rsidR="00977C6E" w:rsidRP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5B6F5D6E" w14:textId="5C1CB145" w:rsidR="00392526" w:rsidRPr="00392526" w:rsidRDefault="00392526" w:rsidP="001A0A18">
    <w:pPr>
      <w:spacing w:after="0"/>
      <w:ind w:right="-1134"/>
      <w:jc w:val="center"/>
      <w:rPr>
        <w:rFonts w:cs="Calibri"/>
        <w:color w:val="292929"/>
        <w:sz w:val="20"/>
        <w:szCs w:val="20"/>
        <w:lang w:eastAsia="sl-SI"/>
      </w:rPr>
    </w:pPr>
    <w:r w:rsidRPr="00392526">
      <w:rPr>
        <w:rFonts w:cs="Calibri"/>
        <w:color w:val="292929"/>
        <w:sz w:val="20"/>
        <w:szCs w:val="20"/>
        <w:lang w:eastAsia="sl-SI"/>
      </w:rPr>
      <w:t xml:space="preserve">Študentski svet FKKT UM, Smetanova ulica 17, 2000 Maribor, E: </w:t>
    </w:r>
    <w:r w:rsidR="00C9442B">
      <w:rPr>
        <w:rFonts w:eastAsiaTheme="minorEastAsia" w:cs="Calibri"/>
        <w:color w:val="292929"/>
        <w:sz w:val="20"/>
        <w:szCs w:val="20"/>
      </w:rPr>
      <w:t>mitja.cus</w:t>
    </w:r>
    <w:r w:rsidR="00E25AB1" w:rsidRPr="00E25AB1">
      <w:rPr>
        <w:rFonts w:eastAsiaTheme="minorEastAsia" w:cs="Calibri"/>
        <w:color w:val="292929"/>
        <w:sz w:val="20"/>
        <w:szCs w:val="20"/>
      </w:rPr>
      <w:t>@student.um.si</w:t>
    </w:r>
  </w:p>
  <w:p w14:paraId="75A38C9D" w14:textId="5137B415" w:rsidR="00D176B4" w:rsidRPr="003D6941" w:rsidRDefault="00D176B4" w:rsidP="00A96813">
    <w:pPr>
      <w:pStyle w:val="Noga"/>
      <w:rPr>
        <w:color w:val="006A8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A1A28" w14:textId="77777777" w:rsidR="003654C4" w:rsidRDefault="003654C4" w:rsidP="00BB5C4F">
      <w:pPr>
        <w:spacing w:after="0"/>
      </w:pPr>
      <w:r>
        <w:separator/>
      </w:r>
    </w:p>
  </w:footnote>
  <w:footnote w:type="continuationSeparator" w:id="0">
    <w:p w14:paraId="5D4E40FF" w14:textId="77777777" w:rsidR="003654C4" w:rsidRDefault="003654C4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9F88" w14:textId="2867AFFC" w:rsidR="00493F5A" w:rsidRDefault="0003779F">
    <w:r>
      <w:rPr>
        <w:noProof/>
        <w:color w:val="006A8E"/>
        <w:sz w:val="18"/>
        <w:lang w:eastAsia="sl-SI"/>
      </w:rPr>
      <w:drawing>
        <wp:anchor distT="0" distB="0" distL="114300" distR="114300" simplePos="0" relativeHeight="251659264" behindDoc="0" locked="0" layoutInCell="1" allowOverlap="1" wp14:anchorId="54C124BA" wp14:editId="7B707E20">
          <wp:simplePos x="0" y="0"/>
          <wp:positionH relativeFrom="margin">
            <wp:align>center</wp:align>
          </wp:positionH>
          <wp:positionV relativeFrom="topMargin">
            <wp:posOffset>274320</wp:posOffset>
          </wp:positionV>
          <wp:extent cx="1743710" cy="969645"/>
          <wp:effectExtent l="0" t="0" r="8890" b="190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D60F88D" w14:textId="35B2D37A" w:rsidR="00493F5A" w:rsidRDefault="00493F5A"/>
  <w:p w14:paraId="6C2C1263" w14:textId="4753081B" w:rsidR="00493F5A" w:rsidRDefault="00493F5A"/>
  <w:p w14:paraId="71CA3FA5" w14:textId="4B61E221" w:rsidR="00493F5A" w:rsidRDefault="00493F5A"/>
  <w:p w14:paraId="5766B4E1" w14:textId="1E1F6008"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DF9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C07D8"/>
    <w:multiLevelType w:val="hybridMultilevel"/>
    <w:tmpl w:val="2744B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C0AA7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6F780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26ECD"/>
    <w:multiLevelType w:val="hybridMultilevel"/>
    <w:tmpl w:val="F3BAE6D4"/>
    <w:lvl w:ilvl="0" w:tplc="0424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16851877"/>
    <w:multiLevelType w:val="hybridMultilevel"/>
    <w:tmpl w:val="4FA4BA54"/>
    <w:lvl w:ilvl="0" w:tplc="1DDA7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E4284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C70A3"/>
    <w:multiLevelType w:val="hybridMultilevel"/>
    <w:tmpl w:val="26E47E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3163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8485C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94EC6"/>
    <w:multiLevelType w:val="hybridMultilevel"/>
    <w:tmpl w:val="AFB2EFEE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FE6DF4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6F54C6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EE22570"/>
    <w:multiLevelType w:val="multilevel"/>
    <w:tmpl w:val="D0E4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A3531F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719B8"/>
    <w:multiLevelType w:val="hybridMultilevel"/>
    <w:tmpl w:val="BCC097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D6742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467EFE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82F75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A497A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614F61"/>
    <w:multiLevelType w:val="hybridMultilevel"/>
    <w:tmpl w:val="1898C8CE"/>
    <w:lvl w:ilvl="0" w:tplc="41861B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268C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4"/>
  </w:num>
  <w:num w:numId="4">
    <w:abstractNumId w:val="11"/>
  </w:num>
  <w:num w:numId="5">
    <w:abstractNumId w:val="5"/>
  </w:num>
  <w:num w:numId="6">
    <w:abstractNumId w:val="2"/>
  </w:num>
  <w:num w:numId="7">
    <w:abstractNumId w:val="8"/>
  </w:num>
  <w:num w:numId="8">
    <w:abstractNumId w:val="23"/>
  </w:num>
  <w:num w:numId="9">
    <w:abstractNumId w:val="6"/>
  </w:num>
  <w:num w:numId="10">
    <w:abstractNumId w:val="24"/>
  </w:num>
  <w:num w:numId="11">
    <w:abstractNumId w:val="12"/>
  </w:num>
  <w:num w:numId="12">
    <w:abstractNumId w:val="10"/>
  </w:num>
  <w:num w:numId="13">
    <w:abstractNumId w:val="4"/>
  </w:num>
  <w:num w:numId="14">
    <w:abstractNumId w:val="13"/>
  </w:num>
  <w:num w:numId="15">
    <w:abstractNumId w:val="17"/>
  </w:num>
  <w:num w:numId="16">
    <w:abstractNumId w:val="3"/>
  </w:num>
  <w:num w:numId="17">
    <w:abstractNumId w:val="18"/>
  </w:num>
  <w:num w:numId="18">
    <w:abstractNumId w:val="19"/>
  </w:num>
  <w:num w:numId="19">
    <w:abstractNumId w:val="20"/>
  </w:num>
  <w:num w:numId="20">
    <w:abstractNumId w:val="9"/>
  </w:num>
  <w:num w:numId="21">
    <w:abstractNumId w:val="7"/>
  </w:num>
  <w:num w:numId="22">
    <w:abstractNumId w:val="0"/>
  </w:num>
  <w:num w:numId="23">
    <w:abstractNumId w:val="22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E0D"/>
    <w:rsid w:val="000125BF"/>
    <w:rsid w:val="00012B9F"/>
    <w:rsid w:val="00015E8D"/>
    <w:rsid w:val="00026127"/>
    <w:rsid w:val="0003779F"/>
    <w:rsid w:val="00046329"/>
    <w:rsid w:val="00051DAE"/>
    <w:rsid w:val="00051F90"/>
    <w:rsid w:val="00054766"/>
    <w:rsid w:val="000766CA"/>
    <w:rsid w:val="000A193F"/>
    <w:rsid w:val="000C393D"/>
    <w:rsid w:val="000F1A06"/>
    <w:rsid w:val="000F2E49"/>
    <w:rsid w:val="001179EF"/>
    <w:rsid w:val="001211DE"/>
    <w:rsid w:val="00122BEA"/>
    <w:rsid w:val="001254AC"/>
    <w:rsid w:val="0014082D"/>
    <w:rsid w:val="00150A9A"/>
    <w:rsid w:val="00171A0E"/>
    <w:rsid w:val="001A0A18"/>
    <w:rsid w:val="001A1ADC"/>
    <w:rsid w:val="001A3223"/>
    <w:rsid w:val="001B28BB"/>
    <w:rsid w:val="001D735F"/>
    <w:rsid w:val="001E531A"/>
    <w:rsid w:val="001E78B8"/>
    <w:rsid w:val="001F4234"/>
    <w:rsid w:val="00211B16"/>
    <w:rsid w:val="00215201"/>
    <w:rsid w:val="00283143"/>
    <w:rsid w:val="0028526B"/>
    <w:rsid w:val="00292284"/>
    <w:rsid w:val="00292D74"/>
    <w:rsid w:val="002C5C96"/>
    <w:rsid w:val="002E2D9F"/>
    <w:rsid w:val="002F2CAA"/>
    <w:rsid w:val="003004C8"/>
    <w:rsid w:val="00307F23"/>
    <w:rsid w:val="00311139"/>
    <w:rsid w:val="003152B1"/>
    <w:rsid w:val="0031734C"/>
    <w:rsid w:val="003200E7"/>
    <w:rsid w:val="0033647A"/>
    <w:rsid w:val="003654C4"/>
    <w:rsid w:val="0037446B"/>
    <w:rsid w:val="00392526"/>
    <w:rsid w:val="003A6BCA"/>
    <w:rsid w:val="003D6941"/>
    <w:rsid w:val="003F407A"/>
    <w:rsid w:val="00400569"/>
    <w:rsid w:val="00413C63"/>
    <w:rsid w:val="004744D4"/>
    <w:rsid w:val="00493F5A"/>
    <w:rsid w:val="004B27FE"/>
    <w:rsid w:val="004D4EC4"/>
    <w:rsid w:val="004E741D"/>
    <w:rsid w:val="00504E4E"/>
    <w:rsid w:val="0051484D"/>
    <w:rsid w:val="0051547F"/>
    <w:rsid w:val="00522FDF"/>
    <w:rsid w:val="0052422A"/>
    <w:rsid w:val="005321C7"/>
    <w:rsid w:val="005376C1"/>
    <w:rsid w:val="005425CC"/>
    <w:rsid w:val="00545314"/>
    <w:rsid w:val="00546112"/>
    <w:rsid w:val="00576F99"/>
    <w:rsid w:val="00587061"/>
    <w:rsid w:val="005B48A9"/>
    <w:rsid w:val="005C5F64"/>
    <w:rsid w:val="005D6CE7"/>
    <w:rsid w:val="005F35B4"/>
    <w:rsid w:val="00617595"/>
    <w:rsid w:val="006222DF"/>
    <w:rsid w:val="006534B9"/>
    <w:rsid w:val="00654161"/>
    <w:rsid w:val="006837C4"/>
    <w:rsid w:val="00684E09"/>
    <w:rsid w:val="00687D36"/>
    <w:rsid w:val="006A3EBA"/>
    <w:rsid w:val="006A6198"/>
    <w:rsid w:val="006D2D9E"/>
    <w:rsid w:val="006E49A3"/>
    <w:rsid w:val="00706629"/>
    <w:rsid w:val="007138CE"/>
    <w:rsid w:val="007410DA"/>
    <w:rsid w:val="00751834"/>
    <w:rsid w:val="007554FD"/>
    <w:rsid w:val="007564BD"/>
    <w:rsid w:val="00784EB8"/>
    <w:rsid w:val="007B34C1"/>
    <w:rsid w:val="007C0A5C"/>
    <w:rsid w:val="007C4B80"/>
    <w:rsid w:val="007D5907"/>
    <w:rsid w:val="0080304F"/>
    <w:rsid w:val="00833DDD"/>
    <w:rsid w:val="00884BE7"/>
    <w:rsid w:val="008A3883"/>
    <w:rsid w:val="008C34B2"/>
    <w:rsid w:val="008D37A9"/>
    <w:rsid w:val="009043C3"/>
    <w:rsid w:val="00922098"/>
    <w:rsid w:val="00925C97"/>
    <w:rsid w:val="0093148A"/>
    <w:rsid w:val="00943BFB"/>
    <w:rsid w:val="00954C2F"/>
    <w:rsid w:val="00962BBF"/>
    <w:rsid w:val="00976774"/>
    <w:rsid w:val="00977C6E"/>
    <w:rsid w:val="009956F4"/>
    <w:rsid w:val="009B1408"/>
    <w:rsid w:val="009B5BAB"/>
    <w:rsid w:val="009B705F"/>
    <w:rsid w:val="009C4376"/>
    <w:rsid w:val="009D1978"/>
    <w:rsid w:val="009F00E4"/>
    <w:rsid w:val="00A01C37"/>
    <w:rsid w:val="00A0227C"/>
    <w:rsid w:val="00A03F1E"/>
    <w:rsid w:val="00A21BE2"/>
    <w:rsid w:val="00A24BF6"/>
    <w:rsid w:val="00A307E1"/>
    <w:rsid w:val="00A3210B"/>
    <w:rsid w:val="00A32CF9"/>
    <w:rsid w:val="00A35C00"/>
    <w:rsid w:val="00A47E0D"/>
    <w:rsid w:val="00A55292"/>
    <w:rsid w:val="00A943E7"/>
    <w:rsid w:val="00A96813"/>
    <w:rsid w:val="00AC356E"/>
    <w:rsid w:val="00AD4FBD"/>
    <w:rsid w:val="00AE7A63"/>
    <w:rsid w:val="00B02A70"/>
    <w:rsid w:val="00B13296"/>
    <w:rsid w:val="00B135C5"/>
    <w:rsid w:val="00B14DD9"/>
    <w:rsid w:val="00B24BF2"/>
    <w:rsid w:val="00B94C5E"/>
    <w:rsid w:val="00BA270E"/>
    <w:rsid w:val="00BB55F7"/>
    <w:rsid w:val="00BB5C4F"/>
    <w:rsid w:val="00BC6FA6"/>
    <w:rsid w:val="00BD3F8B"/>
    <w:rsid w:val="00BF3901"/>
    <w:rsid w:val="00BF6AB2"/>
    <w:rsid w:val="00C25FF2"/>
    <w:rsid w:val="00C9442B"/>
    <w:rsid w:val="00CD06D8"/>
    <w:rsid w:val="00CD7DA4"/>
    <w:rsid w:val="00CE37F5"/>
    <w:rsid w:val="00D176B4"/>
    <w:rsid w:val="00D17A99"/>
    <w:rsid w:val="00D25EFB"/>
    <w:rsid w:val="00D554AE"/>
    <w:rsid w:val="00D71E84"/>
    <w:rsid w:val="00D76383"/>
    <w:rsid w:val="00D82FD2"/>
    <w:rsid w:val="00DA5F2A"/>
    <w:rsid w:val="00DC556E"/>
    <w:rsid w:val="00DC5A67"/>
    <w:rsid w:val="00DD2432"/>
    <w:rsid w:val="00DD3A72"/>
    <w:rsid w:val="00DE3AA9"/>
    <w:rsid w:val="00DE60FA"/>
    <w:rsid w:val="00DE6B24"/>
    <w:rsid w:val="00DF145B"/>
    <w:rsid w:val="00E01C78"/>
    <w:rsid w:val="00E10BCB"/>
    <w:rsid w:val="00E25AB1"/>
    <w:rsid w:val="00E267F6"/>
    <w:rsid w:val="00E37EDB"/>
    <w:rsid w:val="00E437AD"/>
    <w:rsid w:val="00E44EB3"/>
    <w:rsid w:val="00E54DAB"/>
    <w:rsid w:val="00E60C4C"/>
    <w:rsid w:val="00E757D1"/>
    <w:rsid w:val="00E84AD5"/>
    <w:rsid w:val="00E878AA"/>
    <w:rsid w:val="00EA1976"/>
    <w:rsid w:val="00EA2CA9"/>
    <w:rsid w:val="00EC413A"/>
    <w:rsid w:val="00F1084A"/>
    <w:rsid w:val="00F12AAE"/>
    <w:rsid w:val="00F22984"/>
    <w:rsid w:val="00F23FB5"/>
    <w:rsid w:val="00F33DC0"/>
    <w:rsid w:val="00F40ECA"/>
    <w:rsid w:val="00F46791"/>
    <w:rsid w:val="00F476E3"/>
    <w:rsid w:val="00F5099C"/>
    <w:rsid w:val="00F5416D"/>
    <w:rsid w:val="00F75BC3"/>
    <w:rsid w:val="00F83525"/>
    <w:rsid w:val="00FA2CAF"/>
    <w:rsid w:val="00FA3081"/>
    <w:rsid w:val="00FB0AAA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AAEFA"/>
  <w15:docId w15:val="{4816001C-5E36-4648-910D-18CC4FB5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04C8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576F99"/>
    <w:rPr>
      <w:rFonts w:ascii="Times New Roman" w:eastAsia="SimSun" w:hAnsi="Times New Roman"/>
      <w:sz w:val="24"/>
      <w:szCs w:val="24"/>
      <w:lang w:eastAsia="zh-CN"/>
    </w:rPr>
  </w:style>
  <w:style w:type="paragraph" w:styleId="Telobesedila2">
    <w:name w:val="Body Text 2"/>
    <w:basedOn w:val="Navaden"/>
    <w:link w:val="Telobesedila2Znak"/>
    <w:rsid w:val="00F33DC0"/>
    <w:pPr>
      <w:spacing w:after="0"/>
      <w:jc w:val="both"/>
    </w:pPr>
    <w:rPr>
      <w:rFonts w:ascii="Verdana" w:hAnsi="Verdana"/>
      <w:sz w:val="16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F33DC0"/>
    <w:rPr>
      <w:rFonts w:ascii="Verdana" w:hAnsi="Verdana"/>
      <w:sz w:val="16"/>
    </w:rPr>
  </w:style>
  <w:style w:type="character" w:styleId="Nerazreenaomemba">
    <w:name w:val="Unresolved Mention"/>
    <w:basedOn w:val="Privzetapisavaodstavka"/>
    <w:uiPriority w:val="99"/>
    <w:semiHidden/>
    <w:unhideWhenUsed/>
    <w:rsid w:val="00E25AB1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F12AA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lmi\Downloads\Dopis-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D9B6DF9405847A49BD6DF9701297E" ma:contentTypeVersion="0" ma:contentTypeDescription="Ustvari nov dokument." ma:contentTypeScope="" ma:versionID="c1f48722d6e93567aa8753599bf39bd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8D27F0-A6D2-4D40-AE68-1AEABDDDAC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83A773-9784-475D-BD9C-146445571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D1EF460-67DC-4CED-8886-66B1F7B3D2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F2B241-EF56-4F23-8F1C-37BA60BB22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Dopis-SI</Template>
  <TotalTime>0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EPF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Almira Ćatović</dc:creator>
  <cp:lastModifiedBy>Mitja Čuš</cp:lastModifiedBy>
  <cp:revision>6</cp:revision>
  <cp:lastPrinted>2018-08-29T18:04:00Z</cp:lastPrinted>
  <dcterms:created xsi:type="dcterms:W3CDTF">2022-01-06T16:40:00Z</dcterms:created>
  <dcterms:modified xsi:type="dcterms:W3CDTF">2022-01-12T11:40:00Z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2f12c1de-ce1a-43f3-9329-f4a6ebde4244</vt:lpwstr>
  </property>
  <property fmtid="{D5CDD505-2E9C-101B-9397-08002B2CF9AE}" pid="3" name="ContentTypeId">
    <vt:lpwstr>0x010100585D9B6DF9405847A49BD6DF9701297E</vt:lpwstr>
  </property>
  <property fmtid="{D5CDD505-2E9C-101B-9397-08002B2CF9AE}" pid="4" name="_dlc_DocId">
    <vt:lpwstr>K67AKCNZ6W6Y-253-36</vt:lpwstr>
  </property>
  <property fmtid="{D5CDD505-2E9C-101B-9397-08002B2CF9AE}" pid="5" name="_dlc_DocIdUrl">
    <vt:lpwstr>http://www.um.si/CGP/EPF/_layouts/DocIdRedir.aspx?ID=K67AKCNZ6W6Y-253-36K67AKCNZ6W6Y-253-36</vt:lpwstr>
  </property>
</Properties>
</file>