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42FA5CE6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A573B8">
        <w:rPr>
          <w:rFonts w:ascii="Verdana" w:hAnsi="Verdana"/>
          <w:b/>
          <w:sz w:val="20"/>
        </w:rPr>
        <w:t>4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2C1441D2" w:rsidR="00F33DC0" w:rsidRPr="003F5E92" w:rsidRDefault="00A573B8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16"/>
                <w:szCs w:val="20"/>
              </w:rPr>
              <w:t>28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april</w:t>
            </w:r>
            <w:r w:rsidR="00A41C6C">
              <w:rPr>
                <w:rFonts w:ascii="Verdana" w:hAnsi="Verdana"/>
                <w:b/>
                <w:sz w:val="16"/>
                <w:szCs w:val="20"/>
              </w:rPr>
              <w:t>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710001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506A9A93" w:rsidR="00F33DC0" w:rsidRPr="000D7ECC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0D7ECC">
              <w:rPr>
                <w:rFonts w:ascii="Verdana" w:hAnsi="Verdana"/>
                <w:b/>
                <w:sz w:val="16"/>
                <w:szCs w:val="20"/>
              </w:rPr>
              <w:t>Nejc Brunček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Domen Slemenšek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Špela Peršak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Kaja Kogal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Blaž Vidovič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Stanko Kramer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Maša Vračevič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Marcel Žafran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Martin Ćeranić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24B8DAE3" w:rsidR="00B135C5" w:rsidRPr="00223D71" w:rsidRDefault="002643F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Gal Slaček, Matevž Roškarič.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705F4A67" w14:textId="3584711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1000C157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A41C6C">
        <w:rPr>
          <w:rFonts w:ascii="Verdana" w:hAnsi="Verdana"/>
          <w:sz w:val="16"/>
          <w:szCs w:val="20"/>
        </w:rPr>
        <w:t>7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54F7588A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>
        <w:rPr>
          <w:rFonts w:ascii="Verdana" w:hAnsi="Verdana"/>
          <w:sz w:val="16"/>
          <w:szCs w:val="20"/>
        </w:rPr>
        <w:t>v.d</w:t>
      </w:r>
      <w:proofErr w:type="spellEnd"/>
      <w:r>
        <w:rPr>
          <w:rFonts w:ascii="Verdana" w:hAnsi="Verdana"/>
          <w:sz w:val="16"/>
          <w:szCs w:val="20"/>
        </w:rPr>
        <w:t>. prodekana</w:t>
      </w:r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18678E46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A573B8">
        <w:rPr>
          <w:rFonts w:ascii="Verdana" w:hAnsi="Verdana"/>
          <w:sz w:val="16"/>
          <w:szCs w:val="20"/>
        </w:rPr>
        <w:t>4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73E8F80D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A573B8">
        <w:rPr>
          <w:rFonts w:ascii="Verdana" w:hAnsi="Verdana"/>
          <w:b/>
          <w:sz w:val="16"/>
          <w:szCs w:val="20"/>
        </w:rPr>
        <w:t>4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F4B6E83" w14:textId="2991DD25" w:rsidR="00A41C6C" w:rsidRPr="00A573B8" w:rsidRDefault="00C158F0" w:rsidP="00A573B8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Potrditev zapisnika </w:t>
      </w:r>
      <w:r w:rsidR="00A573B8">
        <w:rPr>
          <w:rFonts w:ascii="Verdana" w:hAnsi="Verdana"/>
          <w:sz w:val="16"/>
          <w:szCs w:val="16"/>
        </w:rPr>
        <w:t>3</w:t>
      </w:r>
      <w:r w:rsidRPr="00C158F0">
        <w:rPr>
          <w:rFonts w:ascii="Verdana" w:hAnsi="Verdana"/>
          <w:sz w:val="16"/>
          <w:szCs w:val="16"/>
        </w:rPr>
        <w:t>. redne seje ŠS FKKT UM</w:t>
      </w:r>
    </w:p>
    <w:p w14:paraId="09C9E44B" w14:textId="15C7B8E8" w:rsidR="00A41C6C" w:rsidRDefault="00A41C6C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Poročanje z organov fakultete in ŠS UM</w:t>
      </w:r>
    </w:p>
    <w:p w14:paraId="68D65A3F" w14:textId="77777777" w:rsidR="00A41C6C" w:rsidRPr="00A41C6C" w:rsidRDefault="00A41C6C" w:rsidP="00A41C6C">
      <w:pPr>
        <w:pStyle w:val="Odstavekseznama"/>
        <w:numPr>
          <w:ilvl w:val="0"/>
          <w:numId w:val="26"/>
        </w:numPr>
        <w:rPr>
          <w:rFonts w:ascii="Verdana" w:hAnsi="Verdana"/>
          <w:sz w:val="16"/>
          <w:szCs w:val="16"/>
        </w:rPr>
      </w:pPr>
      <w:r w:rsidRPr="00A41C6C">
        <w:rPr>
          <w:rFonts w:ascii="Verdana" w:hAnsi="Verdana"/>
          <w:sz w:val="16"/>
          <w:szCs w:val="16"/>
        </w:rPr>
        <w:t xml:space="preserve">Problematika dodeljevanja dodatnih izpitnih rokov zaradi COVID-19 </w:t>
      </w:r>
    </w:p>
    <w:p w14:paraId="5033B5E1" w14:textId="38F6E6D6" w:rsidR="00C158F0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Habilitacijski postopki</w:t>
      </w:r>
    </w:p>
    <w:p w14:paraId="73026CFE" w14:textId="376DC057" w:rsidR="00A573B8" w:rsidRPr="00A573B8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Projekti študentskega sveta</w:t>
      </w:r>
    </w:p>
    <w:p w14:paraId="08789CB5" w14:textId="55809E1E" w:rsidR="00A573B8" w:rsidRPr="00377A84" w:rsidRDefault="00A573B8" w:rsidP="00377A84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4BFA50F4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v.d</w:t>
      </w:r>
      <w:proofErr w:type="spellEnd"/>
      <w:r>
        <w:rPr>
          <w:rFonts w:ascii="Verdana" w:hAnsi="Verdana"/>
          <w:sz w:val="16"/>
          <w:szCs w:val="16"/>
        </w:rPr>
        <w:t>. prodekana</w:t>
      </w:r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7AF1B84C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A573B8">
        <w:rPr>
          <w:b/>
        </w:rPr>
        <w:t>3</w:t>
      </w:r>
      <w:r w:rsidR="00C158F0">
        <w:rPr>
          <w:b/>
        </w:rPr>
        <w:t>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D85A381" w14:textId="3ADE7CEE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046B940D" w14:textId="16941605" w:rsidR="003356E4" w:rsidRPr="003356E4" w:rsidRDefault="003356E4" w:rsidP="00F33DC0">
      <w:pPr>
        <w:pStyle w:val="Telobesedila2"/>
        <w:tabs>
          <w:tab w:val="left" w:pos="1980"/>
        </w:tabs>
        <w:rPr>
          <w:bCs/>
        </w:rPr>
      </w:pPr>
      <w:r>
        <w:rPr>
          <w:bCs/>
        </w:rPr>
        <w:t>Tinkara Marija Podnar</w:t>
      </w:r>
      <w:r w:rsidRPr="003356E4">
        <w:rPr>
          <w:bCs/>
        </w:rPr>
        <w:t>, predsednica ŠS FKKT UM, je odprla razpravo o zapisnik</w:t>
      </w:r>
      <w:r>
        <w:rPr>
          <w:bCs/>
        </w:rPr>
        <w:t>u</w:t>
      </w:r>
      <w:r w:rsidRPr="003356E4">
        <w:rPr>
          <w:bCs/>
        </w:rPr>
        <w:t xml:space="preserve"> </w:t>
      </w:r>
      <w:r w:rsidR="00A573B8">
        <w:rPr>
          <w:bCs/>
        </w:rPr>
        <w:t>3</w:t>
      </w:r>
      <w:r w:rsidRPr="003356E4">
        <w:rPr>
          <w:bCs/>
        </w:rPr>
        <w:t>.</w:t>
      </w:r>
      <w:r w:rsidR="00A573B8">
        <w:rPr>
          <w:bCs/>
        </w:rPr>
        <w:t xml:space="preserve"> </w:t>
      </w:r>
      <w:r w:rsidRPr="003356E4">
        <w:rPr>
          <w:bCs/>
        </w:rPr>
        <w:t xml:space="preserve">redne seje. O </w:t>
      </w:r>
      <w:r>
        <w:rPr>
          <w:bCs/>
        </w:rPr>
        <w:t>z</w:t>
      </w:r>
      <w:r w:rsidRPr="003356E4">
        <w:rPr>
          <w:bCs/>
        </w:rPr>
        <w:t>apisnik</w:t>
      </w:r>
      <w:r>
        <w:rPr>
          <w:bCs/>
        </w:rPr>
        <w:t>u</w:t>
      </w:r>
      <w:r w:rsidRPr="003356E4">
        <w:rPr>
          <w:bCs/>
        </w:rPr>
        <w:t xml:space="preserve"> ni bilo razprave.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5D8D6B17" w14:textId="78994569" w:rsidR="003356E4" w:rsidRPr="003356E4" w:rsidRDefault="003356E4" w:rsidP="003356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dala na glasovanje naslednj</w:t>
      </w:r>
      <w:r w:rsidR="005C0981">
        <w:rPr>
          <w:rFonts w:ascii="Verdana" w:hAnsi="Verdana"/>
          <w:sz w:val="16"/>
          <w:szCs w:val="20"/>
        </w:rPr>
        <w:t>i</w:t>
      </w:r>
      <w:r w:rsidRPr="003356E4">
        <w:rPr>
          <w:rFonts w:ascii="Verdana" w:hAnsi="Verdana"/>
          <w:sz w:val="16"/>
          <w:szCs w:val="20"/>
        </w:rPr>
        <w:t xml:space="preserve"> sklep:</w:t>
      </w:r>
    </w:p>
    <w:p w14:paraId="073EA5E2" w14:textId="77777777" w:rsidR="00257E76" w:rsidRDefault="00257E76" w:rsidP="003356E4">
      <w:pPr>
        <w:rPr>
          <w:rFonts w:ascii="Verdana" w:hAnsi="Verdana"/>
          <w:b/>
          <w:bCs/>
          <w:sz w:val="16"/>
          <w:szCs w:val="20"/>
        </w:rPr>
      </w:pPr>
    </w:p>
    <w:p w14:paraId="10BC7BE2" w14:textId="395A40E2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Študentski svet FKKT UM potrjuje zapisnik </w:t>
      </w:r>
      <w:r w:rsidR="00A573B8">
        <w:rPr>
          <w:rFonts w:ascii="Verdana" w:hAnsi="Verdana"/>
          <w:b/>
          <w:bCs/>
          <w:sz w:val="16"/>
          <w:szCs w:val="20"/>
        </w:rPr>
        <w:t>3</w:t>
      </w:r>
      <w:r w:rsidRPr="003356E4">
        <w:rPr>
          <w:rFonts w:ascii="Verdana" w:hAnsi="Verdana"/>
          <w:b/>
          <w:bCs/>
          <w:sz w:val="16"/>
          <w:szCs w:val="20"/>
        </w:rPr>
        <w:t>.</w:t>
      </w:r>
      <w:r w:rsidR="009909A8">
        <w:rPr>
          <w:rFonts w:ascii="Verdana" w:hAnsi="Verdana"/>
          <w:b/>
          <w:bCs/>
          <w:sz w:val="16"/>
          <w:szCs w:val="20"/>
        </w:rPr>
        <w:t xml:space="preserve"> </w:t>
      </w:r>
      <w:r w:rsidRPr="003356E4">
        <w:rPr>
          <w:rFonts w:ascii="Verdana" w:hAnsi="Verdana"/>
          <w:b/>
          <w:bCs/>
          <w:sz w:val="16"/>
          <w:szCs w:val="20"/>
        </w:rPr>
        <w:t>redne seje Študentskega sveta FKKT UM.</w:t>
      </w:r>
    </w:p>
    <w:p w14:paraId="2ABD8E22" w14:textId="33EC63CB" w:rsidR="00E44EB3" w:rsidRDefault="003356E4" w:rsidP="003356E4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>, predsednica ŠS FKKT UM, je ugotovila, da je sklep sprejet soglasno.</w:t>
      </w:r>
    </w:p>
    <w:bookmarkEnd w:id="0"/>
    <w:p w14:paraId="45FDBA5B" w14:textId="77777777" w:rsidR="00257E76" w:rsidRDefault="00257E76" w:rsidP="00F33DC0">
      <w:pPr>
        <w:pStyle w:val="Telobesedila2"/>
      </w:pPr>
    </w:p>
    <w:p w14:paraId="4F6640F5" w14:textId="77777777" w:rsidR="00C158F0" w:rsidRPr="00607FDC" w:rsidRDefault="00C158F0" w:rsidP="00F33DC0">
      <w:pPr>
        <w:pStyle w:val="Telobesedila2"/>
      </w:pPr>
    </w:p>
    <w:p w14:paraId="3D9C557C" w14:textId="3C5A8207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 xml:space="preserve">Ad. </w:t>
      </w:r>
      <w:r w:rsidR="00A573B8">
        <w:rPr>
          <w:rFonts w:ascii="Verdana" w:hAnsi="Verdana"/>
          <w:b/>
          <w:bCs/>
          <w:sz w:val="16"/>
          <w:szCs w:val="16"/>
        </w:rPr>
        <w:t>3</w:t>
      </w:r>
      <w:r w:rsidRPr="00A94F43">
        <w:rPr>
          <w:rFonts w:ascii="Verdana" w:hAnsi="Verdana"/>
          <w:b/>
          <w:bCs/>
          <w:sz w:val="16"/>
          <w:szCs w:val="16"/>
        </w:rPr>
        <w:t xml:space="preserve">.: </w:t>
      </w:r>
      <w:r w:rsidR="00257E76" w:rsidRPr="00257E76">
        <w:rPr>
          <w:rFonts w:ascii="Verdana" w:hAnsi="Verdana"/>
          <w:b/>
          <w:bCs/>
          <w:sz w:val="16"/>
          <w:szCs w:val="16"/>
        </w:rPr>
        <w:t>Poročanje z organov fakultete in ŠS UM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7A27EA6A" w14:textId="7794FF01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 xml:space="preserve">, predsednica ŠS FKKT UM, je pozvala člane organov FKKT iz vrst študentov, da predstavijo vsebino, ki so jo obravnavali na posameznih sejah. Po poročanju je sledila razprava. </w:t>
      </w:r>
    </w:p>
    <w:p w14:paraId="0222F186" w14:textId="6858E1C9" w:rsid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 w:rsidRPr="00257E76">
        <w:rPr>
          <w:rFonts w:ascii="Verdana" w:hAnsi="Verdana"/>
          <w:sz w:val="16"/>
          <w:szCs w:val="20"/>
        </w:rPr>
        <w:t xml:space="preserve">Po razpravi je predsednica ŠS FKKT UM dala na glasovanje naslednji sklep: </w:t>
      </w:r>
    </w:p>
    <w:p w14:paraId="34DAD0D5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19842F3" w14:textId="51D49CB7" w:rsidR="00257E76" w:rsidRPr="00052D3B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52D3B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3</w:t>
      </w:r>
      <w:r w:rsidRPr="00052D3B">
        <w:rPr>
          <w:rFonts w:ascii="Verdana" w:hAnsi="Verdana"/>
          <w:b/>
          <w:bCs/>
          <w:sz w:val="16"/>
          <w:szCs w:val="20"/>
        </w:rPr>
        <w:t>: Študentski svet FKKT UM se seznani s poročili sej Senata FKKT ter seje Študentskega sveta Univerze v Mariboru.</w:t>
      </w:r>
    </w:p>
    <w:p w14:paraId="194D30A2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7802137C" w14:textId="6DF3DA75" w:rsidR="009F0611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>, predsednica ŠS FKKT UM, je ugotovila, da je sklep sprejet soglasno.</w:t>
      </w:r>
    </w:p>
    <w:p w14:paraId="317DD166" w14:textId="77777777" w:rsidR="00052D3B" w:rsidRDefault="00052D3B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22D89108" w14:textId="77777777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3B79811" w14:textId="7AEDE092" w:rsidR="008020E7" w:rsidRDefault="008020E7" w:rsidP="008020E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A573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052D3B">
        <w:rPr>
          <w:rFonts w:ascii="Verdana" w:hAnsi="Verdana"/>
          <w:b/>
          <w:sz w:val="16"/>
          <w:szCs w:val="20"/>
        </w:rPr>
        <w:t xml:space="preserve">: </w:t>
      </w:r>
      <w:r w:rsidR="00052D3B" w:rsidRPr="00052D3B">
        <w:rPr>
          <w:rFonts w:ascii="Verdana" w:hAnsi="Verdana"/>
          <w:b/>
          <w:sz w:val="16"/>
          <w:szCs w:val="20"/>
        </w:rPr>
        <w:t>Problematika dodeljevanja dodatnih izpitnih rokov zaradi COVID-19</w:t>
      </w:r>
    </w:p>
    <w:p w14:paraId="7C38BB90" w14:textId="0AA612FB" w:rsidR="00C57574" w:rsidRDefault="00A41C6C" w:rsidP="008020E7">
      <w:pPr>
        <w:rPr>
          <w:rFonts w:ascii="Verdana" w:hAnsi="Verdana"/>
          <w:sz w:val="16"/>
          <w:szCs w:val="16"/>
        </w:rPr>
      </w:pPr>
      <w:bookmarkStart w:id="1" w:name="_Hlk99480818"/>
      <w:r>
        <w:rPr>
          <w:rFonts w:ascii="Verdana" w:hAnsi="Verdana"/>
          <w:sz w:val="16"/>
          <w:szCs w:val="16"/>
        </w:rPr>
        <w:t>Tinkara Marija Podnar</w:t>
      </w:r>
      <w:r w:rsidR="00C57574" w:rsidRPr="009F0611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v.d</w:t>
      </w:r>
      <w:proofErr w:type="spellEnd"/>
      <w:r>
        <w:rPr>
          <w:rFonts w:ascii="Verdana" w:hAnsi="Verdana"/>
          <w:sz w:val="16"/>
          <w:szCs w:val="16"/>
        </w:rPr>
        <w:t>. prodekana</w:t>
      </w:r>
      <w:r w:rsidR="00C57574" w:rsidRPr="009F0611">
        <w:rPr>
          <w:rFonts w:ascii="Verdana" w:hAnsi="Verdana"/>
          <w:sz w:val="16"/>
          <w:szCs w:val="16"/>
        </w:rPr>
        <w:t xml:space="preserve"> za študentska vprašanja</w:t>
      </w:r>
      <w:bookmarkEnd w:id="1"/>
      <w:r w:rsidR="00C57574" w:rsidRPr="009F0611">
        <w:rPr>
          <w:rFonts w:ascii="Verdana" w:hAnsi="Verdana"/>
          <w:sz w:val="16"/>
          <w:szCs w:val="16"/>
        </w:rPr>
        <w:t xml:space="preserve"> in </w:t>
      </w:r>
      <w:r>
        <w:rPr>
          <w:rFonts w:ascii="Verdana" w:hAnsi="Verdana"/>
          <w:sz w:val="16"/>
          <w:szCs w:val="16"/>
        </w:rPr>
        <w:t>predsedujoča</w:t>
      </w:r>
      <w:r w:rsidR="00C57574" w:rsidRPr="009F0611">
        <w:rPr>
          <w:rFonts w:ascii="Verdana" w:hAnsi="Verdana"/>
          <w:sz w:val="16"/>
          <w:szCs w:val="16"/>
        </w:rPr>
        <w:t xml:space="preserve"> ŠS FKKT UM, je</w:t>
      </w:r>
      <w:r w:rsidR="00052D3B">
        <w:rPr>
          <w:rFonts w:ascii="Verdana" w:hAnsi="Verdana"/>
          <w:sz w:val="16"/>
          <w:szCs w:val="16"/>
        </w:rPr>
        <w:t xml:space="preserve"> odprla debato o dodatnih izpitnih rokih</w:t>
      </w:r>
      <w:r w:rsidR="00C57574">
        <w:rPr>
          <w:rFonts w:ascii="Verdana" w:hAnsi="Verdana"/>
          <w:sz w:val="16"/>
          <w:szCs w:val="16"/>
        </w:rPr>
        <w:t>.</w:t>
      </w:r>
      <w:r w:rsidR="00E617EE">
        <w:rPr>
          <w:rFonts w:ascii="Verdana" w:hAnsi="Verdana"/>
          <w:sz w:val="16"/>
          <w:szCs w:val="16"/>
        </w:rPr>
        <w:t xml:space="preserve"> </w:t>
      </w:r>
      <w:r w:rsidR="00E617EE" w:rsidRPr="00E617EE">
        <w:rPr>
          <w:rFonts w:ascii="Verdana" w:hAnsi="Verdana"/>
          <w:sz w:val="16"/>
          <w:szCs w:val="16"/>
        </w:rPr>
        <w:t xml:space="preserve">Tinkara Marija Podnar, </w:t>
      </w:r>
      <w:proofErr w:type="spellStart"/>
      <w:r w:rsidR="00E617EE" w:rsidRPr="00E617EE">
        <w:rPr>
          <w:rFonts w:ascii="Verdana" w:hAnsi="Verdana"/>
          <w:sz w:val="16"/>
          <w:szCs w:val="16"/>
        </w:rPr>
        <w:t>v.d</w:t>
      </w:r>
      <w:proofErr w:type="spellEnd"/>
      <w:r w:rsidR="00E617EE" w:rsidRPr="00E617EE">
        <w:rPr>
          <w:rFonts w:ascii="Verdana" w:hAnsi="Verdana"/>
          <w:sz w:val="16"/>
          <w:szCs w:val="16"/>
        </w:rPr>
        <w:t>. prodekana za študentska vprašanja in predsedujoča ŠS FKKT UM, je člane ŠS FKKT UM seznanil</w:t>
      </w:r>
      <w:r w:rsidR="00E617EE">
        <w:rPr>
          <w:rFonts w:ascii="Verdana" w:hAnsi="Verdana"/>
          <w:sz w:val="16"/>
          <w:szCs w:val="16"/>
        </w:rPr>
        <w:t>a</w:t>
      </w:r>
      <w:r w:rsidR="00E617EE" w:rsidRPr="00E617EE">
        <w:rPr>
          <w:rFonts w:ascii="Verdana" w:hAnsi="Verdana"/>
          <w:sz w:val="16"/>
          <w:szCs w:val="16"/>
        </w:rPr>
        <w:t xml:space="preserve"> </w:t>
      </w:r>
      <w:r w:rsidR="00A573B8">
        <w:rPr>
          <w:rFonts w:ascii="Verdana" w:hAnsi="Verdana"/>
          <w:sz w:val="16"/>
          <w:szCs w:val="16"/>
        </w:rPr>
        <w:t>s sklepom senata FKKT UM</w:t>
      </w:r>
      <w:r w:rsidR="000B43FA">
        <w:rPr>
          <w:rFonts w:ascii="Verdana" w:hAnsi="Verdana"/>
          <w:sz w:val="16"/>
          <w:szCs w:val="16"/>
        </w:rPr>
        <w:t>, ki se glasi »</w:t>
      </w:r>
      <w:r w:rsidR="000B43FA" w:rsidRPr="000B43FA">
        <w:rPr>
          <w:rFonts w:ascii="Verdana" w:hAnsi="Verdana"/>
          <w:sz w:val="16"/>
          <w:szCs w:val="16"/>
        </w:rPr>
        <w:t>Študentski svet FKKT pripravi konkretne predloge o morebitnem dodatnem izpitnem roku pri določenem predmetu, kjer je zaradi izostanka študentov zaradi epidemije Covid  to potrebno.</w:t>
      </w:r>
      <w:r w:rsidR="000B43FA">
        <w:rPr>
          <w:rFonts w:ascii="Verdana" w:hAnsi="Verdana"/>
          <w:sz w:val="16"/>
          <w:szCs w:val="16"/>
        </w:rPr>
        <w:t>«</w:t>
      </w:r>
    </w:p>
    <w:p w14:paraId="168984B3" w14:textId="1F8C4C87" w:rsidR="00E617EE" w:rsidRDefault="00E617EE" w:rsidP="008020E7">
      <w:pPr>
        <w:rPr>
          <w:rFonts w:ascii="Verdana" w:hAnsi="Verdana"/>
          <w:sz w:val="16"/>
          <w:szCs w:val="16"/>
        </w:rPr>
      </w:pPr>
      <w:r w:rsidRPr="00E617EE">
        <w:rPr>
          <w:rFonts w:ascii="Verdana" w:hAnsi="Verdana"/>
          <w:sz w:val="16"/>
          <w:szCs w:val="16"/>
        </w:rPr>
        <w:t>Po razpravi je predsednica ŠS FKKT UM dala na glasovanje naslednji sklep:</w:t>
      </w:r>
    </w:p>
    <w:p w14:paraId="7EB6280B" w14:textId="77777777" w:rsidR="003E489B" w:rsidRPr="003E489B" w:rsidRDefault="00E617EE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bookmarkStart w:id="2" w:name="_Hlk99480479"/>
      <w:r w:rsidRPr="00E617EE">
        <w:rPr>
          <w:rFonts w:ascii="Verdana" w:hAnsi="Verdana"/>
          <w:b/>
          <w:bCs/>
          <w:sz w:val="16"/>
          <w:szCs w:val="16"/>
        </w:rPr>
        <w:t xml:space="preserve">Sklep </w:t>
      </w:r>
      <w:r w:rsidR="00EF55DF">
        <w:rPr>
          <w:rFonts w:ascii="Verdana" w:hAnsi="Verdana"/>
          <w:b/>
          <w:bCs/>
          <w:sz w:val="16"/>
          <w:szCs w:val="16"/>
        </w:rPr>
        <w:t>4</w:t>
      </w:r>
      <w:r w:rsidRPr="003E489B">
        <w:rPr>
          <w:rFonts w:ascii="Verdana" w:hAnsi="Verdana"/>
          <w:b/>
          <w:bCs/>
          <w:sz w:val="16"/>
          <w:szCs w:val="16"/>
        </w:rPr>
        <w:t xml:space="preserve">: </w:t>
      </w:r>
      <w:r w:rsidR="003E489B"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Študentski svet FKKT UM predlaga, da bi odobrili dodatne izpite študentom, ki se izpitov zaradi obolelosti za COVID-19 ali odrejene karantene zaradi COVID-19 niso mogli udeležiti. Študentje, ki so upravičeni do dodatnih izpitnih rokov, bi se o datumih za dodatne izpite dogovorili s profesorji do 20. 5. 2022. Seznam predmetov:</w:t>
      </w:r>
    </w:p>
    <w:p w14:paraId="2D2B21C3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</w:p>
    <w:p w14:paraId="6ABB01BD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PRVI LETNIK:</w:t>
      </w:r>
    </w:p>
    <w:p w14:paraId="233EAFF1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Matematika A</w:t>
      </w:r>
    </w:p>
    <w:p w14:paraId="36F062D4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Matematika B</w:t>
      </w:r>
    </w:p>
    <w:p w14:paraId="3F0C3449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Matematika l (VS)</w:t>
      </w:r>
    </w:p>
    <w:p w14:paraId="523EA31E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 xml:space="preserve">Matematika </w:t>
      </w:r>
      <w:proofErr w:type="spellStart"/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ll</w:t>
      </w:r>
      <w:proofErr w:type="spellEnd"/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 xml:space="preserve"> (VS)</w:t>
      </w:r>
    </w:p>
    <w:p w14:paraId="4804A47E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Fizika 1</w:t>
      </w:r>
    </w:p>
    <w:p w14:paraId="75275381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Računalništvo v kemiji</w:t>
      </w:r>
    </w:p>
    <w:p w14:paraId="00BB84FC" w14:textId="77777777" w:rsidR="003E489B" w:rsidRPr="003E489B" w:rsidRDefault="003E489B" w:rsidP="003E489B">
      <w:pPr>
        <w:numPr>
          <w:ilvl w:val="0"/>
          <w:numId w:val="32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Splošna kemija</w:t>
      </w:r>
    </w:p>
    <w:p w14:paraId="34E97A9C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ind w:left="72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</w:p>
    <w:p w14:paraId="7C117BF3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DRUGI LETNIK:</w:t>
      </w:r>
    </w:p>
    <w:p w14:paraId="45CD1758" w14:textId="77777777" w:rsidR="003E489B" w:rsidRPr="003E489B" w:rsidRDefault="003E489B" w:rsidP="003E489B">
      <w:pPr>
        <w:numPr>
          <w:ilvl w:val="0"/>
          <w:numId w:val="33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Matematika C</w:t>
      </w:r>
    </w:p>
    <w:p w14:paraId="68056927" w14:textId="77777777" w:rsidR="003E489B" w:rsidRPr="003E489B" w:rsidRDefault="003E489B" w:rsidP="003E489B">
      <w:pPr>
        <w:numPr>
          <w:ilvl w:val="0"/>
          <w:numId w:val="33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 xml:space="preserve">Mehanika </w:t>
      </w:r>
      <w:proofErr w:type="spellStart"/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fluidov</w:t>
      </w:r>
      <w:proofErr w:type="spellEnd"/>
    </w:p>
    <w:p w14:paraId="329FE35F" w14:textId="77777777" w:rsidR="003E489B" w:rsidRPr="003E489B" w:rsidRDefault="003E489B" w:rsidP="003E489B">
      <w:pPr>
        <w:numPr>
          <w:ilvl w:val="0"/>
          <w:numId w:val="33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Fizikalna kemija 1</w:t>
      </w:r>
    </w:p>
    <w:p w14:paraId="3AE2840F" w14:textId="77777777" w:rsidR="003E489B" w:rsidRPr="003E489B" w:rsidRDefault="003E489B" w:rsidP="003E489B">
      <w:pPr>
        <w:numPr>
          <w:ilvl w:val="0"/>
          <w:numId w:val="33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Industrijska analiza</w:t>
      </w:r>
    </w:p>
    <w:p w14:paraId="1EF11768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ind w:left="72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</w:p>
    <w:p w14:paraId="221BB019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TRETJI LETNIK:</w:t>
      </w:r>
    </w:p>
    <w:p w14:paraId="1B3F7538" w14:textId="77777777" w:rsidR="003E489B" w:rsidRPr="003E489B" w:rsidRDefault="003E489B" w:rsidP="003E489B">
      <w:pPr>
        <w:numPr>
          <w:ilvl w:val="0"/>
          <w:numId w:val="34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Organska analiza IP</w:t>
      </w:r>
    </w:p>
    <w:p w14:paraId="6C80996B" w14:textId="77777777" w:rsidR="003E489B" w:rsidRPr="003E489B" w:rsidRDefault="003E489B" w:rsidP="003E489B">
      <w:pPr>
        <w:numPr>
          <w:ilvl w:val="0"/>
          <w:numId w:val="34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Industrijska analiza</w:t>
      </w:r>
    </w:p>
    <w:p w14:paraId="1C8A80EE" w14:textId="77777777" w:rsidR="003E489B" w:rsidRPr="003E489B" w:rsidRDefault="003E489B" w:rsidP="003E489B">
      <w:pPr>
        <w:numPr>
          <w:ilvl w:val="0"/>
          <w:numId w:val="34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Separacijska tehnika</w:t>
      </w:r>
    </w:p>
    <w:p w14:paraId="0880E309" w14:textId="77777777" w:rsidR="003E489B" w:rsidRPr="003E489B" w:rsidRDefault="003E489B" w:rsidP="003E489B">
      <w:pPr>
        <w:numPr>
          <w:ilvl w:val="0"/>
          <w:numId w:val="34"/>
        </w:num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24"/>
          <w:szCs w:val="24"/>
          <w:lang w:eastAsia="sl-SI"/>
        </w:rPr>
      </w:pPr>
      <w:r w:rsidRPr="003E489B">
        <w:rPr>
          <w:rFonts w:ascii="Verdana" w:hAnsi="Verdana" w:cs="Calibri"/>
          <w:b/>
          <w:bCs/>
          <w:color w:val="292929"/>
          <w:sz w:val="16"/>
          <w:szCs w:val="16"/>
          <w:lang w:eastAsia="sl-SI"/>
        </w:rPr>
        <w:t>Kemijska reakcijska tehnika 1</w:t>
      </w:r>
    </w:p>
    <w:p w14:paraId="53928910" w14:textId="77777777" w:rsidR="003E489B" w:rsidRPr="003E489B" w:rsidRDefault="003E489B" w:rsidP="003E489B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24"/>
          <w:szCs w:val="24"/>
          <w:lang w:eastAsia="sl-SI"/>
        </w:rPr>
      </w:pPr>
    </w:p>
    <w:p w14:paraId="64608F2A" w14:textId="37A11EE1" w:rsidR="00E617EE" w:rsidRPr="00E617EE" w:rsidRDefault="00E617EE" w:rsidP="008020E7">
      <w:pPr>
        <w:rPr>
          <w:rFonts w:ascii="Verdana" w:hAnsi="Verdana"/>
          <w:b/>
          <w:bCs/>
          <w:sz w:val="16"/>
          <w:szCs w:val="16"/>
        </w:rPr>
      </w:pPr>
    </w:p>
    <w:bookmarkEnd w:id="2"/>
    <w:p w14:paraId="59A40B04" w14:textId="6FCA48DB" w:rsidR="00E617EE" w:rsidRPr="00C57574" w:rsidRDefault="00E617EE" w:rsidP="008020E7">
      <w:pPr>
        <w:rPr>
          <w:rFonts w:ascii="Verdana" w:hAnsi="Verdana"/>
          <w:sz w:val="16"/>
          <w:szCs w:val="16"/>
        </w:rPr>
      </w:pPr>
      <w:r w:rsidRPr="00E617EE">
        <w:rPr>
          <w:rFonts w:ascii="Verdana" w:hAnsi="Verdana"/>
          <w:sz w:val="16"/>
          <w:szCs w:val="16"/>
        </w:rPr>
        <w:t>Tinkara Marija Podnar, predsednica ŠS FKKT UM, je ugotovila, da je sklep sprejet soglasno.</w:t>
      </w:r>
    </w:p>
    <w:p w14:paraId="73C1829C" w14:textId="77777777" w:rsidR="00100D5E" w:rsidRDefault="00100D5E" w:rsidP="00C57574">
      <w:pPr>
        <w:rPr>
          <w:rFonts w:ascii="Verdana" w:hAnsi="Verdana"/>
          <w:b/>
          <w:sz w:val="16"/>
          <w:szCs w:val="20"/>
        </w:rPr>
      </w:pPr>
    </w:p>
    <w:p w14:paraId="5C04BE55" w14:textId="31E7D4C0" w:rsidR="00C57574" w:rsidRDefault="00C57574" w:rsidP="00C57574">
      <w:pPr>
        <w:rPr>
          <w:rFonts w:ascii="Verdana" w:hAnsi="Verdana"/>
          <w:b/>
          <w:sz w:val="16"/>
          <w:szCs w:val="20"/>
        </w:rPr>
      </w:pPr>
      <w:bookmarkStart w:id="3" w:name="_Hlk102048451"/>
      <w:r>
        <w:rPr>
          <w:rFonts w:ascii="Verdana" w:hAnsi="Verdana"/>
          <w:b/>
          <w:sz w:val="16"/>
          <w:szCs w:val="20"/>
        </w:rPr>
        <w:lastRenderedPageBreak/>
        <w:t xml:space="preserve">Ad. </w:t>
      </w:r>
      <w:r w:rsidR="000855E3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0B43FA">
        <w:rPr>
          <w:rFonts w:ascii="Verdana" w:hAnsi="Verdana"/>
          <w:b/>
          <w:sz w:val="16"/>
          <w:szCs w:val="20"/>
        </w:rPr>
        <w:t>Habilitacijski postopki</w:t>
      </w:r>
    </w:p>
    <w:p w14:paraId="1CDA0FAB" w14:textId="77777777" w:rsidR="000855E3" w:rsidRDefault="000855E3" w:rsidP="00F33DC0">
      <w:pPr>
        <w:rPr>
          <w:rFonts w:ascii="Verdana" w:hAnsi="Verdana"/>
          <w:sz w:val="16"/>
          <w:szCs w:val="20"/>
        </w:rPr>
      </w:pPr>
      <w:bookmarkStart w:id="4" w:name="_Hlk99481143"/>
      <w:bookmarkEnd w:id="3"/>
      <w:r>
        <w:rPr>
          <w:rFonts w:ascii="Verdana" w:hAnsi="Verdana"/>
          <w:sz w:val="16"/>
          <w:szCs w:val="20"/>
        </w:rPr>
        <w:t>Točka zaprta za javnost.</w:t>
      </w:r>
    </w:p>
    <w:p w14:paraId="2CA058AB" w14:textId="6C595C48" w:rsidR="000574C1" w:rsidRDefault="000574C1" w:rsidP="00F33DC0">
      <w:pPr>
        <w:rPr>
          <w:rFonts w:ascii="Verdana" w:hAnsi="Verdana"/>
          <w:bCs/>
          <w:sz w:val="16"/>
          <w:szCs w:val="20"/>
        </w:rPr>
      </w:pPr>
      <w:bookmarkStart w:id="5" w:name="_Hlk99551295"/>
      <w:bookmarkEnd w:id="4"/>
    </w:p>
    <w:p w14:paraId="1BDCFE44" w14:textId="0B0B6E30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6. Projekti študentskega sveta</w:t>
      </w:r>
    </w:p>
    <w:p w14:paraId="508EE64D" w14:textId="71FA9689" w:rsidR="000855E3" w:rsidRDefault="000855E3" w:rsidP="000855E3">
      <w:pPr>
        <w:rPr>
          <w:rFonts w:ascii="Verdana" w:hAnsi="Verdana"/>
          <w:bCs/>
          <w:sz w:val="16"/>
          <w:szCs w:val="20"/>
        </w:rPr>
      </w:pPr>
      <w:bookmarkStart w:id="6" w:name="_Hlk102049422"/>
      <w:r>
        <w:rPr>
          <w:rFonts w:ascii="Verdana" w:hAnsi="Verdana"/>
          <w:bCs/>
          <w:sz w:val="16"/>
          <w:szCs w:val="20"/>
        </w:rPr>
        <w:t>Člani ŠS FKKT so se pogovorili o poteku projektov v mesecu aprilu in o nadaljnjem delovanju študentskega sveta.</w:t>
      </w:r>
    </w:p>
    <w:p w14:paraId="1C504AB0" w14:textId="77777777" w:rsidR="000855E3" w:rsidRDefault="000855E3" w:rsidP="000855E3">
      <w:pPr>
        <w:rPr>
          <w:rFonts w:ascii="Verdana" w:hAnsi="Verdana"/>
          <w:bCs/>
          <w:sz w:val="16"/>
          <w:szCs w:val="20"/>
        </w:rPr>
      </w:pPr>
      <w:r w:rsidRPr="00085020">
        <w:rPr>
          <w:rFonts w:ascii="Verdana" w:hAnsi="Verdana"/>
          <w:bCs/>
          <w:sz w:val="16"/>
          <w:szCs w:val="20"/>
        </w:rPr>
        <w:t>Po razpravi je predsednica ŠS FKKT UM dala na glasovanje naslednji sklep:</w:t>
      </w:r>
    </w:p>
    <w:p w14:paraId="356E05AC" w14:textId="535CE263" w:rsidR="000855E3" w:rsidRP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EF55DF">
        <w:rPr>
          <w:rFonts w:ascii="Verdana" w:hAnsi="Verdana"/>
          <w:b/>
          <w:sz w:val="16"/>
          <w:szCs w:val="20"/>
        </w:rPr>
        <w:t>6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7" w:name="_Hlk102049484"/>
      <w:r w:rsidR="00FE4ED1">
        <w:rPr>
          <w:rFonts w:ascii="Verdana" w:hAnsi="Verdana"/>
          <w:b/>
          <w:sz w:val="16"/>
          <w:szCs w:val="20"/>
        </w:rPr>
        <w:t>Š</w:t>
      </w:r>
      <w:r>
        <w:rPr>
          <w:rFonts w:ascii="Verdana" w:hAnsi="Verdana"/>
          <w:b/>
          <w:sz w:val="16"/>
          <w:szCs w:val="20"/>
        </w:rPr>
        <w:t xml:space="preserve">tudentski svet FKKT UM je seznanjen s tekočimi projekti </w:t>
      </w:r>
      <w:r w:rsidR="005C0981">
        <w:rPr>
          <w:rFonts w:ascii="Verdana" w:hAnsi="Verdana"/>
          <w:b/>
          <w:sz w:val="16"/>
          <w:szCs w:val="20"/>
        </w:rPr>
        <w:t>in nadaljnj</w:t>
      </w:r>
      <w:r w:rsidR="00F5080D">
        <w:rPr>
          <w:rFonts w:ascii="Verdana" w:hAnsi="Verdana"/>
          <w:b/>
          <w:sz w:val="16"/>
          <w:szCs w:val="20"/>
        </w:rPr>
        <w:t>i</w:t>
      </w:r>
      <w:r w:rsidR="005C0981">
        <w:rPr>
          <w:rFonts w:ascii="Verdana" w:hAnsi="Verdana"/>
          <w:b/>
          <w:sz w:val="16"/>
          <w:szCs w:val="20"/>
        </w:rPr>
        <w:t>m del</w:t>
      </w:r>
      <w:r w:rsidR="00F5080D">
        <w:rPr>
          <w:rFonts w:ascii="Verdana" w:hAnsi="Verdana"/>
          <w:b/>
          <w:sz w:val="16"/>
          <w:szCs w:val="20"/>
        </w:rPr>
        <w:t>om</w:t>
      </w:r>
      <w:r w:rsidR="005C0981">
        <w:rPr>
          <w:rFonts w:ascii="Verdana" w:hAnsi="Verdana"/>
          <w:b/>
          <w:sz w:val="16"/>
          <w:szCs w:val="20"/>
        </w:rPr>
        <w:t xml:space="preserve"> v zvezi s projekti.</w:t>
      </w:r>
    </w:p>
    <w:bookmarkEnd w:id="7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6"/>
    </w:p>
    <w:p w14:paraId="211EBC47" w14:textId="77777777" w:rsidR="005C0981" w:rsidRDefault="005C0981" w:rsidP="00F33DC0">
      <w:pPr>
        <w:rPr>
          <w:rFonts w:ascii="Verdana" w:hAnsi="Verdana"/>
          <w:bCs/>
          <w:sz w:val="16"/>
          <w:szCs w:val="20"/>
        </w:rPr>
      </w:pPr>
    </w:p>
    <w:bookmarkEnd w:id="5"/>
    <w:p w14:paraId="7F60F00F" w14:textId="729A01FF" w:rsidR="00085020" w:rsidRPr="005C0981" w:rsidRDefault="005C0981" w:rsidP="00F33DC0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Razno</w:t>
      </w:r>
    </w:p>
    <w:p w14:paraId="647AA2E9" w14:textId="0A020589" w:rsidR="005C0981" w:rsidRPr="005F25C6" w:rsidRDefault="005C0981" w:rsidP="005C098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16"/>
        </w:rPr>
        <w:t>Tinkara Marija Podnar</w:t>
      </w:r>
      <w:r w:rsidRPr="005F25C6">
        <w:rPr>
          <w:rFonts w:ascii="Verdana" w:hAnsi="Verdana"/>
          <w:sz w:val="16"/>
          <w:szCs w:val="20"/>
        </w:rPr>
        <w:t xml:space="preserve">, </w:t>
      </w:r>
      <w:proofErr w:type="spellStart"/>
      <w:r>
        <w:rPr>
          <w:rFonts w:ascii="Verdana" w:hAnsi="Verdana"/>
          <w:sz w:val="16"/>
          <w:szCs w:val="20"/>
        </w:rPr>
        <w:t>v.d</w:t>
      </w:r>
      <w:proofErr w:type="spellEnd"/>
      <w:r>
        <w:rPr>
          <w:rFonts w:ascii="Verdana" w:hAnsi="Verdana"/>
          <w:sz w:val="16"/>
          <w:szCs w:val="20"/>
        </w:rPr>
        <w:t xml:space="preserve">. </w:t>
      </w:r>
      <w:r w:rsidRPr="005F25C6">
        <w:rPr>
          <w:rFonts w:ascii="Verdana" w:hAnsi="Verdana"/>
          <w:sz w:val="16"/>
          <w:szCs w:val="20"/>
        </w:rPr>
        <w:t>prodekana za študentska vprašanja in predsedujoča ŠS FKKT U</w:t>
      </w:r>
      <w:r>
        <w:rPr>
          <w:rFonts w:ascii="Verdana" w:hAnsi="Verdana"/>
          <w:sz w:val="16"/>
          <w:szCs w:val="20"/>
        </w:rPr>
        <w:t>M, ugotavlja da ni razprave pod predvideno točko.</w:t>
      </w:r>
    </w:p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04F41A02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A966EF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0D7ECC">
        <w:rPr>
          <w:rFonts w:ascii="Verdana" w:hAnsi="Verdana"/>
          <w:sz w:val="16"/>
          <w:szCs w:val="20"/>
        </w:rPr>
        <w:t>3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47C718D3" w:rsidR="00F33DC0" w:rsidRPr="003F5E92" w:rsidRDefault="00A41C6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V.d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. prodekana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F33DC0" w:rsidRPr="003F5E92" w:rsidRDefault="00A41C6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3A3E" w14:textId="77777777" w:rsidR="00B721D0" w:rsidRDefault="00B721D0" w:rsidP="00BB5C4F">
      <w:pPr>
        <w:spacing w:after="0"/>
      </w:pPr>
      <w:r>
        <w:separator/>
      </w:r>
    </w:p>
  </w:endnote>
  <w:endnote w:type="continuationSeparator" w:id="0">
    <w:p w14:paraId="5BDA7663" w14:textId="77777777" w:rsidR="00B721D0" w:rsidRDefault="00B721D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0AAB" w14:textId="77777777" w:rsidR="00B721D0" w:rsidRDefault="00B721D0" w:rsidP="00BB5C4F">
      <w:pPr>
        <w:spacing w:after="0"/>
      </w:pPr>
      <w:r>
        <w:separator/>
      </w:r>
    </w:p>
  </w:footnote>
  <w:footnote w:type="continuationSeparator" w:id="0">
    <w:p w14:paraId="66F675F7" w14:textId="77777777" w:rsidR="00B721D0" w:rsidRDefault="00B721D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766CA"/>
    <w:rsid w:val="00085020"/>
    <w:rsid w:val="000855E3"/>
    <w:rsid w:val="00096941"/>
    <w:rsid w:val="000A193F"/>
    <w:rsid w:val="000B43FA"/>
    <w:rsid w:val="000C393D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6941"/>
    <w:rsid w:val="003E489B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F2A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5952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6</cp:revision>
  <cp:lastPrinted>2018-08-29T18:04:00Z</cp:lastPrinted>
  <dcterms:created xsi:type="dcterms:W3CDTF">2022-04-28T12:45:00Z</dcterms:created>
  <dcterms:modified xsi:type="dcterms:W3CDTF">2022-05-02T18:59:00Z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