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6875FFE4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DA58C7">
        <w:rPr>
          <w:rFonts w:ascii="Verdana" w:hAnsi="Verdana"/>
          <w:b/>
          <w:sz w:val="20"/>
        </w:rPr>
        <w:t>5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63F2E62C" w:rsidR="00F33DC0" w:rsidRPr="003F5E92" w:rsidRDefault="00DA58C7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Tor</w:t>
            </w:r>
            <w:r w:rsidR="00A573B8">
              <w:rPr>
                <w:rFonts w:ascii="Verdana" w:hAnsi="Verdana"/>
                <w:b/>
                <w:sz w:val="16"/>
                <w:szCs w:val="20"/>
              </w:rPr>
              <w:t>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14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>junij</w:t>
            </w:r>
            <w:r w:rsidR="00A41C6C">
              <w:rPr>
                <w:rFonts w:ascii="Verdana" w:hAnsi="Verdana"/>
                <w:b/>
                <w:sz w:val="16"/>
                <w:szCs w:val="20"/>
              </w:rPr>
              <w:t>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>
              <w:rPr>
                <w:rFonts w:ascii="Verdana" w:hAnsi="Verdana"/>
                <w:b/>
                <w:sz w:val="16"/>
                <w:szCs w:val="20"/>
              </w:rPr>
              <w:t>1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na MS Teams.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01C95331" w:rsidR="00F33DC0" w:rsidRPr="00A32855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A32855">
              <w:rPr>
                <w:rFonts w:ascii="Verdana" w:hAnsi="Verdana"/>
                <w:b/>
                <w:sz w:val="16"/>
                <w:szCs w:val="20"/>
              </w:rPr>
              <w:t>Nejc Brunček, Špela Peršak, Blaž Vidovič, Stanko Kramer, Maša Vračevič, Marcel Žaf</w:t>
            </w:r>
            <w:r w:rsidR="00A32855" w:rsidRPr="00A32855">
              <w:rPr>
                <w:rFonts w:ascii="Verdana" w:hAnsi="Verdana"/>
                <w:b/>
                <w:sz w:val="16"/>
                <w:szCs w:val="20"/>
              </w:rPr>
              <w:t>ran</w:t>
            </w:r>
            <w:r w:rsidRPr="00A32855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78245CD5" w:rsidR="00B135C5" w:rsidRPr="00DA58C7" w:rsidRDefault="002643F7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A32855">
              <w:rPr>
                <w:rFonts w:ascii="Verdana" w:hAnsi="Verdana"/>
                <w:b/>
                <w:sz w:val="16"/>
                <w:szCs w:val="20"/>
              </w:rPr>
              <w:t>Matevž Roškarič</w:t>
            </w:r>
            <w:r w:rsidR="00F96D67" w:rsidRPr="00A32855">
              <w:rPr>
                <w:rFonts w:ascii="Verdana" w:hAnsi="Verdana"/>
                <w:b/>
                <w:sz w:val="16"/>
                <w:szCs w:val="20"/>
              </w:rPr>
              <w:t xml:space="preserve">, Domen Slemenšek, Martin Ćeranič, Stanko Kramer, </w:t>
            </w:r>
            <w:r w:rsidR="00A32855" w:rsidRPr="00A32855">
              <w:rPr>
                <w:rFonts w:ascii="Verdana" w:hAnsi="Verdana"/>
                <w:b/>
                <w:sz w:val="16"/>
                <w:szCs w:val="20"/>
              </w:rPr>
              <w:t>Kaja Kogal.</w:t>
            </w: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705F4A67" w14:textId="3584711C" w:rsidR="00910E74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3BE30F30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DA58C7">
        <w:rPr>
          <w:rFonts w:ascii="Verdana" w:hAnsi="Verdana"/>
          <w:sz w:val="16"/>
          <w:szCs w:val="20"/>
        </w:rPr>
        <w:t>1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782C5E24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r w:rsidR="00DA58C7">
        <w:rPr>
          <w:rFonts w:ascii="Verdana" w:hAnsi="Verdana"/>
          <w:sz w:val="16"/>
          <w:szCs w:val="20"/>
        </w:rPr>
        <w:t>prodekanja</w:t>
      </w:r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2C1026BB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DA58C7">
        <w:rPr>
          <w:rFonts w:ascii="Verdana" w:hAnsi="Verdana"/>
          <w:sz w:val="16"/>
          <w:szCs w:val="20"/>
        </w:rPr>
        <w:t>5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73E8F80D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A573B8">
        <w:rPr>
          <w:rFonts w:ascii="Verdana" w:hAnsi="Verdana"/>
          <w:b/>
          <w:sz w:val="16"/>
          <w:szCs w:val="20"/>
        </w:rPr>
        <w:t>4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F4B6E83" w14:textId="359E5740" w:rsidR="00A41C6C" w:rsidRPr="00A573B8" w:rsidRDefault="00C158F0" w:rsidP="00A573B8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Potrditev zapisnika </w:t>
      </w:r>
      <w:r w:rsidR="00DA58C7">
        <w:rPr>
          <w:rFonts w:ascii="Verdana" w:hAnsi="Verdana"/>
          <w:sz w:val="16"/>
          <w:szCs w:val="16"/>
        </w:rPr>
        <w:t>4</w:t>
      </w:r>
      <w:r w:rsidRPr="00C158F0">
        <w:rPr>
          <w:rFonts w:ascii="Verdana" w:hAnsi="Verdana"/>
          <w:sz w:val="16"/>
          <w:szCs w:val="16"/>
        </w:rPr>
        <w:t>. redne seje ŠS FKKT UM</w:t>
      </w:r>
    </w:p>
    <w:p w14:paraId="09C9E44B" w14:textId="61EC6485" w:rsidR="00A41C6C" w:rsidRDefault="00DA58C7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Volitve v ŠSUM</w:t>
      </w:r>
    </w:p>
    <w:p w14:paraId="68D65A3F" w14:textId="7F43AE47" w:rsidR="00A41C6C" w:rsidRPr="00DA58C7" w:rsidRDefault="00DA58C7" w:rsidP="00DA58C7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DA58C7">
        <w:rPr>
          <w:rFonts w:ascii="Verdana" w:hAnsi="Verdana"/>
          <w:sz w:val="16"/>
          <w:szCs w:val="16"/>
        </w:rPr>
        <w:t>Potrditev delnega poročila o sofinanciranju programa</w:t>
      </w:r>
    </w:p>
    <w:p w14:paraId="5033B5E1" w14:textId="38F6E6D6" w:rsidR="00C158F0" w:rsidRPr="00A573B8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Habilitacijski postopki</w:t>
      </w:r>
    </w:p>
    <w:p w14:paraId="73026CFE" w14:textId="376DC057" w:rsidR="00A573B8" w:rsidRPr="00A573B8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Projekti študentskega sveta</w:t>
      </w:r>
    </w:p>
    <w:p w14:paraId="08789CB5" w14:textId="55809E1E" w:rsidR="00A573B8" w:rsidRPr="00377A84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6AA6D366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r w:rsidR="00DA58C7">
        <w:rPr>
          <w:rFonts w:ascii="Verdana" w:hAnsi="Verdana"/>
          <w:sz w:val="16"/>
          <w:szCs w:val="16"/>
        </w:rPr>
        <w:t>prodekanja</w:t>
      </w:r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20F6B381" w:rsidR="00F33DC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</w:t>
      </w:r>
      <w:r w:rsidR="005C0981">
        <w:rPr>
          <w:rFonts w:ascii="Verdana" w:hAnsi="Verdana"/>
          <w:sz w:val="16"/>
          <w:szCs w:val="16"/>
        </w:rPr>
        <w:t xml:space="preserve"> in potrjen je bil naslednji sklep:</w:t>
      </w:r>
    </w:p>
    <w:p w14:paraId="33511C74" w14:textId="49BD57A5" w:rsidR="005C0981" w:rsidRDefault="005C0981" w:rsidP="00F33DC0">
      <w:pPr>
        <w:rPr>
          <w:rFonts w:ascii="Verdana" w:hAnsi="Verdana"/>
          <w:sz w:val="16"/>
          <w:szCs w:val="16"/>
        </w:rPr>
      </w:pPr>
    </w:p>
    <w:p w14:paraId="7FD8360B" w14:textId="5845875A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>Študentski svet FKKT UM soglasno potrdi dnevni red.</w:t>
      </w:r>
    </w:p>
    <w:p w14:paraId="7E667FA7" w14:textId="3D3C2274" w:rsidR="00EF55DF" w:rsidRDefault="00EF55DF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342C8728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E32B23">
        <w:rPr>
          <w:b/>
        </w:rPr>
        <w:t xml:space="preserve">Potrditev zapisnika </w:t>
      </w:r>
      <w:r w:rsidR="00DA58C7">
        <w:rPr>
          <w:b/>
        </w:rPr>
        <w:t>4</w:t>
      </w:r>
      <w:r w:rsidR="00C158F0">
        <w:rPr>
          <w:b/>
        </w:rPr>
        <w:t>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6D85A381" w14:textId="3ADE7CEE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46B940D" w14:textId="4D50FD6C" w:rsidR="003356E4" w:rsidRPr="003356E4" w:rsidRDefault="003356E4" w:rsidP="00F33DC0">
      <w:pPr>
        <w:pStyle w:val="Telobesedila2"/>
        <w:tabs>
          <w:tab w:val="left" w:pos="1980"/>
        </w:tabs>
        <w:rPr>
          <w:bCs/>
        </w:rPr>
      </w:pPr>
      <w:r>
        <w:rPr>
          <w:bCs/>
        </w:rPr>
        <w:t>Tinkara Marija Podnar</w:t>
      </w:r>
      <w:r w:rsidRPr="003356E4">
        <w:rPr>
          <w:bCs/>
        </w:rPr>
        <w:t>, predsednica ŠS FKKT UM, je odprla razpravo o zapisnik</w:t>
      </w:r>
      <w:r>
        <w:rPr>
          <w:bCs/>
        </w:rPr>
        <w:t>u</w:t>
      </w:r>
      <w:r w:rsidRPr="003356E4">
        <w:rPr>
          <w:bCs/>
        </w:rPr>
        <w:t xml:space="preserve"> </w:t>
      </w:r>
      <w:r w:rsidR="00DA58C7">
        <w:rPr>
          <w:bCs/>
        </w:rPr>
        <w:t>4</w:t>
      </w:r>
      <w:r w:rsidRPr="003356E4">
        <w:rPr>
          <w:bCs/>
        </w:rPr>
        <w:t>.</w:t>
      </w:r>
      <w:r w:rsidR="00A573B8">
        <w:rPr>
          <w:bCs/>
        </w:rPr>
        <w:t xml:space="preserve"> </w:t>
      </w:r>
      <w:r w:rsidRPr="003356E4">
        <w:rPr>
          <w:bCs/>
        </w:rPr>
        <w:t xml:space="preserve">redne seje. O </w:t>
      </w:r>
      <w:r>
        <w:rPr>
          <w:bCs/>
        </w:rPr>
        <w:t>z</w:t>
      </w:r>
      <w:r w:rsidRPr="003356E4">
        <w:rPr>
          <w:bCs/>
        </w:rPr>
        <w:t>apisnik</w:t>
      </w:r>
      <w:r>
        <w:rPr>
          <w:bCs/>
        </w:rPr>
        <w:t>u</w:t>
      </w:r>
      <w:r w:rsidRPr="003356E4">
        <w:rPr>
          <w:bCs/>
        </w:rPr>
        <w:t xml:space="preserve"> ni bilo razprave.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5D8D6B17" w14:textId="78994569" w:rsidR="003356E4" w:rsidRPr="003356E4" w:rsidRDefault="003356E4" w:rsidP="003356E4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dala na glasovanje naslednj</w:t>
      </w:r>
      <w:r w:rsidR="005C0981">
        <w:rPr>
          <w:rFonts w:ascii="Verdana" w:hAnsi="Verdana"/>
          <w:sz w:val="16"/>
          <w:szCs w:val="20"/>
        </w:rPr>
        <w:t>i</w:t>
      </w:r>
      <w:r w:rsidRPr="003356E4">
        <w:rPr>
          <w:rFonts w:ascii="Verdana" w:hAnsi="Verdana"/>
          <w:sz w:val="16"/>
          <w:szCs w:val="20"/>
        </w:rPr>
        <w:t xml:space="preserve"> sklep:</w:t>
      </w:r>
    </w:p>
    <w:p w14:paraId="073EA5E2" w14:textId="77777777" w:rsidR="00257E76" w:rsidRDefault="00257E76" w:rsidP="003356E4">
      <w:pPr>
        <w:rPr>
          <w:rFonts w:ascii="Verdana" w:hAnsi="Verdana"/>
          <w:b/>
          <w:bCs/>
          <w:sz w:val="16"/>
          <w:szCs w:val="20"/>
        </w:rPr>
      </w:pPr>
    </w:p>
    <w:p w14:paraId="10BC7BE2" w14:textId="0970B0A0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Študentski svet FKKT UM potrjuje zapisnik </w:t>
      </w:r>
      <w:r w:rsidR="00DA58C7">
        <w:rPr>
          <w:rFonts w:ascii="Verdana" w:hAnsi="Verdana"/>
          <w:b/>
          <w:bCs/>
          <w:sz w:val="16"/>
          <w:szCs w:val="20"/>
        </w:rPr>
        <w:t>4</w:t>
      </w:r>
      <w:r w:rsidRPr="003356E4">
        <w:rPr>
          <w:rFonts w:ascii="Verdana" w:hAnsi="Verdana"/>
          <w:b/>
          <w:bCs/>
          <w:sz w:val="16"/>
          <w:szCs w:val="20"/>
        </w:rPr>
        <w:t>.</w:t>
      </w:r>
      <w:r w:rsidR="009909A8">
        <w:rPr>
          <w:rFonts w:ascii="Verdana" w:hAnsi="Verdana"/>
          <w:b/>
          <w:bCs/>
          <w:sz w:val="16"/>
          <w:szCs w:val="20"/>
        </w:rPr>
        <w:t xml:space="preserve"> </w:t>
      </w:r>
      <w:r w:rsidRPr="003356E4">
        <w:rPr>
          <w:rFonts w:ascii="Verdana" w:hAnsi="Verdana"/>
          <w:b/>
          <w:bCs/>
          <w:sz w:val="16"/>
          <w:szCs w:val="20"/>
        </w:rPr>
        <w:t>redne seje Študentskega sveta FKKT UM.</w:t>
      </w:r>
    </w:p>
    <w:p w14:paraId="2ABD8E22" w14:textId="33EC63CB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ugotovila, da je sklep sprejet soglasno.</w:t>
      </w:r>
    </w:p>
    <w:bookmarkEnd w:id="0"/>
    <w:p w14:paraId="45FDBA5B" w14:textId="77777777" w:rsidR="00257E76" w:rsidRDefault="00257E76" w:rsidP="00F33DC0">
      <w:pPr>
        <w:pStyle w:val="Telobesedila2"/>
      </w:pPr>
    </w:p>
    <w:p w14:paraId="4F6640F5" w14:textId="77777777" w:rsidR="00C158F0" w:rsidRPr="00607FDC" w:rsidRDefault="00C158F0" w:rsidP="00F33DC0">
      <w:pPr>
        <w:pStyle w:val="Telobesedila2"/>
      </w:pPr>
    </w:p>
    <w:p w14:paraId="3D9C557C" w14:textId="459DA024" w:rsidR="00A94F43" w:rsidRPr="00A94F43" w:rsidRDefault="00A94F43" w:rsidP="00A94F43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A94F43">
        <w:rPr>
          <w:rFonts w:ascii="Verdana" w:hAnsi="Verdana"/>
          <w:b/>
          <w:bCs/>
          <w:sz w:val="16"/>
          <w:szCs w:val="16"/>
        </w:rPr>
        <w:t xml:space="preserve">Ad. </w:t>
      </w:r>
      <w:r w:rsidR="00A573B8">
        <w:rPr>
          <w:rFonts w:ascii="Verdana" w:hAnsi="Verdana"/>
          <w:b/>
          <w:bCs/>
          <w:sz w:val="16"/>
          <w:szCs w:val="16"/>
        </w:rPr>
        <w:t>3</w:t>
      </w:r>
      <w:r w:rsidRPr="00A94F43">
        <w:rPr>
          <w:rFonts w:ascii="Verdana" w:hAnsi="Verdana"/>
          <w:b/>
          <w:bCs/>
          <w:sz w:val="16"/>
          <w:szCs w:val="16"/>
        </w:rPr>
        <w:t xml:space="preserve">.: </w:t>
      </w:r>
      <w:r w:rsidR="00DA58C7">
        <w:rPr>
          <w:rFonts w:ascii="Verdana" w:hAnsi="Verdana"/>
          <w:b/>
          <w:bCs/>
          <w:sz w:val="16"/>
          <w:szCs w:val="16"/>
        </w:rPr>
        <w:t>Volitve v ŠSUM</w:t>
      </w:r>
    </w:p>
    <w:p w14:paraId="0329FD90" w14:textId="77777777" w:rsidR="00A94F43" w:rsidRDefault="00A94F43" w:rsidP="00A94F43">
      <w:pPr>
        <w:spacing w:after="0"/>
        <w:jc w:val="both"/>
        <w:rPr>
          <w:rFonts w:ascii="Verdana" w:hAnsi="Verdana"/>
          <w:sz w:val="16"/>
          <w:szCs w:val="16"/>
        </w:rPr>
      </w:pPr>
    </w:p>
    <w:p w14:paraId="7A27EA6A" w14:textId="4F147401" w:rsidR="00DA58C7" w:rsidRDefault="00257E76" w:rsidP="00DA58C7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257E76">
        <w:rPr>
          <w:rFonts w:ascii="Verdana" w:hAnsi="Verdana"/>
          <w:sz w:val="16"/>
          <w:szCs w:val="20"/>
        </w:rPr>
        <w:t xml:space="preserve">, predsednica ŠS FKKT UM, je </w:t>
      </w:r>
      <w:r w:rsidR="003D3053">
        <w:rPr>
          <w:rFonts w:ascii="Verdana" w:hAnsi="Verdana"/>
          <w:sz w:val="16"/>
          <w:szCs w:val="20"/>
        </w:rPr>
        <w:t xml:space="preserve">članom ŠS FKKT UM predstavila razpisni postopek in </w:t>
      </w:r>
      <w:r w:rsidR="00DA58C7">
        <w:rPr>
          <w:rFonts w:ascii="Verdana" w:hAnsi="Verdana"/>
          <w:sz w:val="16"/>
          <w:szCs w:val="20"/>
        </w:rPr>
        <w:t xml:space="preserve">predstavila kandidata, ki sta oddala popolno vlogo za </w:t>
      </w:r>
      <w:r w:rsidR="00016B9A">
        <w:rPr>
          <w:rFonts w:ascii="Verdana" w:hAnsi="Verdana"/>
          <w:sz w:val="16"/>
          <w:szCs w:val="20"/>
        </w:rPr>
        <w:t xml:space="preserve">člana in namestnika člana </w:t>
      </w:r>
      <w:r w:rsidR="00DA58C7">
        <w:rPr>
          <w:rFonts w:ascii="Verdana" w:hAnsi="Verdana"/>
          <w:sz w:val="16"/>
          <w:szCs w:val="20"/>
        </w:rPr>
        <w:t>ŠSUM. Kandidaturi sta oddala Andrej Zidarič in Marcel Žafran.</w:t>
      </w:r>
      <w:r w:rsidR="003D3053">
        <w:rPr>
          <w:rFonts w:ascii="Verdana" w:hAnsi="Verdana"/>
          <w:sz w:val="16"/>
          <w:szCs w:val="20"/>
        </w:rPr>
        <w:t xml:space="preserve"> Besedo je</w:t>
      </w:r>
      <w:r w:rsidR="00016B9A">
        <w:rPr>
          <w:rFonts w:ascii="Verdana" w:hAnsi="Verdana"/>
          <w:sz w:val="16"/>
          <w:szCs w:val="20"/>
        </w:rPr>
        <w:t xml:space="preserve"> predsednica</w:t>
      </w:r>
      <w:r w:rsidR="003D3053">
        <w:rPr>
          <w:rFonts w:ascii="Verdana" w:hAnsi="Verdana"/>
          <w:sz w:val="16"/>
          <w:szCs w:val="20"/>
        </w:rPr>
        <w:t xml:space="preserve"> nato predala predstavnici volilne komisije univerze za volitve študentov, Janji Žerak Vuk, ki je prisotnim razložila potek volitev.</w:t>
      </w:r>
      <w:r w:rsidR="00016B9A">
        <w:rPr>
          <w:rFonts w:ascii="Verdana" w:hAnsi="Verdana"/>
          <w:sz w:val="16"/>
          <w:szCs w:val="20"/>
        </w:rPr>
        <w:t xml:space="preserve"> Ko so pristojni volili, je predsednica, Tinkara Marija Podnar sporočila rezultate volitev in predlagala sledeča sklepa: </w:t>
      </w:r>
    </w:p>
    <w:p w14:paraId="0222F186" w14:textId="4B1562AA" w:rsid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34DAD0D5" w14:textId="77777777" w:rsidR="00257E76" w:rsidRP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76539A92" w14:textId="4D39D941" w:rsidR="00016B9A" w:rsidRPr="00016B9A" w:rsidRDefault="00257E76" w:rsidP="00016B9A">
      <w:pPr>
        <w:tabs>
          <w:tab w:val="left" w:pos="3120"/>
          <w:tab w:val="left" w:pos="4320"/>
        </w:tabs>
        <w:spacing w:after="0"/>
        <w:rPr>
          <w:rFonts w:ascii="Verdana" w:hAnsi="Verdana"/>
          <w:b/>
          <w:bCs/>
          <w:sz w:val="16"/>
          <w:szCs w:val="20"/>
        </w:rPr>
      </w:pPr>
      <w:r w:rsidRPr="00052D3B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3</w:t>
      </w:r>
      <w:r w:rsidR="00016B9A">
        <w:rPr>
          <w:rFonts w:ascii="Verdana" w:hAnsi="Verdana"/>
          <w:b/>
          <w:bCs/>
          <w:sz w:val="16"/>
          <w:szCs w:val="20"/>
        </w:rPr>
        <w:t>.1</w:t>
      </w:r>
      <w:r w:rsidRPr="00052D3B">
        <w:rPr>
          <w:rFonts w:ascii="Verdana" w:hAnsi="Verdana"/>
          <w:b/>
          <w:bCs/>
          <w:sz w:val="16"/>
          <w:szCs w:val="20"/>
        </w:rPr>
        <w:t xml:space="preserve">: </w:t>
      </w:r>
      <w:r w:rsidR="00016B9A" w:rsidRPr="00016B9A">
        <w:rPr>
          <w:rFonts w:ascii="Verdana" w:hAnsi="Verdana"/>
          <w:b/>
          <w:bCs/>
          <w:sz w:val="16"/>
          <w:szCs w:val="20"/>
        </w:rPr>
        <w:t>Na podlagi volilnega izida Študentski svet FKKT ugotavlja, da je bil ZA ČLANA</w:t>
      </w:r>
      <w:r w:rsidR="00016B9A">
        <w:rPr>
          <w:rFonts w:ascii="Verdana" w:hAnsi="Verdana"/>
          <w:b/>
          <w:bCs/>
          <w:sz w:val="16"/>
          <w:szCs w:val="20"/>
        </w:rPr>
        <w:t xml:space="preserve"> </w:t>
      </w:r>
      <w:r w:rsidR="00016B9A" w:rsidRPr="00016B9A">
        <w:rPr>
          <w:rFonts w:ascii="Verdana" w:hAnsi="Verdana"/>
          <w:b/>
          <w:bCs/>
          <w:sz w:val="16"/>
          <w:szCs w:val="20"/>
        </w:rPr>
        <w:t>ŠTUDENTSKEGA SVETA UM izvoljen naslednji kandidat:</w:t>
      </w:r>
    </w:p>
    <w:p w14:paraId="119842F3" w14:textId="005DB92C" w:rsidR="00257E76" w:rsidRPr="00052D3B" w:rsidRDefault="00016B9A" w:rsidP="00016B9A">
      <w:pPr>
        <w:tabs>
          <w:tab w:val="left" w:pos="3120"/>
          <w:tab w:val="left" w:pos="4320"/>
        </w:tabs>
        <w:spacing w:after="0"/>
        <w:rPr>
          <w:rFonts w:ascii="Verdana" w:hAnsi="Verdana"/>
          <w:b/>
          <w:bCs/>
          <w:sz w:val="16"/>
          <w:szCs w:val="20"/>
        </w:rPr>
      </w:pPr>
      <w:r w:rsidRPr="00016B9A">
        <w:rPr>
          <w:rFonts w:ascii="Verdana" w:hAnsi="Verdana"/>
          <w:b/>
          <w:bCs/>
          <w:sz w:val="16"/>
          <w:szCs w:val="20"/>
        </w:rPr>
        <w:t>Andrej Zidarič</w:t>
      </w:r>
    </w:p>
    <w:p w14:paraId="194D30A2" w14:textId="77777777" w:rsidR="00257E76" w:rsidRP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7802137C" w14:textId="3F5067BB" w:rsidR="009F0611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257E76">
        <w:rPr>
          <w:rFonts w:ascii="Verdana" w:hAnsi="Verdana"/>
          <w:sz w:val="16"/>
          <w:szCs w:val="20"/>
        </w:rPr>
        <w:t>, predsednica ŠS FKKT UM, je ugotovila, da je sklep sprejet soglasno.</w:t>
      </w:r>
    </w:p>
    <w:p w14:paraId="0AA857F7" w14:textId="1F3DDF9B" w:rsidR="00016B9A" w:rsidRDefault="00016B9A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6E2D471D" w14:textId="4C2BD7BC" w:rsidR="00016B9A" w:rsidRPr="00016B9A" w:rsidRDefault="00016B9A" w:rsidP="00016B9A">
      <w:pPr>
        <w:tabs>
          <w:tab w:val="left" w:pos="3120"/>
          <w:tab w:val="left" w:pos="4320"/>
        </w:tabs>
        <w:spacing w:after="0"/>
        <w:rPr>
          <w:rFonts w:ascii="Verdana" w:hAnsi="Verdana"/>
          <w:b/>
          <w:bCs/>
          <w:sz w:val="16"/>
          <w:szCs w:val="20"/>
        </w:rPr>
      </w:pPr>
      <w:r w:rsidRPr="00052D3B">
        <w:rPr>
          <w:rFonts w:ascii="Verdana" w:hAnsi="Verdana"/>
          <w:b/>
          <w:bCs/>
          <w:sz w:val="16"/>
          <w:szCs w:val="20"/>
        </w:rPr>
        <w:t xml:space="preserve">Sklep </w:t>
      </w:r>
      <w:r>
        <w:rPr>
          <w:rFonts w:ascii="Verdana" w:hAnsi="Verdana"/>
          <w:b/>
          <w:bCs/>
          <w:sz w:val="16"/>
          <w:szCs w:val="20"/>
        </w:rPr>
        <w:t xml:space="preserve">3.2: </w:t>
      </w:r>
      <w:r w:rsidRPr="00016B9A">
        <w:rPr>
          <w:rFonts w:ascii="Verdana" w:hAnsi="Verdana"/>
          <w:b/>
          <w:bCs/>
          <w:sz w:val="16"/>
          <w:szCs w:val="20"/>
        </w:rPr>
        <w:t>Na podlagi volilnega izida Študentski svet FKKT ugotavlja, da je bil ZA NAMESTNIKA ČLANA ŠTUDENTSKEGA SVETA UM izvoljen naslednji kandidat:</w:t>
      </w:r>
    </w:p>
    <w:p w14:paraId="23B80ADD" w14:textId="5A0E0FF5" w:rsidR="00016B9A" w:rsidRDefault="00016B9A" w:rsidP="00016B9A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 w:rsidRPr="00016B9A">
        <w:rPr>
          <w:rFonts w:ascii="Verdana" w:hAnsi="Verdana"/>
          <w:b/>
          <w:bCs/>
          <w:sz w:val="16"/>
          <w:szCs w:val="20"/>
        </w:rPr>
        <w:t>Marcel Žafran</w:t>
      </w:r>
    </w:p>
    <w:p w14:paraId="6B4E3D17" w14:textId="77777777" w:rsidR="00016B9A" w:rsidRDefault="00016B9A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22D89108" w14:textId="337A7837" w:rsidR="007B4F2A" w:rsidRDefault="003F23CD" w:rsidP="003F119A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Tudi ta sklep je bil sprejet soglasno.</w:t>
      </w:r>
    </w:p>
    <w:p w14:paraId="7C629D02" w14:textId="6E2E5D6B" w:rsidR="003F119A" w:rsidRDefault="003F119A" w:rsidP="003F119A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03C2D047" w14:textId="77777777" w:rsidR="003F119A" w:rsidRDefault="003F119A" w:rsidP="003F119A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2E12F1EE" w14:textId="0DB7AB73" w:rsidR="003F23CD" w:rsidRDefault="008020E7" w:rsidP="003F23CD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A573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.</w:t>
      </w:r>
      <w:r w:rsidR="00052D3B">
        <w:rPr>
          <w:rFonts w:ascii="Verdana" w:hAnsi="Verdana"/>
          <w:b/>
          <w:sz w:val="16"/>
          <w:szCs w:val="20"/>
        </w:rPr>
        <w:t xml:space="preserve">: </w:t>
      </w:r>
      <w:r w:rsidR="003F23CD">
        <w:rPr>
          <w:rFonts w:ascii="Verdana" w:hAnsi="Verdana"/>
          <w:b/>
          <w:sz w:val="16"/>
          <w:szCs w:val="20"/>
        </w:rPr>
        <w:t>Potrditev delnega poročila o sofinanciranju programa</w:t>
      </w:r>
    </w:p>
    <w:p w14:paraId="0CFF948F" w14:textId="506C1FCD" w:rsidR="003F119A" w:rsidRDefault="003F23CD" w:rsidP="003F23CD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257E76">
        <w:rPr>
          <w:rFonts w:ascii="Verdana" w:hAnsi="Verdana"/>
          <w:sz w:val="16"/>
          <w:szCs w:val="20"/>
        </w:rPr>
        <w:t>, predsednica ŠS FKKT UM</w:t>
      </w:r>
      <w:r>
        <w:rPr>
          <w:rFonts w:ascii="Verdana" w:hAnsi="Verdana"/>
          <w:sz w:val="16"/>
          <w:szCs w:val="20"/>
        </w:rPr>
        <w:t>, je prisotnim članom ŠS FKKT UM, predstavila delno vsebinsko in finančno poročilo in skupaj z njimi šla čez poročilo. Na koncu je na glasovanje dala naslednji sklep:</w:t>
      </w:r>
    </w:p>
    <w:p w14:paraId="473E817A" w14:textId="63797749" w:rsidR="003F23CD" w:rsidRDefault="003F23CD" w:rsidP="003F23CD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3F119A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 xml:space="preserve">: </w:t>
      </w:r>
      <w:r w:rsidRPr="003F23CD">
        <w:rPr>
          <w:rFonts w:ascii="Verdana" w:hAnsi="Verdana"/>
          <w:b/>
          <w:sz w:val="16"/>
          <w:szCs w:val="20"/>
        </w:rPr>
        <w:t>Študentski svet FKKT UM potrjuje Delno vsebinsko in finančno poročilo 2022.</w:t>
      </w:r>
    </w:p>
    <w:p w14:paraId="63893E4A" w14:textId="6068480E" w:rsidR="003F23CD" w:rsidRDefault="003F23CD" w:rsidP="00C57574">
      <w:pPr>
        <w:rPr>
          <w:rFonts w:ascii="Verdana" w:hAnsi="Verdana"/>
          <w:bCs/>
          <w:sz w:val="16"/>
          <w:szCs w:val="20"/>
        </w:rPr>
      </w:pPr>
      <w:r w:rsidRPr="003F23CD">
        <w:rPr>
          <w:rFonts w:ascii="Verdana" w:hAnsi="Verdana"/>
          <w:bCs/>
          <w:sz w:val="16"/>
          <w:szCs w:val="20"/>
        </w:rPr>
        <w:t>Sklep je bil sprejet soglasno.</w:t>
      </w:r>
    </w:p>
    <w:p w14:paraId="2E899A74" w14:textId="43F2F635" w:rsidR="003F119A" w:rsidRDefault="003F119A" w:rsidP="00C57574">
      <w:pPr>
        <w:rPr>
          <w:rFonts w:ascii="Verdana" w:hAnsi="Verdana"/>
          <w:bCs/>
          <w:sz w:val="16"/>
          <w:szCs w:val="20"/>
        </w:rPr>
      </w:pPr>
    </w:p>
    <w:p w14:paraId="5ADC3B4D" w14:textId="77777777" w:rsidR="003F119A" w:rsidRPr="003F119A" w:rsidRDefault="003F119A" w:rsidP="00C57574">
      <w:pPr>
        <w:rPr>
          <w:rFonts w:ascii="Verdana" w:hAnsi="Verdana"/>
          <w:bCs/>
          <w:sz w:val="16"/>
          <w:szCs w:val="20"/>
        </w:rPr>
      </w:pPr>
    </w:p>
    <w:p w14:paraId="5C04BE55" w14:textId="31E7D4C0" w:rsidR="00C57574" w:rsidRDefault="00C57574" w:rsidP="00C57574">
      <w:pPr>
        <w:rPr>
          <w:rFonts w:ascii="Verdana" w:hAnsi="Verdana"/>
          <w:b/>
          <w:sz w:val="16"/>
          <w:szCs w:val="20"/>
        </w:rPr>
      </w:pPr>
      <w:bookmarkStart w:id="1" w:name="_Hlk102048451"/>
      <w:r>
        <w:rPr>
          <w:rFonts w:ascii="Verdana" w:hAnsi="Verdana"/>
          <w:b/>
          <w:sz w:val="16"/>
          <w:szCs w:val="20"/>
        </w:rPr>
        <w:t xml:space="preserve">Ad. </w:t>
      </w:r>
      <w:r w:rsidR="000855E3">
        <w:rPr>
          <w:rFonts w:ascii="Verdana" w:hAnsi="Verdana"/>
          <w:b/>
          <w:sz w:val="16"/>
          <w:szCs w:val="20"/>
        </w:rPr>
        <w:t>5</w:t>
      </w:r>
      <w:r>
        <w:rPr>
          <w:rFonts w:ascii="Verdana" w:hAnsi="Verdana"/>
          <w:b/>
          <w:sz w:val="16"/>
          <w:szCs w:val="20"/>
        </w:rPr>
        <w:t xml:space="preserve">. </w:t>
      </w:r>
      <w:r w:rsidR="000B43FA">
        <w:rPr>
          <w:rFonts w:ascii="Verdana" w:hAnsi="Verdana"/>
          <w:b/>
          <w:sz w:val="16"/>
          <w:szCs w:val="20"/>
        </w:rPr>
        <w:t>Habilitacijski postopki</w:t>
      </w:r>
    </w:p>
    <w:p w14:paraId="1CDA0FAB" w14:textId="77777777" w:rsidR="000855E3" w:rsidRDefault="000855E3" w:rsidP="00F33DC0">
      <w:pPr>
        <w:rPr>
          <w:rFonts w:ascii="Verdana" w:hAnsi="Verdana"/>
          <w:sz w:val="16"/>
          <w:szCs w:val="20"/>
        </w:rPr>
      </w:pPr>
      <w:bookmarkStart w:id="2" w:name="_Hlk99481143"/>
      <w:bookmarkEnd w:id="1"/>
      <w:r>
        <w:rPr>
          <w:rFonts w:ascii="Verdana" w:hAnsi="Verdana"/>
          <w:sz w:val="16"/>
          <w:szCs w:val="20"/>
        </w:rPr>
        <w:t>Točka zaprta za javnost.</w:t>
      </w:r>
    </w:p>
    <w:p w14:paraId="2CA058AB" w14:textId="6C595C48" w:rsidR="000574C1" w:rsidRDefault="000574C1" w:rsidP="00F33DC0">
      <w:pPr>
        <w:rPr>
          <w:rFonts w:ascii="Verdana" w:hAnsi="Verdana"/>
          <w:bCs/>
          <w:sz w:val="16"/>
          <w:szCs w:val="20"/>
        </w:rPr>
      </w:pPr>
      <w:bookmarkStart w:id="3" w:name="_Hlk99551295"/>
      <w:bookmarkEnd w:id="2"/>
    </w:p>
    <w:p w14:paraId="1BDCFE44" w14:textId="0B0B6E30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6. Projekti študentskega sveta</w:t>
      </w:r>
    </w:p>
    <w:p w14:paraId="508EE64D" w14:textId="5FEF6A2C" w:rsidR="000855E3" w:rsidRDefault="000855E3" w:rsidP="000855E3">
      <w:pPr>
        <w:rPr>
          <w:rFonts w:ascii="Verdana" w:hAnsi="Verdana"/>
          <w:bCs/>
          <w:sz w:val="16"/>
          <w:szCs w:val="20"/>
        </w:rPr>
      </w:pPr>
      <w:bookmarkStart w:id="4" w:name="_Hlk102049422"/>
      <w:r>
        <w:rPr>
          <w:rFonts w:ascii="Verdana" w:hAnsi="Verdana"/>
          <w:bCs/>
          <w:sz w:val="16"/>
          <w:szCs w:val="20"/>
        </w:rPr>
        <w:t xml:space="preserve">Člani ŠS FKKT so se pogovorili o poteku projektov v mesecu </w:t>
      </w:r>
      <w:r w:rsidR="003F119A">
        <w:rPr>
          <w:rFonts w:ascii="Verdana" w:hAnsi="Verdana"/>
          <w:bCs/>
          <w:sz w:val="16"/>
          <w:szCs w:val="20"/>
        </w:rPr>
        <w:t>maju</w:t>
      </w:r>
      <w:r>
        <w:rPr>
          <w:rFonts w:ascii="Verdana" w:hAnsi="Verdana"/>
          <w:bCs/>
          <w:sz w:val="16"/>
          <w:szCs w:val="20"/>
        </w:rPr>
        <w:t xml:space="preserve"> in o nadaljnjem delovanju študentskega sveta.</w:t>
      </w:r>
    </w:p>
    <w:p w14:paraId="1C504AB0" w14:textId="77777777" w:rsidR="000855E3" w:rsidRDefault="000855E3" w:rsidP="000855E3">
      <w:pPr>
        <w:rPr>
          <w:rFonts w:ascii="Verdana" w:hAnsi="Verdana"/>
          <w:bCs/>
          <w:sz w:val="16"/>
          <w:szCs w:val="20"/>
        </w:rPr>
      </w:pPr>
      <w:r w:rsidRPr="00085020">
        <w:rPr>
          <w:rFonts w:ascii="Verdana" w:hAnsi="Verdana"/>
          <w:bCs/>
          <w:sz w:val="16"/>
          <w:szCs w:val="20"/>
        </w:rPr>
        <w:t>Po razpravi je predsednica ŠS FKKT UM dala na glasovanje naslednji sklep:</w:t>
      </w:r>
    </w:p>
    <w:p w14:paraId="356E05AC" w14:textId="535CE263" w:rsidR="000855E3" w:rsidRP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EF55DF">
        <w:rPr>
          <w:rFonts w:ascii="Verdana" w:hAnsi="Verdana"/>
          <w:b/>
          <w:sz w:val="16"/>
          <w:szCs w:val="20"/>
        </w:rPr>
        <w:t>6</w:t>
      </w:r>
      <w:r>
        <w:rPr>
          <w:rFonts w:ascii="Verdana" w:hAnsi="Verdana"/>
          <w:b/>
          <w:sz w:val="16"/>
          <w:szCs w:val="20"/>
        </w:rPr>
        <w:t xml:space="preserve">: </w:t>
      </w:r>
      <w:bookmarkStart w:id="5" w:name="_Hlk102049484"/>
      <w:r w:rsidR="00FE4ED1">
        <w:rPr>
          <w:rFonts w:ascii="Verdana" w:hAnsi="Verdana"/>
          <w:b/>
          <w:sz w:val="16"/>
          <w:szCs w:val="20"/>
        </w:rPr>
        <w:t>Š</w:t>
      </w:r>
      <w:r>
        <w:rPr>
          <w:rFonts w:ascii="Verdana" w:hAnsi="Verdana"/>
          <w:b/>
          <w:sz w:val="16"/>
          <w:szCs w:val="20"/>
        </w:rPr>
        <w:t xml:space="preserve">tudentski svet FKKT UM je seznanjen s tekočimi projekti </w:t>
      </w:r>
      <w:r w:rsidR="005C0981">
        <w:rPr>
          <w:rFonts w:ascii="Verdana" w:hAnsi="Verdana"/>
          <w:b/>
          <w:sz w:val="16"/>
          <w:szCs w:val="20"/>
        </w:rPr>
        <w:t>in nadaljnj</w:t>
      </w:r>
      <w:r w:rsidR="00F5080D">
        <w:rPr>
          <w:rFonts w:ascii="Verdana" w:hAnsi="Verdana"/>
          <w:b/>
          <w:sz w:val="16"/>
          <w:szCs w:val="20"/>
        </w:rPr>
        <w:t>i</w:t>
      </w:r>
      <w:r w:rsidR="005C0981">
        <w:rPr>
          <w:rFonts w:ascii="Verdana" w:hAnsi="Verdana"/>
          <w:b/>
          <w:sz w:val="16"/>
          <w:szCs w:val="20"/>
        </w:rPr>
        <w:t>m del</w:t>
      </w:r>
      <w:r w:rsidR="00F5080D">
        <w:rPr>
          <w:rFonts w:ascii="Verdana" w:hAnsi="Verdana"/>
          <w:b/>
          <w:sz w:val="16"/>
          <w:szCs w:val="20"/>
        </w:rPr>
        <w:t>om</w:t>
      </w:r>
      <w:r w:rsidR="005C0981">
        <w:rPr>
          <w:rFonts w:ascii="Verdana" w:hAnsi="Verdana"/>
          <w:b/>
          <w:sz w:val="16"/>
          <w:szCs w:val="20"/>
        </w:rPr>
        <w:t xml:space="preserve"> v zvezi s projekti.</w:t>
      </w:r>
    </w:p>
    <w:bookmarkEnd w:id="5"/>
    <w:p w14:paraId="3B361F48" w14:textId="6F9ACFB1" w:rsidR="000855E3" w:rsidRDefault="005C0981" w:rsidP="00F33DC0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</w:t>
      </w:r>
      <w:r>
        <w:rPr>
          <w:rFonts w:ascii="Verdana" w:hAnsi="Verdana"/>
          <w:bCs/>
          <w:sz w:val="16"/>
          <w:szCs w:val="20"/>
        </w:rPr>
        <w:t>.</w:t>
      </w:r>
      <w:bookmarkEnd w:id="4"/>
    </w:p>
    <w:p w14:paraId="211EBC47" w14:textId="77777777" w:rsidR="005C0981" w:rsidRDefault="005C0981" w:rsidP="00F33DC0">
      <w:pPr>
        <w:rPr>
          <w:rFonts w:ascii="Verdana" w:hAnsi="Verdana"/>
          <w:bCs/>
          <w:sz w:val="16"/>
          <w:szCs w:val="20"/>
        </w:rPr>
      </w:pPr>
    </w:p>
    <w:bookmarkEnd w:id="3"/>
    <w:p w14:paraId="7F60F00F" w14:textId="729A01FF" w:rsidR="00085020" w:rsidRPr="005C0981" w:rsidRDefault="005C0981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7. Razno</w:t>
      </w:r>
    </w:p>
    <w:p w14:paraId="647AA2E9" w14:textId="3C49DFAD" w:rsidR="005C0981" w:rsidRPr="005F25C6" w:rsidRDefault="005C0981" w:rsidP="005C098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>Tinkara Marija Podnar</w:t>
      </w:r>
      <w:r w:rsidRPr="005F25C6">
        <w:rPr>
          <w:rFonts w:ascii="Verdana" w:hAnsi="Verdana"/>
          <w:sz w:val="16"/>
          <w:szCs w:val="20"/>
        </w:rPr>
        <w:t xml:space="preserve">, </w:t>
      </w:r>
      <w:r w:rsidR="00DA58C7">
        <w:rPr>
          <w:rFonts w:ascii="Verdana" w:hAnsi="Verdana"/>
          <w:sz w:val="16"/>
          <w:szCs w:val="20"/>
        </w:rPr>
        <w:t>prodekanja</w:t>
      </w:r>
      <w:r w:rsidRPr="005F25C6">
        <w:rPr>
          <w:rFonts w:ascii="Verdana" w:hAnsi="Verdana"/>
          <w:sz w:val="16"/>
          <w:szCs w:val="20"/>
        </w:rPr>
        <w:t xml:space="preserve"> za študentska vprašanja in predsedujoča ŠS FKKT U</w:t>
      </w:r>
      <w:r>
        <w:rPr>
          <w:rFonts w:ascii="Verdana" w:hAnsi="Verdana"/>
          <w:sz w:val="16"/>
          <w:szCs w:val="20"/>
        </w:rPr>
        <w:t>M, ugotavlja da ni razprave pod predvideno točko.</w:t>
      </w:r>
    </w:p>
    <w:p w14:paraId="23966E75" w14:textId="5C246AC2" w:rsidR="00D84ABA" w:rsidRDefault="00D84ABA" w:rsidP="00F33DC0">
      <w:pPr>
        <w:rPr>
          <w:rFonts w:ascii="Verdana" w:hAnsi="Verdana"/>
          <w:sz w:val="16"/>
          <w:szCs w:val="20"/>
        </w:rPr>
      </w:pPr>
    </w:p>
    <w:p w14:paraId="7C20865D" w14:textId="77777777" w:rsidR="005C0981" w:rsidRDefault="005C0981" w:rsidP="00F33DC0">
      <w:pPr>
        <w:rPr>
          <w:rFonts w:ascii="Verdana" w:hAnsi="Verdana"/>
          <w:sz w:val="16"/>
          <w:szCs w:val="20"/>
        </w:rPr>
      </w:pPr>
    </w:p>
    <w:p w14:paraId="5ADC3010" w14:textId="23619984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1254AC">
        <w:rPr>
          <w:rFonts w:ascii="Verdana" w:hAnsi="Verdana"/>
          <w:sz w:val="16"/>
          <w:szCs w:val="20"/>
        </w:rPr>
        <w:t>1</w:t>
      </w:r>
      <w:r w:rsidR="00A32855">
        <w:rPr>
          <w:rFonts w:ascii="Verdana" w:hAnsi="Verdana"/>
          <w:sz w:val="16"/>
          <w:szCs w:val="20"/>
        </w:rPr>
        <w:t>1</w:t>
      </w:r>
      <w:r w:rsidR="007C0A5C">
        <w:rPr>
          <w:rFonts w:ascii="Verdana" w:hAnsi="Verdana"/>
          <w:sz w:val="16"/>
          <w:szCs w:val="20"/>
        </w:rPr>
        <w:t>.</w:t>
      </w:r>
      <w:r w:rsidR="00A32855">
        <w:rPr>
          <w:rFonts w:ascii="Verdana" w:hAnsi="Verdana"/>
          <w:sz w:val="16"/>
          <w:szCs w:val="20"/>
        </w:rPr>
        <w:t>3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>, l.r.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Prodekanja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987636" w:rsidRPr="003F5E92" w14:paraId="2E8EC255" w14:textId="77777777" w:rsidTr="00987636">
        <w:tc>
          <w:tcPr>
            <w:tcW w:w="3537" w:type="dxa"/>
            <w:vAlign w:val="center"/>
          </w:tcPr>
          <w:p w14:paraId="49BB3A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0E5D43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ECAA0FC" w14:textId="490CE295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93BA" w14:textId="77777777" w:rsidR="000C5E15" w:rsidRDefault="000C5E15" w:rsidP="00BB5C4F">
      <w:pPr>
        <w:spacing w:after="0"/>
      </w:pPr>
      <w:r>
        <w:separator/>
      </w:r>
    </w:p>
  </w:endnote>
  <w:endnote w:type="continuationSeparator" w:id="0">
    <w:p w14:paraId="070A4BD3" w14:textId="77777777" w:rsidR="000C5E15" w:rsidRDefault="000C5E1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5C1CB145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C9442B">
      <w:rPr>
        <w:rFonts w:eastAsiaTheme="minorEastAsia" w:cs="Calibri"/>
        <w:color w:val="292929"/>
        <w:sz w:val="20"/>
        <w:szCs w:val="20"/>
      </w:rPr>
      <w:t>mitja.cus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9F64" w14:textId="77777777" w:rsidR="000C5E15" w:rsidRDefault="000C5E15" w:rsidP="00BB5C4F">
      <w:pPr>
        <w:spacing w:after="0"/>
      </w:pPr>
      <w:r>
        <w:separator/>
      </w:r>
    </w:p>
  </w:footnote>
  <w:footnote w:type="continuationSeparator" w:id="0">
    <w:p w14:paraId="3E0FA87A" w14:textId="77777777" w:rsidR="000C5E15" w:rsidRDefault="000C5E1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29"/>
  </w:num>
  <w:num w:numId="3" w16cid:durableId="1459301152">
    <w:abstractNumId w:val="19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2"/>
  </w:num>
  <w:num w:numId="9" w16cid:durableId="157884932">
    <w:abstractNumId w:val="8"/>
  </w:num>
  <w:num w:numId="10" w16cid:durableId="986058975">
    <w:abstractNumId w:val="33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4"/>
  </w:num>
  <w:num w:numId="16" w16cid:durableId="1372420955">
    <w:abstractNumId w:val="5"/>
  </w:num>
  <w:num w:numId="17" w16cid:durableId="1059940164">
    <w:abstractNumId w:val="26"/>
  </w:num>
  <w:num w:numId="18" w16cid:durableId="694158616">
    <w:abstractNumId w:val="27"/>
  </w:num>
  <w:num w:numId="19" w16cid:durableId="703360927">
    <w:abstractNumId w:val="28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1"/>
  </w:num>
  <w:num w:numId="24" w16cid:durableId="1186360634">
    <w:abstractNumId w:val="23"/>
  </w:num>
  <w:num w:numId="25" w16cid:durableId="575628018">
    <w:abstractNumId w:val="22"/>
  </w:num>
  <w:num w:numId="26" w16cid:durableId="1976716173">
    <w:abstractNumId w:val="20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5"/>
  </w:num>
  <w:num w:numId="30" w16cid:durableId="160507029">
    <w:abstractNumId w:val="14"/>
  </w:num>
  <w:num w:numId="31" w16cid:durableId="605117509">
    <w:abstractNumId w:val="30"/>
  </w:num>
  <w:num w:numId="32" w16cid:durableId="1913156238">
    <w:abstractNumId w:val="21"/>
  </w:num>
  <w:num w:numId="33" w16cid:durableId="1941058344">
    <w:abstractNumId w:val="3"/>
  </w:num>
  <w:num w:numId="34" w16cid:durableId="1187864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6941"/>
    <w:rsid w:val="000A193F"/>
    <w:rsid w:val="000B43FA"/>
    <w:rsid w:val="000C393D"/>
    <w:rsid w:val="000C5E15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446B"/>
    <w:rsid w:val="00377A84"/>
    <w:rsid w:val="003912A3"/>
    <w:rsid w:val="00392526"/>
    <w:rsid w:val="003A6BCA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4410F"/>
    <w:rsid w:val="00453E01"/>
    <w:rsid w:val="004544CB"/>
    <w:rsid w:val="004744D4"/>
    <w:rsid w:val="00493F5A"/>
    <w:rsid w:val="004A5469"/>
    <w:rsid w:val="004B1134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7595"/>
    <w:rsid w:val="006222DF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A349C"/>
    <w:rsid w:val="008D2F2C"/>
    <w:rsid w:val="008D37A9"/>
    <w:rsid w:val="008F1863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87636"/>
    <w:rsid w:val="009909A8"/>
    <w:rsid w:val="009956F4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6381"/>
    <w:rsid w:val="00BC6FA6"/>
    <w:rsid w:val="00BD3F40"/>
    <w:rsid w:val="00BD3F8B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F6DD8"/>
    <w:rsid w:val="00D002D9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22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4</cp:revision>
  <cp:lastPrinted>2018-08-29T18:04:00Z</cp:lastPrinted>
  <dcterms:created xsi:type="dcterms:W3CDTF">2022-06-13T19:34:00Z</dcterms:created>
  <dcterms:modified xsi:type="dcterms:W3CDTF">2022-06-14T14:52:00Z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