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7C27261C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632892">
        <w:rPr>
          <w:rFonts w:ascii="Verdana" w:hAnsi="Verdana"/>
          <w:b/>
          <w:sz w:val="20"/>
        </w:rPr>
        <w:t>1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</w:t>
      </w:r>
      <w:r w:rsidR="00632892">
        <w:rPr>
          <w:rFonts w:ascii="Verdana" w:hAnsi="Verdana"/>
          <w:b/>
          <w:sz w:val="20"/>
        </w:rPr>
        <w:t>dopisn</w:t>
      </w:r>
      <w:r w:rsidR="00E32B23"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5B1F0AF2" w:rsidR="00F33DC0" w:rsidRPr="003F5E92" w:rsidRDefault="00E46C93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Ponedeljek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avgusta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A194E86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Glasujoči </w:t>
            </w:r>
            <w:r w:rsidR="0003779F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5494C886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Špela Peršak, Blaž Vidovič,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Matevž Roškarič, Gal Slaček, Kaja Kogal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8F52B1" w:rsidRPr="004B5C26">
              <w:rPr>
                <w:rFonts w:ascii="Verdana" w:hAnsi="Verdana"/>
                <w:b/>
                <w:sz w:val="16"/>
                <w:szCs w:val="20"/>
              </w:rPr>
              <w:t xml:space="preserve"> Stanko Kramer</w:t>
            </w:r>
            <w:r w:rsidR="008F52B1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7C4A98CC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Naglašujoči </w:t>
            </w:r>
            <w:r w:rsidR="00B135C5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16E1A835" w:rsidR="00B135C5" w:rsidRPr="00DA58C7" w:rsidRDefault="009A2437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9A2437">
              <w:rPr>
                <w:rFonts w:ascii="Verdana" w:hAnsi="Verdana"/>
                <w:b/>
                <w:sz w:val="16"/>
                <w:szCs w:val="20"/>
              </w:rPr>
              <w:t xml:space="preserve">Martin </w:t>
            </w:r>
            <w:proofErr w:type="spellStart"/>
            <w:r w:rsidRPr="009A2437">
              <w:rPr>
                <w:rFonts w:ascii="Verdana" w:hAnsi="Verdana"/>
                <w:b/>
                <w:sz w:val="16"/>
                <w:szCs w:val="20"/>
              </w:rPr>
              <w:t>Čeranič</w:t>
            </w:r>
            <w:proofErr w:type="spellEnd"/>
            <w:r w:rsidRPr="009A2437">
              <w:rPr>
                <w:rFonts w:ascii="Verdana" w:hAnsi="Verdana"/>
                <w:b/>
                <w:sz w:val="16"/>
                <w:szCs w:val="20"/>
              </w:rPr>
              <w:t>, Domen Slemenšek.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6B698929" w14:textId="679A533C" w:rsidR="00F33DC0" w:rsidRPr="003F5E92" w:rsidRDefault="00A41C6C" w:rsidP="00E46C93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</w:t>
      </w:r>
      <w:r w:rsidR="00E46C93">
        <w:rPr>
          <w:rFonts w:ascii="Verdana" w:hAnsi="Verdana"/>
          <w:sz w:val="16"/>
          <w:szCs w:val="20"/>
        </w:rPr>
        <w:t>članom ŠS FKKT UM poslala glasovnice in pripadajoči material za 1.dopisno sejo.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33511C74" w14:textId="1B29DBF4" w:rsidR="005C0981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</w:t>
      </w:r>
      <w:r w:rsidR="00E46C93">
        <w:rPr>
          <w:rFonts w:ascii="Verdana" w:hAnsi="Verdana"/>
          <w:b/>
          <w:sz w:val="16"/>
          <w:szCs w:val="20"/>
        </w:rPr>
        <w:t>Soglašanje s sklicem 1. dopisne seje ŠS FKKT UM</w:t>
      </w:r>
    </w:p>
    <w:p w14:paraId="2FE7E819" w14:textId="1A00078D" w:rsidR="00E46C93" w:rsidRPr="00E46C93" w:rsidRDefault="00E46C93" w:rsidP="00F33DC0">
      <w:pPr>
        <w:rPr>
          <w:rFonts w:ascii="Verdana" w:hAnsi="Verdana"/>
          <w:bCs/>
          <w:sz w:val="16"/>
          <w:szCs w:val="20"/>
        </w:rPr>
      </w:pPr>
      <w:r w:rsidRPr="00E46C93">
        <w:rPr>
          <w:rFonts w:ascii="Verdana" w:hAnsi="Verdana"/>
          <w:bCs/>
          <w:sz w:val="16"/>
          <w:szCs w:val="20"/>
        </w:rPr>
        <w:t>Vsi glasujoči so se strinjali.</w:t>
      </w:r>
    </w:p>
    <w:p w14:paraId="7FD8360B" w14:textId="6490990B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 xml:space="preserve">Študentski svet FKKT UM soglasno </w:t>
      </w:r>
      <w:r w:rsidR="00E46C93">
        <w:rPr>
          <w:rFonts w:ascii="Verdana" w:hAnsi="Verdana"/>
          <w:b/>
          <w:bCs/>
          <w:sz w:val="16"/>
          <w:szCs w:val="16"/>
        </w:rPr>
        <w:t>soglaša s sklicem 1. dopisne seje ŠS FKKT UM.</w:t>
      </w:r>
    </w:p>
    <w:p w14:paraId="1A4C2865" w14:textId="77777777" w:rsidR="00E46C93" w:rsidRDefault="00E46C93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6D6F987A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46C93" w:rsidRPr="00E46C93">
        <w:rPr>
          <w:b/>
        </w:rPr>
        <w:t>Zadnji možni pristop opravljanja izpita pri predmetu Matematika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76B665A8" w:rsidR="003356E4" w:rsidRPr="00E46C93" w:rsidRDefault="00E46C93" w:rsidP="00E46C93">
      <w:pPr>
        <w:rPr>
          <w:rFonts w:ascii="Verdana" w:hAnsi="Verdana"/>
          <w:bCs/>
          <w:sz w:val="16"/>
          <w:szCs w:val="20"/>
          <w:lang w:eastAsia="sl-SI"/>
        </w:rPr>
      </w:pPr>
      <w:r w:rsidRPr="00E46C93">
        <w:rPr>
          <w:rFonts w:ascii="Verdana" w:hAnsi="Verdana"/>
          <w:bCs/>
          <w:sz w:val="16"/>
          <w:szCs w:val="20"/>
          <w:lang w:eastAsia="sl-SI"/>
        </w:rPr>
        <w:t>V skladu s Pravilnikom o preverjanju in ocenjevanju znanja na UM (16. člen)  imenuje Študentski svet visokošolskega učitelja v primeru zadnjega možnega pristopa opravljanja izpita pri predmetu Matematika.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5B63E75D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</w:t>
      </w:r>
      <w:r w:rsidR="00E46C93" w:rsidRPr="00E46C93">
        <w:rPr>
          <w:rFonts w:ascii="Verdana" w:hAnsi="Verdana"/>
          <w:b/>
          <w:bCs/>
          <w:sz w:val="16"/>
          <w:szCs w:val="20"/>
        </w:rPr>
        <w:t>V skladu s Pravilnikom o preverjanju in ocenjevanju znanja na UM (16. člen), Študentski svet  imenuje prof. dr. Marjano Simonič za članico  pri komisijskem izpitu pri predmetu Matematika B.</w:t>
      </w:r>
    </w:p>
    <w:p w14:paraId="2ABD8E22" w14:textId="41D8E8A1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 xml:space="preserve">, predsednica ŠS FKKT UM, je ugotovila, da je sklep sprejet </w:t>
      </w:r>
      <w:r w:rsidR="00E46C93">
        <w:rPr>
          <w:rFonts w:ascii="Verdana" w:hAnsi="Verdana"/>
          <w:sz w:val="16"/>
          <w:szCs w:val="20"/>
        </w:rPr>
        <w:t>s</w:t>
      </w:r>
      <w:r w:rsidRPr="003356E4">
        <w:rPr>
          <w:rFonts w:ascii="Verdana" w:hAnsi="Verdana"/>
          <w:sz w:val="16"/>
          <w:szCs w:val="20"/>
        </w:rPr>
        <w:t>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5ADC3B4D" w14:textId="77777777" w:rsidR="003F119A" w:rsidRPr="003F119A" w:rsidRDefault="003F119A" w:rsidP="00C57574">
      <w:pPr>
        <w:rPr>
          <w:rFonts w:ascii="Verdana" w:hAnsi="Verdana"/>
          <w:bCs/>
          <w:sz w:val="16"/>
          <w:szCs w:val="20"/>
        </w:rPr>
      </w:pPr>
    </w:p>
    <w:p w14:paraId="5C04BE55" w14:textId="433FB01A" w:rsidR="00C57574" w:rsidRDefault="00C57574" w:rsidP="00E46C93">
      <w:pPr>
        <w:rPr>
          <w:rFonts w:ascii="Verdana" w:hAnsi="Verdana"/>
          <w:b/>
          <w:sz w:val="16"/>
          <w:szCs w:val="20"/>
        </w:rPr>
      </w:pPr>
      <w:bookmarkStart w:id="1" w:name="_Hlk102048451"/>
      <w:r>
        <w:rPr>
          <w:rFonts w:ascii="Verdana" w:hAnsi="Verdana"/>
          <w:b/>
          <w:sz w:val="16"/>
          <w:szCs w:val="20"/>
        </w:rPr>
        <w:t xml:space="preserve">Ad. </w:t>
      </w:r>
      <w:r w:rsidR="00552BB8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. </w:t>
      </w:r>
      <w:r w:rsidR="00E46C93" w:rsidRPr="00E46C93">
        <w:rPr>
          <w:rFonts w:ascii="Verdana" w:hAnsi="Verdana"/>
          <w:b/>
          <w:sz w:val="16"/>
          <w:szCs w:val="20"/>
        </w:rPr>
        <w:t>Popravek polletnega poročila</w:t>
      </w:r>
    </w:p>
    <w:p w14:paraId="2CA058AB" w14:textId="14937D6D" w:rsidR="000574C1" w:rsidRDefault="00E46C93" w:rsidP="00F33DC0">
      <w:pPr>
        <w:rPr>
          <w:rFonts w:ascii="Verdana" w:hAnsi="Verdana"/>
          <w:bCs/>
          <w:sz w:val="16"/>
          <w:szCs w:val="20"/>
        </w:rPr>
      </w:pPr>
      <w:bookmarkStart w:id="2" w:name="_Hlk99551295"/>
      <w:bookmarkEnd w:id="1"/>
      <w:r w:rsidRPr="00E46C93">
        <w:rPr>
          <w:rFonts w:ascii="Verdana" w:hAnsi="Verdana"/>
          <w:bCs/>
          <w:sz w:val="16"/>
          <w:szCs w:val="20"/>
        </w:rPr>
        <w:t>Ker smo junija prejeli pripombo na polletno poročilo, glede manjšega nesporazuma, Študentski svet FKKT zopet glasuje o potrditvi.</w:t>
      </w:r>
    </w:p>
    <w:p w14:paraId="356E05AC" w14:textId="5A2FB518" w:rsidR="00E46C93" w:rsidRPr="000574C1" w:rsidRDefault="000855E3" w:rsidP="00E46C93">
      <w:pPr>
        <w:rPr>
          <w:rFonts w:ascii="Verdana" w:hAnsi="Verdana"/>
          <w:bCs/>
          <w:sz w:val="16"/>
          <w:szCs w:val="20"/>
        </w:rPr>
      </w:pPr>
      <w:bookmarkStart w:id="3" w:name="_Hlk102049422"/>
      <w:r>
        <w:rPr>
          <w:rFonts w:ascii="Verdana" w:hAnsi="Verdana"/>
          <w:b/>
          <w:sz w:val="16"/>
          <w:szCs w:val="20"/>
        </w:rPr>
        <w:t xml:space="preserve">Sklep </w:t>
      </w:r>
      <w:r w:rsidR="00E46C93">
        <w:rPr>
          <w:rFonts w:ascii="Verdana" w:hAnsi="Verdana"/>
          <w:b/>
          <w:sz w:val="16"/>
          <w:szCs w:val="20"/>
        </w:rPr>
        <w:t>3</w:t>
      </w:r>
      <w:r>
        <w:rPr>
          <w:rFonts w:ascii="Verdana" w:hAnsi="Verdana"/>
          <w:b/>
          <w:sz w:val="16"/>
          <w:szCs w:val="20"/>
        </w:rPr>
        <w:t xml:space="preserve">: </w:t>
      </w:r>
      <w:r w:rsidR="00E46C93" w:rsidRPr="00E46C93">
        <w:rPr>
          <w:rFonts w:ascii="Verdana" w:hAnsi="Verdana"/>
          <w:b/>
          <w:sz w:val="16"/>
          <w:szCs w:val="20"/>
        </w:rPr>
        <w:t>Študentski</w:t>
      </w:r>
      <w:r w:rsidR="00E46C93" w:rsidRPr="00E46C93">
        <w:rPr>
          <w:rFonts w:ascii="Verdana" w:hAnsi="Verdana"/>
          <w:b/>
          <w:sz w:val="16"/>
          <w:szCs w:val="20"/>
        </w:rPr>
        <w:t xml:space="preserve"> svet FKKT potrjuje popravke polletnega poročila o sofinanciranju.</w:t>
      </w:r>
    </w:p>
    <w:p w14:paraId="3B361F48" w14:textId="5BCD8F68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3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2"/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987636" w:rsidRPr="003F5E92" w14:paraId="2E8EC255" w14:textId="77777777" w:rsidTr="00987636">
        <w:tc>
          <w:tcPr>
            <w:tcW w:w="3537" w:type="dxa"/>
            <w:vAlign w:val="center"/>
          </w:tcPr>
          <w:p w14:paraId="49BB3A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0E5D43C6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ECAA0FC" w14:textId="490CE295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10A0" w14:textId="77777777" w:rsidR="00825C7C" w:rsidRDefault="00825C7C" w:rsidP="00BB5C4F">
      <w:pPr>
        <w:spacing w:after="0"/>
      </w:pPr>
      <w:r>
        <w:separator/>
      </w:r>
    </w:p>
  </w:endnote>
  <w:endnote w:type="continuationSeparator" w:id="0">
    <w:p w14:paraId="1D65C2E4" w14:textId="77777777" w:rsidR="00825C7C" w:rsidRDefault="00825C7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629A" w14:textId="77777777" w:rsidR="00825C7C" w:rsidRDefault="00825C7C" w:rsidP="00BB5C4F">
      <w:pPr>
        <w:spacing w:after="0"/>
      </w:pPr>
      <w:r>
        <w:separator/>
      </w:r>
    </w:p>
  </w:footnote>
  <w:footnote w:type="continuationSeparator" w:id="0">
    <w:p w14:paraId="318B4D99" w14:textId="77777777" w:rsidR="00825C7C" w:rsidRDefault="00825C7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32892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25C7C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2437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46C9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66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3</cp:revision>
  <cp:lastPrinted>2018-08-29T18:04:00Z</cp:lastPrinted>
  <dcterms:created xsi:type="dcterms:W3CDTF">2022-10-03T17:57:00Z</dcterms:created>
  <dcterms:modified xsi:type="dcterms:W3CDTF">2022-10-03T19:07:00Z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