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A363" w14:textId="77777777" w:rsidR="00F33DC0" w:rsidRDefault="00F33DC0" w:rsidP="0003779F">
      <w:pPr>
        <w:pBdr>
          <w:bottom w:val="single" w:sz="12" w:space="1" w:color="auto"/>
        </w:pBdr>
        <w:ind w:left="720" w:right="1152"/>
        <w:rPr>
          <w:rFonts w:ascii="Verdana" w:hAnsi="Verdana"/>
          <w:b/>
          <w:sz w:val="20"/>
        </w:rPr>
      </w:pPr>
    </w:p>
    <w:p w14:paraId="609315A3" w14:textId="49440579" w:rsidR="00F33DC0" w:rsidRPr="00F33DC0" w:rsidRDefault="00F33DC0" w:rsidP="00F33DC0">
      <w:pPr>
        <w:pBdr>
          <w:bottom w:val="single" w:sz="12" w:space="1" w:color="auto"/>
        </w:pBdr>
        <w:ind w:left="720" w:right="1152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Zapisnik </w:t>
      </w:r>
      <w:r w:rsidR="007905F0">
        <w:rPr>
          <w:rFonts w:ascii="Verdana" w:hAnsi="Verdana"/>
          <w:b/>
          <w:sz w:val="20"/>
        </w:rPr>
        <w:t>3</w:t>
      </w:r>
      <w:r w:rsidR="00607FDC">
        <w:rPr>
          <w:rFonts w:ascii="Verdana" w:hAnsi="Verdana"/>
          <w:b/>
          <w:sz w:val="20"/>
        </w:rPr>
        <w:t>.</w:t>
      </w:r>
      <w:r w:rsidR="00E32B23">
        <w:rPr>
          <w:rFonts w:ascii="Verdana" w:hAnsi="Verdana"/>
          <w:b/>
          <w:sz w:val="20"/>
        </w:rPr>
        <w:t xml:space="preserve"> </w:t>
      </w:r>
      <w:r w:rsidR="00632892">
        <w:rPr>
          <w:rFonts w:ascii="Verdana" w:hAnsi="Verdana"/>
          <w:b/>
          <w:sz w:val="20"/>
        </w:rPr>
        <w:t>dopisn</w:t>
      </w:r>
      <w:r w:rsidR="00E32B23">
        <w:rPr>
          <w:rFonts w:ascii="Verdana" w:hAnsi="Verdana"/>
          <w:b/>
          <w:sz w:val="20"/>
        </w:rPr>
        <w:t>e</w:t>
      </w:r>
      <w:r>
        <w:rPr>
          <w:rFonts w:ascii="Verdana" w:hAnsi="Verdana"/>
          <w:b/>
          <w:sz w:val="20"/>
        </w:rPr>
        <w:t xml:space="preserve"> seje Š</w:t>
      </w:r>
      <w:r w:rsidRPr="003F5E92">
        <w:rPr>
          <w:rFonts w:ascii="Verdana" w:hAnsi="Verdana"/>
          <w:b/>
          <w:sz w:val="20"/>
        </w:rPr>
        <w:t xml:space="preserve">tudentskega sveta </w:t>
      </w:r>
      <w:r w:rsidR="0003779F">
        <w:rPr>
          <w:rFonts w:ascii="Verdana" w:hAnsi="Verdana"/>
          <w:b/>
          <w:sz w:val="20"/>
        </w:rPr>
        <w:t xml:space="preserve">Fakultete za kemijo in kemijsko tehnologijo </w:t>
      </w:r>
      <w:r>
        <w:rPr>
          <w:rFonts w:ascii="Verdana" w:hAnsi="Verdana"/>
          <w:b/>
          <w:sz w:val="20"/>
        </w:rPr>
        <w:t>Univerze v Mariboru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08"/>
        <w:gridCol w:w="4781"/>
      </w:tblGrid>
      <w:tr w:rsidR="00F33DC0" w:rsidRPr="003F5E92" w14:paraId="53ABF8B4" w14:textId="77777777" w:rsidTr="004B5C26">
        <w:tc>
          <w:tcPr>
            <w:tcW w:w="4008" w:type="dxa"/>
            <w:vAlign w:val="center"/>
          </w:tcPr>
          <w:p w14:paraId="05B1FD6A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 w:rsidRPr="003F5E92">
              <w:rPr>
                <w:rFonts w:ascii="Verdana" w:hAnsi="Verdana"/>
                <w:sz w:val="16"/>
                <w:szCs w:val="20"/>
              </w:rPr>
              <w:t>Datum seje:</w:t>
            </w:r>
          </w:p>
        </w:tc>
        <w:tc>
          <w:tcPr>
            <w:tcW w:w="4781" w:type="dxa"/>
            <w:vAlign w:val="center"/>
          </w:tcPr>
          <w:p w14:paraId="18536DE7" w14:textId="64B40C80" w:rsidR="00F33DC0" w:rsidRPr="003F5E92" w:rsidRDefault="007905F0" w:rsidP="0003779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Pet</w:t>
            </w:r>
            <w:r w:rsidR="00E46C93">
              <w:rPr>
                <w:rFonts w:ascii="Verdana" w:hAnsi="Verdana"/>
                <w:b/>
                <w:sz w:val="16"/>
                <w:szCs w:val="20"/>
              </w:rPr>
              <w:t>ek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, 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>3</w:t>
            </w:r>
            <w:r>
              <w:rPr>
                <w:rFonts w:ascii="Verdana" w:hAnsi="Verdana"/>
                <w:b/>
                <w:sz w:val="16"/>
                <w:szCs w:val="20"/>
              </w:rPr>
              <w:t>0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. 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>septem</w:t>
            </w:r>
            <w:r w:rsidR="004E148E">
              <w:rPr>
                <w:rFonts w:ascii="Verdana" w:hAnsi="Verdana"/>
                <w:b/>
                <w:sz w:val="16"/>
                <w:szCs w:val="20"/>
              </w:rPr>
              <w:t>ber</w:t>
            </w:r>
            <w:r w:rsidR="00E46C93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>20</w:t>
            </w:r>
            <w:r w:rsidR="00A943E7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12D8E">
              <w:rPr>
                <w:rFonts w:ascii="Verdana" w:hAnsi="Verdana"/>
                <w:b/>
                <w:sz w:val="16"/>
                <w:szCs w:val="20"/>
              </w:rPr>
              <w:t>2</w:t>
            </w:r>
            <w:r w:rsidR="0003779F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</w:p>
        </w:tc>
      </w:tr>
      <w:tr w:rsidR="00F33DC0" w:rsidRPr="003F5E92" w14:paraId="2AD68E4E" w14:textId="77777777" w:rsidTr="004B5C26">
        <w:trPr>
          <w:trHeight w:val="102"/>
        </w:trPr>
        <w:tc>
          <w:tcPr>
            <w:tcW w:w="4008" w:type="dxa"/>
            <w:vAlign w:val="center"/>
          </w:tcPr>
          <w:p w14:paraId="0770FDAA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14C0284B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24919701" w14:textId="77777777" w:rsidTr="004B5C26">
        <w:tc>
          <w:tcPr>
            <w:tcW w:w="4008" w:type="dxa"/>
            <w:vAlign w:val="center"/>
          </w:tcPr>
          <w:p w14:paraId="041DFDA3" w14:textId="0A194E86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Glasujoči </w:t>
            </w:r>
            <w:r w:rsidR="0003779F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1D03599D" w14:textId="6DA3C85C" w:rsidR="00F33DC0" w:rsidRPr="00552BB8" w:rsidRDefault="000D7ECC" w:rsidP="000D7ECC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4B5C26">
              <w:rPr>
                <w:rFonts w:ascii="Verdana" w:hAnsi="Verdana"/>
                <w:b/>
                <w:sz w:val="16"/>
                <w:szCs w:val="20"/>
              </w:rPr>
              <w:t>Nejc Brunček, Maša Vračevič, Marcel Žaf</w:t>
            </w:r>
            <w:r w:rsidR="00A32855" w:rsidRPr="004B5C26">
              <w:rPr>
                <w:rFonts w:ascii="Verdana" w:hAnsi="Verdana"/>
                <w:b/>
                <w:sz w:val="16"/>
                <w:szCs w:val="20"/>
              </w:rPr>
              <w:t>ran</w:t>
            </w:r>
            <w:r w:rsidR="004B5C26" w:rsidRPr="004B5C26">
              <w:rPr>
                <w:rFonts w:ascii="Verdana" w:hAnsi="Verdana"/>
                <w:b/>
                <w:sz w:val="16"/>
                <w:szCs w:val="20"/>
              </w:rPr>
              <w:t>, Kaja Kogal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>, Domen Slemenšek</w:t>
            </w:r>
            <w:r w:rsidR="007905F0">
              <w:rPr>
                <w:rFonts w:ascii="Verdana" w:hAnsi="Verdana"/>
                <w:b/>
                <w:sz w:val="16"/>
                <w:szCs w:val="20"/>
              </w:rPr>
              <w:t>, Gal Slaček, Matevž Roškarič</w:t>
            </w:r>
          </w:p>
        </w:tc>
      </w:tr>
      <w:tr w:rsidR="00F33DC0" w:rsidRPr="003F5E92" w14:paraId="7BEBB56F" w14:textId="77777777" w:rsidTr="004B5C26">
        <w:tc>
          <w:tcPr>
            <w:tcW w:w="4008" w:type="dxa"/>
            <w:vAlign w:val="center"/>
          </w:tcPr>
          <w:p w14:paraId="005AD955" w14:textId="77777777" w:rsidR="00F33DC0" w:rsidRPr="003F5E92" w:rsidRDefault="00F33DC0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8504ECC" w14:textId="18B84C85" w:rsidR="00F33DC0" w:rsidRPr="000574C1" w:rsidRDefault="00F33DC0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</w:p>
        </w:tc>
      </w:tr>
      <w:tr w:rsidR="00F33DC0" w:rsidRPr="003F5E92" w14:paraId="3EA0D65D" w14:textId="77777777" w:rsidTr="004B5C26">
        <w:tc>
          <w:tcPr>
            <w:tcW w:w="4008" w:type="dxa"/>
            <w:vAlign w:val="center"/>
          </w:tcPr>
          <w:p w14:paraId="1C9C5CE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35A60F2C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43771496" w14:textId="77777777" w:rsidTr="004B5C26">
        <w:tc>
          <w:tcPr>
            <w:tcW w:w="4008" w:type="dxa"/>
            <w:vAlign w:val="center"/>
          </w:tcPr>
          <w:p w14:paraId="3B4C7D49" w14:textId="3F61AF9A" w:rsidR="00F33DC0" w:rsidRPr="003F5E92" w:rsidRDefault="00A41C6C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Predsedujoča</w:t>
            </w:r>
            <w:r w:rsidR="0003779F">
              <w:rPr>
                <w:rFonts w:ascii="Verdana" w:hAnsi="Verdana"/>
                <w:sz w:val="16"/>
                <w:szCs w:val="20"/>
              </w:rPr>
              <w:t xml:space="preserve">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006F28A6" w14:textId="1F909F03" w:rsidR="00F33DC0" w:rsidRPr="003F5E92" w:rsidRDefault="00A41C6C" w:rsidP="003316BF">
            <w:pPr>
              <w:ind w:right="72"/>
              <w:rPr>
                <w:rFonts w:ascii="Verdana" w:hAnsi="Verdana"/>
                <w:b/>
                <w:sz w:val="16"/>
                <w:szCs w:val="20"/>
              </w:rPr>
            </w:pPr>
            <w:r>
              <w:rPr>
                <w:rFonts w:ascii="Verdana" w:hAnsi="Verdana"/>
                <w:b/>
                <w:sz w:val="16"/>
                <w:szCs w:val="20"/>
              </w:rPr>
              <w:t>Tinkara Marija Podnar.</w:t>
            </w:r>
          </w:p>
        </w:tc>
      </w:tr>
      <w:tr w:rsidR="00F33DC0" w:rsidRPr="003F5E92" w14:paraId="4026BF41" w14:textId="77777777" w:rsidTr="004B5C26">
        <w:tc>
          <w:tcPr>
            <w:tcW w:w="4008" w:type="dxa"/>
            <w:vAlign w:val="center"/>
          </w:tcPr>
          <w:p w14:paraId="4A5DA5B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05AC5ADF" w14:textId="77777777" w:rsidR="00F33DC0" w:rsidRPr="003F5E92" w:rsidRDefault="00F33DC0" w:rsidP="00F33DC0">
            <w:pPr>
              <w:spacing w:after="0"/>
              <w:ind w:right="74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  <w:tr w:rsidR="00F33DC0" w:rsidRPr="003F5E92" w14:paraId="514F50ED" w14:textId="77777777" w:rsidTr="004B5C26">
        <w:tc>
          <w:tcPr>
            <w:tcW w:w="4008" w:type="dxa"/>
            <w:vAlign w:val="center"/>
          </w:tcPr>
          <w:p w14:paraId="2F8550E2" w14:textId="7C4A98CC" w:rsidR="00F33DC0" w:rsidRPr="003F5E92" w:rsidRDefault="00E46C93" w:rsidP="003316BF">
            <w:pPr>
              <w:ind w:right="72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Naglašujoči </w:t>
            </w:r>
            <w:r w:rsidR="00B135C5">
              <w:rPr>
                <w:rFonts w:ascii="Verdana" w:hAnsi="Verdana"/>
                <w:sz w:val="16"/>
                <w:szCs w:val="20"/>
              </w:rPr>
              <w:t>člani ŠS FKKT UM</w:t>
            </w:r>
            <w:r w:rsidR="00F33DC0" w:rsidRPr="003F5E92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4781" w:type="dxa"/>
            <w:vAlign w:val="center"/>
          </w:tcPr>
          <w:p w14:paraId="287CA83F" w14:textId="760A4B7E" w:rsidR="00B135C5" w:rsidRPr="00DA58C7" w:rsidRDefault="009A2437" w:rsidP="003316BF">
            <w:pPr>
              <w:ind w:right="72"/>
              <w:rPr>
                <w:rFonts w:ascii="Verdana" w:hAnsi="Verdana"/>
                <w:b/>
                <w:sz w:val="16"/>
                <w:szCs w:val="20"/>
                <w:highlight w:val="yellow"/>
              </w:rPr>
            </w:pPr>
            <w:r w:rsidRPr="009A2437">
              <w:rPr>
                <w:rFonts w:ascii="Verdana" w:hAnsi="Verdana"/>
                <w:b/>
                <w:sz w:val="16"/>
                <w:szCs w:val="20"/>
              </w:rPr>
              <w:t xml:space="preserve">Martin </w:t>
            </w:r>
            <w:proofErr w:type="spellStart"/>
            <w:r w:rsidRPr="009A2437">
              <w:rPr>
                <w:rFonts w:ascii="Verdana" w:hAnsi="Verdana"/>
                <w:b/>
                <w:sz w:val="16"/>
                <w:szCs w:val="20"/>
              </w:rPr>
              <w:t>Čeranič</w:t>
            </w:r>
            <w:proofErr w:type="spellEnd"/>
            <w:r w:rsidRPr="009A2437">
              <w:rPr>
                <w:rFonts w:ascii="Verdana" w:hAnsi="Verdana"/>
                <w:b/>
                <w:sz w:val="16"/>
                <w:szCs w:val="20"/>
              </w:rPr>
              <w:t>,</w:t>
            </w:r>
            <w:r w:rsidR="007905F0">
              <w:rPr>
                <w:rFonts w:ascii="Verdana" w:hAnsi="Verdana"/>
                <w:b/>
                <w:sz w:val="16"/>
                <w:szCs w:val="20"/>
              </w:rPr>
              <w:t xml:space="preserve"> Špela Peršak,</w:t>
            </w:r>
            <w:r w:rsidR="00F14FEE">
              <w:rPr>
                <w:rFonts w:ascii="Verdana" w:hAnsi="Verdana"/>
                <w:b/>
                <w:sz w:val="16"/>
                <w:szCs w:val="20"/>
              </w:rPr>
              <w:t xml:space="preserve"> </w:t>
            </w:r>
            <w:r w:rsidR="007905F0">
              <w:rPr>
                <w:rFonts w:ascii="Verdana" w:hAnsi="Verdana"/>
                <w:b/>
                <w:sz w:val="16"/>
                <w:szCs w:val="20"/>
              </w:rPr>
              <w:t>Blaž Vidovič, Stanko Kramer</w:t>
            </w:r>
            <w:r w:rsidRPr="009A2437">
              <w:rPr>
                <w:rFonts w:ascii="Verdana" w:hAnsi="Verdana"/>
                <w:b/>
                <w:sz w:val="16"/>
                <w:szCs w:val="20"/>
              </w:rPr>
              <w:t>.</w:t>
            </w:r>
          </w:p>
        </w:tc>
      </w:tr>
      <w:tr w:rsidR="00F33DC0" w:rsidRPr="003F5E92" w14:paraId="7D81A470" w14:textId="77777777" w:rsidTr="004B5C26">
        <w:trPr>
          <w:trHeight w:val="113"/>
        </w:trPr>
        <w:tc>
          <w:tcPr>
            <w:tcW w:w="4008" w:type="dxa"/>
            <w:vAlign w:val="center"/>
          </w:tcPr>
          <w:p w14:paraId="6AE07E58" w14:textId="4C4332DF" w:rsidR="00F33DC0" w:rsidRPr="00F33DC0" w:rsidRDefault="00F33DC0" w:rsidP="00F33DC0">
            <w:pPr>
              <w:spacing w:after="0"/>
              <w:ind w:right="74"/>
              <w:rPr>
                <w:rFonts w:ascii="Verdana" w:hAnsi="Verdana"/>
                <w:sz w:val="12"/>
                <w:szCs w:val="20"/>
              </w:rPr>
            </w:pPr>
          </w:p>
        </w:tc>
        <w:tc>
          <w:tcPr>
            <w:tcW w:w="4781" w:type="dxa"/>
            <w:vAlign w:val="center"/>
          </w:tcPr>
          <w:p w14:paraId="415BE58A" w14:textId="77777777" w:rsidR="00F33DC0" w:rsidRPr="003F5E92" w:rsidRDefault="00F33DC0" w:rsidP="00F33DC0">
            <w:pPr>
              <w:spacing w:after="0"/>
              <w:ind w:right="72"/>
              <w:rPr>
                <w:rFonts w:ascii="Verdana" w:hAnsi="Verdana"/>
                <w:b/>
                <w:sz w:val="16"/>
                <w:szCs w:val="20"/>
              </w:rPr>
            </w:pPr>
          </w:p>
        </w:tc>
      </w:tr>
    </w:tbl>
    <w:p w14:paraId="6659D430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6B698929" w14:textId="254680D6" w:rsidR="00F33DC0" w:rsidRPr="003F5E92" w:rsidRDefault="00A41C6C" w:rsidP="00E46C93">
      <w:pPr>
        <w:jc w:val="both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Tinkara Marija Podnar</w:t>
      </w:r>
      <w:r w:rsidR="00F33DC0" w:rsidRPr="003F5E92">
        <w:rPr>
          <w:rFonts w:ascii="Verdana" w:hAnsi="Verdana"/>
          <w:sz w:val="16"/>
          <w:szCs w:val="20"/>
        </w:rPr>
        <w:t xml:space="preserve">, </w:t>
      </w:r>
      <w:proofErr w:type="spellStart"/>
      <w:r w:rsidR="00DA58C7">
        <w:rPr>
          <w:rFonts w:ascii="Verdana" w:hAnsi="Verdana"/>
          <w:sz w:val="16"/>
          <w:szCs w:val="20"/>
        </w:rPr>
        <w:t>prodekanja</w:t>
      </w:r>
      <w:proofErr w:type="spellEnd"/>
      <w:r w:rsidR="00F33DC0" w:rsidRPr="003F5E92">
        <w:rPr>
          <w:rFonts w:ascii="Verdana" w:hAnsi="Verdana"/>
          <w:sz w:val="16"/>
          <w:szCs w:val="20"/>
        </w:rPr>
        <w:t xml:space="preserve"> za študentska vprašanja in </w:t>
      </w:r>
      <w:r>
        <w:rPr>
          <w:rFonts w:ascii="Verdana" w:hAnsi="Verdana"/>
          <w:sz w:val="16"/>
          <w:szCs w:val="20"/>
        </w:rPr>
        <w:t>predsedujoča</w:t>
      </w:r>
      <w:r w:rsidR="00F33DC0" w:rsidRPr="003F5E92">
        <w:rPr>
          <w:rFonts w:ascii="Verdana" w:hAnsi="Verdana"/>
          <w:sz w:val="16"/>
          <w:szCs w:val="20"/>
        </w:rPr>
        <w:t xml:space="preserve"> Študentskemu sv</w:t>
      </w:r>
      <w:r w:rsidR="00B135C5">
        <w:rPr>
          <w:rFonts w:ascii="Verdana" w:hAnsi="Verdana"/>
          <w:sz w:val="16"/>
          <w:szCs w:val="20"/>
        </w:rPr>
        <w:t>etu Fakultete za kemijo in kemijsko tehnologijo</w:t>
      </w:r>
      <w:r w:rsidR="00F33DC0" w:rsidRPr="003F5E92">
        <w:rPr>
          <w:rFonts w:ascii="Verdana" w:hAnsi="Verdana"/>
          <w:sz w:val="16"/>
          <w:szCs w:val="20"/>
        </w:rPr>
        <w:t xml:space="preserve"> Univerze v</w:t>
      </w:r>
      <w:r w:rsidR="00B135C5">
        <w:rPr>
          <w:rFonts w:ascii="Verdana" w:hAnsi="Verdana"/>
          <w:sz w:val="16"/>
          <w:szCs w:val="20"/>
        </w:rPr>
        <w:t xml:space="preserve"> Mariboru (v nadaljevanju ŠS FKKT</w:t>
      </w:r>
      <w:r w:rsidR="00F33DC0" w:rsidRPr="003F5E92">
        <w:rPr>
          <w:rFonts w:ascii="Verdana" w:hAnsi="Verdana"/>
          <w:sz w:val="16"/>
          <w:szCs w:val="20"/>
        </w:rPr>
        <w:t xml:space="preserve"> UM), je </w:t>
      </w:r>
      <w:r w:rsidR="00E46C93">
        <w:rPr>
          <w:rFonts w:ascii="Verdana" w:hAnsi="Verdana"/>
          <w:sz w:val="16"/>
          <w:szCs w:val="20"/>
        </w:rPr>
        <w:t xml:space="preserve">članom ŠS FKKT UM poslala glasovnice in pripadajoči material za </w:t>
      </w:r>
      <w:r w:rsidR="007905F0">
        <w:rPr>
          <w:rFonts w:ascii="Verdana" w:hAnsi="Verdana"/>
          <w:sz w:val="16"/>
          <w:szCs w:val="20"/>
        </w:rPr>
        <w:t>3</w:t>
      </w:r>
      <w:r w:rsidR="00E46C93">
        <w:rPr>
          <w:rFonts w:ascii="Verdana" w:hAnsi="Verdana"/>
          <w:sz w:val="16"/>
          <w:szCs w:val="20"/>
        </w:rPr>
        <w:t>.dopisno sejo.</w:t>
      </w:r>
    </w:p>
    <w:p w14:paraId="3DB5C7BA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p w14:paraId="33511C74" w14:textId="75A42B22" w:rsidR="005C0981" w:rsidRDefault="00F33DC0" w:rsidP="00F33DC0">
      <w:pPr>
        <w:rPr>
          <w:rFonts w:ascii="Verdana" w:hAnsi="Verdana"/>
          <w:b/>
          <w:sz w:val="16"/>
          <w:szCs w:val="20"/>
        </w:rPr>
      </w:pPr>
      <w:r w:rsidRPr="003F5E92">
        <w:rPr>
          <w:rFonts w:ascii="Verdana" w:hAnsi="Verdana"/>
          <w:b/>
          <w:sz w:val="16"/>
          <w:szCs w:val="20"/>
        </w:rPr>
        <w:t xml:space="preserve">Ad. 1: </w:t>
      </w:r>
      <w:r w:rsidR="00E46C93">
        <w:rPr>
          <w:rFonts w:ascii="Verdana" w:hAnsi="Verdana"/>
          <w:b/>
          <w:sz w:val="16"/>
          <w:szCs w:val="20"/>
        </w:rPr>
        <w:t xml:space="preserve">Soglašanje s sklicem </w:t>
      </w:r>
      <w:r w:rsidR="007905F0">
        <w:rPr>
          <w:rFonts w:ascii="Verdana" w:hAnsi="Verdana"/>
          <w:b/>
          <w:sz w:val="16"/>
          <w:szCs w:val="20"/>
        </w:rPr>
        <w:t>3</w:t>
      </w:r>
      <w:r w:rsidR="00E46C93">
        <w:rPr>
          <w:rFonts w:ascii="Verdana" w:hAnsi="Verdana"/>
          <w:b/>
          <w:sz w:val="16"/>
          <w:szCs w:val="20"/>
        </w:rPr>
        <w:t>. dopisne seje ŠS FKKT UM</w:t>
      </w:r>
    </w:p>
    <w:p w14:paraId="2FE7E819" w14:textId="1A00078D" w:rsidR="00E46C93" w:rsidRPr="00E46C93" w:rsidRDefault="00E46C93" w:rsidP="00F33DC0">
      <w:pPr>
        <w:rPr>
          <w:rFonts w:ascii="Verdana" w:hAnsi="Verdana"/>
          <w:bCs/>
          <w:sz w:val="16"/>
          <w:szCs w:val="20"/>
        </w:rPr>
      </w:pPr>
      <w:r w:rsidRPr="00E46C93">
        <w:rPr>
          <w:rFonts w:ascii="Verdana" w:hAnsi="Verdana"/>
          <w:bCs/>
          <w:sz w:val="16"/>
          <w:szCs w:val="20"/>
        </w:rPr>
        <w:t>Vsi glasujoči so se strinjali.</w:t>
      </w:r>
    </w:p>
    <w:p w14:paraId="7FD8360B" w14:textId="485C6393" w:rsidR="005C0981" w:rsidRDefault="005C0981" w:rsidP="00F33DC0">
      <w:pPr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Sklep 1: </w:t>
      </w:r>
      <w:r w:rsidR="00EF55DF" w:rsidRPr="00EF55DF">
        <w:rPr>
          <w:rFonts w:ascii="Verdana" w:hAnsi="Verdana"/>
          <w:b/>
          <w:bCs/>
          <w:sz w:val="16"/>
          <w:szCs w:val="16"/>
        </w:rPr>
        <w:t xml:space="preserve">Študentski svet FKKT UM soglasno </w:t>
      </w:r>
      <w:r w:rsidR="00E46C93">
        <w:rPr>
          <w:rFonts w:ascii="Verdana" w:hAnsi="Verdana"/>
          <w:b/>
          <w:bCs/>
          <w:sz w:val="16"/>
          <w:szCs w:val="16"/>
        </w:rPr>
        <w:t xml:space="preserve">soglaša s sklicem </w:t>
      </w:r>
      <w:r w:rsidR="007905F0">
        <w:rPr>
          <w:rFonts w:ascii="Verdana" w:hAnsi="Verdana"/>
          <w:b/>
          <w:bCs/>
          <w:sz w:val="16"/>
          <w:szCs w:val="16"/>
        </w:rPr>
        <w:t>3</w:t>
      </w:r>
      <w:r w:rsidR="00E46C93">
        <w:rPr>
          <w:rFonts w:ascii="Verdana" w:hAnsi="Verdana"/>
          <w:b/>
          <w:bCs/>
          <w:sz w:val="16"/>
          <w:szCs w:val="16"/>
        </w:rPr>
        <w:t>. dopisne seje ŠS FKKT UM.</w:t>
      </w:r>
    </w:p>
    <w:p w14:paraId="1A4C2865" w14:textId="77777777" w:rsidR="00E46C93" w:rsidRDefault="00E46C93" w:rsidP="00F33DC0">
      <w:pPr>
        <w:rPr>
          <w:rFonts w:ascii="Verdana" w:hAnsi="Verdana"/>
          <w:b/>
          <w:bCs/>
          <w:sz w:val="16"/>
          <w:szCs w:val="16"/>
        </w:rPr>
      </w:pPr>
    </w:p>
    <w:p w14:paraId="054675D9" w14:textId="77777777" w:rsidR="00943BFB" w:rsidRPr="00804AD9" w:rsidRDefault="00943BFB" w:rsidP="00F33DC0">
      <w:pPr>
        <w:rPr>
          <w:rFonts w:ascii="Verdana" w:hAnsi="Verdana"/>
          <w:sz w:val="16"/>
          <w:szCs w:val="20"/>
        </w:rPr>
      </w:pPr>
    </w:p>
    <w:p w14:paraId="23DAA20C" w14:textId="6B990126" w:rsidR="00F33DC0" w:rsidRDefault="00F33DC0" w:rsidP="00F33DC0">
      <w:pPr>
        <w:pStyle w:val="Telobesedila2"/>
        <w:tabs>
          <w:tab w:val="left" w:pos="1980"/>
        </w:tabs>
        <w:rPr>
          <w:b/>
        </w:rPr>
      </w:pPr>
      <w:r w:rsidRPr="00193410">
        <w:rPr>
          <w:b/>
        </w:rPr>
        <w:t>Ad. 2.:</w:t>
      </w:r>
      <w:r w:rsidR="007905F0" w:rsidRPr="007905F0">
        <w:t xml:space="preserve"> </w:t>
      </w:r>
      <w:r w:rsidR="007905F0" w:rsidRPr="007905F0">
        <w:rPr>
          <w:b/>
        </w:rPr>
        <w:t>Koordinator za šport v študijskem letu 2022/2023</w:t>
      </w:r>
      <w:r w:rsidRPr="00193410">
        <w:rPr>
          <w:b/>
        </w:rPr>
        <w:t xml:space="preserve"> </w:t>
      </w:r>
    </w:p>
    <w:p w14:paraId="4FB98451" w14:textId="77777777" w:rsidR="003356E4" w:rsidRDefault="003356E4" w:rsidP="00F33DC0">
      <w:pPr>
        <w:pStyle w:val="Telobesedila2"/>
        <w:tabs>
          <w:tab w:val="left" w:pos="1980"/>
        </w:tabs>
        <w:rPr>
          <w:b/>
        </w:rPr>
      </w:pPr>
    </w:p>
    <w:p w14:paraId="669E576C" w14:textId="1D3A20ED" w:rsidR="007905F0" w:rsidRDefault="007905F0" w:rsidP="004E148E">
      <w:pPr>
        <w:rPr>
          <w:rFonts w:ascii="Verdana" w:hAnsi="Verdana"/>
          <w:sz w:val="16"/>
          <w:szCs w:val="20"/>
        </w:rPr>
      </w:pPr>
      <w:r w:rsidRPr="007905F0">
        <w:rPr>
          <w:rFonts w:ascii="Verdana" w:hAnsi="Verdana"/>
          <w:sz w:val="16"/>
          <w:szCs w:val="20"/>
        </w:rPr>
        <w:t>Zaradi bližajočega se poteka mandatne dobe koordinatorjev za šport imenujemo novega koordinatorja za šport za študijsko leto 2022/2023. Naloga koordinatorjev za šport bo zbiranje prijav posameznikov, izbor ekip ter prijava za sodelovanje v Univerzitetni športni ligi za prvaka Univerze v Mariboru.</w:t>
      </w:r>
    </w:p>
    <w:p w14:paraId="3F0CC664" w14:textId="42C4579D" w:rsidR="004E148E" w:rsidRPr="004E148E" w:rsidRDefault="003356E4" w:rsidP="004E148E">
      <w:pPr>
        <w:rPr>
          <w:rFonts w:ascii="Verdana" w:hAnsi="Verdana"/>
          <w:b/>
          <w:bCs/>
          <w:sz w:val="16"/>
          <w:szCs w:val="20"/>
        </w:rPr>
      </w:pPr>
      <w:r w:rsidRPr="003356E4">
        <w:rPr>
          <w:rFonts w:ascii="Verdana" w:hAnsi="Verdana"/>
          <w:b/>
          <w:bCs/>
          <w:sz w:val="16"/>
          <w:szCs w:val="20"/>
        </w:rPr>
        <w:t xml:space="preserve">Sklep </w:t>
      </w:r>
      <w:r w:rsidR="00EF55DF">
        <w:rPr>
          <w:rFonts w:ascii="Verdana" w:hAnsi="Verdana"/>
          <w:b/>
          <w:bCs/>
          <w:sz w:val="16"/>
          <w:szCs w:val="20"/>
        </w:rPr>
        <w:t>2</w:t>
      </w:r>
      <w:r w:rsidRPr="003356E4">
        <w:rPr>
          <w:rFonts w:ascii="Verdana" w:hAnsi="Verdana"/>
          <w:b/>
          <w:bCs/>
          <w:sz w:val="16"/>
          <w:szCs w:val="20"/>
        </w:rPr>
        <w:t xml:space="preserve">:  </w:t>
      </w:r>
      <w:r w:rsidR="007905F0" w:rsidRPr="007905F0">
        <w:rPr>
          <w:rFonts w:ascii="Verdana" w:hAnsi="Verdana"/>
          <w:b/>
          <w:bCs/>
          <w:sz w:val="16"/>
          <w:szCs w:val="20"/>
        </w:rPr>
        <w:t xml:space="preserve">ŠS FKKT UM imenuje Jana </w:t>
      </w:r>
      <w:proofErr w:type="spellStart"/>
      <w:r w:rsidR="007905F0" w:rsidRPr="007905F0">
        <w:rPr>
          <w:rFonts w:ascii="Verdana" w:hAnsi="Verdana"/>
          <w:b/>
          <w:bCs/>
          <w:sz w:val="16"/>
          <w:szCs w:val="20"/>
        </w:rPr>
        <w:t>Čokoliča</w:t>
      </w:r>
      <w:proofErr w:type="spellEnd"/>
      <w:r w:rsidR="007905F0" w:rsidRPr="007905F0">
        <w:rPr>
          <w:rFonts w:ascii="Verdana" w:hAnsi="Verdana"/>
          <w:b/>
          <w:bCs/>
          <w:sz w:val="16"/>
          <w:szCs w:val="20"/>
        </w:rPr>
        <w:t xml:space="preserve"> za koordinatorja za šport za študijsko leto 2022/2023</w:t>
      </w:r>
      <w:r w:rsidR="004E148E" w:rsidRPr="004E148E">
        <w:rPr>
          <w:rFonts w:ascii="Verdana" w:hAnsi="Verdana"/>
          <w:b/>
          <w:bCs/>
          <w:sz w:val="16"/>
          <w:szCs w:val="20"/>
        </w:rPr>
        <w:t>.</w:t>
      </w:r>
    </w:p>
    <w:p w14:paraId="10BC7BE2" w14:textId="6823C19E" w:rsidR="003356E4" w:rsidRPr="003356E4" w:rsidRDefault="003356E4" w:rsidP="003356E4">
      <w:pPr>
        <w:rPr>
          <w:rFonts w:ascii="Verdana" w:hAnsi="Verdana"/>
          <w:b/>
          <w:bCs/>
          <w:sz w:val="16"/>
          <w:szCs w:val="20"/>
        </w:rPr>
      </w:pPr>
    </w:p>
    <w:p w14:paraId="211EBC47" w14:textId="3EC7BBB1" w:rsidR="005C0981" w:rsidRPr="004E148E" w:rsidRDefault="003356E4" w:rsidP="00F33DC0">
      <w:pPr>
        <w:rPr>
          <w:rFonts w:ascii="Verdana" w:hAnsi="Verdana"/>
          <w:sz w:val="16"/>
          <w:szCs w:val="20"/>
        </w:rPr>
      </w:pPr>
      <w:bookmarkStart w:id="0" w:name="_Hlk99221708"/>
      <w:r>
        <w:rPr>
          <w:rFonts w:ascii="Verdana" w:hAnsi="Verdana"/>
          <w:sz w:val="16"/>
          <w:szCs w:val="20"/>
        </w:rPr>
        <w:t>Tinkara Marija Podnar</w:t>
      </w:r>
      <w:r w:rsidRPr="003356E4">
        <w:rPr>
          <w:rFonts w:ascii="Verdana" w:hAnsi="Verdana"/>
          <w:sz w:val="16"/>
          <w:szCs w:val="20"/>
        </w:rPr>
        <w:t xml:space="preserve">, predsednica ŠS FKKT UM, je ugotovila, da je sklep sprejet </w:t>
      </w:r>
      <w:r w:rsidR="00E46C93">
        <w:rPr>
          <w:rFonts w:ascii="Verdana" w:hAnsi="Verdana"/>
          <w:sz w:val="16"/>
          <w:szCs w:val="20"/>
        </w:rPr>
        <w:t>s</w:t>
      </w:r>
      <w:r w:rsidRPr="003356E4">
        <w:rPr>
          <w:rFonts w:ascii="Verdana" w:hAnsi="Verdana"/>
          <w:sz w:val="16"/>
          <w:szCs w:val="20"/>
        </w:rPr>
        <w:t>oglasno.</w:t>
      </w:r>
      <w:bookmarkStart w:id="1" w:name="_Hlk99551295"/>
      <w:bookmarkEnd w:id="0"/>
    </w:p>
    <w:bookmarkEnd w:id="1"/>
    <w:p w14:paraId="4C2CC71B" w14:textId="77777777" w:rsidR="00F33DC0" w:rsidRDefault="00F33DC0" w:rsidP="00F33DC0">
      <w:pPr>
        <w:rPr>
          <w:rFonts w:ascii="Verdana" w:hAnsi="Verdana"/>
          <w:sz w:val="16"/>
          <w:szCs w:val="20"/>
        </w:rPr>
      </w:pPr>
    </w:p>
    <w:p w14:paraId="6CDF22DC" w14:textId="7AD9E088" w:rsidR="00F33DC0" w:rsidRPr="003F5E92" w:rsidRDefault="003004C8" w:rsidP="00F33DC0">
      <w:pPr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Zapisal</w:t>
      </w:r>
      <w:r w:rsidR="000574C1">
        <w:rPr>
          <w:rFonts w:ascii="Verdana" w:hAnsi="Verdana"/>
          <w:sz w:val="16"/>
          <w:szCs w:val="20"/>
        </w:rPr>
        <w:t>a</w:t>
      </w:r>
      <w:r>
        <w:rPr>
          <w:rFonts w:ascii="Verdana" w:hAnsi="Verdana"/>
          <w:sz w:val="16"/>
          <w:szCs w:val="20"/>
        </w:rPr>
        <w:t xml:space="preserve">: </w:t>
      </w:r>
      <w:r w:rsidR="00A41C6C">
        <w:rPr>
          <w:rFonts w:ascii="Verdana" w:hAnsi="Verdana"/>
          <w:sz w:val="16"/>
          <w:szCs w:val="20"/>
        </w:rPr>
        <w:t>Tinkara Marija Podnar</w:t>
      </w:r>
      <w:r w:rsidR="000D7ECC">
        <w:rPr>
          <w:rFonts w:ascii="Verdana" w:hAnsi="Verdana"/>
          <w:sz w:val="16"/>
          <w:szCs w:val="20"/>
        </w:rPr>
        <w:t xml:space="preserve">, </w:t>
      </w:r>
      <w:proofErr w:type="spellStart"/>
      <w:r w:rsidR="000D7ECC">
        <w:rPr>
          <w:rFonts w:ascii="Verdana" w:hAnsi="Verdana"/>
          <w:sz w:val="16"/>
          <w:szCs w:val="20"/>
        </w:rPr>
        <w:t>l.r</w:t>
      </w:r>
      <w:proofErr w:type="spellEnd"/>
      <w:r w:rsidR="000D7ECC">
        <w:rPr>
          <w:rFonts w:ascii="Verdana" w:hAnsi="Verdana"/>
          <w:sz w:val="16"/>
          <w:szCs w:val="20"/>
        </w:rPr>
        <w:t>.</w:t>
      </w:r>
    </w:p>
    <w:p w14:paraId="474939C6" w14:textId="77777777" w:rsidR="00F33DC0" w:rsidRPr="003F5E92" w:rsidRDefault="00F33DC0" w:rsidP="00F33DC0">
      <w:pPr>
        <w:rPr>
          <w:rFonts w:ascii="Verdana" w:hAnsi="Verdana"/>
          <w:sz w:val="16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37"/>
        <w:gridCol w:w="2585"/>
        <w:gridCol w:w="2950"/>
      </w:tblGrid>
      <w:tr w:rsidR="00987636" w:rsidRPr="003F5E92" w14:paraId="43A2704E" w14:textId="77777777" w:rsidTr="00987636">
        <w:tc>
          <w:tcPr>
            <w:tcW w:w="3537" w:type="dxa"/>
            <w:vAlign w:val="center"/>
          </w:tcPr>
          <w:p w14:paraId="5F3A317A" w14:textId="77777777" w:rsidR="00987636" w:rsidRPr="003F5E92" w:rsidRDefault="00987636" w:rsidP="003316BF">
            <w:pPr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585" w:type="dxa"/>
          </w:tcPr>
          <w:p w14:paraId="7B175460" w14:textId="77777777" w:rsidR="00987636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2950" w:type="dxa"/>
            <w:vAlign w:val="center"/>
          </w:tcPr>
          <w:p w14:paraId="5688F946" w14:textId="7EF794E0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proofErr w:type="spellStart"/>
            <w:r>
              <w:rPr>
                <w:rFonts w:ascii="Verdana" w:hAnsi="Verdana"/>
                <w:sz w:val="16"/>
                <w:szCs w:val="20"/>
              </w:rPr>
              <w:t>Prodekanja</w:t>
            </w:r>
            <w:proofErr w:type="spellEnd"/>
            <w:r w:rsidRPr="003F5E92">
              <w:rPr>
                <w:rFonts w:ascii="Verdana" w:hAnsi="Verdana"/>
                <w:sz w:val="16"/>
                <w:szCs w:val="20"/>
              </w:rPr>
              <w:t xml:space="preserve"> za študentska vprašanja</w:t>
            </w:r>
          </w:p>
          <w:p w14:paraId="5FCFD81B" w14:textId="5AD54BCF" w:rsidR="00987636" w:rsidRPr="003F5E92" w:rsidRDefault="00987636" w:rsidP="001254AC">
            <w:pPr>
              <w:jc w:val="right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Tinkara Marija Podnar, predsedujoča ŠS FKKT</w:t>
            </w:r>
            <w:r w:rsidRPr="003F5E92">
              <w:rPr>
                <w:rFonts w:ascii="Verdana" w:hAnsi="Verdana"/>
                <w:sz w:val="16"/>
                <w:szCs w:val="20"/>
              </w:rPr>
              <w:t xml:space="preserve"> UM</w:t>
            </w:r>
          </w:p>
        </w:tc>
      </w:tr>
    </w:tbl>
    <w:p w14:paraId="71C25F3C" w14:textId="77777777" w:rsidR="00576F99" w:rsidRDefault="00576F99" w:rsidP="004E148E">
      <w:pPr>
        <w:spacing w:line="276" w:lineRule="auto"/>
        <w:jc w:val="both"/>
        <w:rPr>
          <w:rFonts w:ascii="Verdana" w:hAnsi="Verdana" w:cstheme="minorHAnsi"/>
          <w:b/>
          <w:sz w:val="32"/>
          <w:szCs w:val="16"/>
        </w:rPr>
      </w:pPr>
    </w:p>
    <w:sectPr w:rsidR="00576F99" w:rsidSect="00493F5A"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1AD8" w14:textId="77777777" w:rsidR="00B56E8E" w:rsidRDefault="00B56E8E" w:rsidP="00BB5C4F">
      <w:pPr>
        <w:spacing w:after="0"/>
      </w:pPr>
      <w:r>
        <w:separator/>
      </w:r>
    </w:p>
  </w:endnote>
  <w:endnote w:type="continuationSeparator" w:id="0">
    <w:p w14:paraId="2B93683F" w14:textId="77777777" w:rsidR="00B56E8E" w:rsidRDefault="00B56E8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58E5" w14:textId="77777777" w:rsidR="00D17A99" w:rsidRPr="007564BD" w:rsidRDefault="00F40ECA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CE37F5">
      <w:rPr>
        <w:noProof/>
        <w:color w:val="006A8E"/>
        <w:sz w:val="18"/>
      </w:rPr>
      <w:fldChar w:fldCharType="begin"/>
    </w:r>
    <w:r w:rsidR="00CE37F5">
      <w:rPr>
        <w:noProof/>
        <w:color w:val="006A8E"/>
        <w:sz w:val="18"/>
      </w:rPr>
      <w:instrText xml:space="preserve"> NUMPAGES  \* Arabic  \* MERGEFORMAT </w:instrText>
    </w:r>
    <w:r w:rsidR="00CE37F5">
      <w:rPr>
        <w:noProof/>
        <w:color w:val="006A8E"/>
        <w:sz w:val="18"/>
      </w:rPr>
      <w:fldChar w:fldCharType="separate"/>
    </w:r>
    <w:r w:rsidR="00FB0AAA">
      <w:rPr>
        <w:noProof/>
        <w:color w:val="006A8E"/>
        <w:sz w:val="18"/>
      </w:rPr>
      <w:t>3</w:t>
    </w:r>
    <w:r w:rsidR="00CE37F5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07BD" w14:textId="77777777" w:rsidR="00A96813" w:rsidRDefault="00A96813" w:rsidP="00A96813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2475A332" w14:textId="77777777" w:rsidR="00A96813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  <w:r>
      <w:rPr>
        <w:rStyle w:val="A1"/>
        <w:rFonts w:ascii="Calibri" w:hAnsi="Calibri"/>
        <w:sz w:val="8"/>
        <w:szCs w:val="18"/>
      </w:rPr>
      <w:tab/>
    </w:r>
  </w:p>
  <w:p w14:paraId="50027E38" w14:textId="2E86C223" w:rsidR="00977C6E" w:rsidRDefault="00977C6E" w:rsidP="005425CC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</w:p>
  <w:p w14:paraId="0AB10802" w14:textId="0590F2C9" w:rsidR="00977C6E" w:rsidRDefault="00392526" w:rsidP="00392526">
    <w:pPr>
      <w:pStyle w:val="Noga"/>
      <w:tabs>
        <w:tab w:val="left" w:pos="3686"/>
      </w:tabs>
      <w:jc w:val="center"/>
      <w:rPr>
        <w:rStyle w:val="A1"/>
        <w:rFonts w:ascii="Calibri" w:hAnsi="Calibri"/>
        <w:sz w:val="8"/>
        <w:szCs w:val="18"/>
      </w:rPr>
    </w:pPr>
    <w:r w:rsidRPr="00C83068">
      <w:rPr>
        <w:rFonts w:cs="Calibri"/>
        <w:noProof/>
        <w:color w:val="292929"/>
        <w:lang w:eastAsia="sl-SI"/>
      </w:rPr>
      <w:drawing>
        <wp:inline distT="0" distB="0" distL="0" distR="0" wp14:anchorId="24BEAA5D" wp14:editId="419A851B">
          <wp:extent cx="609600" cy="6946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8CEA27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CFFA133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25D802DC" w14:textId="77777777" w:rsid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6AF289F6" w14:textId="77777777" w:rsidR="00977C6E" w:rsidRPr="00977C6E" w:rsidRDefault="00977C6E" w:rsidP="00977C6E">
    <w:pPr>
      <w:pStyle w:val="Noga"/>
      <w:tabs>
        <w:tab w:val="left" w:pos="3686"/>
      </w:tabs>
      <w:rPr>
        <w:rStyle w:val="A1"/>
        <w:rFonts w:ascii="Calibri" w:hAnsi="Calibri"/>
        <w:sz w:val="8"/>
        <w:szCs w:val="18"/>
      </w:rPr>
    </w:pPr>
  </w:p>
  <w:p w14:paraId="5B6F5D6E" w14:textId="720C5914" w:rsidR="00392526" w:rsidRPr="00392526" w:rsidRDefault="00392526" w:rsidP="001A0A18">
    <w:pPr>
      <w:spacing w:after="0"/>
      <w:ind w:right="-1134"/>
      <w:jc w:val="center"/>
      <w:rPr>
        <w:rFonts w:cs="Calibri"/>
        <w:color w:val="292929"/>
        <w:sz w:val="20"/>
        <w:szCs w:val="20"/>
        <w:lang w:eastAsia="sl-SI"/>
      </w:rPr>
    </w:pPr>
    <w:r w:rsidRPr="00392526">
      <w:rPr>
        <w:rFonts w:cs="Calibri"/>
        <w:color w:val="292929"/>
        <w:sz w:val="20"/>
        <w:szCs w:val="20"/>
        <w:lang w:eastAsia="sl-SI"/>
      </w:rPr>
      <w:t xml:space="preserve">Študentski svet FKKT UM, Smetanova ulica 17, 2000 Maribor, E: </w:t>
    </w:r>
    <w:r w:rsidR="00552BB8">
      <w:rPr>
        <w:rFonts w:eastAsiaTheme="minorEastAsia" w:cs="Calibri"/>
        <w:color w:val="292929"/>
        <w:sz w:val="20"/>
        <w:szCs w:val="20"/>
      </w:rPr>
      <w:t>tinkaramarija.podn</w:t>
    </w:r>
    <w:r w:rsidR="00E25AB1" w:rsidRPr="00E25AB1">
      <w:rPr>
        <w:rFonts w:eastAsiaTheme="minorEastAsia" w:cs="Calibri"/>
        <w:color w:val="292929"/>
        <w:sz w:val="20"/>
        <w:szCs w:val="20"/>
      </w:rPr>
      <w:t>@student.um.si</w:t>
    </w:r>
  </w:p>
  <w:p w14:paraId="75A38C9D" w14:textId="5137B415" w:rsidR="00D176B4" w:rsidRPr="003D6941" w:rsidRDefault="00D176B4" w:rsidP="00A96813">
    <w:pPr>
      <w:pStyle w:val="Noga"/>
      <w:rPr>
        <w:color w:val="006A8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5AE8" w14:textId="77777777" w:rsidR="00B56E8E" w:rsidRDefault="00B56E8E" w:rsidP="00BB5C4F">
      <w:pPr>
        <w:spacing w:after="0"/>
      </w:pPr>
      <w:r>
        <w:separator/>
      </w:r>
    </w:p>
  </w:footnote>
  <w:footnote w:type="continuationSeparator" w:id="0">
    <w:p w14:paraId="6DCDCA2E" w14:textId="77777777" w:rsidR="00B56E8E" w:rsidRDefault="00B56E8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9F88" w14:textId="2867AFFC" w:rsidR="00493F5A" w:rsidRDefault="0003779F">
    <w:r>
      <w:rPr>
        <w:noProof/>
        <w:color w:val="006A8E"/>
        <w:sz w:val="18"/>
        <w:lang w:eastAsia="sl-SI"/>
      </w:rPr>
      <w:drawing>
        <wp:anchor distT="0" distB="0" distL="114300" distR="114300" simplePos="0" relativeHeight="251659264" behindDoc="0" locked="0" layoutInCell="1" allowOverlap="1" wp14:anchorId="54C124BA" wp14:editId="7B707E20">
          <wp:simplePos x="0" y="0"/>
          <wp:positionH relativeFrom="margin">
            <wp:align>center</wp:align>
          </wp:positionH>
          <wp:positionV relativeFrom="topMargin">
            <wp:posOffset>274320</wp:posOffset>
          </wp:positionV>
          <wp:extent cx="1743710" cy="969645"/>
          <wp:effectExtent l="0" t="0" r="8890" b="190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60F88D" w14:textId="35B2D37A" w:rsidR="00493F5A" w:rsidRDefault="00493F5A"/>
  <w:p w14:paraId="6C2C1263" w14:textId="4753081B" w:rsidR="00493F5A" w:rsidRDefault="00493F5A"/>
  <w:p w14:paraId="71CA3FA5" w14:textId="3068CF8D" w:rsidR="00493F5A" w:rsidRDefault="00493F5A"/>
  <w:p w14:paraId="3FEF2E23" w14:textId="253ACA80" w:rsidR="00552BB8" w:rsidRPr="006C6D2E" w:rsidRDefault="00552BB8" w:rsidP="00552BB8">
    <w:pPr>
      <w:jc w:val="center"/>
      <w:rPr>
        <w:rFonts w:ascii="Calibri Light" w:hAnsi="Calibri Light" w:cs="Calibri Light"/>
        <w:color w:val="006A8E"/>
        <w:sz w:val="14"/>
        <w:szCs w:val="14"/>
      </w:rPr>
    </w:pPr>
    <w:r w:rsidRPr="006C6D2E">
      <w:rPr>
        <w:rFonts w:ascii="Calibri Light" w:hAnsi="Calibri Light" w:cs="Calibri Light"/>
        <w:color w:val="006A8E"/>
        <w:sz w:val="18"/>
        <w:szCs w:val="18"/>
      </w:rPr>
      <w:t>Študentski svet</w:t>
    </w:r>
  </w:p>
  <w:p w14:paraId="5766B4E1" w14:textId="1E1F6008"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5DF9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A6291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FC6"/>
    <w:multiLevelType w:val="multilevel"/>
    <w:tmpl w:val="AC64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CC07D8"/>
    <w:multiLevelType w:val="hybridMultilevel"/>
    <w:tmpl w:val="2744B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C0AA7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F780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26ECD"/>
    <w:multiLevelType w:val="hybridMultilevel"/>
    <w:tmpl w:val="F3BAE6D4"/>
    <w:lvl w:ilvl="0" w:tplc="0424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6851877"/>
    <w:multiLevelType w:val="hybridMultilevel"/>
    <w:tmpl w:val="4FA4BA54"/>
    <w:lvl w:ilvl="0" w:tplc="1DDA7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E4284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C70A3"/>
    <w:multiLevelType w:val="hybridMultilevel"/>
    <w:tmpl w:val="26E47E4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609DD"/>
    <w:multiLevelType w:val="hybridMultilevel"/>
    <w:tmpl w:val="665C5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3163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8485C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7573E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94EC6"/>
    <w:multiLevelType w:val="hybridMultilevel"/>
    <w:tmpl w:val="AFB2EFEE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5361F"/>
    <w:multiLevelType w:val="multilevel"/>
    <w:tmpl w:val="E41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FE6DF4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4C6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7FE599C"/>
    <w:multiLevelType w:val="hybridMultilevel"/>
    <w:tmpl w:val="04E65AD0"/>
    <w:lvl w:ilvl="0" w:tplc="541E9B4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115B4"/>
    <w:multiLevelType w:val="multilevel"/>
    <w:tmpl w:val="A202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2570"/>
    <w:multiLevelType w:val="multilevel"/>
    <w:tmpl w:val="D0E4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3531F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719B8"/>
    <w:multiLevelType w:val="hybridMultilevel"/>
    <w:tmpl w:val="BCC097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117B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D6742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467EFE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82F75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45CD4"/>
    <w:multiLevelType w:val="hybridMultilevel"/>
    <w:tmpl w:val="665C5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A497A"/>
    <w:multiLevelType w:val="hybridMultilevel"/>
    <w:tmpl w:val="24ECC8A0"/>
    <w:lvl w:ilvl="0" w:tplc="747E8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614F61"/>
    <w:multiLevelType w:val="hybridMultilevel"/>
    <w:tmpl w:val="1898C8CE"/>
    <w:lvl w:ilvl="0" w:tplc="41861B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268C0"/>
    <w:multiLevelType w:val="hybridMultilevel"/>
    <w:tmpl w:val="2B967F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565215">
    <w:abstractNumId w:val="2"/>
  </w:num>
  <w:num w:numId="2" w16cid:durableId="82068963">
    <w:abstractNumId w:val="29"/>
  </w:num>
  <w:num w:numId="3" w16cid:durableId="1459301152">
    <w:abstractNumId w:val="19"/>
  </w:num>
  <w:num w:numId="4" w16cid:durableId="1930694226">
    <w:abstractNumId w:val="15"/>
  </w:num>
  <w:num w:numId="5" w16cid:durableId="505903407">
    <w:abstractNumId w:val="7"/>
  </w:num>
  <w:num w:numId="6" w16cid:durableId="1157308440">
    <w:abstractNumId w:val="4"/>
  </w:num>
  <w:num w:numId="7" w16cid:durableId="541551979">
    <w:abstractNumId w:val="10"/>
  </w:num>
  <w:num w:numId="8" w16cid:durableId="1124081862">
    <w:abstractNumId w:val="32"/>
  </w:num>
  <w:num w:numId="9" w16cid:durableId="157884932">
    <w:abstractNumId w:val="8"/>
  </w:num>
  <w:num w:numId="10" w16cid:durableId="986058975">
    <w:abstractNumId w:val="33"/>
  </w:num>
  <w:num w:numId="11" w16cid:durableId="26028863">
    <w:abstractNumId w:val="17"/>
  </w:num>
  <w:num w:numId="12" w16cid:durableId="1700155279">
    <w:abstractNumId w:val="13"/>
  </w:num>
  <w:num w:numId="13" w16cid:durableId="1978215928">
    <w:abstractNumId w:val="6"/>
  </w:num>
  <w:num w:numId="14" w16cid:durableId="1871920187">
    <w:abstractNumId w:val="18"/>
  </w:num>
  <w:num w:numId="15" w16cid:durableId="419567984">
    <w:abstractNumId w:val="24"/>
  </w:num>
  <w:num w:numId="16" w16cid:durableId="1372420955">
    <w:abstractNumId w:val="5"/>
  </w:num>
  <w:num w:numId="17" w16cid:durableId="1059940164">
    <w:abstractNumId w:val="26"/>
  </w:num>
  <w:num w:numId="18" w16cid:durableId="694158616">
    <w:abstractNumId w:val="27"/>
  </w:num>
  <w:num w:numId="19" w16cid:durableId="703360927">
    <w:abstractNumId w:val="28"/>
  </w:num>
  <w:num w:numId="20" w16cid:durableId="2061711066">
    <w:abstractNumId w:val="12"/>
  </w:num>
  <w:num w:numId="21" w16cid:durableId="91316797">
    <w:abstractNumId w:val="9"/>
  </w:num>
  <w:num w:numId="22" w16cid:durableId="1622807047">
    <w:abstractNumId w:val="0"/>
  </w:num>
  <w:num w:numId="23" w16cid:durableId="1546985467">
    <w:abstractNumId w:val="31"/>
  </w:num>
  <w:num w:numId="24" w16cid:durableId="1186360634">
    <w:abstractNumId w:val="23"/>
  </w:num>
  <w:num w:numId="25" w16cid:durableId="575628018">
    <w:abstractNumId w:val="22"/>
  </w:num>
  <w:num w:numId="26" w16cid:durableId="1976716173">
    <w:abstractNumId w:val="20"/>
  </w:num>
  <w:num w:numId="27" w16cid:durableId="100953043">
    <w:abstractNumId w:val="11"/>
  </w:num>
  <w:num w:numId="28" w16cid:durableId="1063601213">
    <w:abstractNumId w:val="1"/>
  </w:num>
  <w:num w:numId="29" w16cid:durableId="1356729834">
    <w:abstractNumId w:val="25"/>
  </w:num>
  <w:num w:numId="30" w16cid:durableId="160507029">
    <w:abstractNumId w:val="14"/>
  </w:num>
  <w:num w:numId="31" w16cid:durableId="605117509">
    <w:abstractNumId w:val="30"/>
  </w:num>
  <w:num w:numId="32" w16cid:durableId="1913156238">
    <w:abstractNumId w:val="21"/>
  </w:num>
  <w:num w:numId="33" w16cid:durableId="1941058344">
    <w:abstractNumId w:val="3"/>
  </w:num>
  <w:num w:numId="34" w16cid:durableId="11878649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E0D"/>
    <w:rsid w:val="000125BF"/>
    <w:rsid w:val="00012B9F"/>
    <w:rsid w:val="00012D8E"/>
    <w:rsid w:val="00015E8D"/>
    <w:rsid w:val="00016B9A"/>
    <w:rsid w:val="00024CF6"/>
    <w:rsid w:val="00026127"/>
    <w:rsid w:val="0003779F"/>
    <w:rsid w:val="00046329"/>
    <w:rsid w:val="00051DAE"/>
    <w:rsid w:val="00051F90"/>
    <w:rsid w:val="00052D3B"/>
    <w:rsid w:val="00054766"/>
    <w:rsid w:val="000574C1"/>
    <w:rsid w:val="00060EBE"/>
    <w:rsid w:val="000766CA"/>
    <w:rsid w:val="00085020"/>
    <w:rsid w:val="000855E3"/>
    <w:rsid w:val="00096941"/>
    <w:rsid w:val="000A193F"/>
    <w:rsid w:val="000B43FA"/>
    <w:rsid w:val="000C393D"/>
    <w:rsid w:val="000C5E15"/>
    <w:rsid w:val="000C6CC3"/>
    <w:rsid w:val="000C7C05"/>
    <w:rsid w:val="000D7ECC"/>
    <w:rsid w:val="000F1A06"/>
    <w:rsid w:val="000F2E49"/>
    <w:rsid w:val="00100D5E"/>
    <w:rsid w:val="00104FB4"/>
    <w:rsid w:val="001179EF"/>
    <w:rsid w:val="001211DE"/>
    <w:rsid w:val="00122BEA"/>
    <w:rsid w:val="001254AC"/>
    <w:rsid w:val="0014082D"/>
    <w:rsid w:val="00150A9A"/>
    <w:rsid w:val="00171A0E"/>
    <w:rsid w:val="001A0A18"/>
    <w:rsid w:val="001A1ADC"/>
    <w:rsid w:val="001A3223"/>
    <w:rsid w:val="001B28BB"/>
    <w:rsid w:val="001C09EE"/>
    <w:rsid w:val="001D735F"/>
    <w:rsid w:val="001E531A"/>
    <w:rsid w:val="001F4234"/>
    <w:rsid w:val="00200098"/>
    <w:rsid w:val="00211B16"/>
    <w:rsid w:val="00215201"/>
    <w:rsid w:val="00217996"/>
    <w:rsid w:val="00243473"/>
    <w:rsid w:val="002509EC"/>
    <w:rsid w:val="0025259A"/>
    <w:rsid w:val="00255E06"/>
    <w:rsid w:val="00257E76"/>
    <w:rsid w:val="002643F7"/>
    <w:rsid w:val="00283143"/>
    <w:rsid w:val="0028526B"/>
    <w:rsid w:val="00292284"/>
    <w:rsid w:val="00292D74"/>
    <w:rsid w:val="002959D4"/>
    <w:rsid w:val="002E2D9F"/>
    <w:rsid w:val="002F2CAA"/>
    <w:rsid w:val="003004C8"/>
    <w:rsid w:val="00307F23"/>
    <w:rsid w:val="00311139"/>
    <w:rsid w:val="003152B1"/>
    <w:rsid w:val="0031734C"/>
    <w:rsid w:val="003200E7"/>
    <w:rsid w:val="003356E4"/>
    <w:rsid w:val="00363B18"/>
    <w:rsid w:val="0037446B"/>
    <w:rsid w:val="00377A84"/>
    <w:rsid w:val="003912A3"/>
    <w:rsid w:val="00392526"/>
    <w:rsid w:val="003A6BCA"/>
    <w:rsid w:val="003D3053"/>
    <w:rsid w:val="003D6941"/>
    <w:rsid w:val="003E489B"/>
    <w:rsid w:val="003F119A"/>
    <w:rsid w:val="003F23CD"/>
    <w:rsid w:val="003F407A"/>
    <w:rsid w:val="003F6E4B"/>
    <w:rsid w:val="00400569"/>
    <w:rsid w:val="00413C63"/>
    <w:rsid w:val="00417B0C"/>
    <w:rsid w:val="0044410F"/>
    <w:rsid w:val="00453E01"/>
    <w:rsid w:val="004544CB"/>
    <w:rsid w:val="004744D4"/>
    <w:rsid w:val="00493F5A"/>
    <w:rsid w:val="004A5469"/>
    <w:rsid w:val="004B1134"/>
    <w:rsid w:val="004B5C26"/>
    <w:rsid w:val="004D4EC4"/>
    <w:rsid w:val="004E148E"/>
    <w:rsid w:val="004E741D"/>
    <w:rsid w:val="00504E4E"/>
    <w:rsid w:val="0051484D"/>
    <w:rsid w:val="0051547F"/>
    <w:rsid w:val="00522FDF"/>
    <w:rsid w:val="005321C7"/>
    <w:rsid w:val="005376C1"/>
    <w:rsid w:val="005425CC"/>
    <w:rsid w:val="00552BB8"/>
    <w:rsid w:val="0057635B"/>
    <w:rsid w:val="00576F99"/>
    <w:rsid w:val="00587061"/>
    <w:rsid w:val="005877D6"/>
    <w:rsid w:val="0059344C"/>
    <w:rsid w:val="005A6B23"/>
    <w:rsid w:val="005B48A9"/>
    <w:rsid w:val="005C0981"/>
    <w:rsid w:val="005C5F64"/>
    <w:rsid w:val="005D1350"/>
    <w:rsid w:val="005F35B4"/>
    <w:rsid w:val="00607FDC"/>
    <w:rsid w:val="00610345"/>
    <w:rsid w:val="00611112"/>
    <w:rsid w:val="00617595"/>
    <w:rsid w:val="006222DF"/>
    <w:rsid w:val="00632892"/>
    <w:rsid w:val="006534B9"/>
    <w:rsid w:val="00654161"/>
    <w:rsid w:val="0065603D"/>
    <w:rsid w:val="0066742F"/>
    <w:rsid w:val="006837C4"/>
    <w:rsid w:val="00684E09"/>
    <w:rsid w:val="00687D36"/>
    <w:rsid w:val="006A3EBA"/>
    <w:rsid w:val="006A6198"/>
    <w:rsid w:val="006C6D2E"/>
    <w:rsid w:val="006D2D9E"/>
    <w:rsid w:val="006E0FF2"/>
    <w:rsid w:val="006E49A3"/>
    <w:rsid w:val="00706629"/>
    <w:rsid w:val="00710001"/>
    <w:rsid w:val="007138CE"/>
    <w:rsid w:val="007410DA"/>
    <w:rsid w:val="00751834"/>
    <w:rsid w:val="007554FD"/>
    <w:rsid w:val="007564BD"/>
    <w:rsid w:val="00784EB8"/>
    <w:rsid w:val="007905F0"/>
    <w:rsid w:val="007A0E13"/>
    <w:rsid w:val="007B34C1"/>
    <w:rsid w:val="007B4F2A"/>
    <w:rsid w:val="007C0A5C"/>
    <w:rsid w:val="007C4B80"/>
    <w:rsid w:val="007D5907"/>
    <w:rsid w:val="008020E7"/>
    <w:rsid w:val="0080304F"/>
    <w:rsid w:val="00825C7C"/>
    <w:rsid w:val="00862F87"/>
    <w:rsid w:val="00884BE7"/>
    <w:rsid w:val="008A349C"/>
    <w:rsid w:val="008D2F2C"/>
    <w:rsid w:val="008D37A9"/>
    <w:rsid w:val="008F1863"/>
    <w:rsid w:val="008F52B1"/>
    <w:rsid w:val="00910E74"/>
    <w:rsid w:val="00922098"/>
    <w:rsid w:val="00925C97"/>
    <w:rsid w:val="0093148A"/>
    <w:rsid w:val="00943BFB"/>
    <w:rsid w:val="00954C2F"/>
    <w:rsid w:val="00962BBF"/>
    <w:rsid w:val="00976774"/>
    <w:rsid w:val="00977C6E"/>
    <w:rsid w:val="00987636"/>
    <w:rsid w:val="009909A8"/>
    <w:rsid w:val="009956F4"/>
    <w:rsid w:val="009A2437"/>
    <w:rsid w:val="009A4371"/>
    <w:rsid w:val="009B1408"/>
    <w:rsid w:val="009C4376"/>
    <w:rsid w:val="009C4F4B"/>
    <w:rsid w:val="009D1978"/>
    <w:rsid w:val="009F00E4"/>
    <w:rsid w:val="009F0611"/>
    <w:rsid w:val="00A01C37"/>
    <w:rsid w:val="00A0227C"/>
    <w:rsid w:val="00A03F1E"/>
    <w:rsid w:val="00A05076"/>
    <w:rsid w:val="00A24BF6"/>
    <w:rsid w:val="00A307E1"/>
    <w:rsid w:val="00A3210B"/>
    <w:rsid w:val="00A32855"/>
    <w:rsid w:val="00A32CF9"/>
    <w:rsid w:val="00A35C00"/>
    <w:rsid w:val="00A41C6C"/>
    <w:rsid w:val="00A47E0D"/>
    <w:rsid w:val="00A55292"/>
    <w:rsid w:val="00A573B8"/>
    <w:rsid w:val="00A943E7"/>
    <w:rsid w:val="00A94F43"/>
    <w:rsid w:val="00A966EF"/>
    <w:rsid w:val="00A96813"/>
    <w:rsid w:val="00AC356E"/>
    <w:rsid w:val="00AC3D47"/>
    <w:rsid w:val="00AD4FBD"/>
    <w:rsid w:val="00AE7A63"/>
    <w:rsid w:val="00AF3792"/>
    <w:rsid w:val="00B02A70"/>
    <w:rsid w:val="00B13296"/>
    <w:rsid w:val="00B135C5"/>
    <w:rsid w:val="00B14DD9"/>
    <w:rsid w:val="00B24BF2"/>
    <w:rsid w:val="00B27575"/>
    <w:rsid w:val="00B45C8D"/>
    <w:rsid w:val="00B47318"/>
    <w:rsid w:val="00B56E8E"/>
    <w:rsid w:val="00B721D0"/>
    <w:rsid w:val="00B749B2"/>
    <w:rsid w:val="00B94C5E"/>
    <w:rsid w:val="00BB5C4F"/>
    <w:rsid w:val="00BC6381"/>
    <w:rsid w:val="00BC6FA6"/>
    <w:rsid w:val="00BD3F40"/>
    <w:rsid w:val="00BD3F8B"/>
    <w:rsid w:val="00BF3901"/>
    <w:rsid w:val="00BF6AB2"/>
    <w:rsid w:val="00C158F0"/>
    <w:rsid w:val="00C25FF2"/>
    <w:rsid w:val="00C34E40"/>
    <w:rsid w:val="00C5037E"/>
    <w:rsid w:val="00C57574"/>
    <w:rsid w:val="00C6686D"/>
    <w:rsid w:val="00C72E89"/>
    <w:rsid w:val="00C9442B"/>
    <w:rsid w:val="00CA14C9"/>
    <w:rsid w:val="00CD06D8"/>
    <w:rsid w:val="00CD7DA4"/>
    <w:rsid w:val="00CE37F5"/>
    <w:rsid w:val="00CF6DD8"/>
    <w:rsid w:val="00D002D9"/>
    <w:rsid w:val="00D176B4"/>
    <w:rsid w:val="00D17A99"/>
    <w:rsid w:val="00D227F9"/>
    <w:rsid w:val="00D30AE2"/>
    <w:rsid w:val="00D554AE"/>
    <w:rsid w:val="00D71E84"/>
    <w:rsid w:val="00D76383"/>
    <w:rsid w:val="00D82FD2"/>
    <w:rsid w:val="00D84ABA"/>
    <w:rsid w:val="00D85297"/>
    <w:rsid w:val="00DA4090"/>
    <w:rsid w:val="00DA58C7"/>
    <w:rsid w:val="00DA5F2A"/>
    <w:rsid w:val="00DB1661"/>
    <w:rsid w:val="00DC24A6"/>
    <w:rsid w:val="00DC449C"/>
    <w:rsid w:val="00DC556E"/>
    <w:rsid w:val="00DC5A67"/>
    <w:rsid w:val="00DD2432"/>
    <w:rsid w:val="00DD3A72"/>
    <w:rsid w:val="00DE3AA9"/>
    <w:rsid w:val="00DE60FA"/>
    <w:rsid w:val="00DE6B24"/>
    <w:rsid w:val="00DF145B"/>
    <w:rsid w:val="00DF1D47"/>
    <w:rsid w:val="00DF22E8"/>
    <w:rsid w:val="00DF5067"/>
    <w:rsid w:val="00E01C78"/>
    <w:rsid w:val="00E0665F"/>
    <w:rsid w:val="00E10BCB"/>
    <w:rsid w:val="00E17F9C"/>
    <w:rsid w:val="00E25AB1"/>
    <w:rsid w:val="00E267F6"/>
    <w:rsid w:val="00E32B23"/>
    <w:rsid w:val="00E37EDB"/>
    <w:rsid w:val="00E437AD"/>
    <w:rsid w:val="00E44EB3"/>
    <w:rsid w:val="00E46C93"/>
    <w:rsid w:val="00E54DAB"/>
    <w:rsid w:val="00E60C4C"/>
    <w:rsid w:val="00E617EE"/>
    <w:rsid w:val="00E757D1"/>
    <w:rsid w:val="00E75CB9"/>
    <w:rsid w:val="00E84AD5"/>
    <w:rsid w:val="00E84FA9"/>
    <w:rsid w:val="00E878AA"/>
    <w:rsid w:val="00E879F7"/>
    <w:rsid w:val="00E90D69"/>
    <w:rsid w:val="00EA1976"/>
    <w:rsid w:val="00EA2CA9"/>
    <w:rsid w:val="00EC413A"/>
    <w:rsid w:val="00ED2963"/>
    <w:rsid w:val="00EE06EA"/>
    <w:rsid w:val="00EF55DF"/>
    <w:rsid w:val="00F1084A"/>
    <w:rsid w:val="00F12AAE"/>
    <w:rsid w:val="00F14FEE"/>
    <w:rsid w:val="00F22984"/>
    <w:rsid w:val="00F23FB5"/>
    <w:rsid w:val="00F33DC0"/>
    <w:rsid w:val="00F40ECA"/>
    <w:rsid w:val="00F46791"/>
    <w:rsid w:val="00F476E3"/>
    <w:rsid w:val="00F5080D"/>
    <w:rsid w:val="00F5099C"/>
    <w:rsid w:val="00F5416D"/>
    <w:rsid w:val="00F75BC3"/>
    <w:rsid w:val="00F83525"/>
    <w:rsid w:val="00F96D67"/>
    <w:rsid w:val="00FA2CAF"/>
    <w:rsid w:val="00FA3081"/>
    <w:rsid w:val="00FB0AAA"/>
    <w:rsid w:val="00FB756D"/>
    <w:rsid w:val="00FC6DC6"/>
    <w:rsid w:val="00FD462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AAEFA"/>
  <w15:docId w15:val="{4816001C-5E36-4648-910D-18CC4FB5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55E3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576F99"/>
    <w:rPr>
      <w:rFonts w:ascii="Times New Roman" w:eastAsia="SimSun" w:hAnsi="Times New Roman"/>
      <w:sz w:val="24"/>
      <w:szCs w:val="24"/>
      <w:lang w:eastAsia="zh-CN"/>
    </w:rPr>
  </w:style>
  <w:style w:type="paragraph" w:styleId="Telobesedila2">
    <w:name w:val="Body Text 2"/>
    <w:basedOn w:val="Navaden"/>
    <w:link w:val="Telobesedila2Znak"/>
    <w:rsid w:val="00F33DC0"/>
    <w:pPr>
      <w:spacing w:after="0"/>
      <w:jc w:val="both"/>
    </w:pPr>
    <w:rPr>
      <w:rFonts w:ascii="Verdana" w:hAnsi="Verdana"/>
      <w:sz w:val="16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33DC0"/>
    <w:rPr>
      <w:rFonts w:ascii="Verdana" w:hAnsi="Verdana"/>
      <w:sz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E25AB1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12A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almi\Downloads\Dopis-S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5D9B6DF9405847A49BD6DF9701297E" ma:contentTypeVersion="0" ma:contentTypeDescription="Ustvari nov dokument." ma:contentTypeScope="" ma:versionID="c1f48722d6e93567aa8753599bf39bd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27F0-A6D2-4D40-AE68-1AEABDDDAC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83A773-9784-475D-BD9C-146445571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D1EF460-67DC-4CED-8886-66B1F7B3D2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2B241-EF56-4F23-8F1C-37BA60BB2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Dopis-SI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EPF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Almira Ćatović</dc:creator>
  <cp:lastModifiedBy>Tinkara Marija Podnar</cp:lastModifiedBy>
  <cp:revision>2</cp:revision>
  <cp:lastPrinted>2018-08-29T18:04:00Z</cp:lastPrinted>
  <dcterms:created xsi:type="dcterms:W3CDTF">2022-10-03T20:21:00Z</dcterms:created>
  <dcterms:modified xsi:type="dcterms:W3CDTF">2022-10-03T20:21:00Z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2f12c1de-ce1a-43f3-9329-f4a6ebde4244</vt:lpwstr>
  </property>
  <property fmtid="{D5CDD505-2E9C-101B-9397-08002B2CF9AE}" pid="3" name="ContentTypeId">
    <vt:lpwstr>0x010100585D9B6DF9405847A49BD6DF9701297E</vt:lpwstr>
  </property>
  <property fmtid="{D5CDD505-2E9C-101B-9397-08002B2CF9AE}" pid="4" name="_dlc_DocId">
    <vt:lpwstr>K67AKCNZ6W6Y-253-36</vt:lpwstr>
  </property>
  <property fmtid="{D5CDD505-2E9C-101B-9397-08002B2CF9AE}" pid="5" name="_dlc_DocIdUrl">
    <vt:lpwstr>http://www.um.si/CGP/EPF/_layouts/DocIdRedir.aspx?ID=K67AKCNZ6W6Y-253-36K67AKCNZ6W6Y-253-36</vt:lpwstr>
  </property>
</Properties>
</file>