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64320896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8F52B1">
        <w:rPr>
          <w:rFonts w:ascii="Verdana" w:hAnsi="Verdana"/>
          <w:b/>
          <w:sz w:val="20"/>
        </w:rPr>
        <w:t>7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513DD40E" w:rsidR="00F33DC0" w:rsidRPr="003F5E92" w:rsidRDefault="008F52B1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Torek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552BB8"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septembra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552BB8"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5494C886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Špela Peršak, Blaž Vidovič,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Matevž Roškarič, Gal Slaček, Kaja Kogal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8F52B1" w:rsidRPr="004B5C26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8F52B1" w:rsidRPr="004B5C26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2CB0762A" w:rsidR="00B135C5" w:rsidRPr="00DA58C7" w:rsidRDefault="00B135C5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18A0FE2E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552BB8">
        <w:rPr>
          <w:rFonts w:ascii="Verdana" w:hAnsi="Verdana"/>
          <w:sz w:val="16"/>
          <w:szCs w:val="20"/>
        </w:rPr>
        <w:t>7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2DAF8477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8F52B1">
        <w:rPr>
          <w:rFonts w:ascii="Verdana" w:hAnsi="Verdana"/>
          <w:sz w:val="16"/>
          <w:szCs w:val="20"/>
        </w:rPr>
        <w:t>7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0945F0D7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4B5C26">
        <w:rPr>
          <w:rFonts w:ascii="Verdana" w:hAnsi="Verdana"/>
          <w:b/>
          <w:sz w:val="16"/>
          <w:szCs w:val="20"/>
        </w:rPr>
        <w:t>6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71804612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8F52B1">
        <w:rPr>
          <w:rFonts w:ascii="Verdana" w:hAnsi="Verdana"/>
          <w:sz w:val="16"/>
          <w:szCs w:val="16"/>
        </w:rPr>
        <w:t>6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5033B5E1" w14:textId="38F6E6D6" w:rsidR="00C158F0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Habilitacijski postopki</w:t>
      </w:r>
    </w:p>
    <w:p w14:paraId="73026CFE" w14:textId="376DC057" w:rsidR="00A573B8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Projekti študentskega sveta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4FBF29FE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32B23">
        <w:rPr>
          <w:b/>
        </w:rPr>
        <w:t xml:space="preserve">Potrditev zapisnika </w:t>
      </w:r>
      <w:r w:rsidR="008F52B1">
        <w:rPr>
          <w:b/>
        </w:rPr>
        <w:t>6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63AD9A6B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8F52B1">
        <w:rPr>
          <w:bCs/>
        </w:rPr>
        <w:t>6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12BC1596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8F52B1">
        <w:rPr>
          <w:rFonts w:ascii="Verdana" w:hAnsi="Verdana"/>
          <w:b/>
          <w:bCs/>
          <w:sz w:val="16"/>
          <w:szCs w:val="20"/>
        </w:rPr>
        <w:t>6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7ED6D78A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0B43FA">
        <w:rPr>
          <w:rFonts w:ascii="Verdana" w:hAnsi="Verdana"/>
          <w:b/>
          <w:sz w:val="16"/>
          <w:szCs w:val="20"/>
        </w:rPr>
        <w:t>Habilitacijski postopki</w:t>
      </w:r>
    </w:p>
    <w:p w14:paraId="1CDA0FAB" w14:textId="77777777" w:rsidR="000855E3" w:rsidRDefault="000855E3" w:rsidP="00F33DC0">
      <w:pPr>
        <w:rPr>
          <w:rFonts w:ascii="Verdana" w:hAnsi="Verdana"/>
          <w:sz w:val="16"/>
          <w:szCs w:val="20"/>
        </w:rPr>
      </w:pPr>
      <w:bookmarkStart w:id="2" w:name="_Hlk99481143"/>
      <w:bookmarkEnd w:id="1"/>
      <w:r>
        <w:rPr>
          <w:rFonts w:ascii="Verdana" w:hAnsi="Verdana"/>
          <w:sz w:val="16"/>
          <w:szCs w:val="20"/>
        </w:rPr>
        <w:t>Točka zaprta za javnost.</w:t>
      </w:r>
    </w:p>
    <w:p w14:paraId="2CA058AB" w14:textId="6C595C48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3" w:name="_Hlk99551295"/>
      <w:bookmarkEnd w:id="2"/>
    </w:p>
    <w:p w14:paraId="1BDCFE44" w14:textId="13AD6D51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 Projekti študentskega sveta</w:t>
      </w:r>
    </w:p>
    <w:p w14:paraId="508EE64D" w14:textId="5FEF6A2C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4" w:name="_Hlk102049422"/>
      <w:r>
        <w:rPr>
          <w:rFonts w:ascii="Verdana" w:hAnsi="Verdana"/>
          <w:bCs/>
          <w:sz w:val="16"/>
          <w:szCs w:val="20"/>
        </w:rPr>
        <w:t xml:space="preserve">Člani ŠS FKKT so se pogovorili o poteku projektov v mesecu </w:t>
      </w:r>
      <w:r w:rsidR="003F119A">
        <w:rPr>
          <w:rFonts w:ascii="Verdana" w:hAnsi="Verdana"/>
          <w:bCs/>
          <w:sz w:val="16"/>
          <w:szCs w:val="20"/>
        </w:rPr>
        <w:t>maju</w:t>
      </w:r>
      <w:r>
        <w:rPr>
          <w:rFonts w:ascii="Verdana" w:hAnsi="Verdana"/>
          <w:bCs/>
          <w:sz w:val="16"/>
          <w:szCs w:val="20"/>
        </w:rPr>
        <w:t xml:space="preserve"> in o nadaljnjem delovanju študentskega sveta.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6E79D5C4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5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je seznanjen s tekočimi projekti </w:t>
      </w:r>
      <w:r w:rsidR="005C0981">
        <w:rPr>
          <w:rFonts w:ascii="Verdana" w:hAnsi="Verdana"/>
          <w:b/>
          <w:sz w:val="16"/>
          <w:szCs w:val="20"/>
        </w:rPr>
        <w:t>in nadaljnj</w:t>
      </w:r>
      <w:r w:rsidR="00F5080D">
        <w:rPr>
          <w:rFonts w:ascii="Verdana" w:hAnsi="Verdana"/>
          <w:b/>
          <w:sz w:val="16"/>
          <w:szCs w:val="20"/>
        </w:rPr>
        <w:t>i</w:t>
      </w:r>
      <w:r w:rsidR="005C0981">
        <w:rPr>
          <w:rFonts w:ascii="Verdana" w:hAnsi="Verdana"/>
          <w:b/>
          <w:sz w:val="16"/>
          <w:szCs w:val="20"/>
        </w:rPr>
        <w:t>m del</w:t>
      </w:r>
      <w:r w:rsidR="00F5080D">
        <w:rPr>
          <w:rFonts w:ascii="Verdana" w:hAnsi="Verdana"/>
          <w:b/>
          <w:sz w:val="16"/>
          <w:szCs w:val="20"/>
        </w:rPr>
        <w:t>om</w:t>
      </w:r>
      <w:r w:rsidR="005C0981">
        <w:rPr>
          <w:rFonts w:ascii="Verdana" w:hAnsi="Verdana"/>
          <w:b/>
          <w:sz w:val="16"/>
          <w:szCs w:val="20"/>
        </w:rPr>
        <w:t xml:space="preserve"> v zvezi s projekti.</w:t>
      </w:r>
    </w:p>
    <w:bookmarkEnd w:id="5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4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3"/>
    <w:p w14:paraId="7F60F00F" w14:textId="729A01FF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7. Razno</w:t>
      </w:r>
    </w:p>
    <w:p w14:paraId="647AA2E9" w14:textId="3C49DFAD" w:rsidR="005C0981" w:rsidRPr="005F25C6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23966E75" w14:textId="5C246AC2" w:rsidR="00D84ABA" w:rsidRDefault="00D84ABA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21D459D4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4B5C26">
        <w:rPr>
          <w:rFonts w:ascii="Verdana" w:hAnsi="Verdana"/>
          <w:sz w:val="16"/>
          <w:szCs w:val="20"/>
        </w:rPr>
        <w:t>8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F334" w14:textId="77777777" w:rsidR="000C6CC3" w:rsidRDefault="000C6CC3" w:rsidP="00BB5C4F">
      <w:pPr>
        <w:spacing w:after="0"/>
      </w:pPr>
      <w:r>
        <w:separator/>
      </w:r>
    </w:p>
  </w:endnote>
  <w:endnote w:type="continuationSeparator" w:id="0">
    <w:p w14:paraId="2877A675" w14:textId="77777777" w:rsidR="000C6CC3" w:rsidRDefault="000C6CC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9ADB" w14:textId="77777777" w:rsidR="000C6CC3" w:rsidRDefault="000C6CC3" w:rsidP="00BB5C4F">
      <w:pPr>
        <w:spacing w:after="0"/>
      </w:pPr>
      <w:r>
        <w:separator/>
      </w:r>
    </w:p>
  </w:footnote>
  <w:footnote w:type="continuationSeparator" w:id="0">
    <w:p w14:paraId="4B66FF67" w14:textId="77777777" w:rsidR="000C6CC3" w:rsidRDefault="000C6CC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2022-10-03T17:48:00Z</dcterms:created>
  <dcterms:modified xsi:type="dcterms:W3CDTF">2022-10-03T17:48:00Z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