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04B1A20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BE1218">
        <w:rPr>
          <w:rFonts w:ascii="Verdana" w:hAnsi="Verdana"/>
          <w:b/>
          <w:sz w:val="20"/>
        </w:rPr>
        <w:t>8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2D7B204A" w:rsidR="00F33DC0" w:rsidRPr="003F5E92" w:rsidRDefault="008F52B1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0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oktobr</w:t>
            </w:r>
            <w:r>
              <w:rPr>
                <w:rFonts w:ascii="Verdana" w:hAnsi="Verdana"/>
                <w:b/>
                <w:sz w:val="16"/>
                <w:szCs w:val="20"/>
              </w:rPr>
              <w:t>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552BB8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7A9769F8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Matevž Roškarič,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 Domen Slemenšek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3958D14E" w:rsidR="00B135C5" w:rsidRPr="0052315D" w:rsidRDefault="00BE1218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18A0FE2E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552BB8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1C696EB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52315D">
        <w:rPr>
          <w:rFonts w:ascii="Verdana" w:hAnsi="Verdana"/>
          <w:sz w:val="16"/>
          <w:szCs w:val="20"/>
        </w:rPr>
        <w:t>8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0945F0D7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4B5C26">
        <w:rPr>
          <w:rFonts w:ascii="Verdana" w:hAnsi="Verdana"/>
          <w:b/>
          <w:sz w:val="16"/>
          <w:szCs w:val="20"/>
        </w:rPr>
        <w:t>6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3899DFD6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52315D">
        <w:rPr>
          <w:rFonts w:ascii="Verdana" w:hAnsi="Verdana"/>
          <w:sz w:val="16"/>
          <w:szCs w:val="16"/>
        </w:rPr>
        <w:t>7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5033B5E1" w14:textId="185861A2" w:rsidR="00C158F0" w:rsidRDefault="0052315D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proofErr w:type="spellStart"/>
      <w:r w:rsidRPr="0052315D">
        <w:rPr>
          <w:rFonts w:ascii="Verdana" w:hAnsi="Verdana"/>
          <w:sz w:val="16"/>
          <w:szCs w:val="16"/>
        </w:rPr>
        <w:t>Seznanitveni</w:t>
      </w:r>
      <w:proofErr w:type="spellEnd"/>
      <w:r w:rsidRPr="0052315D">
        <w:rPr>
          <w:rFonts w:ascii="Verdana" w:hAnsi="Verdana"/>
          <w:sz w:val="16"/>
          <w:szCs w:val="16"/>
        </w:rPr>
        <w:t xml:space="preserve"> sklep</w:t>
      </w:r>
    </w:p>
    <w:p w14:paraId="11A6409F" w14:textId="56487B9A" w:rsidR="0052315D" w:rsidRPr="0052315D" w:rsidRDefault="0052315D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2315D">
        <w:rPr>
          <w:rFonts w:ascii="Verdana" w:hAnsi="Verdana"/>
          <w:sz w:val="16"/>
          <w:szCs w:val="16"/>
        </w:rPr>
        <w:t>Določitev člana komisije za 6. izpitni rok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55AA1F55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52315D">
        <w:rPr>
          <w:b/>
        </w:rPr>
        <w:t>7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3FA5718E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52315D">
        <w:rPr>
          <w:bCs/>
        </w:rPr>
        <w:t>7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7290EAB7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52315D">
        <w:rPr>
          <w:rFonts w:ascii="Verdana" w:hAnsi="Verdana"/>
          <w:b/>
          <w:bCs/>
          <w:sz w:val="16"/>
          <w:szCs w:val="20"/>
        </w:rPr>
        <w:t>7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2695722F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proofErr w:type="spellStart"/>
      <w:r w:rsidR="0052315D" w:rsidRPr="0052315D">
        <w:rPr>
          <w:rFonts w:ascii="Verdana" w:hAnsi="Verdana"/>
          <w:b/>
          <w:bCs/>
          <w:sz w:val="16"/>
          <w:szCs w:val="16"/>
        </w:rPr>
        <w:t>Seznanitveni</w:t>
      </w:r>
      <w:proofErr w:type="spellEnd"/>
      <w:r w:rsidR="0052315D" w:rsidRPr="0052315D">
        <w:rPr>
          <w:rFonts w:ascii="Verdana" w:hAnsi="Verdana"/>
          <w:b/>
          <w:bCs/>
          <w:sz w:val="16"/>
          <w:szCs w:val="16"/>
        </w:rPr>
        <w:t xml:space="preserve"> sklep</w:t>
      </w:r>
    </w:p>
    <w:p w14:paraId="1CDA0FAB" w14:textId="1C322BBB" w:rsidR="000855E3" w:rsidRDefault="0052315D" w:rsidP="00F33DC0">
      <w:pPr>
        <w:rPr>
          <w:rFonts w:ascii="Verdana" w:hAnsi="Verdana"/>
          <w:sz w:val="16"/>
          <w:szCs w:val="20"/>
        </w:rPr>
      </w:pPr>
      <w:bookmarkStart w:id="2" w:name="_Hlk99481143"/>
      <w:bookmarkEnd w:id="1"/>
      <w:r>
        <w:rPr>
          <w:rFonts w:ascii="Verdana" w:hAnsi="Verdana"/>
          <w:sz w:val="16"/>
          <w:szCs w:val="20"/>
        </w:rPr>
        <w:t xml:space="preserve">Tinkara Marija Podnar, predsednica ŠS FKKT UM, je prisotne člane ŠS FKKT UM seznanila s </w:t>
      </w:r>
      <w:r w:rsidR="00CE41A5">
        <w:rPr>
          <w:rFonts w:ascii="Verdana" w:hAnsi="Verdana"/>
          <w:sz w:val="16"/>
          <w:szCs w:val="20"/>
        </w:rPr>
        <w:t>trenutno sestavo študentskega sveta FKKT UM.</w:t>
      </w:r>
    </w:p>
    <w:p w14:paraId="1A921F71" w14:textId="0323D5A4" w:rsidR="00CE41A5" w:rsidRPr="00CE41A5" w:rsidRDefault="00CE41A5" w:rsidP="00CE41A5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 xml:space="preserve">Sklep 3: </w:t>
      </w:r>
      <w:r w:rsidRPr="00CE41A5">
        <w:rPr>
          <w:rFonts w:ascii="Verdana" w:hAnsi="Verdana"/>
          <w:b/>
          <w:bCs/>
          <w:sz w:val="16"/>
          <w:szCs w:val="20"/>
        </w:rPr>
        <w:t>Študentski svet FKKT UM se seznani s sestavo v oktobru 2022, ki je sledeča:</w:t>
      </w:r>
    </w:p>
    <w:p w14:paraId="72CCF7F5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Blaž Vidovič (1. letnik)</w:t>
      </w:r>
    </w:p>
    <w:p w14:paraId="3C515DE7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Kaja Kogal (2. letnik)</w:t>
      </w:r>
    </w:p>
    <w:p w14:paraId="188C2FFA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Maša Vračevič (3. letnik)</w:t>
      </w:r>
    </w:p>
    <w:p w14:paraId="5519411E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Domen Slemenšek in Marcel Žafran (4. letnik)</w:t>
      </w:r>
    </w:p>
    <w:p w14:paraId="44E3F7B0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Nejc Brunček (5. letnik)</w:t>
      </w:r>
    </w:p>
    <w:p w14:paraId="78A1E1F7" w14:textId="77777777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 xml:space="preserve">Martin </w:t>
      </w:r>
      <w:proofErr w:type="spellStart"/>
      <w:r w:rsidRPr="00CE41A5">
        <w:rPr>
          <w:rFonts w:ascii="Verdana" w:hAnsi="Verdana"/>
          <w:b/>
          <w:bCs/>
          <w:sz w:val="16"/>
          <w:szCs w:val="20"/>
        </w:rPr>
        <w:t>Čeranić</w:t>
      </w:r>
      <w:proofErr w:type="spellEnd"/>
      <w:r w:rsidRPr="00CE41A5">
        <w:rPr>
          <w:rFonts w:ascii="Verdana" w:hAnsi="Verdana"/>
          <w:b/>
          <w:bCs/>
          <w:sz w:val="16"/>
          <w:szCs w:val="20"/>
        </w:rPr>
        <w:t xml:space="preserve"> (absolvent)</w:t>
      </w:r>
    </w:p>
    <w:p w14:paraId="4BC45E8E" w14:textId="7566C86C" w:rsidR="00CE41A5" w:rsidRPr="00CE41A5" w:rsidRDefault="00CE41A5" w:rsidP="00CE41A5">
      <w:pPr>
        <w:pStyle w:val="Odstavekseznama"/>
        <w:numPr>
          <w:ilvl w:val="0"/>
          <w:numId w:val="36"/>
        </w:num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Stanko Kramer in Matevž Roškarič (doktorat)</w:t>
      </w:r>
    </w:p>
    <w:p w14:paraId="733CE795" w14:textId="5C9A45B0" w:rsidR="00CE41A5" w:rsidRDefault="00CE41A5" w:rsidP="00F33DC0">
      <w:pPr>
        <w:rPr>
          <w:rFonts w:ascii="Verdana" w:hAnsi="Verdana"/>
          <w:b/>
          <w:bCs/>
          <w:sz w:val="16"/>
          <w:szCs w:val="20"/>
        </w:rPr>
      </w:pPr>
    </w:p>
    <w:p w14:paraId="25706860" w14:textId="22083A7E" w:rsidR="00CE41A5" w:rsidRPr="00CE41A5" w:rsidRDefault="00CE41A5" w:rsidP="00F33DC0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3" w:name="_Hlk99551295"/>
      <w:bookmarkEnd w:id="2"/>
    </w:p>
    <w:p w14:paraId="1BDCFE44" w14:textId="13AD6D51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 Projekti študentskega sveta</w:t>
      </w:r>
    </w:p>
    <w:p w14:paraId="508EE64D" w14:textId="7D5FAAAA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v mesecu </w:t>
      </w:r>
      <w:r w:rsidR="00CE41A5">
        <w:rPr>
          <w:rFonts w:ascii="Verdana" w:hAnsi="Verdana"/>
          <w:bCs/>
          <w:sz w:val="16"/>
          <w:szCs w:val="20"/>
        </w:rPr>
        <w:t>oktobru</w:t>
      </w:r>
      <w:r>
        <w:rPr>
          <w:rFonts w:ascii="Verdana" w:hAnsi="Verdana"/>
          <w:bCs/>
          <w:sz w:val="16"/>
          <w:szCs w:val="20"/>
        </w:rPr>
        <w:t xml:space="preserve">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6E79D5C4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3"/>
    <w:p w14:paraId="7F60F00F" w14:textId="729A01FF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Razno</w:t>
      </w:r>
    </w:p>
    <w:p w14:paraId="647AA2E9" w14:textId="3C49DFAD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21D459D4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4B5C26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4F5" w14:textId="77777777" w:rsidR="00BC593D" w:rsidRDefault="00BC593D" w:rsidP="00BB5C4F">
      <w:pPr>
        <w:spacing w:after="0"/>
      </w:pPr>
      <w:r>
        <w:separator/>
      </w:r>
    </w:p>
  </w:endnote>
  <w:endnote w:type="continuationSeparator" w:id="0">
    <w:p w14:paraId="5C11C7A6" w14:textId="77777777" w:rsidR="00BC593D" w:rsidRDefault="00BC593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B5B1" w14:textId="77777777" w:rsidR="00BC593D" w:rsidRDefault="00BC593D" w:rsidP="00BB5C4F">
      <w:pPr>
        <w:spacing w:after="0"/>
      </w:pPr>
      <w:r>
        <w:separator/>
      </w:r>
    </w:p>
  </w:footnote>
  <w:footnote w:type="continuationSeparator" w:id="0">
    <w:p w14:paraId="394FF16C" w14:textId="77777777" w:rsidR="00BC593D" w:rsidRDefault="00BC593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1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4"/>
  </w:num>
  <w:num w:numId="9" w16cid:durableId="157884932">
    <w:abstractNumId w:val="8"/>
  </w:num>
  <w:num w:numId="10" w16cid:durableId="986058975">
    <w:abstractNumId w:val="35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6"/>
  </w:num>
  <w:num w:numId="16" w16cid:durableId="1372420955">
    <w:abstractNumId w:val="5"/>
  </w:num>
  <w:num w:numId="17" w16cid:durableId="1059940164">
    <w:abstractNumId w:val="28"/>
  </w:num>
  <w:num w:numId="18" w16cid:durableId="694158616">
    <w:abstractNumId w:val="29"/>
  </w:num>
  <w:num w:numId="19" w16cid:durableId="703360927">
    <w:abstractNumId w:val="30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3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7"/>
  </w:num>
  <w:num w:numId="30" w16cid:durableId="160507029">
    <w:abstractNumId w:val="14"/>
  </w:num>
  <w:num w:numId="31" w16cid:durableId="605117509">
    <w:abstractNumId w:val="32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E1218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2022-10-25T09:10:00Z</dcterms:created>
  <dcterms:modified xsi:type="dcterms:W3CDTF">2022-10-25T09:10:00Z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