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233DB839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494A9F">
        <w:rPr>
          <w:rFonts w:ascii="Verdana" w:hAnsi="Verdana"/>
          <w:b/>
          <w:sz w:val="20"/>
        </w:rPr>
        <w:t>1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redne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5064"/>
      </w:tblGrid>
      <w:tr w:rsidR="00F33DC0" w:rsidRPr="003F5E92" w14:paraId="53ABF8B4" w14:textId="77777777" w:rsidTr="00F33DC0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5064" w:type="dxa"/>
            <w:vAlign w:val="center"/>
          </w:tcPr>
          <w:p w14:paraId="18536DE7" w14:textId="66FADABE" w:rsidR="00F33DC0" w:rsidRPr="003F5E92" w:rsidRDefault="00494A9F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Torek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A573B8">
              <w:rPr>
                <w:rFonts w:ascii="Verdana" w:hAnsi="Verdana"/>
                <w:b/>
                <w:sz w:val="16"/>
                <w:szCs w:val="20"/>
              </w:rPr>
              <w:t>2</w:t>
            </w:r>
            <w:r>
              <w:rPr>
                <w:rFonts w:ascii="Verdana" w:hAnsi="Verdana"/>
                <w:b/>
                <w:sz w:val="16"/>
                <w:szCs w:val="20"/>
              </w:rPr>
              <w:t>9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20"/>
              </w:rPr>
              <w:t>novembra</w:t>
            </w:r>
            <w:r w:rsidR="00E17F9C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ob 1</w:t>
            </w:r>
            <w:r>
              <w:rPr>
                <w:rFonts w:ascii="Verdana" w:hAnsi="Verdana"/>
                <w:b/>
                <w:sz w:val="16"/>
                <w:szCs w:val="20"/>
              </w:rPr>
              <w:t>8</w:t>
            </w:r>
            <w:r w:rsidR="00F33DC0">
              <w:rPr>
                <w:rFonts w:ascii="Verdana" w:hAnsi="Verdana"/>
                <w:b/>
                <w:sz w:val="16"/>
                <w:szCs w:val="20"/>
              </w:rPr>
              <w:t xml:space="preserve">.00 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 xml:space="preserve">na </w:t>
            </w:r>
            <w:r>
              <w:rPr>
                <w:rFonts w:ascii="Verdana" w:hAnsi="Verdana"/>
                <w:b/>
                <w:sz w:val="16"/>
                <w:szCs w:val="20"/>
              </w:rPr>
              <w:t>FKKT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2AD68E4E" w14:textId="77777777" w:rsidTr="00F33DC0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F33DC0">
        <w:tc>
          <w:tcPr>
            <w:tcW w:w="4008" w:type="dxa"/>
            <w:vAlign w:val="center"/>
          </w:tcPr>
          <w:p w14:paraId="041DFDA3" w14:textId="0DA624D0" w:rsidR="00F33DC0" w:rsidRPr="003F5E92" w:rsidRDefault="000377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Prisotni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1D03599D" w14:textId="3F86BB25" w:rsidR="00F33DC0" w:rsidRPr="000D7ECC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 w:rsidRPr="000D7ECC">
              <w:rPr>
                <w:rFonts w:ascii="Verdana" w:hAnsi="Verdana"/>
                <w:b/>
                <w:sz w:val="16"/>
                <w:szCs w:val="20"/>
              </w:rPr>
              <w:t>Nejc Brunček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Maša Vračevič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Pr="000D7ECC">
              <w:rPr>
                <w:rFonts w:ascii="Verdana" w:hAnsi="Verdana"/>
                <w:b/>
                <w:sz w:val="16"/>
                <w:szCs w:val="20"/>
              </w:rPr>
              <w:t>Marcel Žafran</w:t>
            </w:r>
            <w:r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494A9F">
              <w:rPr>
                <w:rFonts w:ascii="Verdana" w:hAnsi="Verdana"/>
                <w:b/>
                <w:sz w:val="16"/>
                <w:szCs w:val="20"/>
              </w:rPr>
              <w:t xml:space="preserve">Lučka Godec, Gal Slaček, Matevž Roškarič, Matevž Može </w:t>
            </w:r>
            <w:proofErr w:type="spellStart"/>
            <w:r w:rsidR="00494A9F">
              <w:rPr>
                <w:rFonts w:ascii="Verdana" w:hAnsi="Verdana"/>
                <w:b/>
                <w:sz w:val="16"/>
                <w:szCs w:val="20"/>
              </w:rPr>
              <w:t>Davidović</w:t>
            </w:r>
            <w:proofErr w:type="spellEnd"/>
            <w:r w:rsidR="00494A9F">
              <w:rPr>
                <w:rFonts w:ascii="Verdana" w:hAnsi="Verdana"/>
                <w:b/>
                <w:sz w:val="16"/>
                <w:szCs w:val="20"/>
              </w:rPr>
              <w:t>, Nika Atelšek Hozjan</w:t>
            </w:r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BEBB56F" w14:textId="77777777" w:rsidTr="00F33DC0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F33DC0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F33DC0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F33DC0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F33DC0">
        <w:tc>
          <w:tcPr>
            <w:tcW w:w="4008" w:type="dxa"/>
            <w:vAlign w:val="center"/>
          </w:tcPr>
          <w:p w14:paraId="2F8550E2" w14:textId="4B9C1786" w:rsidR="00F33DC0" w:rsidRPr="003F5E92" w:rsidRDefault="00B135C5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Odsotni 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5064" w:type="dxa"/>
            <w:vAlign w:val="center"/>
          </w:tcPr>
          <w:p w14:paraId="287CA83F" w14:textId="09D6CC25" w:rsidR="00B135C5" w:rsidRPr="00223D71" w:rsidRDefault="00494A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Kaja Kogal, Stanko Kramer</w:t>
            </w:r>
            <w:r w:rsidR="002643F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F33DC0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0E827856" w14:textId="77777777" w:rsidTr="00F33DC0">
        <w:tc>
          <w:tcPr>
            <w:tcW w:w="4008" w:type="dxa"/>
            <w:vAlign w:val="center"/>
          </w:tcPr>
          <w:p w14:paraId="2424DDD3" w14:textId="60F2D283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Prisotni ostali:</w:t>
            </w:r>
            <w:r w:rsidR="00494A9F">
              <w:rPr>
                <w:rFonts w:ascii="Verdana" w:hAnsi="Verdana"/>
                <w:sz w:val="16"/>
                <w:szCs w:val="20"/>
              </w:rPr>
              <w:t xml:space="preserve">              </w:t>
            </w:r>
          </w:p>
        </w:tc>
        <w:tc>
          <w:tcPr>
            <w:tcW w:w="5064" w:type="dxa"/>
            <w:vAlign w:val="center"/>
          </w:tcPr>
          <w:p w14:paraId="705F4A67" w14:textId="6F12A51F" w:rsidR="00910E74" w:rsidRDefault="00494A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Lamija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20"/>
              </w:rPr>
              <w:t>Ahmetović</w:t>
            </w:r>
            <w:proofErr w:type="spellEnd"/>
            <w:r>
              <w:rPr>
                <w:rFonts w:ascii="Verdana" w:hAnsi="Verdana"/>
                <w:b/>
                <w:sz w:val="16"/>
                <w:szCs w:val="20"/>
              </w:rPr>
              <w:t>.</w:t>
            </w:r>
          </w:p>
          <w:p w14:paraId="355EBCEC" w14:textId="528917B5" w:rsidR="00910E74" w:rsidRPr="003F5E92" w:rsidRDefault="00910E74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494A9F" w:rsidRPr="003F5E92" w14:paraId="54DE4DD5" w14:textId="77777777" w:rsidTr="00F33DC0">
        <w:tc>
          <w:tcPr>
            <w:tcW w:w="4008" w:type="dxa"/>
            <w:vAlign w:val="center"/>
          </w:tcPr>
          <w:p w14:paraId="19095B2F" w14:textId="77777777" w:rsidR="00494A9F" w:rsidRPr="003F5E92" w:rsidRDefault="00494A9F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064" w:type="dxa"/>
            <w:vAlign w:val="center"/>
          </w:tcPr>
          <w:p w14:paraId="16FBCC6E" w14:textId="77777777" w:rsidR="00494A9F" w:rsidRDefault="00494A9F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900FF95" w14:textId="0AF4DEC3" w:rsidR="00F33DC0" w:rsidRPr="003F5E92" w:rsidRDefault="00B135C5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pričela ob </w:t>
      </w:r>
      <w:r w:rsidR="00292284">
        <w:rPr>
          <w:rFonts w:ascii="Verdana" w:hAnsi="Verdana"/>
          <w:sz w:val="16"/>
          <w:szCs w:val="20"/>
        </w:rPr>
        <w:t>1</w:t>
      </w:r>
      <w:r w:rsidR="00494A9F">
        <w:rPr>
          <w:rFonts w:ascii="Verdana" w:hAnsi="Verdana"/>
          <w:sz w:val="16"/>
          <w:szCs w:val="20"/>
        </w:rPr>
        <w:t>8</w:t>
      </w:r>
      <w:r w:rsidR="00F33DC0">
        <w:rPr>
          <w:rFonts w:ascii="Verdana" w:hAnsi="Verdana"/>
          <w:sz w:val="16"/>
          <w:szCs w:val="20"/>
        </w:rPr>
        <w:t>.00</w:t>
      </w:r>
      <w:r w:rsidR="00494A9F">
        <w:rPr>
          <w:rFonts w:ascii="Verdana" w:hAnsi="Verdana"/>
          <w:sz w:val="16"/>
          <w:szCs w:val="20"/>
        </w:rPr>
        <w:t>.</w:t>
      </w:r>
    </w:p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487C80E4" w14:textId="7FC3A255" w:rsidR="00F33DC0" w:rsidRPr="003F5E92" w:rsidRDefault="00A41C6C" w:rsidP="00F33DC0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>,</w:t>
      </w:r>
      <w:r>
        <w:rPr>
          <w:rFonts w:ascii="Verdana" w:hAnsi="Verdana"/>
          <w:sz w:val="16"/>
          <w:szCs w:val="20"/>
        </w:rPr>
        <w:t xml:space="preserve"> </w:t>
      </w:r>
      <w:proofErr w:type="spellStart"/>
      <w:r>
        <w:rPr>
          <w:rFonts w:ascii="Verdana" w:hAnsi="Verdana"/>
          <w:sz w:val="16"/>
          <w:szCs w:val="20"/>
        </w:rPr>
        <w:t>prodekan</w:t>
      </w:r>
      <w:r w:rsidR="001269A6">
        <w:rPr>
          <w:rFonts w:ascii="Verdana" w:hAnsi="Verdana"/>
          <w:sz w:val="16"/>
          <w:szCs w:val="20"/>
        </w:rPr>
        <w:t>j</w:t>
      </w:r>
      <w:r>
        <w:rPr>
          <w:rFonts w:ascii="Verdana" w:hAnsi="Verdana"/>
          <w:sz w:val="16"/>
          <w:szCs w:val="20"/>
        </w:rPr>
        <w:t>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pozdravil</w:t>
      </w:r>
      <w:r>
        <w:rPr>
          <w:rFonts w:ascii="Verdana" w:hAnsi="Verdana"/>
          <w:sz w:val="16"/>
          <w:szCs w:val="20"/>
        </w:rPr>
        <w:t>a</w:t>
      </w:r>
      <w:r w:rsidR="00F33DC0" w:rsidRPr="003F5E92">
        <w:rPr>
          <w:rFonts w:ascii="Verdana" w:hAnsi="Verdana"/>
          <w:sz w:val="16"/>
          <w:szCs w:val="20"/>
        </w:rPr>
        <w:t xml:space="preserve"> vse navzoče.</w:t>
      </w:r>
    </w:p>
    <w:p w14:paraId="6B698929" w14:textId="19AD4B27" w:rsidR="00F33DC0" w:rsidRPr="003F5E92" w:rsidRDefault="00A41C6C" w:rsidP="00F33DC0">
      <w:pPr>
        <w:tabs>
          <w:tab w:val="left" w:pos="1980"/>
        </w:tabs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</w:rPr>
        <w:t>Tinkara Marija Podnar</w:t>
      </w:r>
      <w:r w:rsidR="00B135C5">
        <w:rPr>
          <w:rFonts w:ascii="Verdana" w:hAnsi="Verdana"/>
          <w:sz w:val="16"/>
        </w:rPr>
        <w:t>,</w:t>
      </w:r>
      <w:r w:rsidR="00F33DC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predsednica</w:t>
      </w:r>
      <w:r w:rsidR="00F33DC0">
        <w:rPr>
          <w:rFonts w:ascii="Verdana" w:hAnsi="Verdana"/>
          <w:sz w:val="16"/>
        </w:rPr>
        <w:t xml:space="preserve"> Študentskega sv</w:t>
      </w:r>
      <w:r w:rsidR="00B135C5">
        <w:rPr>
          <w:rFonts w:ascii="Verdana" w:hAnsi="Verdana"/>
          <w:sz w:val="16"/>
        </w:rPr>
        <w:t>eta Fakultete za kemijo in kemijsko tehnologijo</w:t>
      </w:r>
      <w:r w:rsidR="00F33DC0">
        <w:rPr>
          <w:rFonts w:ascii="Verdana" w:hAnsi="Verdana"/>
          <w:sz w:val="16"/>
        </w:rPr>
        <w:t xml:space="preserve"> UM,</w:t>
      </w:r>
      <w:r w:rsidR="00F33DC0">
        <w:rPr>
          <w:rFonts w:ascii="Verdana" w:hAnsi="Verdana"/>
          <w:sz w:val="16"/>
          <w:szCs w:val="20"/>
        </w:rPr>
        <w:t xml:space="preserve"> je ugotovil</w:t>
      </w:r>
      <w:r>
        <w:rPr>
          <w:rFonts w:ascii="Verdana" w:hAnsi="Verdana"/>
          <w:sz w:val="16"/>
          <w:szCs w:val="20"/>
        </w:rPr>
        <w:t>a</w:t>
      </w:r>
      <w:r w:rsidR="00F33DC0">
        <w:rPr>
          <w:rFonts w:ascii="Verdana" w:hAnsi="Verdana"/>
          <w:sz w:val="16"/>
          <w:szCs w:val="20"/>
        </w:rPr>
        <w:t>, da je Študents</w:t>
      </w:r>
      <w:r w:rsidR="00B135C5">
        <w:rPr>
          <w:rFonts w:ascii="Verdana" w:hAnsi="Verdana"/>
          <w:sz w:val="16"/>
          <w:szCs w:val="20"/>
        </w:rPr>
        <w:t xml:space="preserve">ki svet </w:t>
      </w:r>
      <w:r w:rsidR="00B135C5">
        <w:rPr>
          <w:rFonts w:ascii="Verdana" w:hAnsi="Verdana"/>
          <w:sz w:val="16"/>
        </w:rPr>
        <w:t>Fakultete za kemijo in kemijsko tehnologijo UM (v nadaljevanju ŠS FKKT</w:t>
      </w:r>
      <w:r w:rsidR="00F33DC0">
        <w:rPr>
          <w:rFonts w:ascii="Verdana" w:hAnsi="Verdana"/>
          <w:sz w:val="16"/>
        </w:rPr>
        <w:t xml:space="preserve"> UM)</w:t>
      </w:r>
      <w:r w:rsidR="00F33DC0">
        <w:rPr>
          <w:rFonts w:ascii="Verdana" w:hAnsi="Verdana"/>
          <w:sz w:val="16"/>
          <w:szCs w:val="20"/>
        </w:rPr>
        <w:t xml:space="preserve"> na </w:t>
      </w:r>
      <w:r w:rsidR="00494A9F">
        <w:rPr>
          <w:rFonts w:ascii="Verdana" w:hAnsi="Verdana"/>
          <w:sz w:val="16"/>
          <w:szCs w:val="20"/>
        </w:rPr>
        <w:t>1</w:t>
      </w:r>
      <w:r w:rsidR="00E32B23">
        <w:rPr>
          <w:rFonts w:ascii="Verdana" w:hAnsi="Verdana"/>
          <w:sz w:val="16"/>
          <w:szCs w:val="20"/>
        </w:rPr>
        <w:t xml:space="preserve">. redni </w:t>
      </w:r>
      <w:r w:rsidR="00F33DC0">
        <w:rPr>
          <w:rFonts w:ascii="Verdana" w:hAnsi="Verdana"/>
          <w:sz w:val="16"/>
          <w:szCs w:val="20"/>
        </w:rPr>
        <w:t>seji sklepčen.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01BBF6DA" w14:textId="73E8F80D" w:rsidR="00F33DC0" w:rsidRPr="003F5E92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Potrditev dnevnega reda </w:t>
      </w:r>
      <w:r w:rsidR="00A573B8">
        <w:rPr>
          <w:rFonts w:ascii="Verdana" w:hAnsi="Verdana"/>
          <w:b/>
          <w:sz w:val="16"/>
          <w:szCs w:val="20"/>
        </w:rPr>
        <w:t>4</w:t>
      </w:r>
      <w:r w:rsidR="00E32B23">
        <w:rPr>
          <w:rFonts w:ascii="Verdana" w:hAnsi="Verdana"/>
          <w:b/>
          <w:sz w:val="16"/>
          <w:szCs w:val="20"/>
        </w:rPr>
        <w:t>. redne</w:t>
      </w:r>
      <w:r>
        <w:rPr>
          <w:rFonts w:ascii="Verdana" w:hAnsi="Verdana"/>
          <w:b/>
          <w:sz w:val="16"/>
          <w:szCs w:val="20"/>
        </w:rPr>
        <w:t xml:space="preserve"> ŠS </w:t>
      </w:r>
      <w:r w:rsidR="00B135C5">
        <w:rPr>
          <w:rFonts w:ascii="Verdana" w:hAnsi="Verdana"/>
          <w:b/>
          <w:sz w:val="16"/>
          <w:szCs w:val="20"/>
        </w:rPr>
        <w:t>FKKT</w:t>
      </w:r>
      <w:r>
        <w:rPr>
          <w:rFonts w:ascii="Verdana" w:hAnsi="Verdana"/>
          <w:b/>
          <w:sz w:val="16"/>
          <w:szCs w:val="20"/>
        </w:rPr>
        <w:t xml:space="preserve"> UM</w:t>
      </w:r>
    </w:p>
    <w:p w14:paraId="22F9B93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7BE1BBF3" w14:textId="1B18F949" w:rsidR="00F33DC0" w:rsidRPr="00C158F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>Predlagani dnevni red:</w:t>
      </w:r>
    </w:p>
    <w:p w14:paraId="48CBAF55" w14:textId="77777777" w:rsidR="00494A9F" w:rsidRPr="00494A9F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494A9F">
        <w:rPr>
          <w:rFonts w:ascii="Verdana" w:hAnsi="Verdana"/>
          <w:sz w:val="16"/>
          <w:szCs w:val="16"/>
        </w:rPr>
        <w:t>1.</w:t>
      </w:r>
      <w:r w:rsidRPr="00494A9F">
        <w:rPr>
          <w:rFonts w:ascii="Verdana" w:hAnsi="Verdana"/>
          <w:sz w:val="16"/>
          <w:szCs w:val="16"/>
        </w:rPr>
        <w:tab/>
        <w:t>Potrditev dnevnega reda</w:t>
      </w:r>
    </w:p>
    <w:p w14:paraId="491239C1" w14:textId="77777777" w:rsidR="00494A9F" w:rsidRPr="00494A9F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494A9F">
        <w:rPr>
          <w:rFonts w:ascii="Verdana" w:hAnsi="Verdana"/>
          <w:sz w:val="16"/>
          <w:szCs w:val="16"/>
        </w:rPr>
        <w:t>2.</w:t>
      </w:r>
      <w:r w:rsidRPr="00494A9F">
        <w:rPr>
          <w:rFonts w:ascii="Verdana" w:hAnsi="Verdana"/>
          <w:sz w:val="16"/>
          <w:szCs w:val="16"/>
        </w:rPr>
        <w:tab/>
        <w:t>Habilitacije</w:t>
      </w:r>
    </w:p>
    <w:p w14:paraId="5B3E6DD7" w14:textId="7C437B48" w:rsidR="00494A9F" w:rsidRPr="00494A9F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494A9F">
        <w:rPr>
          <w:rFonts w:ascii="Verdana" w:hAnsi="Verdana"/>
          <w:sz w:val="16"/>
          <w:szCs w:val="16"/>
        </w:rPr>
        <w:t>3.</w:t>
      </w:r>
      <w:r w:rsidRPr="00494A9F">
        <w:rPr>
          <w:rFonts w:ascii="Verdana" w:hAnsi="Verdana"/>
          <w:sz w:val="16"/>
          <w:szCs w:val="16"/>
        </w:rPr>
        <w:tab/>
        <w:t xml:space="preserve">Ustanovitev Društva </w:t>
      </w:r>
      <w:r w:rsidR="001269A6">
        <w:rPr>
          <w:rFonts w:ascii="Verdana" w:hAnsi="Verdana"/>
          <w:sz w:val="16"/>
          <w:szCs w:val="16"/>
        </w:rPr>
        <w:t>KEMIK</w:t>
      </w:r>
    </w:p>
    <w:p w14:paraId="0508AAF3" w14:textId="77777777" w:rsidR="00494A9F" w:rsidRPr="00494A9F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494A9F">
        <w:rPr>
          <w:rFonts w:ascii="Verdana" w:hAnsi="Verdana"/>
          <w:sz w:val="16"/>
          <w:szCs w:val="16"/>
        </w:rPr>
        <w:t>4.</w:t>
      </w:r>
      <w:r w:rsidRPr="00494A9F">
        <w:rPr>
          <w:rFonts w:ascii="Verdana" w:hAnsi="Verdana"/>
          <w:sz w:val="16"/>
          <w:szCs w:val="16"/>
        </w:rPr>
        <w:tab/>
        <w:t>Projekti študentskega sveta</w:t>
      </w:r>
    </w:p>
    <w:p w14:paraId="195AB233" w14:textId="74656EE1" w:rsidR="00F33DC0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494A9F">
        <w:rPr>
          <w:rFonts w:ascii="Verdana" w:hAnsi="Verdana"/>
          <w:sz w:val="16"/>
          <w:szCs w:val="16"/>
        </w:rPr>
        <w:t>5.</w:t>
      </w:r>
      <w:r w:rsidRPr="00494A9F">
        <w:rPr>
          <w:rFonts w:ascii="Verdana" w:hAnsi="Verdana"/>
          <w:sz w:val="16"/>
          <w:szCs w:val="16"/>
        </w:rPr>
        <w:tab/>
        <w:t>Razno</w:t>
      </w:r>
    </w:p>
    <w:p w14:paraId="725BA253" w14:textId="77777777" w:rsidR="00494A9F" w:rsidRPr="00C158F0" w:rsidRDefault="00494A9F" w:rsidP="00494A9F">
      <w:pPr>
        <w:pStyle w:val="Odstavekseznama"/>
        <w:jc w:val="both"/>
        <w:rPr>
          <w:rFonts w:ascii="Verdana" w:hAnsi="Verdana"/>
          <w:sz w:val="16"/>
          <w:szCs w:val="16"/>
        </w:rPr>
      </w:pPr>
    </w:p>
    <w:p w14:paraId="233D453C" w14:textId="2B981D36" w:rsidR="00F33DC0" w:rsidRPr="00C158F0" w:rsidRDefault="00A41C6C" w:rsidP="00F33DC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Tinkara Marija Podnar</w:t>
      </w:r>
      <w:r w:rsidR="00F33DC0" w:rsidRPr="00C158F0">
        <w:rPr>
          <w:rFonts w:ascii="Verdana" w:hAnsi="Verdana"/>
          <w:sz w:val="16"/>
          <w:szCs w:val="16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prodekan</w:t>
      </w:r>
      <w:r w:rsidR="001269A6">
        <w:rPr>
          <w:rFonts w:ascii="Verdana" w:hAnsi="Verdana"/>
          <w:sz w:val="16"/>
          <w:szCs w:val="16"/>
        </w:rPr>
        <w:t>j</w:t>
      </w:r>
      <w:r>
        <w:rPr>
          <w:rFonts w:ascii="Verdana" w:hAnsi="Verdana"/>
          <w:sz w:val="16"/>
          <w:szCs w:val="16"/>
        </w:rPr>
        <w:t>a</w:t>
      </w:r>
      <w:proofErr w:type="spellEnd"/>
      <w:r w:rsidR="00F33DC0" w:rsidRPr="00C158F0">
        <w:rPr>
          <w:rFonts w:ascii="Verdana" w:hAnsi="Verdana"/>
          <w:sz w:val="16"/>
          <w:szCs w:val="16"/>
        </w:rPr>
        <w:t xml:space="preserve"> za študentska vprašanja in </w:t>
      </w:r>
      <w:r>
        <w:rPr>
          <w:rFonts w:ascii="Verdana" w:hAnsi="Verdana"/>
          <w:sz w:val="16"/>
          <w:szCs w:val="16"/>
        </w:rPr>
        <w:t>predsedujoča</w:t>
      </w:r>
      <w:r w:rsidR="00B135C5" w:rsidRPr="00C158F0">
        <w:rPr>
          <w:rFonts w:ascii="Verdana" w:hAnsi="Verdana"/>
          <w:sz w:val="16"/>
          <w:szCs w:val="16"/>
        </w:rPr>
        <w:t xml:space="preserve"> ŠS FKKT</w:t>
      </w:r>
      <w:r w:rsidR="00F33DC0" w:rsidRPr="00C158F0">
        <w:rPr>
          <w:rFonts w:ascii="Verdana" w:hAnsi="Verdana"/>
          <w:sz w:val="16"/>
          <w:szCs w:val="16"/>
        </w:rPr>
        <w:t xml:space="preserve"> UM, je  pri članih študentskega sveta preveril</w:t>
      </w:r>
      <w:r w:rsidR="00377A84">
        <w:rPr>
          <w:rFonts w:ascii="Verdana" w:hAnsi="Verdana"/>
          <w:sz w:val="16"/>
          <w:szCs w:val="16"/>
        </w:rPr>
        <w:t>a</w:t>
      </w:r>
      <w:r w:rsidR="00F33DC0" w:rsidRPr="00C158F0">
        <w:rPr>
          <w:rFonts w:ascii="Verdana" w:hAnsi="Verdana"/>
          <w:sz w:val="16"/>
          <w:szCs w:val="16"/>
        </w:rPr>
        <w:t xml:space="preserve"> ali obstajajo kakšne pripombe na predlagan dnevni red. </w:t>
      </w:r>
    </w:p>
    <w:p w14:paraId="76935074" w14:textId="20F6B381" w:rsidR="00F33DC0" w:rsidRDefault="00F33DC0" w:rsidP="00F33DC0">
      <w:pPr>
        <w:rPr>
          <w:rFonts w:ascii="Verdana" w:hAnsi="Verdana"/>
          <w:sz w:val="16"/>
          <w:szCs w:val="16"/>
        </w:rPr>
      </w:pPr>
      <w:r w:rsidRPr="00C158F0">
        <w:rPr>
          <w:rFonts w:ascii="Verdana" w:hAnsi="Verdana"/>
          <w:sz w:val="16"/>
          <w:szCs w:val="16"/>
        </w:rPr>
        <w:t xml:space="preserve">Pripomb na dnevni red ni </w:t>
      </w:r>
      <w:r w:rsidR="00B135C5" w:rsidRPr="00C158F0">
        <w:rPr>
          <w:rFonts w:ascii="Verdana" w:hAnsi="Verdana"/>
          <w:sz w:val="16"/>
          <w:szCs w:val="16"/>
        </w:rPr>
        <w:t>bilo, zato je Študentski svet FKKT UM</w:t>
      </w:r>
      <w:r w:rsidRPr="00C158F0">
        <w:rPr>
          <w:rFonts w:ascii="Verdana" w:hAnsi="Verdana"/>
          <w:sz w:val="16"/>
          <w:szCs w:val="16"/>
        </w:rPr>
        <w:t xml:space="preserve"> potrdil predlagan dnevni red</w:t>
      </w:r>
      <w:r w:rsidR="005C0981">
        <w:rPr>
          <w:rFonts w:ascii="Verdana" w:hAnsi="Verdana"/>
          <w:sz w:val="16"/>
          <w:szCs w:val="16"/>
        </w:rPr>
        <w:t xml:space="preserve"> in potrjen je bil naslednji sklep:</w:t>
      </w:r>
    </w:p>
    <w:p w14:paraId="33511C74" w14:textId="49BD57A5" w:rsidR="005C0981" w:rsidRDefault="005C0981" w:rsidP="00F33DC0">
      <w:pPr>
        <w:rPr>
          <w:rFonts w:ascii="Verdana" w:hAnsi="Verdana"/>
          <w:sz w:val="16"/>
          <w:szCs w:val="16"/>
        </w:rPr>
      </w:pPr>
    </w:p>
    <w:p w14:paraId="7FD8360B" w14:textId="5845875A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>Študentski svet FKKT UM soglasno potrdi dnevni red.</w:t>
      </w:r>
    </w:p>
    <w:p w14:paraId="7E667FA7" w14:textId="3D3C2274" w:rsidR="00EF55DF" w:rsidRDefault="00EF55DF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5BF6C0DD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 xml:space="preserve">Ad. 2.: </w:t>
      </w:r>
      <w:r w:rsidR="00494A9F">
        <w:rPr>
          <w:b/>
        </w:rPr>
        <w:t>Habilitacije</w:t>
      </w:r>
    </w:p>
    <w:p w14:paraId="2ABD8E22" w14:textId="2E32B493" w:rsidR="00E44EB3" w:rsidRPr="00494A9F" w:rsidRDefault="00494A9F" w:rsidP="00494A9F">
      <w:pPr>
        <w:pStyle w:val="Telobesedila2"/>
        <w:tabs>
          <w:tab w:val="left" w:pos="1980"/>
        </w:tabs>
        <w:rPr>
          <w:bCs/>
        </w:rPr>
      </w:pPr>
      <w:r w:rsidRPr="00494A9F">
        <w:rPr>
          <w:bCs/>
        </w:rPr>
        <w:t>Točka je zaprta za javnost.</w:t>
      </w:r>
      <w:bookmarkStart w:id="0" w:name="_Hlk99221708"/>
    </w:p>
    <w:bookmarkEnd w:id="0"/>
    <w:p w14:paraId="45FDBA5B" w14:textId="77777777" w:rsidR="00257E76" w:rsidRDefault="00257E76" w:rsidP="00F33DC0">
      <w:pPr>
        <w:pStyle w:val="Telobesedila2"/>
      </w:pPr>
    </w:p>
    <w:p w14:paraId="4F6640F5" w14:textId="77777777" w:rsidR="00C158F0" w:rsidRPr="00607FDC" w:rsidRDefault="00C158F0" w:rsidP="00F33DC0">
      <w:pPr>
        <w:pStyle w:val="Telobesedila2"/>
      </w:pPr>
    </w:p>
    <w:p w14:paraId="3D9C557C" w14:textId="41CD1A76" w:rsidR="00A94F43" w:rsidRPr="00A94F43" w:rsidRDefault="00A94F43" w:rsidP="00A94F43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A94F43">
        <w:rPr>
          <w:rFonts w:ascii="Verdana" w:hAnsi="Verdana"/>
          <w:b/>
          <w:bCs/>
          <w:sz w:val="16"/>
          <w:szCs w:val="16"/>
        </w:rPr>
        <w:t xml:space="preserve">Ad. </w:t>
      </w:r>
      <w:r w:rsidR="00A573B8">
        <w:rPr>
          <w:rFonts w:ascii="Verdana" w:hAnsi="Verdana"/>
          <w:b/>
          <w:bCs/>
          <w:sz w:val="16"/>
          <w:szCs w:val="16"/>
        </w:rPr>
        <w:t>3</w:t>
      </w:r>
      <w:r w:rsidRPr="00A94F43">
        <w:rPr>
          <w:rFonts w:ascii="Verdana" w:hAnsi="Verdana"/>
          <w:b/>
          <w:bCs/>
          <w:sz w:val="16"/>
          <w:szCs w:val="16"/>
        </w:rPr>
        <w:t xml:space="preserve">.: </w:t>
      </w:r>
      <w:r w:rsidR="00494A9F">
        <w:rPr>
          <w:rFonts w:ascii="Verdana" w:hAnsi="Verdana"/>
          <w:b/>
          <w:bCs/>
          <w:sz w:val="16"/>
          <w:szCs w:val="16"/>
        </w:rPr>
        <w:t>Ustanovitev Društva kemik</w:t>
      </w:r>
    </w:p>
    <w:p w14:paraId="0329FD90" w14:textId="77777777" w:rsidR="00A94F43" w:rsidRDefault="00A94F43" w:rsidP="00A94F43">
      <w:pPr>
        <w:spacing w:after="0"/>
        <w:jc w:val="both"/>
        <w:rPr>
          <w:rFonts w:ascii="Verdana" w:hAnsi="Verdana"/>
          <w:sz w:val="16"/>
          <w:szCs w:val="16"/>
        </w:rPr>
      </w:pPr>
    </w:p>
    <w:p w14:paraId="0222F186" w14:textId="1AA6EF2B" w:rsidR="00257E76" w:rsidRDefault="00494A9F" w:rsidP="00494A9F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Ker bodo študenti fakultete ponovno ustanovili društvo študentov Fakultete za kemijo in </w:t>
      </w:r>
      <w:proofErr w:type="spellStart"/>
      <w:r>
        <w:rPr>
          <w:rFonts w:ascii="Verdana" w:hAnsi="Verdana"/>
          <w:sz w:val="16"/>
          <w:szCs w:val="20"/>
        </w:rPr>
        <w:t>kemijkso</w:t>
      </w:r>
      <w:proofErr w:type="spellEnd"/>
      <w:r>
        <w:rPr>
          <w:rFonts w:ascii="Verdana" w:hAnsi="Verdana"/>
          <w:sz w:val="16"/>
          <w:szCs w:val="20"/>
        </w:rPr>
        <w:t xml:space="preserve"> tehnologijo – Društvo </w:t>
      </w:r>
      <w:r w:rsidR="001269A6">
        <w:rPr>
          <w:rFonts w:ascii="Verdana" w:hAnsi="Verdana"/>
          <w:sz w:val="16"/>
          <w:szCs w:val="20"/>
        </w:rPr>
        <w:t>KEMIK</w:t>
      </w:r>
      <w:r>
        <w:rPr>
          <w:rFonts w:ascii="Verdana" w:hAnsi="Verdana"/>
          <w:sz w:val="16"/>
          <w:szCs w:val="20"/>
        </w:rPr>
        <w:t xml:space="preserve">, je </w:t>
      </w:r>
      <w:proofErr w:type="spellStart"/>
      <w:r>
        <w:rPr>
          <w:rFonts w:ascii="Verdana" w:hAnsi="Verdana"/>
          <w:sz w:val="16"/>
          <w:szCs w:val="20"/>
        </w:rPr>
        <w:t>prodekanja</w:t>
      </w:r>
      <w:proofErr w:type="spellEnd"/>
      <w:r>
        <w:rPr>
          <w:rFonts w:ascii="Verdana" w:hAnsi="Verdana"/>
          <w:sz w:val="16"/>
          <w:szCs w:val="20"/>
        </w:rPr>
        <w:t xml:space="preserve"> povabila Niko </w:t>
      </w:r>
      <w:proofErr w:type="spellStart"/>
      <w:r>
        <w:rPr>
          <w:rFonts w:ascii="Verdana" w:hAnsi="Verdana"/>
          <w:sz w:val="16"/>
          <w:szCs w:val="20"/>
        </w:rPr>
        <w:t>A</w:t>
      </w:r>
      <w:r w:rsidR="001269A6">
        <w:rPr>
          <w:rFonts w:ascii="Verdana" w:hAnsi="Verdana"/>
          <w:sz w:val="16"/>
          <w:szCs w:val="20"/>
        </w:rPr>
        <w:t>tel</w:t>
      </w:r>
      <w:r>
        <w:rPr>
          <w:rFonts w:ascii="Verdana" w:hAnsi="Verdana"/>
          <w:sz w:val="16"/>
          <w:szCs w:val="20"/>
        </w:rPr>
        <w:t>ešek</w:t>
      </w:r>
      <w:proofErr w:type="spellEnd"/>
      <w:r w:rsidR="001269A6">
        <w:rPr>
          <w:rFonts w:ascii="Verdana" w:hAnsi="Verdana"/>
          <w:sz w:val="16"/>
          <w:szCs w:val="20"/>
        </w:rPr>
        <w:t xml:space="preserve"> Hozjan</w:t>
      </w:r>
      <w:r>
        <w:rPr>
          <w:rFonts w:ascii="Verdana" w:hAnsi="Verdana"/>
          <w:sz w:val="16"/>
          <w:szCs w:val="20"/>
        </w:rPr>
        <w:t>, kot pobudnico</w:t>
      </w:r>
      <w:r w:rsidR="001269A6">
        <w:rPr>
          <w:rFonts w:ascii="Verdana" w:hAnsi="Verdana"/>
          <w:sz w:val="16"/>
          <w:szCs w:val="20"/>
        </w:rPr>
        <w:t xml:space="preserve"> ustanovitve</w:t>
      </w:r>
      <w:r>
        <w:rPr>
          <w:rFonts w:ascii="Verdana" w:hAnsi="Verdana"/>
          <w:sz w:val="16"/>
          <w:szCs w:val="20"/>
        </w:rPr>
        <w:t>, da društvo predstavi članom ŠS FKKT</w:t>
      </w:r>
      <w:r w:rsidR="001269A6">
        <w:rPr>
          <w:rFonts w:ascii="Verdana" w:hAnsi="Verdana"/>
          <w:sz w:val="16"/>
          <w:szCs w:val="20"/>
        </w:rPr>
        <w:t>.</w:t>
      </w:r>
    </w:p>
    <w:p w14:paraId="34DAD0D5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119842F3" w14:textId="45CA978C" w:rsidR="00257E76" w:rsidRPr="00052D3B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b/>
          <w:bCs/>
          <w:sz w:val="16"/>
          <w:szCs w:val="20"/>
        </w:rPr>
      </w:pPr>
      <w:r w:rsidRPr="00052D3B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3</w:t>
      </w:r>
      <w:r w:rsidRPr="00052D3B">
        <w:rPr>
          <w:rFonts w:ascii="Verdana" w:hAnsi="Verdana"/>
          <w:b/>
          <w:bCs/>
          <w:sz w:val="16"/>
          <w:szCs w:val="20"/>
        </w:rPr>
        <w:t xml:space="preserve">: </w:t>
      </w:r>
      <w:r w:rsidR="001269A6" w:rsidRPr="001269A6">
        <w:rPr>
          <w:rFonts w:ascii="Verdana" w:hAnsi="Verdana"/>
          <w:b/>
          <w:bCs/>
          <w:sz w:val="16"/>
          <w:szCs w:val="20"/>
        </w:rPr>
        <w:t xml:space="preserve">Študentski svet FKKT UM se seznani s ponovno ustanovitvijo društva študentov Fakultete za kemijo in kemijsko tehnologijo - Društva </w:t>
      </w:r>
      <w:r w:rsidR="001269A6">
        <w:rPr>
          <w:rFonts w:ascii="Verdana" w:hAnsi="Verdana"/>
          <w:b/>
          <w:bCs/>
          <w:sz w:val="16"/>
          <w:szCs w:val="20"/>
        </w:rPr>
        <w:t>KEMIK</w:t>
      </w:r>
      <w:r w:rsidR="001269A6" w:rsidRPr="001269A6">
        <w:rPr>
          <w:rFonts w:ascii="Verdana" w:hAnsi="Verdana"/>
          <w:b/>
          <w:bCs/>
          <w:sz w:val="16"/>
          <w:szCs w:val="20"/>
        </w:rPr>
        <w:t>.</w:t>
      </w:r>
    </w:p>
    <w:p w14:paraId="194D30A2" w14:textId="77777777" w:rsidR="00257E76" w:rsidRPr="00257E76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7802137C" w14:textId="6DF3DA75" w:rsidR="009F0611" w:rsidRDefault="00257E76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Pr="00257E76">
        <w:rPr>
          <w:rFonts w:ascii="Verdana" w:hAnsi="Verdana"/>
          <w:sz w:val="16"/>
          <w:szCs w:val="20"/>
        </w:rPr>
        <w:t>, predsednica ŠS FKKT UM, je ugotovila, da je sklep sprejet soglasno.</w:t>
      </w:r>
    </w:p>
    <w:p w14:paraId="317DD166" w14:textId="77777777" w:rsidR="00052D3B" w:rsidRDefault="00052D3B" w:rsidP="00257E76">
      <w:pPr>
        <w:tabs>
          <w:tab w:val="left" w:pos="3120"/>
          <w:tab w:val="left" w:pos="4320"/>
        </w:tabs>
        <w:spacing w:after="0"/>
        <w:rPr>
          <w:rFonts w:ascii="Verdana" w:hAnsi="Verdana"/>
          <w:sz w:val="16"/>
          <w:szCs w:val="20"/>
        </w:rPr>
      </w:pPr>
    </w:p>
    <w:p w14:paraId="22D89108" w14:textId="77777777" w:rsidR="007B4F2A" w:rsidRDefault="007B4F2A" w:rsidP="008D2F2C">
      <w:pPr>
        <w:rPr>
          <w:rFonts w:ascii="Verdana" w:hAnsi="Verdana"/>
          <w:sz w:val="16"/>
          <w:szCs w:val="20"/>
        </w:rPr>
      </w:pPr>
    </w:p>
    <w:p w14:paraId="63B79811" w14:textId="0FDE61C6" w:rsidR="008020E7" w:rsidRDefault="008020E7" w:rsidP="008020E7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A573B8">
        <w:rPr>
          <w:rFonts w:ascii="Verdana" w:hAnsi="Verdana"/>
          <w:b/>
          <w:sz w:val="16"/>
          <w:szCs w:val="20"/>
        </w:rPr>
        <w:t>4</w:t>
      </w:r>
      <w:r>
        <w:rPr>
          <w:rFonts w:ascii="Verdana" w:hAnsi="Verdana"/>
          <w:b/>
          <w:sz w:val="16"/>
          <w:szCs w:val="20"/>
        </w:rPr>
        <w:t>.</w:t>
      </w:r>
      <w:r w:rsidR="00052D3B">
        <w:rPr>
          <w:rFonts w:ascii="Verdana" w:hAnsi="Verdana"/>
          <w:b/>
          <w:sz w:val="16"/>
          <w:szCs w:val="20"/>
        </w:rPr>
        <w:t xml:space="preserve">: </w:t>
      </w:r>
      <w:r w:rsidR="001269A6">
        <w:rPr>
          <w:rFonts w:ascii="Verdana" w:hAnsi="Verdana"/>
          <w:b/>
          <w:sz w:val="16"/>
          <w:szCs w:val="20"/>
        </w:rPr>
        <w:t>Projekti študentskega sveta</w:t>
      </w:r>
    </w:p>
    <w:p w14:paraId="168984B3" w14:textId="332DCB2D" w:rsidR="00E617EE" w:rsidRDefault="00A41C6C" w:rsidP="001269A6">
      <w:pPr>
        <w:rPr>
          <w:rFonts w:ascii="Verdana" w:hAnsi="Verdana"/>
          <w:sz w:val="16"/>
          <w:szCs w:val="16"/>
        </w:rPr>
      </w:pPr>
      <w:bookmarkStart w:id="1" w:name="_Hlk99480818"/>
      <w:r>
        <w:rPr>
          <w:rFonts w:ascii="Verdana" w:hAnsi="Verdana"/>
          <w:sz w:val="16"/>
          <w:szCs w:val="16"/>
        </w:rPr>
        <w:t>Tinkara Marija Podnar</w:t>
      </w:r>
      <w:r w:rsidR="00C57574" w:rsidRPr="009F0611">
        <w:rPr>
          <w:rFonts w:ascii="Verdana" w:hAnsi="Verdana"/>
          <w:sz w:val="16"/>
          <w:szCs w:val="16"/>
        </w:rPr>
        <w:t xml:space="preserve">, </w:t>
      </w:r>
      <w:bookmarkEnd w:id="1"/>
      <w:proofErr w:type="spellStart"/>
      <w:r w:rsidR="001269A6">
        <w:rPr>
          <w:rFonts w:ascii="Verdana" w:hAnsi="Verdana"/>
          <w:sz w:val="16"/>
          <w:szCs w:val="16"/>
        </w:rPr>
        <w:t>prodekanja</w:t>
      </w:r>
      <w:proofErr w:type="spellEnd"/>
      <w:r w:rsidR="001269A6">
        <w:rPr>
          <w:rFonts w:ascii="Verdana" w:hAnsi="Verdana"/>
          <w:sz w:val="16"/>
          <w:szCs w:val="16"/>
        </w:rPr>
        <w:t xml:space="preserve"> za študentska vprašanja, je člane obvestila o projektih ŠS v novembru in jim predstavila nadaljnje projekte. Pogovorili so se o naslednjih projektih in aktivnostih: Zdrav kemijski zajtrk, puloverji, promocijski material, predbožično druženje ŠS FKKT in tutorjev, športnih dresih in o dnevu odprtih vrat na FKKT.</w:t>
      </w:r>
    </w:p>
    <w:p w14:paraId="0880E309" w14:textId="4D0A8C64" w:rsidR="003E489B" w:rsidRPr="003E489B" w:rsidRDefault="00E617EE" w:rsidP="001269A6">
      <w:pPr>
        <w:tabs>
          <w:tab w:val="left" w:pos="3120"/>
          <w:tab w:val="left" w:pos="4320"/>
        </w:tabs>
        <w:spacing w:after="0"/>
        <w:rPr>
          <w:rFonts w:ascii="Verdana" w:hAnsi="Verdana" w:cs="Calibri"/>
          <w:b/>
          <w:bCs/>
          <w:color w:val="292929"/>
          <w:sz w:val="24"/>
          <w:szCs w:val="24"/>
          <w:lang w:eastAsia="sl-SI"/>
        </w:rPr>
      </w:pPr>
      <w:bookmarkStart w:id="2" w:name="_Hlk99480479"/>
      <w:r w:rsidRPr="00E617EE">
        <w:rPr>
          <w:rFonts w:ascii="Verdana" w:hAnsi="Verdana"/>
          <w:b/>
          <w:bCs/>
          <w:sz w:val="16"/>
          <w:szCs w:val="16"/>
        </w:rPr>
        <w:t xml:space="preserve">Sklep </w:t>
      </w:r>
      <w:r w:rsidR="00EF55DF">
        <w:rPr>
          <w:rFonts w:ascii="Verdana" w:hAnsi="Verdana"/>
          <w:b/>
          <w:bCs/>
          <w:sz w:val="16"/>
          <w:szCs w:val="16"/>
        </w:rPr>
        <w:t>4</w:t>
      </w:r>
      <w:r w:rsidRPr="003E489B">
        <w:rPr>
          <w:rFonts w:ascii="Verdana" w:hAnsi="Verdana"/>
          <w:b/>
          <w:bCs/>
          <w:sz w:val="16"/>
          <w:szCs w:val="16"/>
        </w:rPr>
        <w:t xml:space="preserve">: </w:t>
      </w:r>
      <w:r w:rsidR="001269A6" w:rsidRPr="001269A6">
        <w:rPr>
          <w:rFonts w:ascii="Verdana" w:hAnsi="Verdana"/>
          <w:b/>
          <w:bCs/>
          <w:sz w:val="16"/>
          <w:szCs w:val="16"/>
        </w:rPr>
        <w:t>Študentski svet FKKT UM se seznani s tekočimi in prihajajočimi projekti ŠS FKKT UM.</w:t>
      </w:r>
    </w:p>
    <w:p w14:paraId="64608F2A" w14:textId="37A11EE1" w:rsidR="00E617EE" w:rsidRPr="00E617EE" w:rsidRDefault="00E617EE" w:rsidP="008020E7">
      <w:pPr>
        <w:rPr>
          <w:rFonts w:ascii="Verdana" w:hAnsi="Verdana"/>
          <w:b/>
          <w:bCs/>
          <w:sz w:val="16"/>
          <w:szCs w:val="16"/>
        </w:rPr>
      </w:pPr>
    </w:p>
    <w:bookmarkEnd w:id="2"/>
    <w:p w14:paraId="2CA058AB" w14:textId="5041B12C" w:rsidR="000574C1" w:rsidRDefault="00E617EE" w:rsidP="00F33DC0">
      <w:pPr>
        <w:rPr>
          <w:rFonts w:ascii="Verdana" w:hAnsi="Verdana"/>
          <w:sz w:val="16"/>
          <w:szCs w:val="16"/>
        </w:rPr>
      </w:pPr>
      <w:r w:rsidRPr="00E617EE">
        <w:rPr>
          <w:rFonts w:ascii="Verdana" w:hAnsi="Verdana"/>
          <w:sz w:val="16"/>
          <w:szCs w:val="16"/>
        </w:rPr>
        <w:t>Tinkara Marija Podnar, predsednica ŠS FKKT UM, je ugotovila, da je sklep sprejet soglasno.</w:t>
      </w:r>
      <w:bookmarkStart w:id="3" w:name="_Hlk99551295"/>
    </w:p>
    <w:p w14:paraId="0336C6EB" w14:textId="3B6EBAA0" w:rsidR="001269A6" w:rsidRDefault="001269A6" w:rsidP="00F33DC0">
      <w:pPr>
        <w:rPr>
          <w:rFonts w:ascii="Verdana" w:hAnsi="Verdana"/>
          <w:sz w:val="16"/>
          <w:szCs w:val="16"/>
        </w:rPr>
      </w:pPr>
    </w:p>
    <w:p w14:paraId="21FA521C" w14:textId="77777777" w:rsidR="001269A6" w:rsidRPr="001269A6" w:rsidRDefault="001269A6" w:rsidP="00F33DC0">
      <w:pPr>
        <w:rPr>
          <w:rFonts w:ascii="Verdana" w:hAnsi="Verdana"/>
          <w:sz w:val="16"/>
          <w:szCs w:val="16"/>
        </w:rPr>
      </w:pPr>
    </w:p>
    <w:p w14:paraId="1BDCFE44" w14:textId="45AAD292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Ad. </w:t>
      </w:r>
      <w:r w:rsidR="001269A6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. </w:t>
      </w:r>
      <w:r w:rsidR="001269A6">
        <w:rPr>
          <w:rFonts w:ascii="Verdana" w:hAnsi="Verdana"/>
          <w:b/>
          <w:sz w:val="16"/>
          <w:szCs w:val="20"/>
        </w:rPr>
        <w:t>Razno</w:t>
      </w:r>
    </w:p>
    <w:p w14:paraId="1C504AB0" w14:textId="2ACFAA5F" w:rsidR="000855E3" w:rsidRDefault="000855E3" w:rsidP="001269A6">
      <w:pPr>
        <w:rPr>
          <w:rFonts w:ascii="Verdana" w:hAnsi="Verdana"/>
          <w:bCs/>
          <w:sz w:val="16"/>
          <w:szCs w:val="20"/>
        </w:rPr>
      </w:pPr>
      <w:bookmarkStart w:id="4" w:name="_Hlk102049422"/>
      <w:r>
        <w:rPr>
          <w:rFonts w:ascii="Verdana" w:hAnsi="Verdana"/>
          <w:bCs/>
          <w:sz w:val="16"/>
          <w:szCs w:val="20"/>
        </w:rPr>
        <w:t>Člani ŠS FKKT so se pogovoril</w:t>
      </w:r>
      <w:r w:rsidR="001269A6">
        <w:rPr>
          <w:rFonts w:ascii="Verdana" w:hAnsi="Verdana"/>
          <w:bCs/>
          <w:sz w:val="16"/>
          <w:szCs w:val="20"/>
        </w:rPr>
        <w:t>i o poteku Dneva odprtih vrat in podali svoje ideje o predstavitvi obšolskih dejavnosti na fakulteti.</w:t>
      </w:r>
    </w:p>
    <w:p w14:paraId="356E05AC" w14:textId="665D7AD1" w:rsidR="000855E3" w:rsidRDefault="000855E3" w:rsidP="000855E3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 xml:space="preserve">Sklep </w:t>
      </w:r>
      <w:r w:rsidR="001269A6">
        <w:rPr>
          <w:rFonts w:ascii="Verdana" w:hAnsi="Verdana"/>
          <w:b/>
          <w:sz w:val="16"/>
          <w:szCs w:val="20"/>
        </w:rPr>
        <w:t>5</w:t>
      </w:r>
      <w:r>
        <w:rPr>
          <w:rFonts w:ascii="Verdana" w:hAnsi="Verdana"/>
          <w:b/>
          <w:sz w:val="16"/>
          <w:szCs w:val="20"/>
        </w:rPr>
        <w:t xml:space="preserve">: </w:t>
      </w:r>
      <w:bookmarkStart w:id="5" w:name="_Hlk102049484"/>
      <w:r w:rsidR="001269A6" w:rsidRPr="001269A6">
        <w:rPr>
          <w:rFonts w:ascii="Verdana" w:hAnsi="Verdana"/>
          <w:b/>
          <w:sz w:val="16"/>
          <w:szCs w:val="20"/>
        </w:rPr>
        <w:t>Študentski svet FKKT UM</w:t>
      </w:r>
      <w:r w:rsidR="0083491B">
        <w:rPr>
          <w:rFonts w:ascii="Verdana" w:hAnsi="Verdana"/>
          <w:b/>
          <w:sz w:val="16"/>
          <w:szCs w:val="20"/>
        </w:rPr>
        <w:t xml:space="preserve"> se strinja, da se pripravi krajšo zabavno </w:t>
      </w:r>
      <w:proofErr w:type="spellStart"/>
      <w:r w:rsidR="0083491B">
        <w:rPr>
          <w:rFonts w:ascii="Verdana" w:hAnsi="Verdana"/>
          <w:b/>
          <w:sz w:val="16"/>
          <w:szCs w:val="20"/>
        </w:rPr>
        <w:t>ppt</w:t>
      </w:r>
      <w:proofErr w:type="spellEnd"/>
      <w:r w:rsidR="0083491B">
        <w:rPr>
          <w:rFonts w:ascii="Verdana" w:hAnsi="Verdana"/>
          <w:b/>
          <w:sz w:val="16"/>
          <w:szCs w:val="20"/>
        </w:rPr>
        <w:t xml:space="preserve"> predstavitev ŠS FKKT in njegovega delovanja na FKKT.</w:t>
      </w:r>
    </w:p>
    <w:p w14:paraId="2B3D8809" w14:textId="77777777" w:rsidR="0083491B" w:rsidRPr="000855E3" w:rsidRDefault="0083491B" w:rsidP="000855E3">
      <w:pPr>
        <w:rPr>
          <w:rFonts w:ascii="Verdana" w:hAnsi="Verdana"/>
          <w:b/>
          <w:sz w:val="16"/>
          <w:szCs w:val="20"/>
        </w:rPr>
      </w:pPr>
    </w:p>
    <w:bookmarkEnd w:id="5"/>
    <w:p w14:paraId="3B361F48" w14:textId="6F9ACFB1" w:rsidR="000855E3" w:rsidRDefault="005C0981" w:rsidP="00F33DC0">
      <w:pPr>
        <w:rPr>
          <w:rFonts w:ascii="Verdana" w:hAnsi="Verdana"/>
          <w:bCs/>
          <w:sz w:val="16"/>
          <w:szCs w:val="20"/>
        </w:rPr>
      </w:pPr>
      <w:r w:rsidRPr="000574C1">
        <w:rPr>
          <w:rFonts w:ascii="Verdana" w:hAnsi="Verdana"/>
          <w:bCs/>
          <w:sz w:val="16"/>
          <w:szCs w:val="20"/>
        </w:rPr>
        <w:t>Tinkara Marija Podnar, predsednica ŠS FKKT UM, je ugotovila, da je sklep sprejet soglasno</w:t>
      </w:r>
      <w:r>
        <w:rPr>
          <w:rFonts w:ascii="Verdana" w:hAnsi="Verdana"/>
          <w:bCs/>
          <w:sz w:val="16"/>
          <w:szCs w:val="20"/>
        </w:rPr>
        <w:t>.</w:t>
      </w:r>
      <w:bookmarkEnd w:id="4"/>
    </w:p>
    <w:bookmarkEnd w:id="3"/>
    <w:p w14:paraId="23966E75" w14:textId="5C246AC2" w:rsidR="00D84ABA" w:rsidRDefault="00D84ABA" w:rsidP="00F33DC0">
      <w:pPr>
        <w:rPr>
          <w:rFonts w:ascii="Verdana" w:hAnsi="Verdana"/>
          <w:sz w:val="16"/>
          <w:szCs w:val="20"/>
        </w:rPr>
      </w:pPr>
    </w:p>
    <w:p w14:paraId="7C20865D" w14:textId="77777777" w:rsidR="005C0981" w:rsidRDefault="005C0981" w:rsidP="00F33DC0">
      <w:pPr>
        <w:rPr>
          <w:rFonts w:ascii="Verdana" w:hAnsi="Verdana"/>
          <w:sz w:val="16"/>
          <w:szCs w:val="20"/>
        </w:rPr>
      </w:pPr>
    </w:p>
    <w:p w14:paraId="5ADC3010" w14:textId="2B5B7B12" w:rsidR="00F33DC0" w:rsidRPr="00DC449C" w:rsidRDefault="00F33DC0" w:rsidP="00F33DC0">
      <w:pPr>
        <w:rPr>
          <w:rFonts w:ascii="Verdana" w:hAnsi="Verdana"/>
          <w:bCs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Seja se je zaključila ob </w:t>
      </w:r>
      <w:r w:rsidR="001254AC">
        <w:rPr>
          <w:rFonts w:ascii="Verdana" w:hAnsi="Verdana"/>
          <w:sz w:val="16"/>
          <w:szCs w:val="20"/>
        </w:rPr>
        <w:t>1</w:t>
      </w:r>
      <w:r w:rsidR="0083491B">
        <w:rPr>
          <w:rFonts w:ascii="Verdana" w:hAnsi="Verdana"/>
          <w:sz w:val="16"/>
          <w:szCs w:val="20"/>
        </w:rPr>
        <w:t>9:45.</w:t>
      </w:r>
    </w:p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3812"/>
      </w:tblGrid>
      <w:tr w:rsidR="00F33DC0" w:rsidRPr="003F5E92" w14:paraId="43A2704E" w14:textId="77777777" w:rsidTr="003316BF">
        <w:tc>
          <w:tcPr>
            <w:tcW w:w="5353" w:type="dxa"/>
            <w:vAlign w:val="center"/>
          </w:tcPr>
          <w:p w14:paraId="5F3A317A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5688F946" w14:textId="6CBB0857" w:rsidR="00F33DC0" w:rsidRPr="003F5E92" w:rsidRDefault="0083491B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</w:t>
            </w:r>
            <w:r w:rsidR="00A41C6C">
              <w:rPr>
                <w:rFonts w:ascii="Verdana" w:hAnsi="Verdana"/>
                <w:sz w:val="16"/>
                <w:szCs w:val="20"/>
              </w:rPr>
              <w:t>rodekana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F33DC0" w:rsidRPr="003F5E92" w:rsidRDefault="00A41C6C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</w:t>
            </w:r>
            <w:r w:rsidR="00F33DC0">
              <w:rPr>
                <w:rFonts w:ascii="Verdana" w:hAnsi="Verdana"/>
                <w:sz w:val="16"/>
                <w:szCs w:val="20"/>
              </w:rPr>
              <w:t xml:space="preserve">, </w:t>
            </w: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3004C8">
              <w:rPr>
                <w:rFonts w:ascii="Verdana" w:hAnsi="Verdana"/>
                <w:sz w:val="16"/>
                <w:szCs w:val="20"/>
              </w:rPr>
              <w:t xml:space="preserve"> ŠS FKKT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  <w:tr w:rsidR="00F33DC0" w:rsidRPr="003F5E92" w14:paraId="2E8EC255" w14:textId="77777777" w:rsidTr="003316BF">
        <w:tc>
          <w:tcPr>
            <w:tcW w:w="5353" w:type="dxa"/>
            <w:vAlign w:val="center"/>
          </w:tcPr>
          <w:p w14:paraId="49BB3AC6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859" w:type="dxa"/>
            <w:vAlign w:val="center"/>
          </w:tcPr>
          <w:p w14:paraId="2ECAA0FC" w14:textId="77777777" w:rsidR="00F33DC0" w:rsidRPr="003F5E92" w:rsidRDefault="00F33DC0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1C25F3C" w14:textId="77777777" w:rsidR="00576F99" w:rsidRDefault="00576F99" w:rsidP="00576F99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8263" w14:textId="77777777" w:rsidR="00E16BD5" w:rsidRDefault="00E16BD5" w:rsidP="00BB5C4F">
      <w:pPr>
        <w:spacing w:after="0"/>
      </w:pPr>
      <w:r>
        <w:separator/>
      </w:r>
    </w:p>
  </w:endnote>
  <w:endnote w:type="continuationSeparator" w:id="0">
    <w:p w14:paraId="2FB8AFA2" w14:textId="77777777" w:rsidR="00E16BD5" w:rsidRDefault="00E16BD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5C1CB145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C9442B">
      <w:rPr>
        <w:rFonts w:eastAsiaTheme="minorEastAsia" w:cs="Calibri"/>
        <w:color w:val="292929"/>
        <w:sz w:val="20"/>
        <w:szCs w:val="20"/>
      </w:rPr>
      <w:t>mitja.cus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F87E" w14:textId="77777777" w:rsidR="00E16BD5" w:rsidRDefault="00E16BD5" w:rsidP="00BB5C4F">
      <w:pPr>
        <w:spacing w:after="0"/>
      </w:pPr>
      <w:r>
        <w:separator/>
      </w:r>
    </w:p>
  </w:footnote>
  <w:footnote w:type="continuationSeparator" w:id="0">
    <w:p w14:paraId="5F3BD635" w14:textId="77777777" w:rsidR="00E16BD5" w:rsidRDefault="00E16BD5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4B61E221" w:rsidR="00493F5A" w:rsidRDefault="00493F5A"/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766CA"/>
    <w:rsid w:val="00085020"/>
    <w:rsid w:val="000855E3"/>
    <w:rsid w:val="00096941"/>
    <w:rsid w:val="000A193F"/>
    <w:rsid w:val="000B43FA"/>
    <w:rsid w:val="000C393D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269A6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6941"/>
    <w:rsid w:val="003E489B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94A9F"/>
    <w:rsid w:val="004A5469"/>
    <w:rsid w:val="004B1134"/>
    <w:rsid w:val="004D4EC4"/>
    <w:rsid w:val="004E741D"/>
    <w:rsid w:val="00504E4E"/>
    <w:rsid w:val="0051484D"/>
    <w:rsid w:val="0051547F"/>
    <w:rsid w:val="00522FDF"/>
    <w:rsid w:val="005321C7"/>
    <w:rsid w:val="005376C1"/>
    <w:rsid w:val="005425CC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7595"/>
    <w:rsid w:val="006222DF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A0E13"/>
    <w:rsid w:val="007B34C1"/>
    <w:rsid w:val="007B4F2A"/>
    <w:rsid w:val="007C0A5C"/>
    <w:rsid w:val="007C4B80"/>
    <w:rsid w:val="007D5907"/>
    <w:rsid w:val="008020E7"/>
    <w:rsid w:val="0080304F"/>
    <w:rsid w:val="0083491B"/>
    <w:rsid w:val="00862F87"/>
    <w:rsid w:val="00884BE7"/>
    <w:rsid w:val="008A349C"/>
    <w:rsid w:val="008D2F2C"/>
    <w:rsid w:val="008D37A9"/>
    <w:rsid w:val="008F1863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909A8"/>
    <w:rsid w:val="009956F4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F2A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6BD5"/>
    <w:rsid w:val="00E17F9C"/>
    <w:rsid w:val="00E25AB1"/>
    <w:rsid w:val="00E267F6"/>
    <w:rsid w:val="00E32B23"/>
    <w:rsid w:val="00E37EDB"/>
    <w:rsid w:val="00E437AD"/>
    <w:rsid w:val="00E44EB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2022-11-29T20:07:00Z</dcterms:created>
  <dcterms:modified xsi:type="dcterms:W3CDTF">2022-11-29T20:07:00Z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