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13E7E90E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22078D">
        <w:rPr>
          <w:rFonts w:ascii="Verdana" w:hAnsi="Verdana"/>
          <w:b/>
          <w:sz w:val="20"/>
        </w:rPr>
        <w:t>2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4781"/>
      </w:tblGrid>
      <w:tr w:rsidR="00F33DC0" w:rsidRPr="003F5E92" w14:paraId="53ABF8B4" w14:textId="77777777" w:rsidTr="004B5C26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4781" w:type="dxa"/>
            <w:vAlign w:val="center"/>
          </w:tcPr>
          <w:p w14:paraId="18536DE7" w14:textId="122A64AE" w:rsidR="00F33DC0" w:rsidRPr="003F5E92" w:rsidRDefault="0022078D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Četrtek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>15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20"/>
              </w:rPr>
              <w:t>decembra</w:t>
            </w:r>
            <w:r w:rsidR="00E17F9C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>
              <w:rPr>
                <w:rFonts w:ascii="Verdana" w:hAnsi="Verdana"/>
                <w:b/>
                <w:sz w:val="16"/>
                <w:szCs w:val="20"/>
              </w:rPr>
              <w:t>6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 xml:space="preserve">na MS </w:t>
            </w:r>
            <w:proofErr w:type="spellStart"/>
            <w:r w:rsidR="00A943E7">
              <w:rPr>
                <w:rFonts w:ascii="Verdana" w:hAnsi="Verdana"/>
                <w:b/>
                <w:sz w:val="16"/>
                <w:szCs w:val="20"/>
              </w:rPr>
              <w:t>Teams</w:t>
            </w:r>
            <w:proofErr w:type="spellEnd"/>
            <w:r w:rsidR="00A943E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2AD68E4E" w14:textId="77777777" w:rsidTr="004B5C26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4B5C26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1D03599D" w14:textId="7A9769F8" w:rsidR="00F33DC0" w:rsidRPr="00552BB8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4B5C26">
              <w:rPr>
                <w:rFonts w:ascii="Verdana" w:hAnsi="Verdana"/>
                <w:b/>
                <w:sz w:val="16"/>
                <w:szCs w:val="20"/>
              </w:rPr>
              <w:t>Nejc Brunček, Blaž Vidovič, Maša Vračevič, Marcel Žaf</w:t>
            </w:r>
            <w:r w:rsidR="00A32855" w:rsidRPr="004B5C26">
              <w:rPr>
                <w:rFonts w:ascii="Verdana" w:hAnsi="Verdana"/>
                <w:b/>
                <w:sz w:val="16"/>
                <w:szCs w:val="20"/>
              </w:rPr>
              <w:t>ran</w:t>
            </w:r>
            <w:r w:rsidR="004B5C26" w:rsidRPr="004B5C26">
              <w:rPr>
                <w:rFonts w:ascii="Verdana" w:hAnsi="Verdana"/>
                <w:b/>
                <w:sz w:val="16"/>
                <w:szCs w:val="20"/>
              </w:rPr>
              <w:t>, Matevž Roškarič, Gal Slaček, Kaja Kogal</w:t>
            </w:r>
            <w:r w:rsidR="00BE1218">
              <w:rPr>
                <w:rFonts w:ascii="Verdana" w:hAnsi="Verdana"/>
                <w:b/>
                <w:sz w:val="16"/>
                <w:szCs w:val="20"/>
              </w:rPr>
              <w:t>, Domen Slemenšek</w:t>
            </w:r>
            <w:r w:rsidR="008F52B1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4B5C26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4B5C26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4B5C26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4B5C26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05AC5ADF" w14:textId="77777777" w:rsidR="00F33DC0" w:rsidRPr="0052315D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514F50ED" w14:textId="77777777" w:rsidTr="004B5C26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287CA83F" w14:textId="3958D14E" w:rsidR="00B135C5" w:rsidRPr="0052315D" w:rsidRDefault="00BE1218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52315D">
              <w:rPr>
                <w:rFonts w:ascii="Verdana" w:hAnsi="Verdana"/>
                <w:b/>
                <w:sz w:val="16"/>
                <w:szCs w:val="20"/>
              </w:rPr>
              <w:t>Stanko Kramer</w:t>
            </w:r>
            <w:r w:rsidR="0052315D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D81A470" w14:textId="77777777" w:rsidTr="004B5C26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4B5C26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4781" w:type="dxa"/>
            <w:vAlign w:val="center"/>
          </w:tcPr>
          <w:p w14:paraId="705F4A67" w14:textId="3584711C" w:rsidR="00910E74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0CF7CFC9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22078D">
        <w:rPr>
          <w:rFonts w:ascii="Verdana" w:hAnsi="Verdana"/>
          <w:sz w:val="16"/>
          <w:szCs w:val="20"/>
        </w:rPr>
        <w:t>6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782C5E24" w:rsidR="00F33DC0" w:rsidRPr="003F5E92" w:rsidRDefault="00A41C6C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navzoče.</w:t>
      </w:r>
    </w:p>
    <w:p w14:paraId="6B698929" w14:textId="6B71E5F3" w:rsidR="00F33DC0" w:rsidRPr="003F5E92" w:rsidRDefault="00A41C6C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predsednica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22078D">
        <w:rPr>
          <w:rFonts w:ascii="Verdana" w:hAnsi="Verdana"/>
          <w:sz w:val="16"/>
          <w:szCs w:val="20"/>
        </w:rPr>
        <w:t>2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65B09FB2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22078D">
        <w:rPr>
          <w:rFonts w:ascii="Verdana" w:hAnsi="Verdana"/>
          <w:b/>
          <w:sz w:val="16"/>
          <w:szCs w:val="20"/>
        </w:rPr>
        <w:t>2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Predlagani dnevni red:</w:t>
      </w:r>
    </w:p>
    <w:p w14:paraId="4A80C03E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Potrditev dnevnega reda</w:t>
      </w:r>
    </w:p>
    <w:p w14:paraId="4F4B6E83" w14:textId="5B91BD65" w:rsidR="00A41C6C" w:rsidRPr="00A573B8" w:rsidRDefault="00C158F0" w:rsidP="00A573B8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Potrditev zapisnika </w:t>
      </w:r>
      <w:r w:rsidR="0022078D">
        <w:rPr>
          <w:rFonts w:ascii="Verdana" w:hAnsi="Verdana"/>
          <w:sz w:val="16"/>
          <w:szCs w:val="16"/>
        </w:rPr>
        <w:t>1</w:t>
      </w:r>
      <w:r w:rsidRPr="00C158F0">
        <w:rPr>
          <w:rFonts w:ascii="Verdana" w:hAnsi="Verdana"/>
          <w:sz w:val="16"/>
          <w:szCs w:val="16"/>
        </w:rPr>
        <w:t>. redne seje ŠS FKKT UM</w:t>
      </w:r>
    </w:p>
    <w:p w14:paraId="5033B5E1" w14:textId="14F662A1" w:rsidR="00C158F0" w:rsidRDefault="0022078D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Poročanje iz organov fakultete in univerze</w:t>
      </w:r>
    </w:p>
    <w:p w14:paraId="73026CFE" w14:textId="376DC057" w:rsidR="00A573B8" w:rsidRPr="00A573B8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Projekti študentskega sveta</w:t>
      </w:r>
    </w:p>
    <w:p w14:paraId="08789CB5" w14:textId="55809E1E" w:rsidR="00A573B8" w:rsidRPr="00377A84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50A98169" w:rsidR="00F33DC0" w:rsidRPr="00C158F0" w:rsidRDefault="00F33DC0" w:rsidP="00B135C5">
      <w:pPr>
        <w:pStyle w:val="Odstavekseznama"/>
        <w:jc w:val="both"/>
        <w:rPr>
          <w:rFonts w:ascii="Verdana" w:hAnsi="Verdana"/>
          <w:sz w:val="16"/>
          <w:szCs w:val="16"/>
        </w:rPr>
      </w:pPr>
    </w:p>
    <w:p w14:paraId="233D453C" w14:textId="6AA6D366" w:rsidR="00F33DC0" w:rsidRPr="00C158F0" w:rsidRDefault="00A41C6C" w:rsidP="00F33D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Tinkara Marija Podnar</w:t>
      </w:r>
      <w:r w:rsidR="00F33DC0" w:rsidRPr="00C158F0">
        <w:rPr>
          <w:rFonts w:ascii="Verdana" w:hAnsi="Verdana"/>
          <w:sz w:val="16"/>
          <w:szCs w:val="16"/>
        </w:rPr>
        <w:t xml:space="preserve">, </w:t>
      </w:r>
      <w:proofErr w:type="spellStart"/>
      <w:r w:rsidR="00DA58C7">
        <w:rPr>
          <w:rFonts w:ascii="Verdana" w:hAnsi="Verdana"/>
          <w:sz w:val="16"/>
          <w:szCs w:val="16"/>
        </w:rPr>
        <w:t>prodekanja</w:t>
      </w:r>
      <w:proofErr w:type="spellEnd"/>
      <w:r w:rsidR="00F33DC0" w:rsidRPr="00C158F0">
        <w:rPr>
          <w:rFonts w:ascii="Verdana" w:hAnsi="Verdana"/>
          <w:sz w:val="16"/>
          <w:szCs w:val="16"/>
        </w:rPr>
        <w:t xml:space="preserve"> za študentska vprašanja in </w:t>
      </w:r>
      <w:r>
        <w:rPr>
          <w:rFonts w:ascii="Verdana" w:hAnsi="Verdana"/>
          <w:sz w:val="16"/>
          <w:szCs w:val="16"/>
        </w:rPr>
        <w:t>predsedujoča</w:t>
      </w:r>
      <w:r w:rsidR="00B135C5" w:rsidRPr="00C158F0">
        <w:rPr>
          <w:rFonts w:ascii="Verdana" w:hAnsi="Verdana"/>
          <w:sz w:val="16"/>
          <w:szCs w:val="16"/>
        </w:rPr>
        <w:t xml:space="preserve"> ŠS FKKT</w:t>
      </w:r>
      <w:r w:rsidR="00F33DC0" w:rsidRPr="00C158F0">
        <w:rPr>
          <w:rFonts w:ascii="Verdana" w:hAnsi="Verdana"/>
          <w:sz w:val="16"/>
          <w:szCs w:val="16"/>
        </w:rPr>
        <w:t xml:space="preserve"> UM, je  pri članih študentskega sveta preveril</w:t>
      </w:r>
      <w:r w:rsidR="00377A84">
        <w:rPr>
          <w:rFonts w:ascii="Verdana" w:hAnsi="Verdana"/>
          <w:sz w:val="16"/>
          <w:szCs w:val="16"/>
        </w:rPr>
        <w:t>a</w:t>
      </w:r>
      <w:r w:rsidR="00F33DC0" w:rsidRPr="00C158F0">
        <w:rPr>
          <w:rFonts w:ascii="Verdana" w:hAnsi="Verdana"/>
          <w:sz w:val="16"/>
          <w:szCs w:val="16"/>
        </w:rPr>
        <w:t xml:space="preserve"> ali obstajajo kakšne pripombe na predlagan dnevni red. </w:t>
      </w:r>
    </w:p>
    <w:p w14:paraId="76935074" w14:textId="20F6B381" w:rsidR="00F33DC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Pripomb na dnevni red ni </w:t>
      </w:r>
      <w:r w:rsidR="00B135C5" w:rsidRPr="00C158F0">
        <w:rPr>
          <w:rFonts w:ascii="Verdana" w:hAnsi="Verdana"/>
          <w:sz w:val="16"/>
          <w:szCs w:val="16"/>
        </w:rPr>
        <w:t>bilo, zato je Študentski svet FKKT UM</w:t>
      </w:r>
      <w:r w:rsidRPr="00C158F0">
        <w:rPr>
          <w:rFonts w:ascii="Verdana" w:hAnsi="Verdana"/>
          <w:sz w:val="16"/>
          <w:szCs w:val="16"/>
        </w:rPr>
        <w:t xml:space="preserve"> potrdil predlagan dnevni red</w:t>
      </w:r>
      <w:r w:rsidR="005C0981">
        <w:rPr>
          <w:rFonts w:ascii="Verdana" w:hAnsi="Verdana"/>
          <w:sz w:val="16"/>
          <w:szCs w:val="16"/>
        </w:rPr>
        <w:t xml:space="preserve"> in potrjen je bil naslednji sklep:</w:t>
      </w:r>
    </w:p>
    <w:p w14:paraId="33511C74" w14:textId="49BD57A5" w:rsidR="005C0981" w:rsidRDefault="005C0981" w:rsidP="00F33DC0">
      <w:pPr>
        <w:rPr>
          <w:rFonts w:ascii="Verdana" w:hAnsi="Verdana"/>
          <w:sz w:val="16"/>
          <w:szCs w:val="16"/>
        </w:rPr>
      </w:pPr>
    </w:p>
    <w:p w14:paraId="7FD8360B" w14:textId="5845875A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>Študentski svet FKKT UM soglasno potrdi dnevni red.</w:t>
      </w:r>
    </w:p>
    <w:p w14:paraId="7E667FA7" w14:textId="3D3C2274" w:rsidR="00EF55DF" w:rsidRDefault="00EF55DF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0D1ECA18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lastRenderedPageBreak/>
        <w:t xml:space="preserve">Ad. 2.: </w:t>
      </w:r>
      <w:r w:rsidR="00E32B23">
        <w:rPr>
          <w:b/>
        </w:rPr>
        <w:t xml:space="preserve">Potrditev zapisnika </w:t>
      </w:r>
      <w:r w:rsidR="00D13BE2">
        <w:rPr>
          <w:b/>
        </w:rPr>
        <w:t>1</w:t>
      </w:r>
      <w:r w:rsidR="00C158F0">
        <w:rPr>
          <w:b/>
        </w:rPr>
        <w:t>. redne</w:t>
      </w:r>
      <w:r w:rsidR="005877D6">
        <w:rPr>
          <w:b/>
        </w:rPr>
        <w:t xml:space="preserve"> seje ŠS FKKT </w:t>
      </w:r>
      <w:r w:rsidR="00C158F0">
        <w:rPr>
          <w:b/>
        </w:rPr>
        <w:t>UM</w:t>
      </w:r>
    </w:p>
    <w:p w14:paraId="4FB98451" w14:textId="77777777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6D85A381" w14:textId="3ADE7CEE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046B940D" w14:textId="17DEB9A0" w:rsidR="003356E4" w:rsidRPr="003356E4" w:rsidRDefault="003356E4" w:rsidP="00F33DC0">
      <w:pPr>
        <w:pStyle w:val="Telobesedila2"/>
        <w:tabs>
          <w:tab w:val="left" w:pos="1980"/>
        </w:tabs>
        <w:rPr>
          <w:bCs/>
        </w:rPr>
      </w:pPr>
      <w:r>
        <w:rPr>
          <w:bCs/>
        </w:rPr>
        <w:t>Tinkara Marija Podnar</w:t>
      </w:r>
      <w:r w:rsidRPr="003356E4">
        <w:rPr>
          <w:bCs/>
        </w:rPr>
        <w:t>, predsednica ŠS FKKT UM, je odprla razpravo o zapisnik</w:t>
      </w:r>
      <w:r>
        <w:rPr>
          <w:bCs/>
        </w:rPr>
        <w:t>u</w:t>
      </w:r>
      <w:r w:rsidRPr="003356E4">
        <w:rPr>
          <w:bCs/>
        </w:rPr>
        <w:t xml:space="preserve"> </w:t>
      </w:r>
      <w:r w:rsidR="00D13BE2">
        <w:rPr>
          <w:bCs/>
        </w:rPr>
        <w:t>1</w:t>
      </w:r>
      <w:r w:rsidRPr="003356E4">
        <w:rPr>
          <w:bCs/>
        </w:rPr>
        <w:t>.</w:t>
      </w:r>
      <w:r w:rsidR="00A573B8">
        <w:rPr>
          <w:bCs/>
        </w:rPr>
        <w:t xml:space="preserve"> </w:t>
      </w:r>
      <w:r w:rsidRPr="003356E4">
        <w:rPr>
          <w:bCs/>
        </w:rPr>
        <w:t xml:space="preserve">redne seje. O </w:t>
      </w:r>
      <w:r>
        <w:rPr>
          <w:bCs/>
        </w:rPr>
        <w:t>z</w:t>
      </w:r>
      <w:r w:rsidRPr="003356E4">
        <w:rPr>
          <w:bCs/>
        </w:rPr>
        <w:t>apisnik</w:t>
      </w:r>
      <w:r>
        <w:rPr>
          <w:bCs/>
        </w:rPr>
        <w:t>u</w:t>
      </w:r>
      <w:r w:rsidRPr="003356E4">
        <w:rPr>
          <w:bCs/>
        </w:rPr>
        <w:t xml:space="preserve"> ni bilo razprave.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5D8D6B17" w14:textId="78994569" w:rsidR="003356E4" w:rsidRPr="003356E4" w:rsidRDefault="003356E4" w:rsidP="003356E4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dala na glasovanje naslednj</w:t>
      </w:r>
      <w:r w:rsidR="005C0981">
        <w:rPr>
          <w:rFonts w:ascii="Verdana" w:hAnsi="Verdana"/>
          <w:sz w:val="16"/>
          <w:szCs w:val="20"/>
        </w:rPr>
        <w:t>i</w:t>
      </w:r>
      <w:r w:rsidRPr="003356E4">
        <w:rPr>
          <w:rFonts w:ascii="Verdana" w:hAnsi="Verdana"/>
          <w:sz w:val="16"/>
          <w:szCs w:val="20"/>
        </w:rPr>
        <w:t xml:space="preserve"> sklep:</w:t>
      </w:r>
    </w:p>
    <w:p w14:paraId="073EA5E2" w14:textId="77777777" w:rsidR="00257E76" w:rsidRDefault="00257E76" w:rsidP="003356E4">
      <w:pPr>
        <w:rPr>
          <w:rFonts w:ascii="Verdana" w:hAnsi="Verdana"/>
          <w:b/>
          <w:bCs/>
          <w:sz w:val="16"/>
          <w:szCs w:val="20"/>
        </w:rPr>
      </w:pPr>
    </w:p>
    <w:p w14:paraId="10BC7BE2" w14:textId="1F0BA36D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 xml:space="preserve">:  Študentski svet FKKT UM potrjuje zapisnik </w:t>
      </w:r>
      <w:r w:rsidR="00D13BE2">
        <w:rPr>
          <w:rFonts w:ascii="Verdana" w:hAnsi="Verdana"/>
          <w:b/>
          <w:bCs/>
          <w:sz w:val="16"/>
          <w:szCs w:val="20"/>
        </w:rPr>
        <w:t>1</w:t>
      </w:r>
      <w:r w:rsidRPr="003356E4">
        <w:rPr>
          <w:rFonts w:ascii="Verdana" w:hAnsi="Verdana"/>
          <w:b/>
          <w:bCs/>
          <w:sz w:val="16"/>
          <w:szCs w:val="20"/>
        </w:rPr>
        <w:t>.</w:t>
      </w:r>
      <w:r w:rsidR="009909A8">
        <w:rPr>
          <w:rFonts w:ascii="Verdana" w:hAnsi="Verdana"/>
          <w:b/>
          <w:bCs/>
          <w:sz w:val="16"/>
          <w:szCs w:val="20"/>
        </w:rPr>
        <w:t xml:space="preserve"> </w:t>
      </w:r>
      <w:r w:rsidRPr="003356E4">
        <w:rPr>
          <w:rFonts w:ascii="Verdana" w:hAnsi="Verdana"/>
          <w:b/>
          <w:bCs/>
          <w:sz w:val="16"/>
          <w:szCs w:val="20"/>
        </w:rPr>
        <w:t>redne seje Študentskega sveta FKKT UM.</w:t>
      </w:r>
    </w:p>
    <w:p w14:paraId="2ABD8E22" w14:textId="33EC63CB" w:rsidR="00E44EB3" w:rsidRDefault="003356E4" w:rsidP="003356E4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ugotovila, da je sklep sprejet soglasno.</w:t>
      </w:r>
    </w:p>
    <w:bookmarkEnd w:id="0"/>
    <w:p w14:paraId="45FDBA5B" w14:textId="77777777" w:rsidR="00257E76" w:rsidRDefault="00257E76" w:rsidP="00F33DC0">
      <w:pPr>
        <w:pStyle w:val="Telobesedila2"/>
      </w:pPr>
    </w:p>
    <w:p w14:paraId="5ADC3B4D" w14:textId="77777777" w:rsidR="003F119A" w:rsidRPr="003F119A" w:rsidRDefault="003F119A" w:rsidP="00C57574">
      <w:pPr>
        <w:rPr>
          <w:rFonts w:ascii="Verdana" w:hAnsi="Verdana"/>
          <w:bCs/>
          <w:sz w:val="16"/>
          <w:szCs w:val="20"/>
        </w:rPr>
      </w:pPr>
    </w:p>
    <w:p w14:paraId="25706860" w14:textId="736EAD49" w:rsidR="00CE41A5" w:rsidRDefault="00C57574" w:rsidP="00031647">
      <w:pPr>
        <w:rPr>
          <w:rFonts w:ascii="Verdana" w:hAnsi="Verdana"/>
          <w:b/>
          <w:sz w:val="16"/>
          <w:szCs w:val="20"/>
        </w:rPr>
      </w:pPr>
      <w:bookmarkStart w:id="1" w:name="_Hlk102048451"/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3</w:t>
      </w:r>
      <w:r>
        <w:rPr>
          <w:rFonts w:ascii="Verdana" w:hAnsi="Verdana"/>
          <w:b/>
          <w:sz w:val="16"/>
          <w:szCs w:val="20"/>
        </w:rPr>
        <w:t xml:space="preserve">. </w:t>
      </w:r>
      <w:bookmarkStart w:id="2" w:name="_Hlk99481143"/>
      <w:bookmarkEnd w:id="1"/>
      <w:r w:rsidR="00031647" w:rsidRPr="00031647">
        <w:rPr>
          <w:rFonts w:ascii="Verdana" w:hAnsi="Verdana"/>
          <w:b/>
          <w:sz w:val="16"/>
          <w:szCs w:val="20"/>
        </w:rPr>
        <w:t>Poročanje iz organov fakultete in univerze</w:t>
      </w:r>
    </w:p>
    <w:p w14:paraId="77FAB68A" w14:textId="659D6804" w:rsidR="00031647" w:rsidRDefault="00031647" w:rsidP="00031647">
      <w:pPr>
        <w:rPr>
          <w:rFonts w:ascii="Verdana" w:hAnsi="Verdana"/>
          <w:sz w:val="16"/>
          <w:szCs w:val="20"/>
        </w:rPr>
      </w:pPr>
      <w:r w:rsidRPr="00031647">
        <w:rPr>
          <w:rFonts w:ascii="Verdana" w:hAnsi="Verdana"/>
          <w:sz w:val="16"/>
          <w:szCs w:val="20"/>
        </w:rPr>
        <w:t>Tinkara Marija Podnar, predsednica ŠS FKKT UM</w:t>
      </w:r>
      <w:r>
        <w:rPr>
          <w:rFonts w:ascii="Verdana" w:hAnsi="Verdana"/>
          <w:sz w:val="16"/>
          <w:szCs w:val="20"/>
        </w:rPr>
        <w:t xml:space="preserve"> je pozvala člane ŠS UM in druge študent funkcionarje, da poročajo o dogajanju na fakulteti in univerzi. Po razpravi je predlagala naslednji sklep:</w:t>
      </w:r>
    </w:p>
    <w:p w14:paraId="04182BA5" w14:textId="2F0DCFEA" w:rsidR="00031647" w:rsidRDefault="00031647" w:rsidP="00031647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>
        <w:rPr>
          <w:rFonts w:ascii="Verdana" w:hAnsi="Verdana"/>
          <w:b/>
          <w:bCs/>
          <w:sz w:val="16"/>
          <w:szCs w:val="20"/>
        </w:rPr>
        <w:t>3</w:t>
      </w:r>
      <w:r w:rsidRPr="003356E4">
        <w:rPr>
          <w:rFonts w:ascii="Verdana" w:hAnsi="Verdana"/>
          <w:b/>
          <w:bCs/>
          <w:sz w:val="16"/>
          <w:szCs w:val="20"/>
        </w:rPr>
        <w:t>:  Študentski sve</w:t>
      </w:r>
      <w:r>
        <w:rPr>
          <w:rFonts w:ascii="Verdana" w:hAnsi="Verdana"/>
          <w:b/>
          <w:bCs/>
          <w:sz w:val="16"/>
          <w:szCs w:val="20"/>
        </w:rPr>
        <w:t xml:space="preserve">t </w:t>
      </w:r>
      <w:r w:rsidRPr="00031647">
        <w:rPr>
          <w:rFonts w:ascii="Verdana" w:hAnsi="Verdana"/>
          <w:b/>
          <w:bCs/>
          <w:sz w:val="16"/>
          <w:szCs w:val="20"/>
        </w:rPr>
        <w:t>FKKT UM se seznani s tekočim dogajanjem na univerzi in fakulteti.</w:t>
      </w:r>
    </w:p>
    <w:p w14:paraId="3FEE0951" w14:textId="4EB3AFA5" w:rsidR="00031647" w:rsidRPr="00093B75" w:rsidRDefault="00093B75" w:rsidP="00031647">
      <w:pPr>
        <w:rPr>
          <w:rFonts w:ascii="Verdana" w:hAnsi="Verdana"/>
          <w:bCs/>
          <w:sz w:val="16"/>
          <w:szCs w:val="20"/>
        </w:rPr>
      </w:pPr>
      <w:r w:rsidRPr="000574C1">
        <w:rPr>
          <w:rFonts w:ascii="Verdana" w:hAnsi="Verdana"/>
          <w:bCs/>
          <w:sz w:val="16"/>
          <w:szCs w:val="20"/>
        </w:rPr>
        <w:t>Tinkara Marija Podnar, predsednica ŠS FKKT UM, je ugotovila, da je sklep sprejet soglasno</w:t>
      </w:r>
      <w:r>
        <w:rPr>
          <w:rFonts w:ascii="Verdana" w:hAnsi="Verdana"/>
          <w:bCs/>
          <w:sz w:val="16"/>
          <w:szCs w:val="20"/>
        </w:rPr>
        <w:t>.</w:t>
      </w:r>
    </w:p>
    <w:p w14:paraId="2CA058AB" w14:textId="384D83FA" w:rsidR="000574C1" w:rsidRDefault="000574C1" w:rsidP="00F33DC0">
      <w:pPr>
        <w:rPr>
          <w:rFonts w:ascii="Verdana" w:hAnsi="Verdana"/>
          <w:bCs/>
          <w:sz w:val="16"/>
          <w:szCs w:val="20"/>
        </w:rPr>
      </w:pPr>
      <w:bookmarkStart w:id="3" w:name="_Hlk99551295"/>
      <w:bookmarkEnd w:id="2"/>
    </w:p>
    <w:p w14:paraId="10CCE5B7" w14:textId="77777777" w:rsidR="00093B75" w:rsidRDefault="00093B75" w:rsidP="00F33DC0">
      <w:pPr>
        <w:rPr>
          <w:rFonts w:ascii="Verdana" w:hAnsi="Verdana"/>
          <w:bCs/>
          <w:sz w:val="16"/>
          <w:szCs w:val="20"/>
        </w:rPr>
      </w:pPr>
    </w:p>
    <w:p w14:paraId="1BDCFE44" w14:textId="13AD6D51" w:rsid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>. Projekti študentskega sveta</w:t>
      </w:r>
    </w:p>
    <w:p w14:paraId="508EE64D" w14:textId="7D5FAAAA" w:rsidR="000855E3" w:rsidRDefault="000855E3" w:rsidP="000855E3">
      <w:pPr>
        <w:rPr>
          <w:rFonts w:ascii="Verdana" w:hAnsi="Verdana"/>
          <w:bCs/>
          <w:sz w:val="16"/>
          <w:szCs w:val="20"/>
        </w:rPr>
      </w:pPr>
      <w:bookmarkStart w:id="4" w:name="_Hlk102049422"/>
      <w:r>
        <w:rPr>
          <w:rFonts w:ascii="Verdana" w:hAnsi="Verdana"/>
          <w:bCs/>
          <w:sz w:val="16"/>
          <w:szCs w:val="20"/>
        </w:rPr>
        <w:t xml:space="preserve">Člani ŠS FKKT so se pogovorili o poteku projektov v mesecu </w:t>
      </w:r>
      <w:r w:rsidR="00CE41A5">
        <w:rPr>
          <w:rFonts w:ascii="Verdana" w:hAnsi="Verdana"/>
          <w:bCs/>
          <w:sz w:val="16"/>
          <w:szCs w:val="20"/>
        </w:rPr>
        <w:t>oktobru</w:t>
      </w:r>
      <w:r>
        <w:rPr>
          <w:rFonts w:ascii="Verdana" w:hAnsi="Verdana"/>
          <w:bCs/>
          <w:sz w:val="16"/>
          <w:szCs w:val="20"/>
        </w:rPr>
        <w:t xml:space="preserve"> in o nadaljnjem delovanju študentskega sveta.</w:t>
      </w:r>
    </w:p>
    <w:p w14:paraId="1C504AB0" w14:textId="77777777" w:rsidR="000855E3" w:rsidRDefault="000855E3" w:rsidP="000855E3">
      <w:pPr>
        <w:rPr>
          <w:rFonts w:ascii="Verdana" w:hAnsi="Verdana"/>
          <w:bCs/>
          <w:sz w:val="16"/>
          <w:szCs w:val="20"/>
        </w:rPr>
      </w:pPr>
      <w:r w:rsidRPr="00085020">
        <w:rPr>
          <w:rFonts w:ascii="Verdana" w:hAnsi="Verdana"/>
          <w:bCs/>
          <w:sz w:val="16"/>
          <w:szCs w:val="20"/>
        </w:rPr>
        <w:t>Po razpravi je predsednica ŠS FKKT UM dala na glasovanje naslednji sklep:</w:t>
      </w:r>
    </w:p>
    <w:p w14:paraId="356E05AC" w14:textId="6E79D5C4" w:rsidR="000855E3" w:rsidRP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 xml:space="preserve">: </w:t>
      </w:r>
      <w:bookmarkStart w:id="5" w:name="_Hlk102049484"/>
      <w:r w:rsidR="00FE4ED1">
        <w:rPr>
          <w:rFonts w:ascii="Verdana" w:hAnsi="Verdana"/>
          <w:b/>
          <w:sz w:val="16"/>
          <w:szCs w:val="20"/>
        </w:rPr>
        <w:t>Š</w:t>
      </w:r>
      <w:r>
        <w:rPr>
          <w:rFonts w:ascii="Verdana" w:hAnsi="Verdana"/>
          <w:b/>
          <w:sz w:val="16"/>
          <w:szCs w:val="20"/>
        </w:rPr>
        <w:t xml:space="preserve">tudentski svet FKKT UM je seznanjen s tekočimi projekti </w:t>
      </w:r>
      <w:r w:rsidR="005C0981">
        <w:rPr>
          <w:rFonts w:ascii="Verdana" w:hAnsi="Verdana"/>
          <w:b/>
          <w:sz w:val="16"/>
          <w:szCs w:val="20"/>
        </w:rPr>
        <w:t>in nadaljnj</w:t>
      </w:r>
      <w:r w:rsidR="00F5080D">
        <w:rPr>
          <w:rFonts w:ascii="Verdana" w:hAnsi="Verdana"/>
          <w:b/>
          <w:sz w:val="16"/>
          <w:szCs w:val="20"/>
        </w:rPr>
        <w:t>i</w:t>
      </w:r>
      <w:r w:rsidR="005C0981">
        <w:rPr>
          <w:rFonts w:ascii="Verdana" w:hAnsi="Verdana"/>
          <w:b/>
          <w:sz w:val="16"/>
          <w:szCs w:val="20"/>
        </w:rPr>
        <w:t>m del</w:t>
      </w:r>
      <w:r w:rsidR="00F5080D">
        <w:rPr>
          <w:rFonts w:ascii="Verdana" w:hAnsi="Verdana"/>
          <w:b/>
          <w:sz w:val="16"/>
          <w:szCs w:val="20"/>
        </w:rPr>
        <w:t>om</w:t>
      </w:r>
      <w:r w:rsidR="005C0981">
        <w:rPr>
          <w:rFonts w:ascii="Verdana" w:hAnsi="Verdana"/>
          <w:b/>
          <w:sz w:val="16"/>
          <w:szCs w:val="20"/>
        </w:rPr>
        <w:t xml:space="preserve"> v zvezi s projekti.</w:t>
      </w:r>
    </w:p>
    <w:bookmarkEnd w:id="5"/>
    <w:p w14:paraId="3B361F48" w14:textId="6F9ACFB1" w:rsidR="000855E3" w:rsidRDefault="005C0981" w:rsidP="00F33DC0">
      <w:pPr>
        <w:rPr>
          <w:rFonts w:ascii="Verdana" w:hAnsi="Verdana"/>
          <w:bCs/>
          <w:sz w:val="16"/>
          <w:szCs w:val="20"/>
        </w:rPr>
      </w:pPr>
      <w:r w:rsidRPr="000574C1">
        <w:rPr>
          <w:rFonts w:ascii="Verdana" w:hAnsi="Verdana"/>
          <w:bCs/>
          <w:sz w:val="16"/>
          <w:szCs w:val="20"/>
        </w:rPr>
        <w:t>Tinkara Marija Podnar, predsednica ŠS FKKT UM, je ugotovila, da je sklep sprejet soglasno</w:t>
      </w:r>
      <w:r>
        <w:rPr>
          <w:rFonts w:ascii="Verdana" w:hAnsi="Verdana"/>
          <w:bCs/>
          <w:sz w:val="16"/>
          <w:szCs w:val="20"/>
        </w:rPr>
        <w:t>.</w:t>
      </w:r>
      <w:bookmarkEnd w:id="4"/>
    </w:p>
    <w:p w14:paraId="211EBC47" w14:textId="77777777" w:rsidR="005C0981" w:rsidRDefault="005C0981" w:rsidP="00F33DC0">
      <w:pPr>
        <w:rPr>
          <w:rFonts w:ascii="Verdana" w:hAnsi="Verdana"/>
          <w:bCs/>
          <w:sz w:val="16"/>
          <w:szCs w:val="20"/>
        </w:rPr>
      </w:pPr>
    </w:p>
    <w:bookmarkEnd w:id="3"/>
    <w:p w14:paraId="7F60F00F" w14:textId="68A9BCE4" w:rsidR="00085020" w:rsidRDefault="005C0981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093B75">
        <w:rPr>
          <w:rFonts w:ascii="Verdana" w:hAnsi="Verdana"/>
          <w:b/>
          <w:sz w:val="16"/>
          <w:szCs w:val="20"/>
        </w:rPr>
        <w:t>5</w:t>
      </w:r>
      <w:r>
        <w:rPr>
          <w:rFonts w:ascii="Verdana" w:hAnsi="Verdana"/>
          <w:b/>
          <w:sz w:val="16"/>
          <w:szCs w:val="20"/>
        </w:rPr>
        <w:t>. Razno</w:t>
      </w:r>
    </w:p>
    <w:p w14:paraId="52C073BC" w14:textId="7F2D1214" w:rsidR="00093B75" w:rsidRPr="005C0981" w:rsidRDefault="00093B75" w:rsidP="00F33DC0">
      <w:pPr>
        <w:rPr>
          <w:rFonts w:ascii="Verdana" w:hAnsi="Verdana"/>
          <w:b/>
          <w:sz w:val="16"/>
          <w:szCs w:val="20"/>
        </w:rPr>
      </w:pPr>
      <w:r w:rsidRPr="00093B75">
        <w:rPr>
          <w:rFonts w:ascii="Verdana" w:hAnsi="Verdana"/>
          <w:b/>
          <w:sz w:val="16"/>
          <w:szCs w:val="20"/>
        </w:rPr>
        <w:t>Ad. 5.</w:t>
      </w:r>
      <w:r>
        <w:rPr>
          <w:rFonts w:ascii="Verdana" w:hAnsi="Verdana"/>
          <w:b/>
          <w:sz w:val="16"/>
          <w:szCs w:val="20"/>
        </w:rPr>
        <w:t>1 Kalkulacija šolnin</w:t>
      </w:r>
    </w:p>
    <w:p w14:paraId="647AA2E9" w14:textId="6CE39D5D" w:rsidR="005C0981" w:rsidRDefault="005C0981" w:rsidP="005C098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16"/>
        </w:rPr>
        <w:t>Tinkara Marija Podnar</w:t>
      </w:r>
      <w:r w:rsidRPr="005F25C6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Pr="005F25C6">
        <w:rPr>
          <w:rFonts w:ascii="Verdana" w:hAnsi="Verdana"/>
          <w:sz w:val="16"/>
          <w:szCs w:val="20"/>
        </w:rPr>
        <w:t xml:space="preserve"> za študentska vprašanja in predsedujoča ŠS FKKT U</w:t>
      </w:r>
      <w:r>
        <w:rPr>
          <w:rFonts w:ascii="Verdana" w:hAnsi="Verdana"/>
          <w:sz w:val="16"/>
          <w:szCs w:val="20"/>
        </w:rPr>
        <w:t xml:space="preserve">M, </w:t>
      </w:r>
      <w:r w:rsidR="00093B75">
        <w:rPr>
          <w:rFonts w:ascii="Verdana" w:hAnsi="Verdana"/>
          <w:sz w:val="16"/>
          <w:szCs w:val="20"/>
        </w:rPr>
        <w:t>je predstavila gradivo o kalkulaciji šolnin za to študijsko leto. Ker razprave ni bilo, je na glasovanje dala naslednji sklep:</w:t>
      </w:r>
    </w:p>
    <w:p w14:paraId="6FD3AD91" w14:textId="3EB3D420" w:rsidR="00093B75" w:rsidRPr="000855E3" w:rsidRDefault="00093B75" w:rsidP="00093B75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>
        <w:rPr>
          <w:rFonts w:ascii="Verdana" w:hAnsi="Verdana"/>
          <w:b/>
          <w:sz w:val="16"/>
          <w:szCs w:val="20"/>
        </w:rPr>
        <w:t>5.1</w:t>
      </w:r>
      <w:r>
        <w:rPr>
          <w:rFonts w:ascii="Verdana" w:hAnsi="Verdana"/>
          <w:b/>
          <w:sz w:val="16"/>
          <w:szCs w:val="20"/>
        </w:rPr>
        <w:t xml:space="preserve">: Študentski svet FKKT UM </w:t>
      </w:r>
      <w:r w:rsidRPr="00093B75">
        <w:rPr>
          <w:rFonts w:ascii="Verdana" w:hAnsi="Verdana"/>
          <w:b/>
          <w:sz w:val="16"/>
          <w:szCs w:val="20"/>
        </w:rPr>
        <w:t>potrdi kalkulacijo šolnin za študijsko leto 2023/2024.</w:t>
      </w:r>
    </w:p>
    <w:p w14:paraId="23966E75" w14:textId="6F30026B" w:rsidR="00D84ABA" w:rsidRDefault="00093B7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1FD9C732" w14:textId="77777777" w:rsidR="00093B75" w:rsidRDefault="00093B75" w:rsidP="00F33DC0">
      <w:pPr>
        <w:rPr>
          <w:rFonts w:ascii="Verdana" w:hAnsi="Verdana"/>
          <w:sz w:val="16"/>
          <w:szCs w:val="20"/>
        </w:rPr>
      </w:pPr>
    </w:p>
    <w:p w14:paraId="7C20865D" w14:textId="77777777" w:rsidR="005C0981" w:rsidRDefault="005C0981" w:rsidP="00F33DC0">
      <w:pPr>
        <w:rPr>
          <w:rFonts w:ascii="Verdana" w:hAnsi="Verdana"/>
          <w:sz w:val="16"/>
          <w:szCs w:val="20"/>
        </w:rPr>
      </w:pPr>
    </w:p>
    <w:p w14:paraId="5ADC3010" w14:textId="3E1C8F14" w:rsidR="00F33DC0" w:rsidRPr="00DC449C" w:rsidRDefault="00F33DC0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1254AC">
        <w:rPr>
          <w:rFonts w:ascii="Verdana" w:hAnsi="Verdana"/>
          <w:sz w:val="16"/>
          <w:szCs w:val="20"/>
        </w:rPr>
        <w:t>1</w:t>
      </w:r>
      <w:r w:rsidR="00093B75">
        <w:rPr>
          <w:rFonts w:ascii="Verdana" w:hAnsi="Verdana"/>
          <w:sz w:val="16"/>
          <w:szCs w:val="20"/>
        </w:rPr>
        <w:t>7</w:t>
      </w:r>
      <w:r w:rsidR="007C0A5C">
        <w:rPr>
          <w:rFonts w:ascii="Verdana" w:hAnsi="Verdana"/>
          <w:sz w:val="16"/>
          <w:szCs w:val="20"/>
        </w:rPr>
        <w:t>.</w:t>
      </w:r>
      <w:r w:rsidR="00552BB8">
        <w:rPr>
          <w:rFonts w:ascii="Verdana" w:hAnsi="Verdana"/>
          <w:sz w:val="16"/>
          <w:szCs w:val="20"/>
        </w:rPr>
        <w:t>0</w:t>
      </w:r>
      <w:r w:rsidR="007C0A5C">
        <w:rPr>
          <w:rFonts w:ascii="Verdana" w:hAnsi="Verdana"/>
          <w:sz w:val="16"/>
          <w:szCs w:val="20"/>
        </w:rPr>
        <w:t>0.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7"/>
        <w:gridCol w:w="2585"/>
        <w:gridCol w:w="2950"/>
      </w:tblGrid>
      <w:tr w:rsidR="00987636" w:rsidRPr="003F5E92" w14:paraId="43A2704E" w14:textId="77777777" w:rsidTr="00987636">
        <w:tc>
          <w:tcPr>
            <w:tcW w:w="3537" w:type="dxa"/>
            <w:vAlign w:val="center"/>
          </w:tcPr>
          <w:p w14:paraId="5F3A317A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7B175460" w14:textId="77777777" w:rsidR="00987636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688F946" w14:textId="7EF794E0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Prodekanja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Podnar, predsedujoča ŠS FKKT</w:t>
            </w:r>
            <w:r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987636" w:rsidRPr="003F5E92" w14:paraId="2E8EC255" w14:textId="77777777" w:rsidTr="00987636">
        <w:tc>
          <w:tcPr>
            <w:tcW w:w="3537" w:type="dxa"/>
            <w:vAlign w:val="center"/>
          </w:tcPr>
          <w:p w14:paraId="49BB3A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0E5D43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2ECAA0FC" w14:textId="490CE295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879F" w14:textId="77777777" w:rsidR="0065761B" w:rsidRDefault="0065761B" w:rsidP="00BB5C4F">
      <w:pPr>
        <w:spacing w:after="0"/>
      </w:pPr>
      <w:r>
        <w:separator/>
      </w:r>
    </w:p>
  </w:endnote>
  <w:endnote w:type="continuationSeparator" w:id="0">
    <w:p w14:paraId="18D150EE" w14:textId="77777777" w:rsidR="0065761B" w:rsidRDefault="0065761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20C5914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552BB8">
      <w:rPr>
        <w:rFonts w:eastAsiaTheme="minorEastAsia" w:cs="Calibri"/>
        <w:color w:val="292929"/>
        <w:sz w:val="20"/>
        <w:szCs w:val="20"/>
      </w:rPr>
      <w:t>tinkaramarija.podn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7AA9" w14:textId="77777777" w:rsidR="0065761B" w:rsidRDefault="0065761B" w:rsidP="00BB5C4F">
      <w:pPr>
        <w:spacing w:after="0"/>
      </w:pPr>
      <w:r>
        <w:separator/>
      </w:r>
    </w:p>
  </w:footnote>
  <w:footnote w:type="continuationSeparator" w:id="0">
    <w:p w14:paraId="71CDFCD0" w14:textId="77777777" w:rsidR="0065761B" w:rsidRDefault="0065761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3068CF8D" w:rsidR="00493F5A" w:rsidRDefault="00493F5A"/>
  <w:p w14:paraId="3FEF2E23" w14:textId="253ACA80" w:rsidR="00552BB8" w:rsidRPr="006C6D2E" w:rsidRDefault="00552BB8" w:rsidP="00552BB8">
    <w:pPr>
      <w:jc w:val="center"/>
      <w:rPr>
        <w:rFonts w:ascii="Calibri Light" w:hAnsi="Calibri Light" w:cs="Calibri Light"/>
        <w:color w:val="006A8E"/>
        <w:sz w:val="14"/>
        <w:szCs w:val="14"/>
      </w:rPr>
    </w:pPr>
    <w:r w:rsidRPr="006C6D2E">
      <w:rPr>
        <w:rFonts w:ascii="Calibri Light" w:hAnsi="Calibri Light" w:cs="Calibri Light"/>
        <w:color w:val="006A8E"/>
        <w:sz w:val="18"/>
        <w:szCs w:val="18"/>
      </w:rPr>
      <w:t>Študentski svet</w:t>
    </w:r>
  </w:p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9194F"/>
    <w:multiLevelType w:val="hybridMultilevel"/>
    <w:tmpl w:val="35A0C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7FE599C"/>
    <w:multiLevelType w:val="hybridMultilevel"/>
    <w:tmpl w:val="04E65AD0"/>
    <w:lvl w:ilvl="0" w:tplc="541E9B4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0429D2"/>
    <w:multiLevelType w:val="hybridMultilevel"/>
    <w:tmpl w:val="1ECAA1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31"/>
  </w:num>
  <w:num w:numId="3" w16cid:durableId="1459301152">
    <w:abstractNumId w:val="20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4"/>
  </w:num>
  <w:num w:numId="9" w16cid:durableId="157884932">
    <w:abstractNumId w:val="8"/>
  </w:num>
  <w:num w:numId="10" w16cid:durableId="986058975">
    <w:abstractNumId w:val="35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6"/>
  </w:num>
  <w:num w:numId="16" w16cid:durableId="1372420955">
    <w:abstractNumId w:val="5"/>
  </w:num>
  <w:num w:numId="17" w16cid:durableId="1059940164">
    <w:abstractNumId w:val="28"/>
  </w:num>
  <w:num w:numId="18" w16cid:durableId="694158616">
    <w:abstractNumId w:val="29"/>
  </w:num>
  <w:num w:numId="19" w16cid:durableId="703360927">
    <w:abstractNumId w:val="30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3"/>
  </w:num>
  <w:num w:numId="24" w16cid:durableId="1186360634">
    <w:abstractNumId w:val="25"/>
  </w:num>
  <w:num w:numId="25" w16cid:durableId="575628018">
    <w:abstractNumId w:val="23"/>
  </w:num>
  <w:num w:numId="26" w16cid:durableId="1976716173">
    <w:abstractNumId w:val="21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7"/>
  </w:num>
  <w:num w:numId="30" w16cid:durableId="160507029">
    <w:abstractNumId w:val="14"/>
  </w:num>
  <w:num w:numId="31" w16cid:durableId="605117509">
    <w:abstractNumId w:val="32"/>
  </w:num>
  <w:num w:numId="32" w16cid:durableId="1913156238">
    <w:abstractNumId w:val="22"/>
  </w:num>
  <w:num w:numId="33" w16cid:durableId="1941058344">
    <w:abstractNumId w:val="3"/>
  </w:num>
  <w:num w:numId="34" w16cid:durableId="1187864956">
    <w:abstractNumId w:val="16"/>
  </w:num>
  <w:num w:numId="35" w16cid:durableId="1968588859">
    <w:abstractNumId w:val="24"/>
  </w:num>
  <w:num w:numId="36" w16cid:durableId="8866475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16B9A"/>
    <w:rsid w:val="00024CF6"/>
    <w:rsid w:val="00026127"/>
    <w:rsid w:val="00031647"/>
    <w:rsid w:val="0003779F"/>
    <w:rsid w:val="00046329"/>
    <w:rsid w:val="00051DAE"/>
    <w:rsid w:val="00051F90"/>
    <w:rsid w:val="00052D3B"/>
    <w:rsid w:val="00054766"/>
    <w:rsid w:val="000574C1"/>
    <w:rsid w:val="00060EBE"/>
    <w:rsid w:val="000766CA"/>
    <w:rsid w:val="00085020"/>
    <w:rsid w:val="000855E3"/>
    <w:rsid w:val="00093B75"/>
    <w:rsid w:val="00096941"/>
    <w:rsid w:val="000A193F"/>
    <w:rsid w:val="000B43FA"/>
    <w:rsid w:val="000C393D"/>
    <w:rsid w:val="000C5E15"/>
    <w:rsid w:val="000C6CC3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C09EE"/>
    <w:rsid w:val="001D735F"/>
    <w:rsid w:val="001E531A"/>
    <w:rsid w:val="001F4234"/>
    <w:rsid w:val="00200098"/>
    <w:rsid w:val="00211B16"/>
    <w:rsid w:val="00215201"/>
    <w:rsid w:val="00217996"/>
    <w:rsid w:val="0022078D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446B"/>
    <w:rsid w:val="00377A84"/>
    <w:rsid w:val="003912A3"/>
    <w:rsid w:val="00392526"/>
    <w:rsid w:val="003A6BCA"/>
    <w:rsid w:val="003D3053"/>
    <w:rsid w:val="003D6941"/>
    <w:rsid w:val="003E489B"/>
    <w:rsid w:val="003F119A"/>
    <w:rsid w:val="003F23CD"/>
    <w:rsid w:val="003F407A"/>
    <w:rsid w:val="003F6E4B"/>
    <w:rsid w:val="00400569"/>
    <w:rsid w:val="00413C63"/>
    <w:rsid w:val="00417B0C"/>
    <w:rsid w:val="0044410F"/>
    <w:rsid w:val="00453E01"/>
    <w:rsid w:val="004544CB"/>
    <w:rsid w:val="004744D4"/>
    <w:rsid w:val="00493F5A"/>
    <w:rsid w:val="004A5469"/>
    <w:rsid w:val="004B1134"/>
    <w:rsid w:val="004B5C26"/>
    <w:rsid w:val="004D4EC4"/>
    <w:rsid w:val="004E741D"/>
    <w:rsid w:val="00504E4E"/>
    <w:rsid w:val="0051484D"/>
    <w:rsid w:val="0051547F"/>
    <w:rsid w:val="00522FDF"/>
    <w:rsid w:val="0052315D"/>
    <w:rsid w:val="005321C7"/>
    <w:rsid w:val="005376C1"/>
    <w:rsid w:val="005425CC"/>
    <w:rsid w:val="00552BB8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1112"/>
    <w:rsid w:val="00617595"/>
    <w:rsid w:val="006222DF"/>
    <w:rsid w:val="006534B9"/>
    <w:rsid w:val="00654161"/>
    <w:rsid w:val="0065603D"/>
    <w:rsid w:val="0065761B"/>
    <w:rsid w:val="0066742F"/>
    <w:rsid w:val="006837C4"/>
    <w:rsid w:val="00684E09"/>
    <w:rsid w:val="00687D36"/>
    <w:rsid w:val="006A3EBA"/>
    <w:rsid w:val="006A6198"/>
    <w:rsid w:val="006C6D2E"/>
    <w:rsid w:val="006D2D9E"/>
    <w:rsid w:val="006E0FF2"/>
    <w:rsid w:val="006E49A3"/>
    <w:rsid w:val="00706629"/>
    <w:rsid w:val="00710001"/>
    <w:rsid w:val="007138CE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62F87"/>
    <w:rsid w:val="00884BE7"/>
    <w:rsid w:val="008A349C"/>
    <w:rsid w:val="008D2F2C"/>
    <w:rsid w:val="008D37A9"/>
    <w:rsid w:val="008F1863"/>
    <w:rsid w:val="008F52B1"/>
    <w:rsid w:val="00910E74"/>
    <w:rsid w:val="00922098"/>
    <w:rsid w:val="00925C97"/>
    <w:rsid w:val="0093148A"/>
    <w:rsid w:val="00943BFB"/>
    <w:rsid w:val="00954C2F"/>
    <w:rsid w:val="00962BBF"/>
    <w:rsid w:val="00976774"/>
    <w:rsid w:val="00977C6E"/>
    <w:rsid w:val="00987636"/>
    <w:rsid w:val="009909A8"/>
    <w:rsid w:val="009956F4"/>
    <w:rsid w:val="009A4371"/>
    <w:rsid w:val="009B1408"/>
    <w:rsid w:val="009C4376"/>
    <w:rsid w:val="009C4F4B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855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C356E"/>
    <w:rsid w:val="00AC3D47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21D0"/>
    <w:rsid w:val="00B749B2"/>
    <w:rsid w:val="00B94C5E"/>
    <w:rsid w:val="00BB5C4F"/>
    <w:rsid w:val="00BC593D"/>
    <w:rsid w:val="00BC6381"/>
    <w:rsid w:val="00BC6FA6"/>
    <w:rsid w:val="00BD3F40"/>
    <w:rsid w:val="00BD3F8B"/>
    <w:rsid w:val="00BE1218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E41A5"/>
    <w:rsid w:val="00CF6DD8"/>
    <w:rsid w:val="00D002D9"/>
    <w:rsid w:val="00D13BE2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8C7"/>
    <w:rsid w:val="00DA5F2A"/>
    <w:rsid w:val="00DC24A6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96D67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81</TotalTime>
  <Pages>2</Pages>
  <Words>525</Words>
  <Characters>2835</Characters>
  <Application>Microsoft Office Word</Application>
  <DocSecurity>0</DocSecurity>
  <Lines>157</Lines>
  <Paragraphs>119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4</cp:revision>
  <cp:lastPrinted>2018-08-29T18:04:00Z</cp:lastPrinted>
  <dcterms:created xsi:type="dcterms:W3CDTF">2023-01-20T19:48:00Z</dcterms:created>
  <dcterms:modified xsi:type="dcterms:W3CDTF">2023-01-20T21:09:00Z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  <property fmtid="{D5CDD505-2E9C-101B-9397-08002B2CF9AE}" pid="6" name="GrammarlyDocumentId">
    <vt:lpwstr>97f05c3c8a32f31505eed0e9be8f3355ccbf9dd89ab43c1e599f6c783885c472</vt:lpwstr>
  </property>
</Properties>
</file>