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397BBE" w:rsidRDefault="00397BBE" w:rsidP="006837C4"/>
    <w:p w:rsidR="009C4376" w:rsidRPr="006A4F31" w:rsidRDefault="00014D6A" w:rsidP="00512B7A">
      <w:pPr>
        <w:spacing w:after="0"/>
        <w:jc w:val="center"/>
        <w:rPr>
          <w:sz w:val="24"/>
          <w:szCs w:val="24"/>
        </w:rPr>
      </w:pPr>
      <w:r w:rsidRPr="006A4F31">
        <w:rPr>
          <w:sz w:val="24"/>
          <w:szCs w:val="24"/>
        </w:rPr>
        <w:t>SPORAZUM O IZVEDBI ZAKL</w:t>
      </w:r>
      <w:r w:rsidR="00AA51EB" w:rsidRPr="006A4F31">
        <w:rPr>
          <w:sz w:val="24"/>
          <w:szCs w:val="24"/>
        </w:rPr>
        <w:t>J</w:t>
      </w:r>
      <w:r w:rsidRPr="006A4F31">
        <w:rPr>
          <w:sz w:val="24"/>
          <w:szCs w:val="24"/>
        </w:rPr>
        <w:t>UČNEGA DELA</w:t>
      </w:r>
    </w:p>
    <w:p w:rsidR="00014D6A" w:rsidRPr="006A4F31" w:rsidRDefault="00014D6A" w:rsidP="00512B7A">
      <w:pPr>
        <w:spacing w:after="0"/>
        <w:jc w:val="center"/>
        <w:rPr>
          <w:sz w:val="24"/>
          <w:szCs w:val="24"/>
        </w:rPr>
      </w:pPr>
    </w:p>
    <w:p w:rsidR="00014D6A" w:rsidRPr="006A4F31" w:rsidRDefault="00014D6A" w:rsidP="00512B7A">
      <w:pPr>
        <w:spacing w:after="0"/>
        <w:jc w:val="center"/>
        <w:rPr>
          <w:sz w:val="24"/>
          <w:szCs w:val="24"/>
        </w:rPr>
      </w:pPr>
      <w:r w:rsidRPr="006A4F31">
        <w:rPr>
          <w:sz w:val="24"/>
          <w:szCs w:val="24"/>
        </w:rPr>
        <w:t xml:space="preserve">Fakulteta za kemijo in kemijsko tehnologijo Maribor in </w:t>
      </w:r>
    </w:p>
    <w:p w:rsidR="007F11D0" w:rsidRPr="006A4F31" w:rsidRDefault="007F11D0" w:rsidP="007F11D0">
      <w:pPr>
        <w:spacing w:after="0" w:line="20" w:lineRule="atLeast"/>
        <w:jc w:val="center"/>
        <w:rPr>
          <w:sz w:val="24"/>
          <w:szCs w:val="24"/>
        </w:rPr>
      </w:pPr>
    </w:p>
    <w:p w:rsidR="007F11D0" w:rsidRPr="006A4F31" w:rsidRDefault="007F11D0" w:rsidP="007F11D0">
      <w:pPr>
        <w:spacing w:after="0" w:line="20" w:lineRule="atLeast"/>
        <w:jc w:val="both"/>
        <w:rPr>
          <w:sz w:val="24"/>
          <w:szCs w:val="24"/>
        </w:rPr>
      </w:pPr>
    </w:p>
    <w:p w:rsidR="007F11D0" w:rsidRPr="006A4F31" w:rsidRDefault="00702B77" w:rsidP="007F11D0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67.8pt;height:.95pt" o:hralign="center" o:hrstd="t" o:hr="t" fillcolor="gray" stroked="f"/>
        </w:pict>
      </w:r>
    </w:p>
    <w:p w:rsidR="00014D6A" w:rsidRPr="006A4F31" w:rsidRDefault="00502BE4" w:rsidP="00014D6A">
      <w:pPr>
        <w:spacing w:after="0"/>
        <w:jc w:val="center"/>
        <w:rPr>
          <w:sz w:val="24"/>
          <w:szCs w:val="24"/>
        </w:rPr>
      </w:pPr>
      <w:r w:rsidRPr="006A4F31">
        <w:rPr>
          <w:sz w:val="24"/>
          <w:szCs w:val="24"/>
        </w:rPr>
        <w:t xml:space="preserve"> </w:t>
      </w:r>
      <w:r w:rsidR="00014D6A" w:rsidRPr="006A4F31">
        <w:rPr>
          <w:sz w:val="24"/>
          <w:szCs w:val="24"/>
        </w:rPr>
        <w:t>(naziv podjetja/institucije)</w:t>
      </w:r>
    </w:p>
    <w:p w:rsidR="00512B7A" w:rsidRPr="006A4F31" w:rsidRDefault="00512B7A" w:rsidP="00014D6A">
      <w:pPr>
        <w:spacing w:after="0"/>
        <w:jc w:val="center"/>
        <w:rPr>
          <w:sz w:val="24"/>
          <w:szCs w:val="24"/>
        </w:rPr>
      </w:pPr>
    </w:p>
    <w:p w:rsidR="00512B7A" w:rsidRPr="006A4F31" w:rsidRDefault="00512B7A" w:rsidP="00C539FB">
      <w:pPr>
        <w:spacing w:after="0"/>
        <w:jc w:val="center"/>
        <w:rPr>
          <w:sz w:val="24"/>
          <w:szCs w:val="24"/>
        </w:rPr>
      </w:pPr>
      <w:r w:rsidRPr="006A4F31">
        <w:rPr>
          <w:sz w:val="24"/>
          <w:szCs w:val="24"/>
        </w:rPr>
        <w:t xml:space="preserve">sklepata sporazum </w:t>
      </w:r>
      <w:r w:rsidR="00116942" w:rsidRPr="006A4F31">
        <w:rPr>
          <w:sz w:val="24"/>
          <w:szCs w:val="24"/>
        </w:rPr>
        <w:t>o izvedbi</w:t>
      </w:r>
      <w:r w:rsidRPr="006A4F31">
        <w:rPr>
          <w:sz w:val="24"/>
          <w:szCs w:val="24"/>
        </w:rPr>
        <w:t xml:space="preserve"> diplomske naloge/magistrske naloge z naslovom</w:t>
      </w:r>
    </w:p>
    <w:p w:rsidR="007F11D0" w:rsidRPr="006A4F31" w:rsidRDefault="007F11D0" w:rsidP="007F11D0">
      <w:pPr>
        <w:spacing w:after="0" w:line="20" w:lineRule="atLeast"/>
        <w:jc w:val="both"/>
        <w:rPr>
          <w:sz w:val="24"/>
          <w:szCs w:val="24"/>
        </w:rPr>
      </w:pPr>
    </w:p>
    <w:p w:rsidR="007F11D0" w:rsidRPr="006A4F31" w:rsidRDefault="00702B77" w:rsidP="007F11D0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467.8pt;height:.95pt" o:hralign="center" o:hrstd="t" o:hr="t" fillcolor="gray" stroked="f"/>
        </w:pict>
      </w:r>
    </w:p>
    <w:p w:rsidR="00664DA4" w:rsidRPr="006A4F31" w:rsidRDefault="00664DA4" w:rsidP="002C675F">
      <w:pPr>
        <w:spacing w:after="0" w:line="20" w:lineRule="atLeast"/>
        <w:jc w:val="both"/>
        <w:rPr>
          <w:sz w:val="24"/>
          <w:szCs w:val="24"/>
        </w:rPr>
      </w:pPr>
    </w:p>
    <w:p w:rsidR="00512B7A" w:rsidRPr="006A4F31" w:rsidRDefault="00702B77" w:rsidP="002C675F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467.8pt;height:.95pt" o:hralign="center" o:hrstd="t" o:hr="t" fillcolor="gray" stroked="f"/>
        </w:pict>
      </w:r>
    </w:p>
    <w:p w:rsidR="00512B7A" w:rsidRPr="006A4F31" w:rsidRDefault="00512B7A" w:rsidP="002C675F">
      <w:pPr>
        <w:spacing w:after="0" w:line="20" w:lineRule="atLeast"/>
        <w:jc w:val="both"/>
        <w:rPr>
          <w:sz w:val="24"/>
          <w:szCs w:val="24"/>
        </w:rPr>
      </w:pPr>
    </w:p>
    <w:p w:rsidR="00313976" w:rsidRPr="006A4F31" w:rsidRDefault="00116942" w:rsidP="00B74FC0">
      <w:pPr>
        <w:spacing w:after="0" w:line="20" w:lineRule="atLeast"/>
        <w:jc w:val="both"/>
        <w:rPr>
          <w:sz w:val="24"/>
          <w:szCs w:val="24"/>
        </w:rPr>
      </w:pPr>
      <w:r w:rsidRPr="006A4F31">
        <w:rPr>
          <w:sz w:val="24"/>
          <w:szCs w:val="24"/>
        </w:rPr>
        <w:t>ki jo bo izvajal</w:t>
      </w:r>
      <w:r w:rsidR="00664DA4" w:rsidRPr="006A4F31">
        <w:rPr>
          <w:sz w:val="24"/>
          <w:szCs w:val="24"/>
        </w:rPr>
        <w:t>/a</w:t>
      </w:r>
    </w:p>
    <w:p w:rsidR="00B74FC0" w:rsidRPr="006A4F31" w:rsidRDefault="00702B77" w:rsidP="00B74FC0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368.15pt;height:1pt" o:hrpct="787" o:hralign="right" o:hrstd="t" o:hr="t" fillcolor="gray" stroked="f"/>
        </w:pict>
      </w:r>
    </w:p>
    <w:p w:rsidR="00F57FD2" w:rsidRPr="006A4F31" w:rsidRDefault="00AA51EB" w:rsidP="00313976">
      <w:pPr>
        <w:tabs>
          <w:tab w:val="left" w:pos="7740"/>
          <w:tab w:val="right" w:pos="9072"/>
        </w:tabs>
        <w:spacing w:after="0" w:line="20" w:lineRule="atLeast"/>
        <w:jc w:val="center"/>
        <w:rPr>
          <w:sz w:val="24"/>
          <w:szCs w:val="24"/>
        </w:rPr>
      </w:pPr>
      <w:r w:rsidRPr="006A4F31">
        <w:rPr>
          <w:sz w:val="24"/>
          <w:szCs w:val="24"/>
        </w:rPr>
        <w:t>(ime in priimek študenta)</w:t>
      </w:r>
    </w:p>
    <w:p w:rsidR="00AA51EB" w:rsidRPr="006A4F31" w:rsidRDefault="00AA51EB" w:rsidP="00512B7A">
      <w:pPr>
        <w:spacing w:after="0"/>
        <w:jc w:val="both"/>
        <w:rPr>
          <w:sz w:val="24"/>
          <w:szCs w:val="24"/>
        </w:rPr>
      </w:pPr>
    </w:p>
    <w:p w:rsidR="00313976" w:rsidRPr="006A4F31" w:rsidRDefault="00AA51EB" w:rsidP="00313976">
      <w:pPr>
        <w:spacing w:after="0" w:line="20" w:lineRule="atLeast"/>
        <w:jc w:val="both"/>
        <w:rPr>
          <w:sz w:val="24"/>
          <w:szCs w:val="24"/>
        </w:rPr>
      </w:pPr>
      <w:r w:rsidRPr="006A4F31">
        <w:rPr>
          <w:sz w:val="24"/>
          <w:szCs w:val="24"/>
        </w:rPr>
        <w:t xml:space="preserve">študent/ka </w:t>
      </w:r>
    </w:p>
    <w:p w:rsidR="00313976" w:rsidRPr="006A4F31" w:rsidRDefault="00702B77" w:rsidP="00313976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393.9pt;height:1pt" o:hrpct="842" o:hralign="right" o:hrstd="t" o:hr="t" fillcolor="gray" stroked="f"/>
        </w:pict>
      </w:r>
    </w:p>
    <w:p w:rsidR="00512B7A" w:rsidRPr="006A4F31" w:rsidRDefault="00AA51EB" w:rsidP="00AA51EB">
      <w:pPr>
        <w:tabs>
          <w:tab w:val="left" w:pos="3255"/>
        </w:tabs>
        <w:spacing w:after="0"/>
        <w:jc w:val="both"/>
        <w:rPr>
          <w:sz w:val="24"/>
          <w:szCs w:val="24"/>
        </w:rPr>
      </w:pPr>
      <w:r w:rsidRPr="006A4F31">
        <w:rPr>
          <w:sz w:val="24"/>
          <w:szCs w:val="24"/>
        </w:rPr>
        <w:tab/>
        <w:t>(naziv programa /smeri in stopnje)</w:t>
      </w:r>
    </w:p>
    <w:p w:rsidR="00AA51EB" w:rsidRPr="006A4F31" w:rsidRDefault="00AA51EB" w:rsidP="00AA51EB">
      <w:pPr>
        <w:tabs>
          <w:tab w:val="left" w:pos="3255"/>
        </w:tabs>
        <w:spacing w:after="0"/>
        <w:jc w:val="both"/>
        <w:rPr>
          <w:sz w:val="24"/>
          <w:szCs w:val="24"/>
        </w:rPr>
      </w:pPr>
    </w:p>
    <w:p w:rsidR="00AA51EB" w:rsidRDefault="007018D0" w:rsidP="00AA51EB">
      <w:pPr>
        <w:tabs>
          <w:tab w:val="left" w:pos="3255"/>
        </w:tabs>
        <w:spacing w:after="0"/>
        <w:jc w:val="both"/>
        <w:rPr>
          <w:sz w:val="24"/>
          <w:szCs w:val="24"/>
        </w:rPr>
      </w:pPr>
      <w:r w:rsidRPr="006A4F31">
        <w:rPr>
          <w:sz w:val="24"/>
          <w:szCs w:val="24"/>
        </w:rPr>
        <w:t>Fakultete</w:t>
      </w:r>
      <w:r w:rsidR="00AA51EB" w:rsidRPr="006A4F31">
        <w:rPr>
          <w:sz w:val="24"/>
          <w:szCs w:val="24"/>
        </w:rPr>
        <w:t xml:space="preserve"> za kemijo in kemijsko tehnologijo Maribor.</w:t>
      </w:r>
    </w:p>
    <w:p w:rsidR="006A4F31" w:rsidRPr="006A4F31" w:rsidRDefault="006A4F31" w:rsidP="00AA51EB">
      <w:pPr>
        <w:tabs>
          <w:tab w:val="left" w:pos="3255"/>
        </w:tabs>
        <w:spacing w:after="0"/>
        <w:jc w:val="both"/>
        <w:rPr>
          <w:sz w:val="24"/>
          <w:szCs w:val="24"/>
        </w:rPr>
      </w:pPr>
    </w:p>
    <w:p w:rsidR="00AA51EB" w:rsidRPr="006A4F31" w:rsidRDefault="00AA51EB" w:rsidP="00AA51EB">
      <w:pPr>
        <w:tabs>
          <w:tab w:val="left" w:pos="3255"/>
        </w:tabs>
        <w:spacing w:after="0"/>
        <w:jc w:val="both"/>
        <w:rPr>
          <w:sz w:val="24"/>
          <w:szCs w:val="24"/>
        </w:rPr>
      </w:pPr>
    </w:p>
    <w:p w:rsidR="00AA51EB" w:rsidRPr="006A4F31" w:rsidRDefault="00AA51EB" w:rsidP="00AA51EB">
      <w:pPr>
        <w:tabs>
          <w:tab w:val="left" w:pos="3255"/>
        </w:tabs>
        <w:spacing w:after="0"/>
        <w:jc w:val="both"/>
        <w:rPr>
          <w:sz w:val="24"/>
          <w:szCs w:val="24"/>
        </w:rPr>
      </w:pPr>
      <w:r w:rsidRPr="006A4F31">
        <w:rPr>
          <w:sz w:val="24"/>
          <w:szCs w:val="24"/>
        </w:rPr>
        <w:t>Kraj, datum</w:t>
      </w:r>
    </w:p>
    <w:p w:rsidR="00397BBE" w:rsidRPr="006A4F31" w:rsidRDefault="00397BBE" w:rsidP="00AA51EB">
      <w:pPr>
        <w:tabs>
          <w:tab w:val="left" w:pos="3255"/>
        </w:tabs>
        <w:spacing w:after="0"/>
        <w:jc w:val="both"/>
        <w:rPr>
          <w:sz w:val="24"/>
          <w:szCs w:val="24"/>
        </w:rPr>
      </w:pPr>
    </w:p>
    <w:p w:rsidR="000F6F54" w:rsidRPr="006A4F31" w:rsidRDefault="004C6B68" w:rsidP="000F6F54">
      <w:pPr>
        <w:spacing w:after="0" w:line="20" w:lineRule="atLeast"/>
        <w:jc w:val="both"/>
        <w:rPr>
          <w:sz w:val="24"/>
          <w:szCs w:val="24"/>
        </w:rPr>
      </w:pPr>
      <w:r w:rsidRPr="006A4F31">
        <w:rPr>
          <w:sz w:val="24"/>
          <w:szCs w:val="24"/>
        </w:rPr>
        <w:tab/>
      </w:r>
      <w:r w:rsidRPr="006A4F31">
        <w:rPr>
          <w:sz w:val="24"/>
          <w:szCs w:val="24"/>
        </w:rPr>
        <w:tab/>
      </w:r>
      <w:r w:rsidRPr="006A4F31">
        <w:rPr>
          <w:sz w:val="24"/>
          <w:szCs w:val="24"/>
        </w:rPr>
        <w:tab/>
      </w:r>
      <w:r w:rsidRPr="006A4F31">
        <w:rPr>
          <w:sz w:val="24"/>
          <w:szCs w:val="24"/>
        </w:rPr>
        <w:tab/>
      </w:r>
      <w:r w:rsidRPr="006A4F31">
        <w:rPr>
          <w:sz w:val="24"/>
          <w:szCs w:val="24"/>
        </w:rPr>
        <w:tab/>
      </w:r>
      <w:r w:rsidRPr="006A4F31">
        <w:rPr>
          <w:sz w:val="24"/>
          <w:szCs w:val="24"/>
        </w:rPr>
        <w:tab/>
      </w:r>
      <w:r w:rsidRPr="006A4F31">
        <w:rPr>
          <w:sz w:val="24"/>
          <w:szCs w:val="24"/>
        </w:rPr>
        <w:tab/>
      </w:r>
      <w:r w:rsidRPr="006A4F31">
        <w:rPr>
          <w:sz w:val="24"/>
          <w:szCs w:val="24"/>
        </w:rPr>
        <w:tab/>
      </w:r>
      <w:r w:rsidRPr="006A4F31">
        <w:rPr>
          <w:sz w:val="24"/>
          <w:szCs w:val="24"/>
        </w:rPr>
        <w:tab/>
      </w:r>
      <w:r w:rsidRPr="006A4F31">
        <w:rPr>
          <w:sz w:val="24"/>
          <w:szCs w:val="24"/>
        </w:rPr>
        <w:tab/>
      </w:r>
      <w:r w:rsidR="000F6F54" w:rsidRPr="006A4F31">
        <w:rPr>
          <w:sz w:val="24"/>
          <w:szCs w:val="24"/>
        </w:rPr>
        <w:t>Vodja laboratorija za</w:t>
      </w:r>
    </w:p>
    <w:p w:rsidR="007018D0" w:rsidRPr="006A4F31" w:rsidRDefault="00397BBE" w:rsidP="00397BBE">
      <w:pPr>
        <w:tabs>
          <w:tab w:val="left" w:pos="5880"/>
        </w:tabs>
        <w:spacing w:after="0" w:line="20" w:lineRule="atLeast"/>
        <w:jc w:val="both"/>
        <w:rPr>
          <w:sz w:val="24"/>
          <w:szCs w:val="24"/>
        </w:rPr>
      </w:pPr>
      <w:r w:rsidRPr="006A4F31">
        <w:rPr>
          <w:sz w:val="24"/>
          <w:szCs w:val="24"/>
        </w:rPr>
        <w:tab/>
      </w:r>
    </w:p>
    <w:p w:rsidR="000F6F54" w:rsidRPr="006A4F31" w:rsidRDefault="00702B77" w:rsidP="007018D0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231.55pt;height:.95pt" o:hrpct="495" o:hralign="right" o:hrstd="t" o:hr="t" fillcolor="gray" stroked="f"/>
        </w:pict>
      </w:r>
    </w:p>
    <w:p w:rsidR="007018D0" w:rsidRPr="006A4F31" w:rsidRDefault="00702B77" w:rsidP="007018D0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197.4pt;height:.95pt" o:hrpct="422" o:hrstd="t" o:hr="t" fillcolor="gray" stroked="f"/>
        </w:pict>
      </w:r>
    </w:p>
    <w:p w:rsidR="000F6F54" w:rsidRPr="006A4F31" w:rsidRDefault="004C6B68" w:rsidP="00090BCA">
      <w:pPr>
        <w:tabs>
          <w:tab w:val="left" w:pos="3969"/>
          <w:tab w:val="left" w:pos="4536"/>
          <w:tab w:val="left" w:pos="5955"/>
        </w:tabs>
        <w:spacing w:after="0"/>
        <w:ind w:right="-284"/>
        <w:jc w:val="center"/>
        <w:rPr>
          <w:sz w:val="24"/>
          <w:szCs w:val="24"/>
        </w:rPr>
      </w:pPr>
      <w:r w:rsidRPr="006A4F31">
        <w:rPr>
          <w:sz w:val="24"/>
          <w:szCs w:val="24"/>
        </w:rPr>
        <w:t>(ime, priimek in</w:t>
      </w:r>
      <w:r w:rsidR="007018D0" w:rsidRPr="006A4F31">
        <w:rPr>
          <w:sz w:val="24"/>
          <w:szCs w:val="24"/>
        </w:rPr>
        <w:t xml:space="preserve"> podpis mentorja</w:t>
      </w:r>
      <w:r w:rsidR="00866D0E">
        <w:rPr>
          <w:sz w:val="24"/>
          <w:szCs w:val="24"/>
        </w:rPr>
        <w:t xml:space="preserve">* </w:t>
      </w:r>
      <w:r w:rsidR="007018D0" w:rsidRPr="006A4F31">
        <w:rPr>
          <w:sz w:val="24"/>
          <w:szCs w:val="24"/>
        </w:rPr>
        <w:t>)</w:t>
      </w:r>
      <w:r w:rsidR="000F6F54" w:rsidRPr="006A4F31">
        <w:rPr>
          <w:sz w:val="24"/>
          <w:szCs w:val="24"/>
        </w:rPr>
        <w:tab/>
      </w:r>
      <w:r w:rsidR="000F6F54" w:rsidRPr="006A4F31">
        <w:rPr>
          <w:sz w:val="24"/>
          <w:szCs w:val="24"/>
        </w:rPr>
        <w:tab/>
        <w:t xml:space="preserve">     (naziv lab.</w:t>
      </w:r>
      <w:r w:rsidR="00866D0E">
        <w:rPr>
          <w:sz w:val="24"/>
          <w:szCs w:val="24"/>
        </w:rPr>
        <w:t>*</w:t>
      </w:r>
      <w:r w:rsidR="000F6F54" w:rsidRPr="006A4F31">
        <w:rPr>
          <w:sz w:val="24"/>
          <w:szCs w:val="24"/>
        </w:rPr>
        <w:t>, ime, priimek vodje in podpis)</w:t>
      </w:r>
    </w:p>
    <w:p w:rsidR="007018D0" w:rsidRPr="006A4F31" w:rsidRDefault="007018D0" w:rsidP="000F6F54">
      <w:pPr>
        <w:tabs>
          <w:tab w:val="left" w:pos="5955"/>
        </w:tabs>
        <w:spacing w:after="0"/>
        <w:jc w:val="right"/>
        <w:rPr>
          <w:sz w:val="24"/>
          <w:szCs w:val="24"/>
        </w:rPr>
      </w:pPr>
    </w:p>
    <w:p w:rsidR="00397BBE" w:rsidRDefault="00397BBE" w:rsidP="002D4097">
      <w:pPr>
        <w:tabs>
          <w:tab w:val="center" w:pos="4536"/>
        </w:tabs>
        <w:rPr>
          <w:sz w:val="24"/>
          <w:szCs w:val="24"/>
        </w:rPr>
      </w:pPr>
    </w:p>
    <w:p w:rsidR="006A4F31" w:rsidRPr="006A4F31" w:rsidRDefault="006A4F31" w:rsidP="002D4097">
      <w:pPr>
        <w:tabs>
          <w:tab w:val="center" w:pos="4536"/>
        </w:tabs>
        <w:rPr>
          <w:sz w:val="24"/>
          <w:szCs w:val="24"/>
        </w:rPr>
      </w:pPr>
    </w:p>
    <w:p w:rsidR="00397BBE" w:rsidRPr="006A4F31" w:rsidRDefault="00397BBE" w:rsidP="002D4097">
      <w:pPr>
        <w:tabs>
          <w:tab w:val="center" w:pos="4536"/>
        </w:tabs>
        <w:rPr>
          <w:sz w:val="24"/>
          <w:szCs w:val="24"/>
        </w:rPr>
      </w:pPr>
    </w:p>
    <w:p w:rsidR="006E1365" w:rsidRPr="006A4F31" w:rsidRDefault="00702B77" w:rsidP="00397BBE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2" style="width:467.8pt;height:.95pt" o:hralign="center" o:hrstd="t" o:hr="t" fillcolor="gray" stroked="f"/>
        </w:pict>
      </w:r>
    </w:p>
    <w:p w:rsidR="00AA51EB" w:rsidRDefault="006E1365" w:rsidP="006E1365">
      <w:pPr>
        <w:tabs>
          <w:tab w:val="center" w:pos="4536"/>
        </w:tabs>
        <w:jc w:val="center"/>
        <w:rPr>
          <w:sz w:val="24"/>
          <w:szCs w:val="24"/>
        </w:rPr>
      </w:pPr>
      <w:r w:rsidRPr="006A4F31">
        <w:rPr>
          <w:sz w:val="24"/>
          <w:szCs w:val="24"/>
        </w:rPr>
        <w:t>(naziv in žig podjetja, ime in priimek odgovorne osebe, podpis)</w:t>
      </w:r>
      <w:r w:rsidR="00997A80" w:rsidRPr="006A4F31">
        <w:rPr>
          <w:sz w:val="24"/>
          <w:szCs w:val="24"/>
        </w:rPr>
        <w:t xml:space="preserve"> </w:t>
      </w:r>
    </w:p>
    <w:p w:rsidR="00866D0E" w:rsidRDefault="00866D0E" w:rsidP="006E1365">
      <w:pPr>
        <w:tabs>
          <w:tab w:val="center" w:pos="4536"/>
        </w:tabs>
        <w:jc w:val="center"/>
        <w:rPr>
          <w:sz w:val="24"/>
          <w:szCs w:val="24"/>
        </w:rPr>
      </w:pPr>
    </w:p>
    <w:p w:rsidR="00866D0E" w:rsidRPr="00866D0E" w:rsidRDefault="00866D0E" w:rsidP="00866D0E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*navedba mentorja in vodje laboratorija se nanaša na fakultetne mentorje in vodje laboratorijev</w:t>
      </w:r>
    </w:p>
    <w:sectPr w:rsidR="00866D0E" w:rsidRPr="00866D0E" w:rsidSect="000F6F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77" w:rsidRDefault="00702B77" w:rsidP="00BB5C4F">
      <w:pPr>
        <w:spacing w:after="0"/>
      </w:pPr>
      <w:r>
        <w:separator/>
      </w:r>
    </w:p>
  </w:endnote>
  <w:endnote w:type="continuationSeparator" w:id="0">
    <w:p w:rsidR="00702B77" w:rsidRDefault="00702B7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FF" w:rsidRDefault="003E2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BC26A6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F6F5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702B77">
      <w:fldChar w:fldCharType="begin"/>
    </w:r>
    <w:r w:rsidR="00702B77">
      <w:instrText xml:space="preserve"> NUMPAGES  \* Arabic  \* MERGEFORMAT </w:instrText>
    </w:r>
    <w:r w:rsidR="00702B77">
      <w:fldChar w:fldCharType="separate"/>
    </w:r>
    <w:r w:rsidR="003E3F27" w:rsidRPr="003E3F27">
      <w:rPr>
        <w:noProof/>
        <w:color w:val="006A8E"/>
        <w:sz w:val="18"/>
      </w:rPr>
      <w:t>1</w:t>
    </w:r>
    <w:r w:rsidR="00702B77">
      <w:rPr>
        <w:noProof/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583E1A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A4284CD" wp14:editId="24ED8258">
          <wp:extent cx="609600" cy="695325"/>
          <wp:effectExtent l="0" t="0" r="0" b="9525"/>
          <wp:docPr id="10" name="Slika 10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331CD3">
    <w:pPr>
      <w:pStyle w:val="Footer"/>
      <w:rPr>
        <w:color w:val="006A8E"/>
        <w:sz w:val="18"/>
      </w:rPr>
    </w:pPr>
  </w:p>
  <w:p w:rsidR="00D17A99" w:rsidRPr="003D6941" w:rsidRDefault="00D94F0E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>www.fkkt.um.si | fkkt@um.si | t +386 2 2294 400 | f +386 2 2527 774 | trr: 01100-6090105554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77" w:rsidRDefault="00702B77" w:rsidP="00BB5C4F">
      <w:pPr>
        <w:spacing w:after="0"/>
      </w:pPr>
      <w:r>
        <w:separator/>
      </w:r>
    </w:p>
  </w:footnote>
  <w:footnote w:type="continuationSeparator" w:id="0">
    <w:p w:rsidR="00702B77" w:rsidRDefault="00702B7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FF" w:rsidRDefault="003E2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FF" w:rsidRDefault="003E23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7F" w:rsidRDefault="00150D40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FCE0F79" wp14:editId="1F3488CC">
          <wp:extent cx="1743075" cy="971550"/>
          <wp:effectExtent l="0" t="0" r="0" b="0"/>
          <wp:docPr id="1" name="Slika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251996"/>
    <w:multiLevelType w:val="hybridMultilevel"/>
    <w:tmpl w:val="9FC489C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8E"/>
    <w:rsid w:val="00014D6A"/>
    <w:rsid w:val="00015880"/>
    <w:rsid w:val="00015E8D"/>
    <w:rsid w:val="00051DAE"/>
    <w:rsid w:val="00051F90"/>
    <w:rsid w:val="00053033"/>
    <w:rsid w:val="00054766"/>
    <w:rsid w:val="00090BCA"/>
    <w:rsid w:val="000B1578"/>
    <w:rsid w:val="000C393D"/>
    <w:rsid w:val="000F1A06"/>
    <w:rsid w:val="000F6F54"/>
    <w:rsid w:val="00116942"/>
    <w:rsid w:val="001179EF"/>
    <w:rsid w:val="0012139B"/>
    <w:rsid w:val="00127502"/>
    <w:rsid w:val="00130B05"/>
    <w:rsid w:val="00150D40"/>
    <w:rsid w:val="00215201"/>
    <w:rsid w:val="002240A0"/>
    <w:rsid w:val="0028526B"/>
    <w:rsid w:val="002C675F"/>
    <w:rsid w:val="002D4097"/>
    <w:rsid w:val="002D618E"/>
    <w:rsid w:val="002E2D9F"/>
    <w:rsid w:val="00311139"/>
    <w:rsid w:val="00313976"/>
    <w:rsid w:val="00331CD3"/>
    <w:rsid w:val="003425B6"/>
    <w:rsid w:val="00397BBE"/>
    <w:rsid w:val="003D6941"/>
    <w:rsid w:val="003E23FF"/>
    <w:rsid w:val="003E3F27"/>
    <w:rsid w:val="00400569"/>
    <w:rsid w:val="00413C63"/>
    <w:rsid w:val="004C6B68"/>
    <w:rsid w:val="004D4EC4"/>
    <w:rsid w:val="00502BE4"/>
    <w:rsid w:val="00512B7A"/>
    <w:rsid w:val="00522FDF"/>
    <w:rsid w:val="005376C1"/>
    <w:rsid w:val="005577FE"/>
    <w:rsid w:val="00583E1A"/>
    <w:rsid w:val="005B48A9"/>
    <w:rsid w:val="005D2CE8"/>
    <w:rsid w:val="00664DA4"/>
    <w:rsid w:val="006837C4"/>
    <w:rsid w:val="006A3EBA"/>
    <w:rsid w:val="006A4F31"/>
    <w:rsid w:val="006C5949"/>
    <w:rsid w:val="006E1365"/>
    <w:rsid w:val="006E2C0F"/>
    <w:rsid w:val="007018D0"/>
    <w:rsid w:val="00702B77"/>
    <w:rsid w:val="007138CE"/>
    <w:rsid w:val="00736167"/>
    <w:rsid w:val="007410DA"/>
    <w:rsid w:val="00751834"/>
    <w:rsid w:val="007554FD"/>
    <w:rsid w:val="007564BD"/>
    <w:rsid w:val="00784EB8"/>
    <w:rsid w:val="007B34C1"/>
    <w:rsid w:val="007B7B7F"/>
    <w:rsid w:val="007C4B80"/>
    <w:rsid w:val="007F11D0"/>
    <w:rsid w:val="0080304F"/>
    <w:rsid w:val="00866D0E"/>
    <w:rsid w:val="00884BE7"/>
    <w:rsid w:val="00940A54"/>
    <w:rsid w:val="00962BBF"/>
    <w:rsid w:val="00976774"/>
    <w:rsid w:val="009878FF"/>
    <w:rsid w:val="009956F4"/>
    <w:rsid w:val="00997A80"/>
    <w:rsid w:val="009B3BEB"/>
    <w:rsid w:val="009C4376"/>
    <w:rsid w:val="009D1978"/>
    <w:rsid w:val="00A03F1E"/>
    <w:rsid w:val="00A307E1"/>
    <w:rsid w:val="00A32CF9"/>
    <w:rsid w:val="00A411F8"/>
    <w:rsid w:val="00A550AF"/>
    <w:rsid w:val="00A83A15"/>
    <w:rsid w:val="00AA51EB"/>
    <w:rsid w:val="00AA6576"/>
    <w:rsid w:val="00AE4B81"/>
    <w:rsid w:val="00B0237F"/>
    <w:rsid w:val="00B02A70"/>
    <w:rsid w:val="00B13296"/>
    <w:rsid w:val="00B14DD9"/>
    <w:rsid w:val="00B74FC0"/>
    <w:rsid w:val="00B841C9"/>
    <w:rsid w:val="00BB5C4F"/>
    <w:rsid w:val="00BC26A6"/>
    <w:rsid w:val="00C25FF2"/>
    <w:rsid w:val="00C539FB"/>
    <w:rsid w:val="00C962C8"/>
    <w:rsid w:val="00CD4963"/>
    <w:rsid w:val="00CD7DA4"/>
    <w:rsid w:val="00D17A99"/>
    <w:rsid w:val="00D554AE"/>
    <w:rsid w:val="00D76383"/>
    <w:rsid w:val="00D82FD2"/>
    <w:rsid w:val="00D94F0E"/>
    <w:rsid w:val="00DC556E"/>
    <w:rsid w:val="00DC5A67"/>
    <w:rsid w:val="00DD2432"/>
    <w:rsid w:val="00DD3A72"/>
    <w:rsid w:val="00DE6B24"/>
    <w:rsid w:val="00E01C78"/>
    <w:rsid w:val="00E10BCB"/>
    <w:rsid w:val="00E757D1"/>
    <w:rsid w:val="00E923A7"/>
    <w:rsid w:val="00EB71CA"/>
    <w:rsid w:val="00EC413A"/>
    <w:rsid w:val="00F1084A"/>
    <w:rsid w:val="00F22984"/>
    <w:rsid w:val="00F22CB2"/>
    <w:rsid w:val="00F57FD2"/>
    <w:rsid w:val="00F75BC3"/>
    <w:rsid w:val="00F83525"/>
    <w:rsid w:val="00F876E4"/>
    <w:rsid w:val="00F91357"/>
    <w:rsid w:val="00FB756D"/>
    <w:rsid w:val="00FC6DC6"/>
    <w:rsid w:val="00FF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B5662-F704-4609-826F-DB807C85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%20-%20predloga%20ob%2040%20letnic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K67AKCNZ6W6Y-284-41</_dlc_DocId>
    <_dlc_DocIdUrl xmlns="c414fd7f-21c6-4d94-90e3-68400e5795fc">
      <Url>http://www.um.si/CGP/FKKT/_layouts/15/DocIdRedir.aspx?ID=K67AKCNZ6W6Y-284-41</Url>
      <Description>K67AKCNZ6W6Y-284-41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266E-8182-47B2-88D7-A7C15E2C6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0E731-FD49-48C3-8723-34AFDBD0E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209E94F7-0A1F-4FE0-A92E-5D5ABD4C20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9476D4-2CA1-4671-94A8-AC7C72459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2C1D74-D7E9-4B72-85AC-796703DA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predloga ob 40 letnici.dotx</Template>
  <TotalTime>484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Mateja Mlakar</cp:lastModifiedBy>
  <cp:revision>18</cp:revision>
  <cp:lastPrinted>2016-01-12T10:12:00Z</cp:lastPrinted>
  <dcterms:created xsi:type="dcterms:W3CDTF">2016-01-11T08:29:00Z</dcterms:created>
  <dcterms:modified xsi:type="dcterms:W3CDTF">2017-02-24T06:38:00Z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0x010100F04D55932B78154A87436D0C1DB515CA</vt:lpwstr>
  </property>
  <property fmtid="{D5CDD505-2E9C-101B-9397-08002B2CF9AE}" pid="3" name="_dlc_DocIdItemGuid">
    <vt:lpwstr>eea681cb-acce-4e91-8125-33459dcd9b5a</vt:lpwstr>
  </property>
</Properties>
</file>